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E334" w14:textId="7D3015AF" w:rsidR="008D4684" w:rsidRPr="00156A02" w:rsidRDefault="00E8683F" w:rsidP="00391167">
      <w:pPr>
        <w:spacing w:after="0" w:line="240" w:lineRule="auto"/>
        <w:rPr>
          <w:rFonts w:ascii="Calibri Light" w:hAnsi="Calibri Light" w:cs="Calibri Light"/>
          <w:bCs/>
          <w:sz w:val="20"/>
          <w:szCs w:val="20"/>
        </w:rPr>
      </w:pPr>
      <w:r w:rsidRPr="00E8683F">
        <w:rPr>
          <w:rFonts w:ascii="Calibri Light" w:hAnsi="Calibri Light" w:cs="Calibri Light"/>
          <w:sz w:val="20"/>
          <w:szCs w:val="20"/>
        </w:rPr>
        <w:t>ZP.263.</w:t>
      </w:r>
      <w:r w:rsidR="00DD266C">
        <w:rPr>
          <w:rFonts w:ascii="Calibri Light" w:hAnsi="Calibri Light" w:cs="Calibri Light"/>
          <w:sz w:val="20"/>
          <w:szCs w:val="20"/>
        </w:rPr>
        <w:t>2</w:t>
      </w:r>
      <w:r w:rsidRPr="00E8683F">
        <w:rPr>
          <w:rFonts w:ascii="Calibri Light" w:hAnsi="Calibri Light" w:cs="Calibri Light"/>
          <w:sz w:val="20"/>
          <w:szCs w:val="20"/>
        </w:rPr>
        <w:t>.2023</w:t>
      </w: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</w:t>
      </w:r>
      <w:r w:rsidR="006765CE" w:rsidRPr="00156A02">
        <w:rPr>
          <w:rFonts w:ascii="Calibri Light" w:hAnsi="Calibri Light" w:cs="Calibri Light"/>
          <w:bCs/>
          <w:sz w:val="20"/>
          <w:szCs w:val="20"/>
        </w:rPr>
        <w:t xml:space="preserve">Załącznik nr </w:t>
      </w:r>
      <w:r w:rsidR="00DD266C">
        <w:rPr>
          <w:rFonts w:ascii="Calibri Light" w:hAnsi="Calibri Light" w:cs="Calibri Light"/>
          <w:bCs/>
          <w:sz w:val="20"/>
          <w:szCs w:val="20"/>
        </w:rPr>
        <w:t>3</w:t>
      </w:r>
      <w:r w:rsidR="006765CE" w:rsidRPr="00156A02">
        <w:rPr>
          <w:rFonts w:ascii="Calibri Light" w:hAnsi="Calibri Light" w:cs="Calibri Light"/>
          <w:bCs/>
          <w:sz w:val="20"/>
          <w:szCs w:val="20"/>
        </w:rPr>
        <w:t xml:space="preserve"> do </w:t>
      </w:r>
      <w:r w:rsidR="00504EBF" w:rsidRPr="00156A02">
        <w:rPr>
          <w:rFonts w:ascii="Calibri Light" w:hAnsi="Calibri Light" w:cs="Calibri Light"/>
          <w:bCs/>
          <w:sz w:val="20"/>
          <w:szCs w:val="20"/>
        </w:rPr>
        <w:t>rozeznania cenowego</w:t>
      </w:r>
      <w:r w:rsidR="00156A02">
        <w:rPr>
          <w:rFonts w:ascii="Calibri Light" w:hAnsi="Calibri Light" w:cs="Calibri Light"/>
          <w:bCs/>
          <w:sz w:val="20"/>
          <w:szCs w:val="20"/>
        </w:rPr>
        <w:t xml:space="preserve"> </w:t>
      </w:r>
    </w:p>
    <w:p w14:paraId="519CDE58" w14:textId="77777777" w:rsidR="00683EB5" w:rsidRPr="00391167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69EFD3" w14:textId="14BAE4B4" w:rsidR="00683EB5" w:rsidRPr="00391167" w:rsidRDefault="00683EB5" w:rsidP="0039116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91167">
        <w:rPr>
          <w:rFonts w:asciiTheme="minorHAnsi" w:hAnsiTheme="minorHAnsi" w:cstheme="minorHAnsi"/>
          <w:b/>
          <w:sz w:val="20"/>
          <w:szCs w:val="20"/>
        </w:rPr>
        <w:t>OŚWIADCZENIE SKŁADANE PRZEZ WYKONAWCĘ WRAZ Z OFERTĄ</w:t>
      </w:r>
    </w:p>
    <w:p w14:paraId="7B88F48B" w14:textId="77777777" w:rsidR="00683EB5" w:rsidRPr="00391167" w:rsidRDefault="00683EB5" w:rsidP="006765CE">
      <w:pPr>
        <w:spacing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01A696A" w14:textId="77777777" w:rsidR="00683EB5" w:rsidRPr="00391167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1167">
        <w:rPr>
          <w:rFonts w:asciiTheme="minorHAnsi" w:hAnsiTheme="minorHAnsi" w:cstheme="minorHAnsi"/>
          <w:bCs/>
          <w:sz w:val="20"/>
          <w:szCs w:val="20"/>
        </w:rPr>
        <w:t xml:space="preserve">Dolnośląski Ośrodek Polityki Społecznej </w:t>
      </w:r>
    </w:p>
    <w:p w14:paraId="4EE30445" w14:textId="2BF4DD29" w:rsidR="00683EB5" w:rsidRPr="00391167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1167">
        <w:rPr>
          <w:rFonts w:asciiTheme="minorHAnsi" w:hAnsiTheme="minorHAnsi" w:cstheme="minorHAnsi"/>
          <w:bCs/>
          <w:sz w:val="20"/>
          <w:szCs w:val="20"/>
        </w:rPr>
        <w:t>Ul. Trzebnicka 42-44</w:t>
      </w:r>
      <w:r w:rsidR="006C0EC1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391167">
        <w:rPr>
          <w:rFonts w:asciiTheme="minorHAnsi" w:hAnsiTheme="minorHAnsi" w:cstheme="minorHAnsi"/>
          <w:bCs/>
          <w:sz w:val="20"/>
          <w:szCs w:val="20"/>
        </w:rPr>
        <w:t>50-230 Wrocław</w:t>
      </w:r>
    </w:p>
    <w:p w14:paraId="41FCEF9F" w14:textId="09682DBE" w:rsidR="00683EB5" w:rsidRPr="00391167" w:rsidRDefault="00683EB5" w:rsidP="006765C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91167">
        <w:rPr>
          <w:rFonts w:asciiTheme="minorHAnsi" w:hAnsiTheme="minorHAnsi" w:cstheme="minorHAnsi"/>
          <w:b/>
          <w:sz w:val="20"/>
          <w:szCs w:val="20"/>
        </w:rPr>
        <w:t>Nazwa wykonawcy składającego oświadczenie:</w:t>
      </w:r>
      <w:r w:rsidRPr="00391167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………………………………………………………………………………………………..</w:t>
      </w:r>
    </w:p>
    <w:p w14:paraId="1F818ED7" w14:textId="77777777" w:rsidR="00683EB5" w:rsidRPr="00391167" w:rsidRDefault="00683EB5" w:rsidP="006765C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91167">
        <w:rPr>
          <w:rFonts w:asciiTheme="minorHAnsi" w:hAnsiTheme="minorHAnsi" w:cstheme="minorHAnsi"/>
          <w:bCs/>
          <w:sz w:val="20"/>
          <w:szCs w:val="20"/>
        </w:rPr>
        <w:t>(pełna nazwa /firma, adres w zależności od podmiotu: NIP/PESEL/KRS/</w:t>
      </w:r>
      <w:proofErr w:type="spellStart"/>
      <w:r w:rsidRPr="00391167">
        <w:rPr>
          <w:rFonts w:asciiTheme="minorHAnsi" w:hAnsiTheme="minorHAnsi" w:cstheme="minorHAnsi"/>
          <w:bCs/>
          <w:sz w:val="20"/>
          <w:szCs w:val="20"/>
        </w:rPr>
        <w:t>CEDiG</w:t>
      </w:r>
      <w:proofErr w:type="spellEnd"/>
      <w:r w:rsidRPr="00391167">
        <w:rPr>
          <w:rFonts w:asciiTheme="minorHAnsi" w:hAnsiTheme="minorHAnsi" w:cstheme="minorHAnsi"/>
          <w:bCs/>
          <w:sz w:val="20"/>
          <w:szCs w:val="20"/>
        </w:rPr>
        <w:t>)</w:t>
      </w:r>
    </w:p>
    <w:p w14:paraId="48518D0C" w14:textId="431D0D62" w:rsidR="00683EB5" w:rsidRPr="00391167" w:rsidRDefault="006C0EC1" w:rsidP="006765C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</w:t>
      </w:r>
      <w:r w:rsidR="00683EB5" w:rsidRPr="00391167">
        <w:rPr>
          <w:rFonts w:asciiTheme="minorHAnsi" w:hAnsiTheme="minorHAnsi" w:cstheme="minorHAnsi"/>
          <w:bCs/>
          <w:sz w:val="20"/>
          <w:szCs w:val="20"/>
        </w:rPr>
        <w:t>eprezentowany przez:</w:t>
      </w:r>
    </w:p>
    <w:p w14:paraId="7B9CCF03" w14:textId="77777777" w:rsidR="00683EB5" w:rsidRPr="00391167" w:rsidRDefault="00683EB5" w:rsidP="006765C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91167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…………………………………………………………………………………………………………….</w:t>
      </w:r>
    </w:p>
    <w:p w14:paraId="49BE9522" w14:textId="77777777" w:rsidR="00683EB5" w:rsidRPr="00391167" w:rsidRDefault="00683EB5" w:rsidP="006765C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91167">
        <w:rPr>
          <w:rFonts w:asciiTheme="minorHAnsi" w:hAnsiTheme="minorHAnsi" w:cstheme="minorHAnsi"/>
          <w:bCs/>
          <w:sz w:val="20"/>
          <w:szCs w:val="20"/>
        </w:rPr>
        <w:t>(imię, nazwisko, stanowisko/podstawa do reprezentacji)</w:t>
      </w:r>
    </w:p>
    <w:p w14:paraId="2F6C1AAF" w14:textId="77777777" w:rsidR="00683EB5" w:rsidRPr="00391167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10256BC" w14:textId="21C62827" w:rsidR="004A702D" w:rsidRPr="00391167" w:rsidRDefault="00683EB5" w:rsidP="006765C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91167">
        <w:rPr>
          <w:rFonts w:asciiTheme="minorHAnsi" w:hAnsiTheme="minorHAnsi" w:cstheme="minorHAnsi"/>
          <w:b/>
          <w:sz w:val="20"/>
          <w:szCs w:val="20"/>
        </w:rPr>
        <w:t>O Ś W I A D C Z E N I E</w:t>
      </w:r>
    </w:p>
    <w:p w14:paraId="197A37D6" w14:textId="43F46F23" w:rsidR="00683EB5" w:rsidRDefault="00683EB5" w:rsidP="006765C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91167">
        <w:rPr>
          <w:rFonts w:asciiTheme="minorHAnsi" w:hAnsiTheme="minorHAnsi" w:cstheme="minorHAnsi"/>
          <w:b/>
          <w:sz w:val="20"/>
          <w:szCs w:val="20"/>
        </w:rPr>
        <w:t>WYKONAWCY  DOTYCZĄCE PODSTAW WYKLUCZENIA Z POSTEPOWANIA</w:t>
      </w:r>
    </w:p>
    <w:p w14:paraId="68BAA47B" w14:textId="1AC8FDFB" w:rsidR="004A702D" w:rsidRPr="006C0EC1" w:rsidRDefault="006C0EC1" w:rsidP="006C0EC1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/>
      </w:r>
      <w:r w:rsidR="00683EB5" w:rsidRPr="006C0EC1">
        <w:rPr>
          <w:rFonts w:asciiTheme="minorHAnsi" w:hAnsiTheme="minorHAnsi" w:cstheme="minorHAnsi"/>
          <w:bCs/>
          <w:sz w:val="20"/>
          <w:szCs w:val="20"/>
        </w:rPr>
        <w:t xml:space="preserve">Działając w ramach </w:t>
      </w:r>
      <w:r w:rsidR="004A702D" w:rsidRPr="006C0EC1">
        <w:rPr>
          <w:rFonts w:asciiTheme="minorHAnsi" w:hAnsiTheme="minorHAnsi" w:cstheme="minorHAnsi"/>
          <w:bCs/>
          <w:sz w:val="20"/>
          <w:szCs w:val="20"/>
        </w:rPr>
        <w:t xml:space="preserve">procedury </w:t>
      </w:r>
      <w:r w:rsidR="00683EB5" w:rsidRPr="006C0EC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274D5" w:rsidRPr="006C0EC1">
        <w:rPr>
          <w:rFonts w:asciiTheme="minorHAnsi" w:hAnsiTheme="minorHAnsi" w:cstheme="minorHAnsi"/>
          <w:bCs/>
          <w:sz w:val="20"/>
          <w:szCs w:val="20"/>
        </w:rPr>
        <w:t>rozeznania cenowego</w:t>
      </w:r>
      <w:r w:rsidR="00683EB5" w:rsidRPr="006C0EC1">
        <w:rPr>
          <w:rFonts w:asciiTheme="minorHAnsi" w:hAnsiTheme="minorHAnsi" w:cstheme="minorHAnsi"/>
          <w:bCs/>
          <w:sz w:val="20"/>
          <w:szCs w:val="20"/>
        </w:rPr>
        <w:t xml:space="preserve">  nr</w:t>
      </w:r>
      <w:r w:rsidR="00E8683F" w:rsidRPr="00E8683F">
        <w:t xml:space="preserve"> </w:t>
      </w:r>
      <w:r w:rsidR="00E8683F" w:rsidRPr="00E8683F">
        <w:rPr>
          <w:rFonts w:asciiTheme="minorHAnsi" w:hAnsiTheme="minorHAnsi" w:cstheme="minorHAnsi"/>
          <w:bCs/>
          <w:sz w:val="20"/>
          <w:szCs w:val="20"/>
        </w:rPr>
        <w:t>ZP.263.</w:t>
      </w:r>
      <w:r w:rsidR="00DD266C">
        <w:rPr>
          <w:rFonts w:asciiTheme="minorHAnsi" w:hAnsiTheme="minorHAnsi" w:cstheme="minorHAnsi"/>
          <w:bCs/>
          <w:sz w:val="20"/>
          <w:szCs w:val="20"/>
        </w:rPr>
        <w:t>2</w:t>
      </w:r>
      <w:r w:rsidR="00E8683F" w:rsidRPr="00E8683F">
        <w:rPr>
          <w:rFonts w:asciiTheme="minorHAnsi" w:hAnsiTheme="minorHAnsi" w:cstheme="minorHAnsi"/>
          <w:bCs/>
          <w:sz w:val="20"/>
          <w:szCs w:val="20"/>
        </w:rPr>
        <w:t>.2023</w:t>
      </w:r>
      <w:r w:rsidR="00683EB5" w:rsidRPr="006C0EC1">
        <w:rPr>
          <w:rFonts w:asciiTheme="minorHAnsi" w:hAnsiTheme="minorHAnsi" w:cstheme="minorHAnsi"/>
          <w:bCs/>
          <w:sz w:val="20"/>
          <w:szCs w:val="20"/>
        </w:rPr>
        <w:t xml:space="preserve">  pn.</w:t>
      </w:r>
      <w:r w:rsidR="001F5E5A" w:rsidRPr="006C0EC1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125959711"/>
      <w:r w:rsidR="001A085B" w:rsidRPr="0099408D">
        <w:rPr>
          <w:rFonts w:eastAsia="Times New Roman" w:cs="Calibri"/>
          <w:b/>
          <w:bCs/>
          <w:sz w:val="20"/>
          <w:szCs w:val="20"/>
        </w:rPr>
        <w:t>„Usług</w:t>
      </w:r>
      <w:r w:rsidR="001A085B">
        <w:rPr>
          <w:rFonts w:eastAsia="Times New Roman" w:cs="Calibri"/>
          <w:b/>
          <w:bCs/>
          <w:sz w:val="20"/>
          <w:szCs w:val="20"/>
        </w:rPr>
        <w:t xml:space="preserve">i cateringu/wyżywienia oraz </w:t>
      </w:r>
      <w:r w:rsidR="001A085B" w:rsidRPr="0099408D">
        <w:rPr>
          <w:rFonts w:eastAsia="Times New Roman" w:cs="Calibri"/>
          <w:b/>
          <w:bCs/>
          <w:sz w:val="20"/>
          <w:szCs w:val="20"/>
        </w:rPr>
        <w:t>wynajm</w:t>
      </w:r>
      <w:r w:rsidR="001A085B">
        <w:rPr>
          <w:rFonts w:eastAsia="Times New Roman" w:cs="Calibri"/>
          <w:b/>
          <w:bCs/>
          <w:sz w:val="20"/>
          <w:szCs w:val="20"/>
        </w:rPr>
        <w:t>u</w:t>
      </w:r>
      <w:r w:rsidR="001A085B" w:rsidRPr="0099408D">
        <w:rPr>
          <w:rFonts w:eastAsia="Times New Roman" w:cs="Calibri"/>
          <w:b/>
          <w:bCs/>
          <w:sz w:val="20"/>
          <w:szCs w:val="20"/>
        </w:rPr>
        <w:t xml:space="preserve"> sal</w:t>
      </w:r>
      <w:r w:rsidR="001A085B">
        <w:rPr>
          <w:rFonts w:eastAsia="Times New Roman" w:cs="Calibri"/>
          <w:b/>
          <w:bCs/>
          <w:sz w:val="20"/>
          <w:szCs w:val="20"/>
        </w:rPr>
        <w:t>i</w:t>
      </w:r>
      <w:r w:rsidR="001A085B" w:rsidRPr="0099408D">
        <w:rPr>
          <w:rFonts w:eastAsia="Times New Roman" w:cs="Calibri"/>
          <w:b/>
          <w:bCs/>
          <w:sz w:val="20"/>
          <w:szCs w:val="20"/>
        </w:rPr>
        <w:t xml:space="preserve"> dla uczestników spotka</w:t>
      </w:r>
      <w:r w:rsidR="001A085B">
        <w:rPr>
          <w:rFonts w:eastAsia="Times New Roman" w:cs="Calibri"/>
          <w:b/>
          <w:bCs/>
          <w:sz w:val="20"/>
          <w:szCs w:val="20"/>
        </w:rPr>
        <w:t xml:space="preserve">nia </w:t>
      </w:r>
      <w:r w:rsidR="001A085B" w:rsidRPr="009979CE">
        <w:rPr>
          <w:rFonts w:eastAsia="Times New Roman" w:cs="Calibri"/>
          <w:b/>
          <w:bCs/>
          <w:sz w:val="20"/>
          <w:szCs w:val="20"/>
        </w:rPr>
        <w:t>sieciującego dla Zakładów Aktywności Zawodowej</w:t>
      </w:r>
      <w:r w:rsidR="001A085B">
        <w:rPr>
          <w:rFonts w:eastAsia="Times New Roman" w:cs="Calibri"/>
          <w:b/>
          <w:bCs/>
          <w:sz w:val="20"/>
          <w:szCs w:val="20"/>
        </w:rPr>
        <w:t xml:space="preserve">, realizowanego we Wrocławiu w </w:t>
      </w:r>
      <w:r w:rsidR="001A085B" w:rsidRPr="0099408D">
        <w:rPr>
          <w:rFonts w:eastAsia="Times New Roman" w:cs="Calibri"/>
          <w:b/>
          <w:bCs/>
          <w:sz w:val="20"/>
          <w:szCs w:val="20"/>
        </w:rPr>
        <w:t>ramach projektu pn. „Dolnośląska Ekonomia Społeczna”</w:t>
      </w:r>
      <w:bookmarkEnd w:id="0"/>
      <w:r w:rsidR="001A085B">
        <w:rPr>
          <w:rFonts w:eastAsia="Times New Roman" w:cs="Calibri"/>
          <w:b/>
          <w:bCs/>
          <w:sz w:val="20"/>
          <w:szCs w:val="20"/>
        </w:rPr>
        <w:t xml:space="preserve"> </w:t>
      </w:r>
      <w:r w:rsidR="00055F5B" w:rsidRPr="006C0EC1">
        <w:rPr>
          <w:rFonts w:asciiTheme="minorHAnsi" w:hAnsiTheme="minorHAnsi" w:cstheme="minorHAnsi"/>
          <w:bCs/>
          <w:sz w:val="20"/>
          <w:szCs w:val="20"/>
        </w:rPr>
        <w:t>dla Uczestników instytucjonalnych Projektu „Dolnośląska Ekonomia Społeczna</w:t>
      </w:r>
      <w:r>
        <w:rPr>
          <w:rFonts w:asciiTheme="minorHAnsi" w:hAnsiTheme="minorHAnsi" w:cstheme="minorHAnsi"/>
          <w:bCs/>
          <w:sz w:val="20"/>
          <w:szCs w:val="20"/>
        </w:rPr>
        <w:t>”</w:t>
      </w:r>
      <w:r w:rsidR="00683EB5" w:rsidRPr="006C0EC1">
        <w:rPr>
          <w:rFonts w:asciiTheme="minorHAnsi" w:hAnsiTheme="minorHAnsi" w:cstheme="minorHAnsi"/>
          <w:bCs/>
          <w:sz w:val="20"/>
          <w:szCs w:val="20"/>
        </w:rPr>
        <w:t>, prowadzonego przez Dolnośląski Ośrodek Polityki Społecznej we Wrocławiu niniejszym oświadczam:</w:t>
      </w:r>
    </w:p>
    <w:p w14:paraId="326BE490" w14:textId="77777777" w:rsidR="004A702D" w:rsidRPr="00622BAC" w:rsidRDefault="00683EB5" w:rsidP="006C0E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BAC">
        <w:rPr>
          <w:rFonts w:asciiTheme="minorHAnsi" w:hAnsiTheme="minorHAnsi" w:cstheme="minorHAnsi"/>
          <w:b/>
          <w:sz w:val="20"/>
          <w:szCs w:val="20"/>
        </w:rPr>
        <w:t>że, nie podlegam</w:t>
      </w:r>
      <w:r w:rsidRPr="00622BAC">
        <w:rPr>
          <w:rFonts w:asciiTheme="minorHAnsi" w:hAnsiTheme="minorHAnsi" w:cstheme="minorHAns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</w:t>
      </w:r>
      <w:r w:rsidR="004A702D" w:rsidRPr="00622BAC">
        <w:rPr>
          <w:bCs/>
          <w:sz w:val="20"/>
          <w:szCs w:val="20"/>
        </w:rPr>
        <w:t xml:space="preserve"> </w:t>
      </w:r>
      <w:r w:rsidR="004A702D" w:rsidRPr="00622BAC">
        <w:rPr>
          <w:rFonts w:asciiTheme="minorHAnsi" w:hAnsiTheme="minorHAnsi" w:cstheme="minorHAnsi"/>
          <w:bCs/>
          <w:sz w:val="20"/>
          <w:szCs w:val="20"/>
        </w:rPr>
        <w:t>*</w:t>
      </w:r>
    </w:p>
    <w:p w14:paraId="0F6995F3" w14:textId="20D0E830" w:rsidR="00683EB5" w:rsidRPr="00622BAC" w:rsidRDefault="00683EB5" w:rsidP="006C0E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BAC">
        <w:rPr>
          <w:rFonts w:asciiTheme="minorHAnsi" w:hAnsiTheme="minorHAnsi" w:cstheme="minorHAnsi"/>
          <w:b/>
          <w:sz w:val="20"/>
          <w:szCs w:val="20"/>
        </w:rPr>
        <w:t>że, podlegam</w:t>
      </w:r>
      <w:r w:rsidRPr="00622BAC">
        <w:rPr>
          <w:rFonts w:asciiTheme="minorHAnsi" w:hAnsiTheme="minorHAnsi" w:cstheme="minorHAns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4AA53086" w14:textId="5D9B4B79" w:rsidR="00391167" w:rsidRPr="00622BAC" w:rsidRDefault="00391167" w:rsidP="006C0E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1" w:name="_Hlk117756058"/>
      <w:r w:rsidRPr="00622BAC">
        <w:rPr>
          <w:rFonts w:asciiTheme="minorHAnsi" w:hAnsiTheme="minorHAnsi" w:cstheme="minorHAnsi"/>
          <w:b/>
          <w:sz w:val="20"/>
          <w:szCs w:val="20"/>
        </w:rPr>
        <w:t>że, nie podlegam</w:t>
      </w:r>
      <w:r w:rsidRPr="00622BAC">
        <w:rPr>
          <w:rFonts w:asciiTheme="minorHAnsi" w:hAnsiTheme="minorHAnsi" w:cstheme="minorHAns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bookmarkEnd w:id="1"/>
    <w:p w14:paraId="1180DBF3" w14:textId="2BBBC5AD" w:rsidR="00391167" w:rsidRPr="00622BAC" w:rsidRDefault="00391167" w:rsidP="006C0E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BAC">
        <w:rPr>
          <w:rFonts w:asciiTheme="minorHAnsi" w:hAnsiTheme="minorHAnsi" w:cstheme="minorHAnsi"/>
          <w:b/>
          <w:sz w:val="20"/>
          <w:szCs w:val="20"/>
        </w:rPr>
        <w:t>że, podlegam</w:t>
      </w:r>
      <w:r w:rsidRPr="00622BAC">
        <w:rPr>
          <w:rFonts w:asciiTheme="minorHAnsi" w:hAnsiTheme="minorHAnsi" w:cstheme="minorHAns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p w14:paraId="369F6A89" w14:textId="4B2F80D0" w:rsidR="006765CE" w:rsidRPr="001C584B" w:rsidRDefault="006C0EC1" w:rsidP="00622BAC">
      <w:pPr>
        <w:spacing w:after="0" w:line="240" w:lineRule="auto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br/>
      </w:r>
      <w:r w:rsidR="004A702D" w:rsidRPr="001C584B">
        <w:rPr>
          <w:rFonts w:asciiTheme="minorHAnsi" w:hAnsiTheme="minorHAnsi" w:cstheme="minorHAnsi"/>
          <w:b/>
          <w:i/>
          <w:iCs/>
          <w:sz w:val="28"/>
          <w:szCs w:val="28"/>
        </w:rPr>
        <w:t>*Wykonawca winien wskazać tj. podkreślić  zdanie, na które składa niniejszy dokument</w:t>
      </w:r>
      <w:r w:rsidR="001C584B">
        <w:rPr>
          <w:rFonts w:asciiTheme="minorHAnsi" w:hAnsiTheme="minorHAnsi" w:cstheme="minorHAnsi"/>
          <w:b/>
          <w:i/>
          <w:iCs/>
          <w:sz w:val="28"/>
          <w:szCs w:val="28"/>
        </w:rPr>
        <w:t>.</w:t>
      </w:r>
    </w:p>
    <w:p w14:paraId="713A8492" w14:textId="23C10DB4" w:rsidR="006765CE" w:rsidRPr="00391167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BAC">
        <w:rPr>
          <w:rFonts w:asciiTheme="minorHAnsi" w:hAnsiTheme="minorHAnsi" w:cstheme="minorHAnsi"/>
          <w:bCs/>
          <w:sz w:val="20"/>
          <w:szCs w:val="20"/>
        </w:rPr>
        <w:t>Oświadczam, że informacje podane w powyższ</w:t>
      </w:r>
      <w:r w:rsidR="004A702D" w:rsidRPr="00622BAC">
        <w:rPr>
          <w:rFonts w:asciiTheme="minorHAnsi" w:hAnsiTheme="minorHAnsi" w:cstheme="minorHAnsi"/>
          <w:bCs/>
          <w:sz w:val="20"/>
          <w:szCs w:val="20"/>
        </w:rPr>
        <w:t>ym</w:t>
      </w:r>
      <w:r w:rsidRPr="00622BAC">
        <w:rPr>
          <w:rFonts w:asciiTheme="minorHAnsi" w:hAnsiTheme="minorHAnsi" w:cstheme="minorHAnsi"/>
          <w:bCs/>
          <w:sz w:val="20"/>
          <w:szCs w:val="20"/>
        </w:rPr>
        <w:t xml:space="preserve"> oświadczeni</w:t>
      </w:r>
      <w:r w:rsidR="004A702D" w:rsidRPr="00622BAC">
        <w:rPr>
          <w:rFonts w:asciiTheme="minorHAnsi" w:hAnsiTheme="minorHAnsi" w:cstheme="minorHAnsi"/>
          <w:bCs/>
          <w:sz w:val="20"/>
          <w:szCs w:val="20"/>
        </w:rPr>
        <w:t>u</w:t>
      </w:r>
      <w:r w:rsidRPr="00622BAC">
        <w:rPr>
          <w:rFonts w:asciiTheme="minorHAnsi" w:hAnsiTheme="minorHAnsi" w:cstheme="minorHAnsi"/>
          <w:bCs/>
          <w:sz w:val="20"/>
          <w:szCs w:val="20"/>
        </w:rPr>
        <w:t xml:space="preserve"> są aktualne i zgodne z prawdą oraz zostały przedstawione z pełną świadomością konsekwencji wprowadzania Zamawiającego w błąd przy podawaniu informacji</w:t>
      </w:r>
      <w:r w:rsidR="00EC4EE6" w:rsidRPr="00622BAC">
        <w:rPr>
          <w:rFonts w:asciiTheme="minorHAnsi" w:hAnsiTheme="minorHAnsi" w:cstheme="minorHAnsi"/>
          <w:bCs/>
          <w:sz w:val="20"/>
          <w:szCs w:val="20"/>
        </w:rPr>
        <w:t>.</w:t>
      </w:r>
    </w:p>
    <w:p w14:paraId="7BCDDE38" w14:textId="5E21C641" w:rsidR="00EC4EE6" w:rsidRPr="00D970FA" w:rsidRDefault="00EC4EE6" w:rsidP="00D970FA">
      <w:pPr>
        <w:tabs>
          <w:tab w:val="left" w:pos="142"/>
        </w:tabs>
        <w:spacing w:after="0" w:line="240" w:lineRule="auto"/>
        <w:ind w:left="142" w:hanging="142"/>
        <w:rPr>
          <w:rFonts w:asciiTheme="minorHAnsi" w:hAnsiTheme="minorHAnsi" w:cstheme="minorHAnsi"/>
          <w:bCs/>
          <w:sz w:val="20"/>
          <w:szCs w:val="20"/>
        </w:rPr>
      </w:pPr>
      <w:r w:rsidRPr="00391167">
        <w:rPr>
          <w:rFonts w:asciiTheme="minorHAnsi" w:hAnsiTheme="minorHAnsi" w:cstheme="minorHAnsi"/>
          <w:bCs/>
          <w:sz w:val="20"/>
          <w:szCs w:val="20"/>
        </w:rPr>
        <w:t>........................</w:t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>.......</w:t>
      </w:r>
      <w:r w:rsidRPr="00391167">
        <w:rPr>
          <w:rFonts w:asciiTheme="minorHAnsi" w:hAnsiTheme="minorHAnsi" w:cstheme="minorHAnsi"/>
          <w:bCs/>
          <w:sz w:val="20"/>
          <w:szCs w:val="20"/>
        </w:rPr>
        <w:t>.......</w:t>
      </w:r>
      <w:r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  <w:t>......................................</w:t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Pr="00391167">
        <w:rPr>
          <w:rFonts w:asciiTheme="minorHAnsi" w:hAnsiTheme="minorHAnsi" w:cstheme="minorHAnsi"/>
          <w:bCs/>
          <w:sz w:val="20"/>
          <w:szCs w:val="20"/>
        </w:rPr>
        <w:br/>
      </w:r>
      <w:r w:rsidR="006C0EC1">
        <w:rPr>
          <w:rFonts w:asciiTheme="minorHAnsi" w:hAnsiTheme="minorHAnsi" w:cstheme="minorHAnsi"/>
          <w:bCs/>
          <w:sz w:val="20"/>
          <w:szCs w:val="20"/>
        </w:rPr>
        <w:t>m</w:t>
      </w:r>
      <w:r w:rsidRPr="00391167">
        <w:rPr>
          <w:rFonts w:asciiTheme="minorHAnsi" w:hAnsiTheme="minorHAnsi" w:cstheme="minorHAnsi"/>
          <w:bCs/>
          <w:sz w:val="20"/>
          <w:szCs w:val="20"/>
        </w:rPr>
        <w:t>iejscowość, data</w:t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Pr="00391167">
        <w:rPr>
          <w:rFonts w:asciiTheme="minorHAnsi" w:hAnsiTheme="minorHAnsi" w:cstheme="minorHAnsi"/>
          <w:bCs/>
          <w:sz w:val="20"/>
          <w:szCs w:val="20"/>
        </w:rPr>
        <w:tab/>
      </w:r>
      <w:r w:rsidR="000C21BB" w:rsidRPr="00391167">
        <w:rPr>
          <w:rFonts w:asciiTheme="minorHAnsi" w:hAnsiTheme="minorHAnsi" w:cstheme="minorHAnsi"/>
          <w:bCs/>
          <w:sz w:val="20"/>
          <w:szCs w:val="20"/>
        </w:rPr>
        <w:tab/>
        <w:t>Podpis</w:t>
      </w:r>
    </w:p>
    <w:sectPr w:rsidR="00EC4EE6" w:rsidRPr="00D970FA" w:rsidSect="00F54DF9">
      <w:headerReference w:type="default" r:id="rId8"/>
      <w:footerReference w:type="default" r:id="rId9"/>
      <w:pgSz w:w="11906" w:h="16838"/>
      <w:pgMar w:top="2244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D76A" w14:textId="77777777" w:rsidR="00280953" w:rsidRDefault="00280953" w:rsidP="00DC5DAC">
      <w:pPr>
        <w:spacing w:after="0" w:line="240" w:lineRule="auto"/>
      </w:pPr>
      <w:r>
        <w:separator/>
      </w:r>
    </w:p>
  </w:endnote>
  <w:endnote w:type="continuationSeparator" w:id="0">
    <w:p w14:paraId="1D844B79" w14:textId="77777777" w:rsidR="00280953" w:rsidRDefault="00280953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A41D" w14:textId="4DA578AD" w:rsidR="00150D7D" w:rsidRDefault="00DD644D" w:rsidP="00DB7D06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166E7" wp14:editId="182E920B">
              <wp:simplePos x="0" y="0"/>
              <wp:positionH relativeFrom="column">
                <wp:posOffset>1350645</wp:posOffset>
              </wp:positionH>
              <wp:positionV relativeFrom="paragraph">
                <wp:posOffset>160020</wp:posOffset>
              </wp:positionV>
              <wp:extent cx="0" cy="714375"/>
              <wp:effectExtent l="7620" t="7620" r="11430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CB6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6.35pt;margin-top:12.6pt;width:0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" strokecolor="#666" strokeweight="1pt">
              <v:shadow color="#7f7f7f" opacity=".5" offset="1pt"/>
            </v:shape>
          </w:pict>
        </mc:Fallback>
      </mc:AlternateContent>
    </w:r>
    <w:r w:rsidR="00150D7D">
      <w:tab/>
      <w:t xml:space="preserve">   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9759FE8" wp14:editId="629658CD">
          <wp:simplePos x="0" y="0"/>
          <wp:positionH relativeFrom="column">
            <wp:posOffset>662305</wp:posOffset>
          </wp:positionH>
          <wp:positionV relativeFrom="paragraph">
            <wp:posOffset>53975</wp:posOffset>
          </wp:positionV>
          <wp:extent cx="554355" cy="78295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D7D">
      <w:tab/>
      <w:t xml:space="preserve">    </w:t>
    </w:r>
  </w:p>
  <w:p w14:paraId="456599F1" w14:textId="77777777" w:rsidR="00150D7D" w:rsidRPr="00D65F37" w:rsidRDefault="00150D7D" w:rsidP="00DB7D06">
    <w:pPr>
      <w:pStyle w:val="Stopka"/>
      <w:tabs>
        <w:tab w:val="left" w:pos="519"/>
        <w:tab w:val="left" w:pos="2127"/>
      </w:tabs>
      <w:rPr>
        <w:sz w:val="20"/>
        <w:szCs w:val="20"/>
      </w:rPr>
    </w:pPr>
    <w:r>
      <w:tab/>
    </w:r>
    <w:r>
      <w:tab/>
      <w:t xml:space="preserve">   </w:t>
    </w:r>
    <w:r w:rsidRPr="00D65F37">
      <w:rPr>
        <w:sz w:val="20"/>
        <w:szCs w:val="20"/>
      </w:rPr>
      <w:t xml:space="preserve">ul. </w:t>
    </w:r>
    <w:r>
      <w:rPr>
        <w:sz w:val="20"/>
        <w:szCs w:val="20"/>
      </w:rPr>
      <w:t>Trzebnicka 42-44</w:t>
    </w:r>
    <w:r w:rsidRPr="00D65F37">
      <w:rPr>
        <w:sz w:val="20"/>
        <w:szCs w:val="20"/>
      </w:rPr>
      <w:t xml:space="preserve">, </w:t>
    </w:r>
    <w:r>
      <w:rPr>
        <w:sz w:val="20"/>
        <w:szCs w:val="20"/>
      </w:rPr>
      <w:t>50-230</w:t>
    </w:r>
    <w:r w:rsidRPr="00D65F37">
      <w:rPr>
        <w:sz w:val="20"/>
        <w:szCs w:val="20"/>
      </w:rPr>
      <w:t xml:space="preserve"> Wrocław</w:t>
    </w:r>
  </w:p>
  <w:p w14:paraId="65CF8F3C" w14:textId="407D9B03" w:rsidR="00150D7D" w:rsidRPr="00D65F37" w:rsidRDefault="00150D7D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 w:rsidRPr="00D65F37">
      <w:rPr>
        <w:sz w:val="20"/>
        <w:szCs w:val="20"/>
      </w:rPr>
      <w:tab/>
      <w:t xml:space="preserve">    tel. </w:t>
    </w:r>
    <w:r w:rsidRPr="00D65F37">
      <w:rPr>
        <w:bCs/>
        <w:sz w:val="20"/>
        <w:szCs w:val="20"/>
      </w:rPr>
      <w:t>500 156 066</w:t>
    </w:r>
    <w:r>
      <w:rPr>
        <w:sz w:val="20"/>
        <w:szCs w:val="20"/>
      </w:rPr>
      <w:t xml:space="preserve">, fax. </w:t>
    </w:r>
    <w:r w:rsidR="005A2608" w:rsidRPr="005A2608">
      <w:rPr>
        <w:sz w:val="20"/>
        <w:szCs w:val="20"/>
      </w:rPr>
      <w:t>(71) 782</w:t>
    </w:r>
    <w:r w:rsidR="005A2608">
      <w:rPr>
        <w:sz w:val="20"/>
        <w:szCs w:val="20"/>
      </w:rPr>
      <w:t xml:space="preserve"> </w:t>
    </w:r>
    <w:r w:rsidR="005A2608" w:rsidRPr="005A2608">
      <w:rPr>
        <w:sz w:val="20"/>
        <w:szCs w:val="20"/>
      </w:rPr>
      <w:t>38</w:t>
    </w:r>
    <w:r w:rsidR="005A2608">
      <w:rPr>
        <w:sz w:val="20"/>
        <w:szCs w:val="20"/>
      </w:rPr>
      <w:t xml:space="preserve"> </w:t>
    </w:r>
    <w:r w:rsidR="005A2608" w:rsidRPr="005A2608">
      <w:rPr>
        <w:sz w:val="20"/>
        <w:szCs w:val="20"/>
      </w:rPr>
      <w:t>90</w:t>
    </w:r>
  </w:p>
  <w:p w14:paraId="66B6E515" w14:textId="772A6E55" w:rsidR="00150D7D" w:rsidRPr="00D65F37" w:rsidRDefault="00DD644D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846804" wp14:editId="60AD65E2">
          <wp:simplePos x="0" y="0"/>
          <wp:positionH relativeFrom="column">
            <wp:posOffset>-692785</wp:posOffset>
          </wp:positionH>
          <wp:positionV relativeFrom="paragraph">
            <wp:posOffset>148590</wp:posOffset>
          </wp:positionV>
          <wp:extent cx="7172325" cy="1196975"/>
          <wp:effectExtent l="0" t="0" r="0" b="0"/>
          <wp:wrapNone/>
          <wp:docPr id="19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D7D" w:rsidRPr="00D65F37">
      <w:rPr>
        <w:sz w:val="20"/>
        <w:szCs w:val="20"/>
      </w:rPr>
      <w:tab/>
      <w:t xml:space="preserve">    </w:t>
    </w:r>
    <w:hyperlink r:id="rId3" w:history="1">
      <w:r w:rsidR="00150D7D" w:rsidRPr="00D65F37">
        <w:rPr>
          <w:rStyle w:val="Hipercze"/>
          <w:color w:val="000000"/>
          <w:sz w:val="20"/>
          <w:szCs w:val="20"/>
        </w:rPr>
        <w:t>dops@dops.wroc.pl</w:t>
      </w:r>
    </w:hyperlink>
  </w:p>
  <w:p w14:paraId="117F533D" w14:textId="77777777" w:rsidR="00150D7D" w:rsidRDefault="00150D7D" w:rsidP="00DC5DAC">
    <w:pPr>
      <w:pStyle w:val="Stopka"/>
      <w:tabs>
        <w:tab w:val="clear" w:pos="4536"/>
        <w:tab w:val="clear" w:pos="9072"/>
        <w:tab w:val="left" w:pos="2127"/>
      </w:tabs>
    </w:pPr>
    <w:r w:rsidRPr="00D65F37">
      <w:rPr>
        <w:color w:val="000000"/>
        <w:sz w:val="20"/>
        <w:szCs w:val="20"/>
      </w:rPr>
      <w:tab/>
      <w:t xml:space="preserve">    </w:t>
    </w:r>
    <w:hyperlink r:id="rId4" w:history="1">
      <w:r w:rsidRPr="00D65F37">
        <w:rPr>
          <w:rStyle w:val="Hipercze"/>
          <w:color w:val="000000"/>
          <w:sz w:val="20"/>
          <w:szCs w:val="20"/>
        </w:rPr>
        <w:t>www.dops.wroc.pl</w:t>
      </w:r>
    </w:hyperlink>
  </w:p>
  <w:p w14:paraId="5CA90142" w14:textId="009F3FD2" w:rsidR="00150D7D" w:rsidRDefault="00150D7D" w:rsidP="00DC5DAC">
    <w:pPr>
      <w:pStyle w:val="Stopka"/>
      <w:tabs>
        <w:tab w:val="clear" w:pos="4536"/>
        <w:tab w:val="clear" w:pos="9072"/>
        <w:tab w:val="left" w:pos="2127"/>
      </w:tabs>
    </w:pPr>
  </w:p>
  <w:p w14:paraId="5AA2205C" w14:textId="6F261B79" w:rsidR="00150D7D" w:rsidRPr="005A00DA" w:rsidRDefault="00150D7D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18C04C08" w14:textId="23BA42E5" w:rsidR="00150D7D" w:rsidRDefault="00150D7D" w:rsidP="00DC5DAC">
    <w:pPr>
      <w:pStyle w:val="Stopka"/>
    </w:pPr>
  </w:p>
  <w:p w14:paraId="243183E2" w14:textId="5687E748" w:rsidR="00150D7D" w:rsidRDefault="00DD644D" w:rsidP="00DD644D">
    <w:pPr>
      <w:pStyle w:val="Stopka"/>
      <w:tabs>
        <w:tab w:val="clear" w:pos="4536"/>
        <w:tab w:val="clear" w:pos="9072"/>
        <w:tab w:val="left" w:pos="5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2A86" w14:textId="77777777" w:rsidR="00280953" w:rsidRDefault="00280953" w:rsidP="00DC5DAC">
      <w:pPr>
        <w:spacing w:after="0" w:line="240" w:lineRule="auto"/>
      </w:pPr>
      <w:r>
        <w:separator/>
      </w:r>
    </w:p>
  </w:footnote>
  <w:footnote w:type="continuationSeparator" w:id="0">
    <w:p w14:paraId="097F28F5" w14:textId="77777777" w:rsidR="00280953" w:rsidRDefault="00280953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3E99" w14:textId="36C0A566" w:rsidR="00150D7D" w:rsidRPr="00F54DF9" w:rsidRDefault="00F54DF9" w:rsidP="00F54DF9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89EF59" wp14:editId="73437241">
          <wp:simplePos x="0" y="0"/>
          <wp:positionH relativeFrom="column">
            <wp:posOffset>-680720</wp:posOffset>
          </wp:positionH>
          <wp:positionV relativeFrom="paragraph">
            <wp:posOffset>-108585</wp:posOffset>
          </wp:positionV>
          <wp:extent cx="6953564" cy="125857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564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B93"/>
    <w:multiLevelType w:val="hybridMultilevel"/>
    <w:tmpl w:val="67ACCE36"/>
    <w:lvl w:ilvl="0" w:tplc="9F54F9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CD7"/>
    <w:multiLevelType w:val="hybridMultilevel"/>
    <w:tmpl w:val="574EC07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13DE5240"/>
    <w:multiLevelType w:val="hybridMultilevel"/>
    <w:tmpl w:val="3DB6DD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5EB8"/>
    <w:multiLevelType w:val="hybridMultilevel"/>
    <w:tmpl w:val="2858FE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5F190E"/>
    <w:multiLevelType w:val="hybridMultilevel"/>
    <w:tmpl w:val="81868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E30A63"/>
    <w:multiLevelType w:val="hybridMultilevel"/>
    <w:tmpl w:val="A3F44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956FA7"/>
    <w:multiLevelType w:val="hybridMultilevel"/>
    <w:tmpl w:val="4C1AE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A18"/>
    <w:multiLevelType w:val="multilevel"/>
    <w:tmpl w:val="BE9A9984"/>
    <w:lvl w:ilvl="0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3B0B52A9"/>
    <w:multiLevelType w:val="hybridMultilevel"/>
    <w:tmpl w:val="BABA0E7A"/>
    <w:lvl w:ilvl="0" w:tplc="A5380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0CC9"/>
    <w:multiLevelType w:val="hybridMultilevel"/>
    <w:tmpl w:val="3DB6DD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35D3D"/>
    <w:multiLevelType w:val="hybridMultilevel"/>
    <w:tmpl w:val="04DAA160"/>
    <w:lvl w:ilvl="0" w:tplc="E166C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7DE6"/>
    <w:multiLevelType w:val="hybridMultilevel"/>
    <w:tmpl w:val="64CECE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B062E1"/>
    <w:multiLevelType w:val="hybridMultilevel"/>
    <w:tmpl w:val="5EF8D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3113E9"/>
    <w:multiLevelType w:val="hybridMultilevel"/>
    <w:tmpl w:val="8902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14D80"/>
    <w:multiLevelType w:val="hybridMultilevel"/>
    <w:tmpl w:val="F468EED6"/>
    <w:lvl w:ilvl="0" w:tplc="5BFA1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5B98"/>
    <w:multiLevelType w:val="hybridMultilevel"/>
    <w:tmpl w:val="B5D099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2A634DF"/>
    <w:multiLevelType w:val="hybridMultilevel"/>
    <w:tmpl w:val="22C4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40A9B"/>
    <w:multiLevelType w:val="hybridMultilevel"/>
    <w:tmpl w:val="0B6EF5EA"/>
    <w:lvl w:ilvl="0" w:tplc="A30A63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E570B"/>
    <w:multiLevelType w:val="hybridMultilevel"/>
    <w:tmpl w:val="0C428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E509C">
      <w:start w:val="6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D424D"/>
    <w:multiLevelType w:val="hybridMultilevel"/>
    <w:tmpl w:val="A6325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9041CB"/>
    <w:multiLevelType w:val="hybridMultilevel"/>
    <w:tmpl w:val="BFCCA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CC3C07"/>
    <w:multiLevelType w:val="hybridMultilevel"/>
    <w:tmpl w:val="1E7E29A2"/>
    <w:lvl w:ilvl="0" w:tplc="CDB8BEB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715657"/>
    <w:multiLevelType w:val="multilevel"/>
    <w:tmpl w:val="BF58313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038361416">
    <w:abstractNumId w:val="7"/>
  </w:num>
  <w:num w:numId="2" w16cid:durableId="484206818">
    <w:abstractNumId w:val="19"/>
  </w:num>
  <w:num w:numId="3" w16cid:durableId="1440877584">
    <w:abstractNumId w:val="23"/>
  </w:num>
  <w:num w:numId="4" w16cid:durableId="763307196">
    <w:abstractNumId w:val="8"/>
  </w:num>
  <w:num w:numId="5" w16cid:durableId="90668903">
    <w:abstractNumId w:val="1"/>
  </w:num>
  <w:num w:numId="6" w16cid:durableId="457183559">
    <w:abstractNumId w:val="2"/>
  </w:num>
  <w:num w:numId="7" w16cid:durableId="1990011740">
    <w:abstractNumId w:val="22"/>
  </w:num>
  <w:num w:numId="8" w16cid:durableId="681399275">
    <w:abstractNumId w:val="14"/>
  </w:num>
  <w:num w:numId="9" w16cid:durableId="525828014">
    <w:abstractNumId w:val="4"/>
  </w:num>
  <w:num w:numId="10" w16cid:durableId="1654261056">
    <w:abstractNumId w:val="18"/>
  </w:num>
  <w:num w:numId="11" w16cid:durableId="1583027921">
    <w:abstractNumId w:val="10"/>
  </w:num>
  <w:num w:numId="12" w16cid:durableId="1582325347">
    <w:abstractNumId w:val="15"/>
  </w:num>
  <w:num w:numId="13" w16cid:durableId="2012249100">
    <w:abstractNumId w:val="3"/>
  </w:num>
  <w:num w:numId="14" w16cid:durableId="892542571">
    <w:abstractNumId w:val="21"/>
  </w:num>
  <w:num w:numId="15" w16cid:durableId="1819033708">
    <w:abstractNumId w:val="13"/>
  </w:num>
  <w:num w:numId="16" w16cid:durableId="1325816530">
    <w:abstractNumId w:val="5"/>
  </w:num>
  <w:num w:numId="17" w16cid:durableId="997003558">
    <w:abstractNumId w:val="16"/>
  </w:num>
  <w:num w:numId="18" w16cid:durableId="67851795">
    <w:abstractNumId w:val="6"/>
  </w:num>
  <w:num w:numId="19" w16cid:durableId="1133450015">
    <w:abstractNumId w:val="0"/>
  </w:num>
  <w:num w:numId="20" w16cid:durableId="161899556">
    <w:abstractNumId w:val="12"/>
  </w:num>
  <w:num w:numId="21" w16cid:durableId="684752698">
    <w:abstractNumId w:val="9"/>
  </w:num>
  <w:num w:numId="22" w16cid:durableId="695931695">
    <w:abstractNumId w:val="20"/>
  </w:num>
  <w:num w:numId="23" w16cid:durableId="113409458">
    <w:abstractNumId w:val="11"/>
  </w:num>
  <w:num w:numId="24" w16cid:durableId="5273771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/>
  <w:attachedTemplate r:id="rId1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A75"/>
    <w:rsid w:val="00015E63"/>
    <w:rsid w:val="000227AD"/>
    <w:rsid w:val="000265DF"/>
    <w:rsid w:val="000313D8"/>
    <w:rsid w:val="000315B5"/>
    <w:rsid w:val="0003558A"/>
    <w:rsid w:val="00040781"/>
    <w:rsid w:val="000539AA"/>
    <w:rsid w:val="00055F5B"/>
    <w:rsid w:val="00065187"/>
    <w:rsid w:val="000676E1"/>
    <w:rsid w:val="00072E59"/>
    <w:rsid w:val="00084E66"/>
    <w:rsid w:val="00085F59"/>
    <w:rsid w:val="00090D8F"/>
    <w:rsid w:val="000A76F7"/>
    <w:rsid w:val="000B277D"/>
    <w:rsid w:val="000B4CCB"/>
    <w:rsid w:val="000C21BB"/>
    <w:rsid w:val="000C5C3A"/>
    <w:rsid w:val="000C6077"/>
    <w:rsid w:val="000C62B0"/>
    <w:rsid w:val="000D03F3"/>
    <w:rsid w:val="000E57BA"/>
    <w:rsid w:val="000E6C9B"/>
    <w:rsid w:val="000F0921"/>
    <w:rsid w:val="000F31EA"/>
    <w:rsid w:val="000F52BD"/>
    <w:rsid w:val="00102705"/>
    <w:rsid w:val="00104C16"/>
    <w:rsid w:val="001072AF"/>
    <w:rsid w:val="00137ED3"/>
    <w:rsid w:val="00145519"/>
    <w:rsid w:val="00150C39"/>
    <w:rsid w:val="00150D7D"/>
    <w:rsid w:val="00151501"/>
    <w:rsid w:val="00153D9F"/>
    <w:rsid w:val="00153E69"/>
    <w:rsid w:val="00154039"/>
    <w:rsid w:val="00154ADE"/>
    <w:rsid w:val="00156A02"/>
    <w:rsid w:val="00160AD8"/>
    <w:rsid w:val="001620DD"/>
    <w:rsid w:val="001732A0"/>
    <w:rsid w:val="00173C2A"/>
    <w:rsid w:val="00174A75"/>
    <w:rsid w:val="00176A3C"/>
    <w:rsid w:val="00180AEB"/>
    <w:rsid w:val="00181D7B"/>
    <w:rsid w:val="00186865"/>
    <w:rsid w:val="00194A5A"/>
    <w:rsid w:val="00195F2A"/>
    <w:rsid w:val="001968CB"/>
    <w:rsid w:val="001A0103"/>
    <w:rsid w:val="001A085B"/>
    <w:rsid w:val="001A0A5F"/>
    <w:rsid w:val="001A5B0A"/>
    <w:rsid w:val="001B0D4E"/>
    <w:rsid w:val="001B3EED"/>
    <w:rsid w:val="001B5912"/>
    <w:rsid w:val="001B663B"/>
    <w:rsid w:val="001B764A"/>
    <w:rsid w:val="001C2246"/>
    <w:rsid w:val="001C22DE"/>
    <w:rsid w:val="001C2603"/>
    <w:rsid w:val="001C34F3"/>
    <w:rsid w:val="001C584B"/>
    <w:rsid w:val="001D3082"/>
    <w:rsid w:val="001D7C5C"/>
    <w:rsid w:val="001E3BB1"/>
    <w:rsid w:val="001F3A17"/>
    <w:rsid w:val="001F4680"/>
    <w:rsid w:val="001F5E5A"/>
    <w:rsid w:val="001F67C7"/>
    <w:rsid w:val="00204F19"/>
    <w:rsid w:val="002206D4"/>
    <w:rsid w:val="002215CA"/>
    <w:rsid w:val="002274D5"/>
    <w:rsid w:val="00230AAF"/>
    <w:rsid w:val="00241AB6"/>
    <w:rsid w:val="00244BB1"/>
    <w:rsid w:val="002525F4"/>
    <w:rsid w:val="00253155"/>
    <w:rsid w:val="002609E0"/>
    <w:rsid w:val="00260AF2"/>
    <w:rsid w:val="00264AA0"/>
    <w:rsid w:val="00267240"/>
    <w:rsid w:val="00276E7D"/>
    <w:rsid w:val="00280953"/>
    <w:rsid w:val="00281341"/>
    <w:rsid w:val="00286234"/>
    <w:rsid w:val="00287402"/>
    <w:rsid w:val="002923EC"/>
    <w:rsid w:val="00293FA1"/>
    <w:rsid w:val="00294480"/>
    <w:rsid w:val="0029468F"/>
    <w:rsid w:val="002A19AC"/>
    <w:rsid w:val="002A2A02"/>
    <w:rsid w:val="002C2155"/>
    <w:rsid w:val="002C3DB3"/>
    <w:rsid w:val="002C43C7"/>
    <w:rsid w:val="002D19DB"/>
    <w:rsid w:val="002D68FF"/>
    <w:rsid w:val="002E1444"/>
    <w:rsid w:val="002E3202"/>
    <w:rsid w:val="002E6952"/>
    <w:rsid w:val="002F564D"/>
    <w:rsid w:val="002F7BB3"/>
    <w:rsid w:val="003116D9"/>
    <w:rsid w:val="00312DA4"/>
    <w:rsid w:val="00315CC3"/>
    <w:rsid w:val="00317F64"/>
    <w:rsid w:val="00327B3A"/>
    <w:rsid w:val="00335D2E"/>
    <w:rsid w:val="003367AF"/>
    <w:rsid w:val="00343253"/>
    <w:rsid w:val="003525BA"/>
    <w:rsid w:val="00357886"/>
    <w:rsid w:val="0036133F"/>
    <w:rsid w:val="003713AD"/>
    <w:rsid w:val="00371A96"/>
    <w:rsid w:val="003724DE"/>
    <w:rsid w:val="00376059"/>
    <w:rsid w:val="0037789C"/>
    <w:rsid w:val="0038357E"/>
    <w:rsid w:val="00383BC0"/>
    <w:rsid w:val="00391167"/>
    <w:rsid w:val="00397896"/>
    <w:rsid w:val="003979EA"/>
    <w:rsid w:val="003A1ED0"/>
    <w:rsid w:val="003B52F1"/>
    <w:rsid w:val="003C670D"/>
    <w:rsid w:val="003C796E"/>
    <w:rsid w:val="003C7F5A"/>
    <w:rsid w:val="003D09C2"/>
    <w:rsid w:val="003D1209"/>
    <w:rsid w:val="003D2321"/>
    <w:rsid w:val="003D2738"/>
    <w:rsid w:val="003D57DA"/>
    <w:rsid w:val="003E0318"/>
    <w:rsid w:val="003E2DA6"/>
    <w:rsid w:val="003E52F4"/>
    <w:rsid w:val="003E7C1A"/>
    <w:rsid w:val="003F45C0"/>
    <w:rsid w:val="00402111"/>
    <w:rsid w:val="004022F2"/>
    <w:rsid w:val="00403428"/>
    <w:rsid w:val="00410BF9"/>
    <w:rsid w:val="00410EBE"/>
    <w:rsid w:val="00411239"/>
    <w:rsid w:val="0041590B"/>
    <w:rsid w:val="004266A1"/>
    <w:rsid w:val="00427511"/>
    <w:rsid w:val="004317B2"/>
    <w:rsid w:val="004342E7"/>
    <w:rsid w:val="00435E27"/>
    <w:rsid w:val="004377D7"/>
    <w:rsid w:val="00441210"/>
    <w:rsid w:val="004425D2"/>
    <w:rsid w:val="0044410F"/>
    <w:rsid w:val="00446B10"/>
    <w:rsid w:val="00447127"/>
    <w:rsid w:val="00457783"/>
    <w:rsid w:val="00461467"/>
    <w:rsid w:val="0047165C"/>
    <w:rsid w:val="0048161F"/>
    <w:rsid w:val="00490BB0"/>
    <w:rsid w:val="004A702D"/>
    <w:rsid w:val="004A7AC2"/>
    <w:rsid w:val="004C0A64"/>
    <w:rsid w:val="004C4AD3"/>
    <w:rsid w:val="004D25FC"/>
    <w:rsid w:val="004E41AE"/>
    <w:rsid w:val="004F3991"/>
    <w:rsid w:val="004F5BDB"/>
    <w:rsid w:val="00501F92"/>
    <w:rsid w:val="00504EBF"/>
    <w:rsid w:val="00510486"/>
    <w:rsid w:val="00517608"/>
    <w:rsid w:val="00521BEC"/>
    <w:rsid w:val="005233D5"/>
    <w:rsid w:val="00530FDC"/>
    <w:rsid w:val="00542C49"/>
    <w:rsid w:val="00546F9A"/>
    <w:rsid w:val="00551A63"/>
    <w:rsid w:val="00554622"/>
    <w:rsid w:val="0055468F"/>
    <w:rsid w:val="00555558"/>
    <w:rsid w:val="005678FB"/>
    <w:rsid w:val="00572C1A"/>
    <w:rsid w:val="00573F5F"/>
    <w:rsid w:val="005769B4"/>
    <w:rsid w:val="005810C4"/>
    <w:rsid w:val="00581ADD"/>
    <w:rsid w:val="005858CB"/>
    <w:rsid w:val="005908DC"/>
    <w:rsid w:val="00591FC4"/>
    <w:rsid w:val="00592044"/>
    <w:rsid w:val="005953FC"/>
    <w:rsid w:val="005A00DA"/>
    <w:rsid w:val="005A0353"/>
    <w:rsid w:val="005A0E74"/>
    <w:rsid w:val="005A2608"/>
    <w:rsid w:val="005B09B2"/>
    <w:rsid w:val="005C732D"/>
    <w:rsid w:val="005D183D"/>
    <w:rsid w:val="005E01F4"/>
    <w:rsid w:val="005E217A"/>
    <w:rsid w:val="005E761A"/>
    <w:rsid w:val="005F385C"/>
    <w:rsid w:val="005F3FCB"/>
    <w:rsid w:val="005F7F0B"/>
    <w:rsid w:val="006027F8"/>
    <w:rsid w:val="00602E0B"/>
    <w:rsid w:val="0060613D"/>
    <w:rsid w:val="006107E8"/>
    <w:rsid w:val="0061198B"/>
    <w:rsid w:val="00613811"/>
    <w:rsid w:val="00616B2E"/>
    <w:rsid w:val="00622863"/>
    <w:rsid w:val="00622BAC"/>
    <w:rsid w:val="006238ED"/>
    <w:rsid w:val="00625080"/>
    <w:rsid w:val="00625416"/>
    <w:rsid w:val="006337CE"/>
    <w:rsid w:val="00634E48"/>
    <w:rsid w:val="00634F84"/>
    <w:rsid w:val="006359E6"/>
    <w:rsid w:val="006404EA"/>
    <w:rsid w:val="00650DFD"/>
    <w:rsid w:val="00652292"/>
    <w:rsid w:val="00654D6A"/>
    <w:rsid w:val="006568D2"/>
    <w:rsid w:val="00657EF9"/>
    <w:rsid w:val="00670B4D"/>
    <w:rsid w:val="0067656D"/>
    <w:rsid w:val="006765CE"/>
    <w:rsid w:val="00683EB5"/>
    <w:rsid w:val="0068551F"/>
    <w:rsid w:val="00694114"/>
    <w:rsid w:val="006A4812"/>
    <w:rsid w:val="006A4D6F"/>
    <w:rsid w:val="006C0D18"/>
    <w:rsid w:val="006C0EC1"/>
    <w:rsid w:val="006C30AD"/>
    <w:rsid w:val="006C533C"/>
    <w:rsid w:val="006C7E2D"/>
    <w:rsid w:val="006D1FC6"/>
    <w:rsid w:val="006F6BCA"/>
    <w:rsid w:val="00706096"/>
    <w:rsid w:val="0072632D"/>
    <w:rsid w:val="00727134"/>
    <w:rsid w:val="00733A42"/>
    <w:rsid w:val="00740DD7"/>
    <w:rsid w:val="00741F59"/>
    <w:rsid w:val="00742B33"/>
    <w:rsid w:val="007459CF"/>
    <w:rsid w:val="0075288C"/>
    <w:rsid w:val="00756C25"/>
    <w:rsid w:val="00762166"/>
    <w:rsid w:val="00766125"/>
    <w:rsid w:val="007712C2"/>
    <w:rsid w:val="007718BD"/>
    <w:rsid w:val="00772294"/>
    <w:rsid w:val="00774AA1"/>
    <w:rsid w:val="00784A52"/>
    <w:rsid w:val="00793908"/>
    <w:rsid w:val="00794001"/>
    <w:rsid w:val="007954DC"/>
    <w:rsid w:val="00797563"/>
    <w:rsid w:val="007A4B97"/>
    <w:rsid w:val="007A5075"/>
    <w:rsid w:val="007C1877"/>
    <w:rsid w:val="007C2265"/>
    <w:rsid w:val="007C312B"/>
    <w:rsid w:val="007C380C"/>
    <w:rsid w:val="007C4F28"/>
    <w:rsid w:val="007C5944"/>
    <w:rsid w:val="007D0FD5"/>
    <w:rsid w:val="007D24F5"/>
    <w:rsid w:val="007D46AD"/>
    <w:rsid w:val="007D4937"/>
    <w:rsid w:val="007D7D7B"/>
    <w:rsid w:val="007E3211"/>
    <w:rsid w:val="007E6043"/>
    <w:rsid w:val="007E753D"/>
    <w:rsid w:val="007F0740"/>
    <w:rsid w:val="007F13D6"/>
    <w:rsid w:val="007F2BBE"/>
    <w:rsid w:val="007F5C46"/>
    <w:rsid w:val="00800726"/>
    <w:rsid w:val="00815D8B"/>
    <w:rsid w:val="00817BEC"/>
    <w:rsid w:val="00821AAF"/>
    <w:rsid w:val="00836CAF"/>
    <w:rsid w:val="00842A68"/>
    <w:rsid w:val="0084439C"/>
    <w:rsid w:val="00844753"/>
    <w:rsid w:val="00853691"/>
    <w:rsid w:val="0085438F"/>
    <w:rsid w:val="00855FD3"/>
    <w:rsid w:val="00863770"/>
    <w:rsid w:val="008640F4"/>
    <w:rsid w:val="008713C5"/>
    <w:rsid w:val="0088449B"/>
    <w:rsid w:val="00884582"/>
    <w:rsid w:val="0089254E"/>
    <w:rsid w:val="00897CA4"/>
    <w:rsid w:val="008B662A"/>
    <w:rsid w:val="008B6CCC"/>
    <w:rsid w:val="008C280C"/>
    <w:rsid w:val="008C5884"/>
    <w:rsid w:val="008D4684"/>
    <w:rsid w:val="008E2797"/>
    <w:rsid w:val="008E777F"/>
    <w:rsid w:val="008F22B8"/>
    <w:rsid w:val="008F5797"/>
    <w:rsid w:val="00901B56"/>
    <w:rsid w:val="0090375C"/>
    <w:rsid w:val="0091182D"/>
    <w:rsid w:val="00915FD6"/>
    <w:rsid w:val="00922EB1"/>
    <w:rsid w:val="00926ED5"/>
    <w:rsid w:val="009329DD"/>
    <w:rsid w:val="00934C31"/>
    <w:rsid w:val="00934FDD"/>
    <w:rsid w:val="0094639D"/>
    <w:rsid w:val="009508AC"/>
    <w:rsid w:val="009631DB"/>
    <w:rsid w:val="009766F2"/>
    <w:rsid w:val="0098380D"/>
    <w:rsid w:val="00990213"/>
    <w:rsid w:val="00995C15"/>
    <w:rsid w:val="009A207C"/>
    <w:rsid w:val="009A341F"/>
    <w:rsid w:val="009A4888"/>
    <w:rsid w:val="009C0688"/>
    <w:rsid w:val="009C1271"/>
    <w:rsid w:val="009C1C0E"/>
    <w:rsid w:val="009C6371"/>
    <w:rsid w:val="009C79A0"/>
    <w:rsid w:val="009D0872"/>
    <w:rsid w:val="009D1497"/>
    <w:rsid w:val="009D39C5"/>
    <w:rsid w:val="009D3E0D"/>
    <w:rsid w:val="009D7850"/>
    <w:rsid w:val="009F7993"/>
    <w:rsid w:val="00A05E4C"/>
    <w:rsid w:val="00A1435A"/>
    <w:rsid w:val="00A375A3"/>
    <w:rsid w:val="00A43FEA"/>
    <w:rsid w:val="00A47E4A"/>
    <w:rsid w:val="00A537C9"/>
    <w:rsid w:val="00A54618"/>
    <w:rsid w:val="00A55254"/>
    <w:rsid w:val="00A62480"/>
    <w:rsid w:val="00A65C43"/>
    <w:rsid w:val="00A7157B"/>
    <w:rsid w:val="00A71CC4"/>
    <w:rsid w:val="00A90B41"/>
    <w:rsid w:val="00A90E75"/>
    <w:rsid w:val="00A93EC6"/>
    <w:rsid w:val="00AA44AB"/>
    <w:rsid w:val="00AB1AEF"/>
    <w:rsid w:val="00AB4D9F"/>
    <w:rsid w:val="00AB66CC"/>
    <w:rsid w:val="00AD5629"/>
    <w:rsid w:val="00AD7B35"/>
    <w:rsid w:val="00AF29FC"/>
    <w:rsid w:val="00AF31FB"/>
    <w:rsid w:val="00AF3B74"/>
    <w:rsid w:val="00AF5B1F"/>
    <w:rsid w:val="00AF5BDA"/>
    <w:rsid w:val="00B00CFA"/>
    <w:rsid w:val="00B105B7"/>
    <w:rsid w:val="00B162EA"/>
    <w:rsid w:val="00B32553"/>
    <w:rsid w:val="00B447C0"/>
    <w:rsid w:val="00B46FEC"/>
    <w:rsid w:val="00B5697B"/>
    <w:rsid w:val="00B60142"/>
    <w:rsid w:val="00B6719C"/>
    <w:rsid w:val="00B70D48"/>
    <w:rsid w:val="00B80B03"/>
    <w:rsid w:val="00B82007"/>
    <w:rsid w:val="00B84AF4"/>
    <w:rsid w:val="00B85C3B"/>
    <w:rsid w:val="00B926A4"/>
    <w:rsid w:val="00B93A65"/>
    <w:rsid w:val="00BA5FB8"/>
    <w:rsid w:val="00BA6D30"/>
    <w:rsid w:val="00BC4D8C"/>
    <w:rsid w:val="00BD2508"/>
    <w:rsid w:val="00BD257A"/>
    <w:rsid w:val="00BD7FC6"/>
    <w:rsid w:val="00BE74DE"/>
    <w:rsid w:val="00BF29D4"/>
    <w:rsid w:val="00BF6FAD"/>
    <w:rsid w:val="00C0263C"/>
    <w:rsid w:val="00C13E75"/>
    <w:rsid w:val="00C16A62"/>
    <w:rsid w:val="00C175F6"/>
    <w:rsid w:val="00C27D55"/>
    <w:rsid w:val="00C34D0D"/>
    <w:rsid w:val="00C36369"/>
    <w:rsid w:val="00C37904"/>
    <w:rsid w:val="00C42449"/>
    <w:rsid w:val="00C576A2"/>
    <w:rsid w:val="00C57AE4"/>
    <w:rsid w:val="00C60684"/>
    <w:rsid w:val="00C6105C"/>
    <w:rsid w:val="00C64797"/>
    <w:rsid w:val="00C65482"/>
    <w:rsid w:val="00C73457"/>
    <w:rsid w:val="00C74125"/>
    <w:rsid w:val="00C74491"/>
    <w:rsid w:val="00C84372"/>
    <w:rsid w:val="00C85D18"/>
    <w:rsid w:val="00C95F7D"/>
    <w:rsid w:val="00CA224F"/>
    <w:rsid w:val="00CB4BBE"/>
    <w:rsid w:val="00CC3367"/>
    <w:rsid w:val="00CC35A3"/>
    <w:rsid w:val="00CD319A"/>
    <w:rsid w:val="00CD44D6"/>
    <w:rsid w:val="00CD7144"/>
    <w:rsid w:val="00CD7A5C"/>
    <w:rsid w:val="00CE10C9"/>
    <w:rsid w:val="00CE33A5"/>
    <w:rsid w:val="00D052E8"/>
    <w:rsid w:val="00D14ECB"/>
    <w:rsid w:val="00D225D0"/>
    <w:rsid w:val="00D25310"/>
    <w:rsid w:val="00D2770D"/>
    <w:rsid w:val="00D30AFA"/>
    <w:rsid w:val="00D3333A"/>
    <w:rsid w:val="00D350CE"/>
    <w:rsid w:val="00D436F5"/>
    <w:rsid w:val="00D6076F"/>
    <w:rsid w:val="00D618EF"/>
    <w:rsid w:val="00D64EC4"/>
    <w:rsid w:val="00D65F37"/>
    <w:rsid w:val="00D6688F"/>
    <w:rsid w:val="00D71853"/>
    <w:rsid w:val="00D754EE"/>
    <w:rsid w:val="00D779AC"/>
    <w:rsid w:val="00D77B1E"/>
    <w:rsid w:val="00D920C7"/>
    <w:rsid w:val="00D970FA"/>
    <w:rsid w:val="00DA186D"/>
    <w:rsid w:val="00DA4C42"/>
    <w:rsid w:val="00DA76C6"/>
    <w:rsid w:val="00DB105F"/>
    <w:rsid w:val="00DB5B51"/>
    <w:rsid w:val="00DB669A"/>
    <w:rsid w:val="00DB67F9"/>
    <w:rsid w:val="00DB7AC0"/>
    <w:rsid w:val="00DB7D06"/>
    <w:rsid w:val="00DC5DAC"/>
    <w:rsid w:val="00DD1D58"/>
    <w:rsid w:val="00DD266C"/>
    <w:rsid w:val="00DD6154"/>
    <w:rsid w:val="00DD644D"/>
    <w:rsid w:val="00DE5181"/>
    <w:rsid w:val="00DE5555"/>
    <w:rsid w:val="00DF4DF4"/>
    <w:rsid w:val="00E037A4"/>
    <w:rsid w:val="00E058FE"/>
    <w:rsid w:val="00E149DE"/>
    <w:rsid w:val="00E3689C"/>
    <w:rsid w:val="00E4000E"/>
    <w:rsid w:val="00E44D49"/>
    <w:rsid w:val="00E5096E"/>
    <w:rsid w:val="00E5422D"/>
    <w:rsid w:val="00E557D7"/>
    <w:rsid w:val="00E55948"/>
    <w:rsid w:val="00E60106"/>
    <w:rsid w:val="00E67033"/>
    <w:rsid w:val="00E67AF1"/>
    <w:rsid w:val="00E7405E"/>
    <w:rsid w:val="00E76627"/>
    <w:rsid w:val="00E8374A"/>
    <w:rsid w:val="00E8683F"/>
    <w:rsid w:val="00E91A6F"/>
    <w:rsid w:val="00E91D7B"/>
    <w:rsid w:val="00EB2C18"/>
    <w:rsid w:val="00EB4080"/>
    <w:rsid w:val="00EB4597"/>
    <w:rsid w:val="00EB7CD1"/>
    <w:rsid w:val="00EC3E97"/>
    <w:rsid w:val="00EC4504"/>
    <w:rsid w:val="00EC4EE6"/>
    <w:rsid w:val="00EC55DE"/>
    <w:rsid w:val="00ED044E"/>
    <w:rsid w:val="00ED3583"/>
    <w:rsid w:val="00F079E8"/>
    <w:rsid w:val="00F23DCB"/>
    <w:rsid w:val="00F26823"/>
    <w:rsid w:val="00F41A2C"/>
    <w:rsid w:val="00F465C7"/>
    <w:rsid w:val="00F4687D"/>
    <w:rsid w:val="00F52107"/>
    <w:rsid w:val="00F5281E"/>
    <w:rsid w:val="00F5443A"/>
    <w:rsid w:val="00F54924"/>
    <w:rsid w:val="00F54DF9"/>
    <w:rsid w:val="00F578D2"/>
    <w:rsid w:val="00F63066"/>
    <w:rsid w:val="00F731AE"/>
    <w:rsid w:val="00F81481"/>
    <w:rsid w:val="00F84C53"/>
    <w:rsid w:val="00F90680"/>
    <w:rsid w:val="00F92BB8"/>
    <w:rsid w:val="00F93338"/>
    <w:rsid w:val="00F94843"/>
    <w:rsid w:val="00F94979"/>
    <w:rsid w:val="00FA1B87"/>
    <w:rsid w:val="00FA6AA8"/>
    <w:rsid w:val="00FC5CF3"/>
    <w:rsid w:val="00FC6F21"/>
    <w:rsid w:val="00FD0107"/>
    <w:rsid w:val="00FD0F25"/>
    <w:rsid w:val="00FD179B"/>
    <w:rsid w:val="00FD2A2C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7BF28"/>
  <w15:docId w15:val="{76E06D35-E705-4C32-B0BE-40B069FA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E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C0A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24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A64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A64"/>
    <w:pPr>
      <w:keepNext/>
      <w:spacing w:before="240" w:after="60"/>
      <w:outlineLvl w:val="2"/>
    </w:pPr>
    <w:rPr>
      <w:rFonts w:ascii="Calibri Light" w:eastAsia="Times New Roman" w:hAnsi="Calibri Light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Char">
    <w:name w:val="TOC Number Char"/>
    <w:link w:val="TOCNumber"/>
    <w:locked/>
    <w:rsid w:val="000C5C3A"/>
    <w:rPr>
      <w:rFonts w:ascii="Century Gothic" w:hAnsi="Century Gothic"/>
      <w:b/>
      <w:color w:val="000000"/>
      <w:sz w:val="18"/>
      <w:szCs w:val="24"/>
      <w:lang w:bidi="pl-PL"/>
    </w:rPr>
  </w:style>
  <w:style w:type="paragraph" w:customStyle="1" w:styleId="TOCNumber">
    <w:name w:val="TOC Number"/>
    <w:basedOn w:val="Normalny"/>
    <w:link w:val="TOCNumberChar"/>
    <w:rsid w:val="000C5C3A"/>
    <w:pPr>
      <w:spacing w:before="60" w:after="0" w:line="240" w:lineRule="auto"/>
    </w:pPr>
    <w:rPr>
      <w:rFonts w:ascii="Century Gothic" w:hAnsi="Century Gothic"/>
      <w:b/>
      <w:color w:val="000000"/>
      <w:sz w:val="18"/>
      <w:szCs w:val="24"/>
      <w:lang w:val="x-none" w:eastAsia="x-none" w:bidi="pl-PL"/>
    </w:rPr>
  </w:style>
  <w:style w:type="paragraph" w:customStyle="1" w:styleId="TOCText">
    <w:name w:val="TOC Text"/>
    <w:basedOn w:val="Normalny"/>
    <w:rsid w:val="000C5C3A"/>
    <w:pPr>
      <w:spacing w:before="60" w:after="60" w:line="320" w:lineRule="exact"/>
    </w:pPr>
    <w:rPr>
      <w:rFonts w:ascii="Century Gothic" w:eastAsia="Times New Roman" w:hAnsi="Century Gothic" w:cs="Century Gothic"/>
      <w:sz w:val="16"/>
      <w:szCs w:val="16"/>
      <w:lang w:eastAsia="pl-PL" w:bidi="pl-PL"/>
    </w:rPr>
  </w:style>
  <w:style w:type="character" w:styleId="Pogrubienie">
    <w:name w:val="Strong"/>
    <w:uiPriority w:val="22"/>
    <w:qFormat/>
    <w:rsid w:val="00CA224F"/>
    <w:rPr>
      <w:b/>
      <w:bCs/>
    </w:rPr>
  </w:style>
  <w:style w:type="character" w:customStyle="1" w:styleId="h2">
    <w:name w:val="h2"/>
    <w:rsid w:val="00CA224F"/>
  </w:style>
  <w:style w:type="character" w:customStyle="1" w:styleId="TekstpodstawowyZnak">
    <w:name w:val="Tekst podstawowy Znak"/>
    <w:link w:val="Tekstpodstawowy"/>
    <w:locked/>
    <w:rsid w:val="00D350CE"/>
    <w:rPr>
      <w:rFonts w:ascii="Century Gothic" w:hAnsi="Century Gothic" w:cs="Century Gothic"/>
      <w:sz w:val="17"/>
      <w:lang w:bidi="pl-PL"/>
    </w:rPr>
  </w:style>
  <w:style w:type="paragraph" w:styleId="Tekstpodstawowy">
    <w:name w:val="Body Text"/>
    <w:basedOn w:val="Normalny"/>
    <w:link w:val="TekstpodstawowyZnak"/>
    <w:rsid w:val="00D350CE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val="x-none" w:eastAsia="x-none" w:bidi="pl-PL"/>
    </w:rPr>
  </w:style>
  <w:style w:type="character" w:customStyle="1" w:styleId="TekstpodstawowyZnak1">
    <w:name w:val="Tekst podstawowy Znak1"/>
    <w:uiPriority w:val="99"/>
    <w:semiHidden/>
    <w:rsid w:val="00D350C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40781"/>
    <w:pPr>
      <w:ind w:left="708"/>
    </w:pPr>
  </w:style>
  <w:style w:type="character" w:customStyle="1" w:styleId="Nagwek1Znak">
    <w:name w:val="Nagłówek 1 Znak"/>
    <w:link w:val="Nagwek1"/>
    <w:uiPriority w:val="9"/>
    <w:rsid w:val="004C0A64"/>
    <w:rPr>
      <w:rFonts w:eastAsia="Times New Roman"/>
      <w:b/>
      <w:bCs/>
      <w:kern w:val="36"/>
      <w:sz w:val="24"/>
      <w:szCs w:val="4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C61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05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610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0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105C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rsid w:val="004C0A64"/>
    <w:rPr>
      <w:rFonts w:eastAsia="Times New Roman" w:cs="Times New Roman"/>
      <w:b/>
      <w:bCs/>
      <w:i/>
      <w:iCs/>
      <w:sz w:val="22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4C0A64"/>
    <w:rPr>
      <w:rFonts w:ascii="Calibri Light" w:eastAsia="Times New Roman" w:hAnsi="Calibri Light" w:cs="Times New Roman"/>
      <w:b/>
      <w:bCs/>
      <w:sz w:val="22"/>
      <w:szCs w:val="26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95C15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7528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5288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Zwykatabela21">
    <w:name w:val="Zwykła tabela 21"/>
    <w:basedOn w:val="Standardowy"/>
    <w:uiPriority w:val="42"/>
    <w:rsid w:val="007528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7528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7528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C7F5A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B8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5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ps@dops.wroc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dops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0795-2892-4E27-8056-0D555FC5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11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Links>
    <vt:vector size="30" baseType="variant"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http://www.kupujespolecznie.pl/</vt:lpwstr>
      </vt:variant>
      <vt:variant>
        <vt:lpwstr/>
      </vt:variant>
      <vt:variant>
        <vt:i4>2162753</vt:i4>
      </vt:variant>
      <vt:variant>
        <vt:i4>3</vt:i4>
      </vt:variant>
      <vt:variant>
        <vt:i4>0</vt:i4>
      </vt:variant>
      <vt:variant>
        <vt:i4>5</vt:i4>
      </vt:variant>
      <vt:variant>
        <vt:lpwstr>mailto:a.mokrzecka-bogucka@dops.wroc.pl</vt:lpwstr>
      </vt:variant>
      <vt:variant>
        <vt:lpwstr/>
      </vt:variant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mailto:iod@dops.wroc.pl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Magdalena_Macura</dc:creator>
  <cp:keywords/>
  <cp:lastModifiedBy>Marta Lebiecka</cp:lastModifiedBy>
  <cp:revision>12</cp:revision>
  <cp:lastPrinted>2022-04-26T08:22:00Z</cp:lastPrinted>
  <dcterms:created xsi:type="dcterms:W3CDTF">2022-11-03T09:39:00Z</dcterms:created>
  <dcterms:modified xsi:type="dcterms:W3CDTF">2023-02-07T12:12:00Z</dcterms:modified>
</cp:coreProperties>
</file>