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2724" w14:textId="108B3D2F" w:rsidR="00FE4774" w:rsidRPr="004B2943" w:rsidRDefault="004B2943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</w:t>
      </w:r>
      <w:r w:rsidRPr="004B294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Kraków, </w:t>
      </w:r>
      <w:r w:rsidR="00F23819">
        <w:rPr>
          <w:rFonts w:asciiTheme="minorHAnsi" w:hAnsiTheme="minorHAnsi" w:cstheme="minorHAnsi"/>
          <w:bCs/>
          <w:sz w:val="22"/>
          <w:szCs w:val="22"/>
          <w:lang w:val="pl-PL"/>
        </w:rPr>
        <w:t>22</w:t>
      </w:r>
      <w:r w:rsidRPr="004B294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.08.2023 r. </w:t>
      </w:r>
    </w:p>
    <w:p w14:paraId="3A9D6ACA" w14:textId="77777777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67A847" w14:textId="77777777" w:rsidR="00B16AA8" w:rsidRDefault="00B16AA8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52228397" w14:textId="77777777" w:rsidR="00F23819" w:rsidRPr="00090D6C" w:rsidRDefault="004B2943" w:rsidP="00F23819">
      <w:pPr>
        <w:spacing w:before="60" w:after="40"/>
        <w:jc w:val="both"/>
        <w:rPr>
          <w:rFonts w:ascii="Calibri" w:hAnsi="Calibri" w:cs="Calibri"/>
          <w:bCs/>
          <w:lang w:val="x-none" w:eastAsia="pl-PL"/>
        </w:rPr>
      </w:pPr>
      <w:r>
        <w:rPr>
          <w:rFonts w:cstheme="minorHAnsi"/>
          <w:bCs/>
        </w:rPr>
        <w:t xml:space="preserve">Dot. </w:t>
      </w:r>
      <w:r w:rsidR="00B16AA8">
        <w:rPr>
          <w:rFonts w:cstheme="minorHAnsi"/>
          <w:bCs/>
        </w:rPr>
        <w:t xml:space="preserve"> postępowania o udzielenie zamówienia publicznego prowadzonego w trybie podstawowym bez negocjacji pn. </w:t>
      </w:r>
      <w:r w:rsidR="00F23819" w:rsidRPr="00B229B8">
        <w:rPr>
          <w:rFonts w:ascii="Calibri" w:hAnsi="Calibri" w:cs="Calibri"/>
          <w:b/>
        </w:rPr>
        <w:t>Dostawa i montaż systemu gaszenia pożarów w serwerowni przy ul. Rzeźniczej 11 w Krakowie</w:t>
      </w:r>
      <w:r w:rsidR="00F23819" w:rsidRPr="005E2C73">
        <w:rPr>
          <w:rFonts w:ascii="Calibri" w:hAnsi="Calibri" w:cs="Calibri"/>
          <w:b/>
        </w:rPr>
        <w:t xml:space="preserve"> </w:t>
      </w:r>
      <w:r w:rsidR="00F23819" w:rsidRPr="00090D6C">
        <w:rPr>
          <w:rFonts w:ascii="Calibri" w:hAnsi="Calibri" w:cs="Calibri"/>
          <w:b/>
          <w:bCs/>
          <w:lang w:eastAsia="pl-PL"/>
        </w:rPr>
        <w:t xml:space="preserve"> </w:t>
      </w:r>
      <w:r w:rsidR="00F23819" w:rsidRPr="00090D6C">
        <w:rPr>
          <w:rFonts w:ascii="Calibri" w:hAnsi="Calibri" w:cs="Calibri"/>
          <w:bCs/>
          <w:lang w:val="x-none" w:eastAsia="pl-PL"/>
        </w:rPr>
        <w:t>przez Regionalne Centrum Krwiodawstwa i Krwiolecznictwa w Krakowie, ul. Rzeźnicza 11, 31-540 Kraków</w:t>
      </w:r>
    </w:p>
    <w:p w14:paraId="2700AA54" w14:textId="111F2029" w:rsidR="004B2943" w:rsidRPr="004B2943" w:rsidRDefault="004B2943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45DA29CF" w14:textId="32E72FBB" w:rsidR="004B2943" w:rsidRDefault="004B2943" w:rsidP="004B2943">
      <w:pPr>
        <w:spacing w:after="0" w:line="276" w:lineRule="auto"/>
        <w:ind w:left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WYJAŚNIENIE</w:t>
      </w:r>
      <w:r w:rsidR="00F23819">
        <w:rPr>
          <w:rFonts w:ascii="Calibri" w:hAnsi="Calibri" w:cs="Calibri"/>
          <w:b/>
          <w:bCs/>
        </w:rPr>
        <w:t xml:space="preserve"> I MODYFIKACJA</w:t>
      </w:r>
      <w:r>
        <w:rPr>
          <w:rFonts w:ascii="Calibri" w:hAnsi="Calibri" w:cs="Calibri"/>
          <w:b/>
          <w:bCs/>
        </w:rPr>
        <w:t xml:space="preserve"> SPECYFIKACJI WARUNKÓW ZAMÓWIENIA </w:t>
      </w:r>
    </w:p>
    <w:p w14:paraId="5D82BB45" w14:textId="77777777" w:rsidR="004B2943" w:rsidRDefault="004B2943" w:rsidP="004B2943">
      <w:pPr>
        <w:spacing w:after="0" w:line="276" w:lineRule="auto"/>
        <w:jc w:val="both"/>
        <w:rPr>
          <w:rFonts w:ascii="Calibri" w:hAnsi="Calibri" w:cs="Calibri"/>
        </w:rPr>
      </w:pPr>
    </w:p>
    <w:p w14:paraId="31F960C5" w14:textId="695523D1" w:rsidR="00F23819" w:rsidRPr="00090D6C" w:rsidRDefault="004B2943" w:rsidP="00F23819">
      <w:pPr>
        <w:spacing w:before="60" w:after="40"/>
        <w:jc w:val="both"/>
        <w:rPr>
          <w:rFonts w:ascii="Calibri" w:hAnsi="Calibri" w:cs="Calibri"/>
          <w:bCs/>
          <w:lang w:val="x-none" w:eastAsia="pl-PL"/>
        </w:rPr>
      </w:pPr>
      <w:r>
        <w:rPr>
          <w:rFonts w:ascii="Calibri" w:hAnsi="Calibri" w:cs="Calibri"/>
        </w:rPr>
        <w:t xml:space="preserve">Zamawiający, </w:t>
      </w:r>
      <w:r>
        <w:rPr>
          <w:rFonts w:ascii="Calibri" w:hAnsi="Calibri" w:cs="Calibri"/>
          <w:bCs/>
          <w:lang w:val="x-none" w:eastAsia="pl-PL"/>
        </w:rPr>
        <w:t>Regionalne Centrum Krwiodawstwa i Krwiolecznictwa w Krakowie</w:t>
      </w:r>
      <w:r>
        <w:rPr>
          <w:rFonts w:ascii="Calibri" w:hAnsi="Calibri" w:cs="Calibri"/>
        </w:rPr>
        <w:t xml:space="preserve">, na podstawie art. </w:t>
      </w:r>
      <w:r w:rsidR="00B16AA8">
        <w:rPr>
          <w:rFonts w:ascii="Calibri" w:hAnsi="Calibri" w:cs="Calibri"/>
        </w:rPr>
        <w:t>284</w:t>
      </w:r>
      <w:r>
        <w:rPr>
          <w:rFonts w:ascii="Calibri" w:hAnsi="Calibri" w:cs="Calibri"/>
        </w:rPr>
        <w:t xml:space="preserve"> ust. 1</w:t>
      </w:r>
      <w:r w:rsidR="00F23819">
        <w:rPr>
          <w:rFonts w:ascii="Calibri" w:hAnsi="Calibri" w:cs="Calibri"/>
        </w:rPr>
        <w:t xml:space="preserve"> w zw. z art. 286 ust. 1 </w:t>
      </w:r>
      <w:r>
        <w:rPr>
          <w:rFonts w:ascii="Calibri" w:hAnsi="Calibri" w:cs="Calibri"/>
        </w:rPr>
        <w:t xml:space="preserve"> ustawy z dnia 11.09.2019 r. Prawo zamówień publicznych (t.j. Dz. U. z 2022 roku, poz. 1710 z późn. zm.) dalej ustawa pzp, informuje, iż w postępowaniu o udzielenie zamówienia publicznego prowadzonego w trybie podstawowym bez negocjacji  pn. </w:t>
      </w:r>
      <w:r w:rsidR="00F23819" w:rsidRPr="00B229B8">
        <w:rPr>
          <w:rFonts w:ascii="Calibri" w:hAnsi="Calibri" w:cs="Calibri"/>
          <w:b/>
        </w:rPr>
        <w:t>Dostawa i montaż systemu gaszenia pożarów w serwerowni przy ul. Rzeźniczej 11 w Krakowie</w:t>
      </w:r>
      <w:r w:rsidR="00F23819" w:rsidRPr="005E2C73">
        <w:rPr>
          <w:rFonts w:ascii="Calibri" w:hAnsi="Calibri" w:cs="Calibri"/>
          <w:b/>
        </w:rPr>
        <w:t xml:space="preserve"> </w:t>
      </w:r>
      <w:r w:rsidR="00F23819" w:rsidRPr="00090D6C">
        <w:rPr>
          <w:rFonts w:ascii="Calibri" w:hAnsi="Calibri" w:cs="Calibri"/>
          <w:b/>
          <w:bCs/>
          <w:lang w:eastAsia="pl-PL"/>
        </w:rPr>
        <w:t xml:space="preserve"> </w:t>
      </w:r>
    </w:p>
    <w:p w14:paraId="7B57346F" w14:textId="4702221C" w:rsidR="004B2943" w:rsidRDefault="004B2943" w:rsidP="004B2943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wpłynęły następujące pytania:</w:t>
      </w:r>
    </w:p>
    <w:p w14:paraId="007B6C18" w14:textId="77777777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4A8ED9" w14:textId="77777777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FB2769" w14:textId="77777777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DB2153" w14:textId="3BD1470F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Pytanie nr 1:</w:t>
      </w:r>
    </w:p>
    <w:p w14:paraId="2AB429C5" w14:textId="77777777" w:rsidR="00F23819" w:rsidRPr="00F23819" w:rsidRDefault="00F23819" w:rsidP="00F23819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F23819">
        <w:rPr>
          <w:rFonts w:asciiTheme="minorHAnsi" w:hAnsiTheme="minorHAnsi" w:cstheme="minorHAnsi"/>
          <w:bCs/>
          <w:sz w:val="22"/>
          <w:szCs w:val="22"/>
          <w:lang w:val="pl-PL"/>
        </w:rPr>
        <w:t>proszę o wyjaśnienie rozbieżności:</w:t>
      </w:r>
    </w:p>
    <w:p w14:paraId="79542CBB" w14:textId="5CB324A2" w:rsidR="009A38B4" w:rsidRDefault="00F23819" w:rsidP="00F23819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F23819">
        <w:rPr>
          <w:rFonts w:asciiTheme="minorHAnsi" w:hAnsiTheme="minorHAnsi" w:cstheme="minorHAnsi"/>
          <w:bCs/>
          <w:sz w:val="22"/>
          <w:szCs w:val="22"/>
          <w:lang w:val="pl-PL"/>
        </w:rPr>
        <w:t>w opisie informują Państwo o zastosowaniu w SUG gazów obojętnych, natomiast projekt oparty jest na FK-5-1-12- gaz chemiczny. Nie jest to gaz obojętny</w:t>
      </w:r>
    </w:p>
    <w:p w14:paraId="382DAA5C" w14:textId="77777777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0CC915C1" w14:textId="7EECCB0B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Odpowiedź nr 1:</w:t>
      </w:r>
    </w:p>
    <w:p w14:paraId="07FB0820" w14:textId="294B5584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Zamawiający </w:t>
      </w:r>
      <w:r w:rsidR="00F2381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wyjaśnia, iż </w:t>
      </w:r>
      <w:r w:rsidR="00F23819" w:rsidRPr="00F23819">
        <w:rPr>
          <w:rFonts w:asciiTheme="minorHAnsi" w:hAnsiTheme="minorHAnsi" w:cstheme="minorHAnsi"/>
          <w:bCs/>
          <w:sz w:val="22"/>
          <w:szCs w:val="22"/>
          <w:lang w:val="pl-PL"/>
        </w:rPr>
        <w:t>Gaz FK-5-1-12 jest gazem chemicznym, obojętnym dla gaszonych urządzeń</w:t>
      </w:r>
      <w:r w:rsidR="00661186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</w:p>
    <w:p w14:paraId="40D2CE70" w14:textId="66EEA26B" w:rsidR="00661186" w:rsidRDefault="00661186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Zamawiający dokonuje modyfikacji punktu 3 rozdziału III Opisu przedmiotu zamówienia który otrzymuje brzmienie:</w:t>
      </w:r>
    </w:p>
    <w:p w14:paraId="61ECA170" w14:textId="77777777" w:rsidR="00661186" w:rsidRPr="00661186" w:rsidRDefault="00661186" w:rsidP="00661186">
      <w:pPr>
        <w:pStyle w:val="Podtytu"/>
        <w:numPr>
          <w:ilvl w:val="0"/>
          <w:numId w:val="0"/>
        </w:numPr>
        <w:ind w:left="576"/>
        <w:jc w:val="both"/>
        <w:rPr>
          <w:rFonts w:cs="Calibri"/>
          <w:i/>
          <w:iCs/>
          <w:color w:val="00000A"/>
          <w:spacing w:val="0"/>
          <w:lang w:eastAsia="ar-SA"/>
        </w:rPr>
      </w:pPr>
      <w:r w:rsidRPr="00661186">
        <w:rPr>
          <w:rFonts w:cs="Calibri"/>
          <w:i/>
          <w:iCs/>
          <w:color w:val="00000A"/>
          <w:spacing w:val="0"/>
          <w:lang w:eastAsia="ar-SA"/>
        </w:rPr>
        <w:t xml:space="preserve">Wykonanie przedmiotu zamówienia obejmuje dostawę, montaż, rozruch z podaniem wyników prób sprawdzających wszystkich części składowych instalacji tj. : stałego urządzenia gaśniczego (SUG) Instalację wykonać należy na podstawie projektu technicznego wykonanego przez CERBEX Sp. z o.o. z Krosna, będącego załącznikiem do SWZ. Zakres prac  obejmuje także wykonanie robót budowlanych warunkujących wykonanie zadania zgodnie z obowiązującymi przepisami prawa jak również przywracających stan wykończeniowy pomieszczeń do stanu przed rozpoczęciem wykonywania przedmiotowego zadania.  </w:t>
      </w:r>
    </w:p>
    <w:p w14:paraId="208D25B7" w14:textId="77777777" w:rsidR="00661186" w:rsidRDefault="00661186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650EA8E3" w14:textId="77777777" w:rsidR="00F23819" w:rsidRDefault="00F23819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75D04B26" w14:textId="18EA4FF3" w:rsidR="00F23819" w:rsidRDefault="00F23819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Pytanie nr 2:</w:t>
      </w:r>
    </w:p>
    <w:p w14:paraId="44D0CB52" w14:textId="23F4897D" w:rsidR="00F23819" w:rsidRDefault="00F23819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F23819">
        <w:rPr>
          <w:rFonts w:asciiTheme="minorHAnsi" w:hAnsiTheme="minorHAnsi" w:cstheme="minorHAnsi"/>
          <w:bCs/>
          <w:sz w:val="22"/>
          <w:szCs w:val="22"/>
          <w:lang w:val="pl-PL"/>
        </w:rPr>
        <w:lastRenderedPageBreak/>
        <w:t>W związku z zapisami ustawy z dnia 15 maja 2015 roku o substancjach zubożających warstwę ozonową i niektórych fluorowanych gazach cieplarnianych - Dz.U. 2015 poz. 881 USTAWA z dnia 15 maja 2015r. oraz z dyrektywą Unii Europejskiej WE 1005/2009 o zastosowaniu środków gaśniczych gazowych z grupy HFC, prosimy o informację czy będą akceptowane rozwiązania równoważne dot. SUG opartych o środki gaśnicze bezpieczne dla ludzi i środowiska nie należące do związków PFAS.</w:t>
      </w:r>
    </w:p>
    <w:p w14:paraId="1B239C5D" w14:textId="77777777" w:rsidR="00F23819" w:rsidRDefault="00F23819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67117840" w14:textId="4D9E66EC" w:rsidR="00F23819" w:rsidRDefault="00661186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Odpowiedź nr 2:</w:t>
      </w:r>
    </w:p>
    <w:p w14:paraId="2342EA22" w14:textId="048F3885" w:rsidR="00661186" w:rsidRDefault="00661186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Zamawiający nie dopuszcza. </w:t>
      </w:r>
      <w:r w:rsidRPr="00661186">
        <w:rPr>
          <w:rFonts w:asciiTheme="minorHAnsi" w:hAnsiTheme="minorHAnsi" w:cstheme="minorHAnsi"/>
          <w:bCs/>
          <w:sz w:val="22"/>
          <w:szCs w:val="22"/>
          <w:lang w:val="pl-PL"/>
        </w:rPr>
        <w:t>Zastosowany środek gaśniczy nie podlega pod wymienioną ustawę, środek FK-5-1-12 nie należy do fluorowcopochodnych.</w:t>
      </w:r>
    </w:p>
    <w:p w14:paraId="1EDE5FD1" w14:textId="77777777" w:rsidR="00661186" w:rsidRDefault="00661186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4DB31C28" w14:textId="307B256B" w:rsidR="00661186" w:rsidRDefault="00661186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Pytanie nr 3:</w:t>
      </w:r>
    </w:p>
    <w:p w14:paraId="51D1DA35" w14:textId="04D60623" w:rsidR="00661186" w:rsidRDefault="00661186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1186">
        <w:rPr>
          <w:rFonts w:asciiTheme="minorHAnsi" w:hAnsiTheme="minorHAnsi" w:cstheme="minorHAnsi"/>
          <w:bCs/>
          <w:sz w:val="22"/>
          <w:szCs w:val="22"/>
          <w:lang w:val="pl-PL"/>
        </w:rPr>
        <w:t>Proszę o potwierdzenie, że wymagany jest system SUG niskociśnieniowy 15bar, bez konieczności stosowania klapy odciążeniowej.</w:t>
      </w:r>
    </w:p>
    <w:p w14:paraId="62964E20" w14:textId="77777777" w:rsidR="00661186" w:rsidRDefault="00661186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589DD42" w14:textId="155D9B4B" w:rsidR="00661186" w:rsidRDefault="00661186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Odpowiedź nr 3:</w:t>
      </w:r>
    </w:p>
    <w:p w14:paraId="064EBA8F" w14:textId="100F87DE" w:rsidR="00661186" w:rsidRDefault="00661186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Zamawiający potwierdza </w:t>
      </w:r>
      <w:r w:rsidRPr="00661186">
        <w:rPr>
          <w:rFonts w:asciiTheme="minorHAnsi" w:hAnsiTheme="minorHAnsi" w:cstheme="minorHAnsi"/>
          <w:bCs/>
          <w:sz w:val="22"/>
          <w:szCs w:val="22"/>
          <w:lang w:val="pl-PL"/>
        </w:rPr>
        <w:t>że wymagany jest system SUG niskociśnieniowy 15bar bez konieczności stosowania klapy odciążeniowej.</w:t>
      </w:r>
    </w:p>
    <w:p w14:paraId="2517E900" w14:textId="77777777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03422331" w14:textId="77777777" w:rsidR="00F23819" w:rsidRDefault="00F23819" w:rsidP="00F23819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Rozdziału VIII Terminu związania ofertą, który otrzymuje brzmienie:</w:t>
      </w:r>
    </w:p>
    <w:p w14:paraId="1B4CC38E" w14:textId="252856A9" w:rsidR="00F23819" w:rsidRDefault="00F23819" w:rsidP="00F23819">
      <w:pPr>
        <w:ind w:left="36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W niniejszym postępowaniu Wykonawca pozostaje związany ofertą do dnia 2</w:t>
      </w:r>
      <w:r>
        <w:rPr>
          <w:rFonts w:ascii="Calibri" w:hAnsi="Calibri" w:cs="Calibri"/>
          <w:bCs/>
          <w:lang w:eastAsia="pl-PL"/>
        </w:rPr>
        <w:t>6</w:t>
      </w:r>
      <w:r>
        <w:rPr>
          <w:rFonts w:ascii="Calibri" w:hAnsi="Calibri" w:cs="Calibri"/>
          <w:bCs/>
          <w:lang w:eastAsia="pl-PL"/>
        </w:rPr>
        <w:t xml:space="preserve"> września 2023 r.</w:t>
      </w:r>
    </w:p>
    <w:p w14:paraId="6AF6CD44" w14:textId="77777777" w:rsidR="00F23819" w:rsidRDefault="00F23819" w:rsidP="00F23819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Rozdziału X sposób oraz termin składania ofert, punkt 3 który otrzymuje brzmienie:</w:t>
      </w:r>
    </w:p>
    <w:p w14:paraId="192DA0C4" w14:textId="55FC3877" w:rsidR="00F23819" w:rsidRDefault="00F23819" w:rsidP="00F23819">
      <w:pPr>
        <w:ind w:left="36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Ofertę należy złożyć w terminie do dnia 2</w:t>
      </w:r>
      <w:r>
        <w:rPr>
          <w:rFonts w:ascii="Calibri" w:hAnsi="Calibri" w:cs="Calibri"/>
          <w:bCs/>
          <w:lang w:eastAsia="pl-PL"/>
        </w:rPr>
        <w:t>8</w:t>
      </w:r>
      <w:r>
        <w:rPr>
          <w:rFonts w:ascii="Calibri" w:hAnsi="Calibri" w:cs="Calibri"/>
          <w:bCs/>
          <w:lang w:eastAsia="pl-PL"/>
        </w:rPr>
        <w:t>.08.2023 roku, do godz. 08:30</w:t>
      </w:r>
    </w:p>
    <w:p w14:paraId="067D4ACF" w14:textId="77777777" w:rsidR="00F23819" w:rsidRDefault="00F23819" w:rsidP="00F23819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Rozdziału XI Termin otwarcia ofert, punkt 1 który otrzymuje brzmienie:</w:t>
      </w:r>
    </w:p>
    <w:p w14:paraId="0FABA53E" w14:textId="03FC4A4D" w:rsidR="00F23819" w:rsidRDefault="00F23819" w:rsidP="00F23819">
      <w:pPr>
        <w:ind w:left="36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Otwarcie ofert nastąpi w dniu 2</w:t>
      </w:r>
      <w:r>
        <w:rPr>
          <w:rFonts w:ascii="Calibri" w:hAnsi="Calibri" w:cs="Calibri"/>
          <w:bCs/>
          <w:lang w:eastAsia="pl-PL"/>
        </w:rPr>
        <w:t>8</w:t>
      </w:r>
      <w:r>
        <w:rPr>
          <w:rFonts w:ascii="Calibri" w:hAnsi="Calibri" w:cs="Calibri"/>
          <w:bCs/>
          <w:lang w:eastAsia="pl-PL"/>
        </w:rPr>
        <w:t>.08.2023 r., o godzinie 9:00</w:t>
      </w:r>
    </w:p>
    <w:p w14:paraId="46EEFE49" w14:textId="77777777" w:rsidR="00F23819" w:rsidRDefault="00F23819" w:rsidP="00F2381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99E0A4A" w14:textId="77777777" w:rsidR="00F23819" w:rsidRDefault="00F23819" w:rsidP="00F2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Pozostałe postanowienia specyfikacji warunków zamówienia pozostają bez zmian. </w:t>
      </w:r>
    </w:p>
    <w:p w14:paraId="5C2E9CCC" w14:textId="77777777" w:rsidR="00F23819" w:rsidRPr="009A38B4" w:rsidRDefault="00F23819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sectPr w:rsidR="00F23819" w:rsidRPr="009A38B4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71CD" w14:textId="77777777" w:rsidR="00C933E4" w:rsidRDefault="00C933E4" w:rsidP="002A4236">
      <w:pPr>
        <w:spacing w:after="0" w:line="240" w:lineRule="auto"/>
      </w:pPr>
      <w:r>
        <w:separator/>
      </w:r>
    </w:p>
  </w:endnote>
  <w:endnote w:type="continuationSeparator" w:id="0">
    <w:p w14:paraId="219F24D2" w14:textId="77777777" w:rsidR="00C933E4" w:rsidRDefault="00C933E4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047724"/>
      <w:docPartObj>
        <w:docPartGallery w:val="Page Numbers (Bottom of Page)"/>
        <w:docPartUnique/>
      </w:docPartObj>
    </w:sdtPr>
    <w:sdtContent>
      <w:sdt>
        <w:sdtPr>
          <w:id w:val="-1450318263"/>
          <w:docPartObj>
            <w:docPartGallery w:val="Page Numbers (Top of Page)"/>
            <w:docPartUnique/>
          </w:docPartObj>
        </w:sdtPr>
        <w:sdtContent>
          <w:p w14:paraId="570DF33F" w14:textId="40432F4F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99EC3" w14:textId="77777777"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E737" w14:textId="6FCF1409" w:rsidR="00A3594A" w:rsidRPr="007C6A92" w:rsidRDefault="0077201D" w:rsidP="007C6A92">
    <w:pPr>
      <w:pStyle w:val="Stopka"/>
      <w:rPr>
        <w:rFonts w:ascii="Muli" w:hAnsi="Muli"/>
        <w:color w:val="808080" w:themeColor="background1" w:themeShade="80"/>
        <w:sz w:val="12"/>
        <w:szCs w:val="12"/>
      </w:rPr>
    </w:pPr>
    <w:r>
      <w:rPr>
        <w:noProof/>
        <w:lang w:eastAsia="pl-PL"/>
      </w:rPr>
      <w:drawing>
        <wp:inline distT="0" distB="0" distL="0" distR="0" wp14:anchorId="76408172" wp14:editId="23B2ED13">
          <wp:extent cx="5759450" cy="1134110"/>
          <wp:effectExtent l="0" t="0" r="0" b="8890"/>
          <wp:docPr id="3" name="Obraz 3" descr="\\srv01\redirected\users\j.stanek\Pulpit\rgb_kolor_FE_POIS_barwy_RP_Europejski_Fundusz_Rozwoju_Regionalnego_bez_MFIP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rv01\redirected\users\j.stanek\Pulpit\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A1D32" w14:textId="77777777"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95AC" w14:textId="77777777" w:rsidR="00C933E4" w:rsidRDefault="00C933E4" w:rsidP="002A4236">
      <w:pPr>
        <w:spacing w:after="0" w:line="240" w:lineRule="auto"/>
      </w:pPr>
      <w:r>
        <w:separator/>
      </w:r>
    </w:p>
  </w:footnote>
  <w:footnote w:type="continuationSeparator" w:id="0">
    <w:p w14:paraId="1637112D" w14:textId="77777777" w:rsidR="00C933E4" w:rsidRDefault="00C933E4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42E3" w14:textId="719ECC25" w:rsidR="002A4236" w:rsidRPr="008327A3" w:rsidRDefault="00645F1F" w:rsidP="00B54E60">
    <w:pPr>
      <w:pStyle w:val="Nagwek"/>
      <w:tabs>
        <w:tab w:val="clear" w:pos="9072"/>
      </w:tabs>
      <w:rPr>
        <w:rFonts w:cstheme="minorHAnsi"/>
      </w:rPr>
    </w:pPr>
    <w:r w:rsidRPr="00541706">
      <w:rPr>
        <w:noProof/>
      </w:rPr>
      <w:drawing>
        <wp:inline distT="0" distB="0" distL="0" distR="0" wp14:anchorId="20F854D4" wp14:editId="2CB16DD7">
          <wp:extent cx="5753735" cy="1107440"/>
          <wp:effectExtent l="0" t="0" r="0" b="0"/>
          <wp:docPr id="12064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4E60">
      <w:tab/>
    </w:r>
    <w:r w:rsidR="00637F52" w:rsidRPr="008327A3">
      <w:rPr>
        <w:rFonts w:cstheme="minorHAnsi"/>
      </w:rPr>
      <w:t>ZP-</w:t>
    </w:r>
    <w:r w:rsidR="00F23819">
      <w:rPr>
        <w:rFonts w:cstheme="minorHAnsi"/>
      </w:rPr>
      <w:t>12</w:t>
    </w:r>
    <w:r w:rsidR="008327A3" w:rsidRPr="008327A3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C447D"/>
    <w:multiLevelType w:val="multilevel"/>
    <w:tmpl w:val="400464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E80294"/>
    <w:multiLevelType w:val="hybridMultilevel"/>
    <w:tmpl w:val="16984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6962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52067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147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2634C"/>
    <w:rsid w:val="00026E3D"/>
    <w:rsid w:val="0003177C"/>
    <w:rsid w:val="00032951"/>
    <w:rsid w:val="000340A6"/>
    <w:rsid w:val="000418CD"/>
    <w:rsid w:val="00041F35"/>
    <w:rsid w:val="000438F4"/>
    <w:rsid w:val="00050899"/>
    <w:rsid w:val="00052243"/>
    <w:rsid w:val="0005277E"/>
    <w:rsid w:val="00052E0C"/>
    <w:rsid w:val="00060158"/>
    <w:rsid w:val="00061F38"/>
    <w:rsid w:val="0006328F"/>
    <w:rsid w:val="0006445E"/>
    <w:rsid w:val="00070719"/>
    <w:rsid w:val="000720AF"/>
    <w:rsid w:val="00072E6E"/>
    <w:rsid w:val="00073799"/>
    <w:rsid w:val="00083968"/>
    <w:rsid w:val="000866F4"/>
    <w:rsid w:val="000926B0"/>
    <w:rsid w:val="00096073"/>
    <w:rsid w:val="000A2285"/>
    <w:rsid w:val="000A3A7C"/>
    <w:rsid w:val="000A4B5F"/>
    <w:rsid w:val="000A5C3E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74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34E3"/>
    <w:rsid w:val="001542A2"/>
    <w:rsid w:val="001548E0"/>
    <w:rsid w:val="001574F1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77E7F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4A8C"/>
    <w:rsid w:val="00265292"/>
    <w:rsid w:val="0027087E"/>
    <w:rsid w:val="0027233A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B6986"/>
    <w:rsid w:val="002C2371"/>
    <w:rsid w:val="002E1A67"/>
    <w:rsid w:val="002E1ED8"/>
    <w:rsid w:val="002E3649"/>
    <w:rsid w:val="002E4274"/>
    <w:rsid w:val="002E54DD"/>
    <w:rsid w:val="002E6619"/>
    <w:rsid w:val="002E7DC9"/>
    <w:rsid w:val="002F1CA7"/>
    <w:rsid w:val="00300416"/>
    <w:rsid w:val="00301E1D"/>
    <w:rsid w:val="003067F3"/>
    <w:rsid w:val="003076A2"/>
    <w:rsid w:val="0031453D"/>
    <w:rsid w:val="00314F7D"/>
    <w:rsid w:val="00323DA3"/>
    <w:rsid w:val="00324E99"/>
    <w:rsid w:val="003263A4"/>
    <w:rsid w:val="00327466"/>
    <w:rsid w:val="00331D6D"/>
    <w:rsid w:val="00335DA0"/>
    <w:rsid w:val="003364A9"/>
    <w:rsid w:val="00336D25"/>
    <w:rsid w:val="00343D5A"/>
    <w:rsid w:val="003460AD"/>
    <w:rsid w:val="00350886"/>
    <w:rsid w:val="00350963"/>
    <w:rsid w:val="00350A3D"/>
    <w:rsid w:val="00350C45"/>
    <w:rsid w:val="0035243B"/>
    <w:rsid w:val="0036170B"/>
    <w:rsid w:val="00361FE8"/>
    <w:rsid w:val="00365BE8"/>
    <w:rsid w:val="0037449A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01F4"/>
    <w:rsid w:val="003B1423"/>
    <w:rsid w:val="003B42A8"/>
    <w:rsid w:val="003C1DFA"/>
    <w:rsid w:val="003C43B1"/>
    <w:rsid w:val="003C727C"/>
    <w:rsid w:val="003D29B3"/>
    <w:rsid w:val="003E2E92"/>
    <w:rsid w:val="003E6149"/>
    <w:rsid w:val="00400776"/>
    <w:rsid w:val="004032E0"/>
    <w:rsid w:val="0040485A"/>
    <w:rsid w:val="00404E67"/>
    <w:rsid w:val="00406D6C"/>
    <w:rsid w:val="004127C7"/>
    <w:rsid w:val="00420943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0DD"/>
    <w:rsid w:val="004762AC"/>
    <w:rsid w:val="00477C54"/>
    <w:rsid w:val="00480E52"/>
    <w:rsid w:val="00483CAD"/>
    <w:rsid w:val="004909DC"/>
    <w:rsid w:val="00491DAA"/>
    <w:rsid w:val="004A55C9"/>
    <w:rsid w:val="004B2943"/>
    <w:rsid w:val="004B6F7E"/>
    <w:rsid w:val="004C1926"/>
    <w:rsid w:val="004C219F"/>
    <w:rsid w:val="004D5EA4"/>
    <w:rsid w:val="004E15A7"/>
    <w:rsid w:val="004E77A6"/>
    <w:rsid w:val="004F344A"/>
    <w:rsid w:val="004F53A3"/>
    <w:rsid w:val="004F6D8E"/>
    <w:rsid w:val="00500AA0"/>
    <w:rsid w:val="00502C4F"/>
    <w:rsid w:val="00505F3D"/>
    <w:rsid w:val="005114E4"/>
    <w:rsid w:val="00515BC8"/>
    <w:rsid w:val="005207C9"/>
    <w:rsid w:val="005235F7"/>
    <w:rsid w:val="00526EAF"/>
    <w:rsid w:val="00535347"/>
    <w:rsid w:val="005361F5"/>
    <w:rsid w:val="00537564"/>
    <w:rsid w:val="00537C62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5700"/>
    <w:rsid w:val="005876C0"/>
    <w:rsid w:val="005927B7"/>
    <w:rsid w:val="00592F2B"/>
    <w:rsid w:val="005A06B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3D18"/>
    <w:rsid w:val="005D2678"/>
    <w:rsid w:val="005D4C48"/>
    <w:rsid w:val="005D63EF"/>
    <w:rsid w:val="005D6A6B"/>
    <w:rsid w:val="005E6125"/>
    <w:rsid w:val="005F2CC4"/>
    <w:rsid w:val="005F3337"/>
    <w:rsid w:val="005F4286"/>
    <w:rsid w:val="006032CC"/>
    <w:rsid w:val="00603ABA"/>
    <w:rsid w:val="006048B2"/>
    <w:rsid w:val="00617582"/>
    <w:rsid w:val="00630CCE"/>
    <w:rsid w:val="00633095"/>
    <w:rsid w:val="00637F52"/>
    <w:rsid w:val="006410EE"/>
    <w:rsid w:val="00641DC3"/>
    <w:rsid w:val="00642DAF"/>
    <w:rsid w:val="006443DC"/>
    <w:rsid w:val="00644920"/>
    <w:rsid w:val="00645F1F"/>
    <w:rsid w:val="006462EE"/>
    <w:rsid w:val="006529D0"/>
    <w:rsid w:val="00652CF1"/>
    <w:rsid w:val="006541BA"/>
    <w:rsid w:val="00660909"/>
    <w:rsid w:val="00661186"/>
    <w:rsid w:val="006627CC"/>
    <w:rsid w:val="00665D81"/>
    <w:rsid w:val="006800D3"/>
    <w:rsid w:val="00682EAB"/>
    <w:rsid w:val="00686104"/>
    <w:rsid w:val="006900CD"/>
    <w:rsid w:val="006938CB"/>
    <w:rsid w:val="006951AF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CF"/>
    <w:rsid w:val="007207E0"/>
    <w:rsid w:val="00723AEB"/>
    <w:rsid w:val="00723F5D"/>
    <w:rsid w:val="00726437"/>
    <w:rsid w:val="00731BFA"/>
    <w:rsid w:val="00731F51"/>
    <w:rsid w:val="007401C3"/>
    <w:rsid w:val="00742190"/>
    <w:rsid w:val="0074668C"/>
    <w:rsid w:val="0074697E"/>
    <w:rsid w:val="0074702F"/>
    <w:rsid w:val="00747BF1"/>
    <w:rsid w:val="007503B8"/>
    <w:rsid w:val="007524CF"/>
    <w:rsid w:val="0075316B"/>
    <w:rsid w:val="00757FD4"/>
    <w:rsid w:val="00762D59"/>
    <w:rsid w:val="0076442E"/>
    <w:rsid w:val="00765607"/>
    <w:rsid w:val="0077201D"/>
    <w:rsid w:val="0077782F"/>
    <w:rsid w:val="007805B1"/>
    <w:rsid w:val="00781E09"/>
    <w:rsid w:val="00782487"/>
    <w:rsid w:val="0078474D"/>
    <w:rsid w:val="007878C2"/>
    <w:rsid w:val="00792068"/>
    <w:rsid w:val="00792741"/>
    <w:rsid w:val="00792CC4"/>
    <w:rsid w:val="00793792"/>
    <w:rsid w:val="00795E1E"/>
    <w:rsid w:val="007A3DC8"/>
    <w:rsid w:val="007B075A"/>
    <w:rsid w:val="007C04BB"/>
    <w:rsid w:val="007C06EB"/>
    <w:rsid w:val="007C16CA"/>
    <w:rsid w:val="007C6A92"/>
    <w:rsid w:val="007D7189"/>
    <w:rsid w:val="007E32CD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327A3"/>
    <w:rsid w:val="00837705"/>
    <w:rsid w:val="008443DE"/>
    <w:rsid w:val="0084571B"/>
    <w:rsid w:val="00845B4C"/>
    <w:rsid w:val="00851B2A"/>
    <w:rsid w:val="00854744"/>
    <w:rsid w:val="00854C63"/>
    <w:rsid w:val="00855467"/>
    <w:rsid w:val="0086429B"/>
    <w:rsid w:val="008647C4"/>
    <w:rsid w:val="00873F4A"/>
    <w:rsid w:val="00875780"/>
    <w:rsid w:val="00875C46"/>
    <w:rsid w:val="00880139"/>
    <w:rsid w:val="00883C79"/>
    <w:rsid w:val="00884804"/>
    <w:rsid w:val="0088761F"/>
    <w:rsid w:val="00887E75"/>
    <w:rsid w:val="0089096E"/>
    <w:rsid w:val="0089401D"/>
    <w:rsid w:val="00895AD4"/>
    <w:rsid w:val="008A5E18"/>
    <w:rsid w:val="008A7D40"/>
    <w:rsid w:val="008B0D3D"/>
    <w:rsid w:val="008B1F35"/>
    <w:rsid w:val="008B36B9"/>
    <w:rsid w:val="008B4098"/>
    <w:rsid w:val="008B525A"/>
    <w:rsid w:val="008C0AD0"/>
    <w:rsid w:val="008C0E2C"/>
    <w:rsid w:val="008C7CCC"/>
    <w:rsid w:val="008D4D8C"/>
    <w:rsid w:val="008D6882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26F5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079C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38B4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4A6E"/>
    <w:rsid w:val="009F5E15"/>
    <w:rsid w:val="009F7F5C"/>
    <w:rsid w:val="00A011F0"/>
    <w:rsid w:val="00A0213E"/>
    <w:rsid w:val="00A02548"/>
    <w:rsid w:val="00A030DF"/>
    <w:rsid w:val="00A05FB1"/>
    <w:rsid w:val="00A06329"/>
    <w:rsid w:val="00A0722B"/>
    <w:rsid w:val="00A16F42"/>
    <w:rsid w:val="00A20109"/>
    <w:rsid w:val="00A217DB"/>
    <w:rsid w:val="00A223F8"/>
    <w:rsid w:val="00A30CB4"/>
    <w:rsid w:val="00A316B0"/>
    <w:rsid w:val="00A3594A"/>
    <w:rsid w:val="00A415E5"/>
    <w:rsid w:val="00A44B80"/>
    <w:rsid w:val="00A46BC6"/>
    <w:rsid w:val="00A52245"/>
    <w:rsid w:val="00A524DD"/>
    <w:rsid w:val="00A54056"/>
    <w:rsid w:val="00A65077"/>
    <w:rsid w:val="00A703E5"/>
    <w:rsid w:val="00A72AB6"/>
    <w:rsid w:val="00A73C6E"/>
    <w:rsid w:val="00A75A8A"/>
    <w:rsid w:val="00A76D41"/>
    <w:rsid w:val="00A8070B"/>
    <w:rsid w:val="00A84959"/>
    <w:rsid w:val="00A84C7E"/>
    <w:rsid w:val="00A86509"/>
    <w:rsid w:val="00A96D2B"/>
    <w:rsid w:val="00AA17EA"/>
    <w:rsid w:val="00AA5FCC"/>
    <w:rsid w:val="00AC3632"/>
    <w:rsid w:val="00AC3C16"/>
    <w:rsid w:val="00AC6B65"/>
    <w:rsid w:val="00AD16E6"/>
    <w:rsid w:val="00AD172A"/>
    <w:rsid w:val="00AD3798"/>
    <w:rsid w:val="00AD3A68"/>
    <w:rsid w:val="00AE3822"/>
    <w:rsid w:val="00AE6A1C"/>
    <w:rsid w:val="00B01D29"/>
    <w:rsid w:val="00B0602D"/>
    <w:rsid w:val="00B15C22"/>
    <w:rsid w:val="00B16AA8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1313"/>
    <w:rsid w:val="00B7457F"/>
    <w:rsid w:val="00B764BA"/>
    <w:rsid w:val="00B811A2"/>
    <w:rsid w:val="00B8337D"/>
    <w:rsid w:val="00B87A87"/>
    <w:rsid w:val="00B925D8"/>
    <w:rsid w:val="00B9278B"/>
    <w:rsid w:val="00B948DC"/>
    <w:rsid w:val="00BA4570"/>
    <w:rsid w:val="00BA5D23"/>
    <w:rsid w:val="00BA7761"/>
    <w:rsid w:val="00BB42D7"/>
    <w:rsid w:val="00BB4C3A"/>
    <w:rsid w:val="00BB6F1B"/>
    <w:rsid w:val="00BD25E8"/>
    <w:rsid w:val="00BD3CEE"/>
    <w:rsid w:val="00BD518D"/>
    <w:rsid w:val="00BD6C7C"/>
    <w:rsid w:val="00BE0FFC"/>
    <w:rsid w:val="00BE118B"/>
    <w:rsid w:val="00BE22ED"/>
    <w:rsid w:val="00BE240A"/>
    <w:rsid w:val="00BE259F"/>
    <w:rsid w:val="00BF00E8"/>
    <w:rsid w:val="00BF3D01"/>
    <w:rsid w:val="00BF5AE5"/>
    <w:rsid w:val="00C01B48"/>
    <w:rsid w:val="00C02B04"/>
    <w:rsid w:val="00C10094"/>
    <w:rsid w:val="00C10E45"/>
    <w:rsid w:val="00C1150B"/>
    <w:rsid w:val="00C14F81"/>
    <w:rsid w:val="00C15BEE"/>
    <w:rsid w:val="00C217B6"/>
    <w:rsid w:val="00C23EA8"/>
    <w:rsid w:val="00C26C3E"/>
    <w:rsid w:val="00C2729E"/>
    <w:rsid w:val="00C34473"/>
    <w:rsid w:val="00C41424"/>
    <w:rsid w:val="00C431FA"/>
    <w:rsid w:val="00C43D6B"/>
    <w:rsid w:val="00C4556B"/>
    <w:rsid w:val="00C47530"/>
    <w:rsid w:val="00C50E7D"/>
    <w:rsid w:val="00C6531F"/>
    <w:rsid w:val="00C70650"/>
    <w:rsid w:val="00C72A5B"/>
    <w:rsid w:val="00C86C52"/>
    <w:rsid w:val="00C90206"/>
    <w:rsid w:val="00C933E4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458"/>
    <w:rsid w:val="00CD4F49"/>
    <w:rsid w:val="00CD6CAB"/>
    <w:rsid w:val="00CD6FB9"/>
    <w:rsid w:val="00CE07A6"/>
    <w:rsid w:val="00CE0EE6"/>
    <w:rsid w:val="00CE1FFB"/>
    <w:rsid w:val="00CE25B1"/>
    <w:rsid w:val="00CE280C"/>
    <w:rsid w:val="00CF0868"/>
    <w:rsid w:val="00CF12C7"/>
    <w:rsid w:val="00CF38E3"/>
    <w:rsid w:val="00CF3A2B"/>
    <w:rsid w:val="00CF4071"/>
    <w:rsid w:val="00CF5370"/>
    <w:rsid w:val="00D00426"/>
    <w:rsid w:val="00D00945"/>
    <w:rsid w:val="00D07220"/>
    <w:rsid w:val="00D118A9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07D"/>
    <w:rsid w:val="00D4515A"/>
    <w:rsid w:val="00D57658"/>
    <w:rsid w:val="00D61C6F"/>
    <w:rsid w:val="00D63129"/>
    <w:rsid w:val="00D65071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D7BA1"/>
    <w:rsid w:val="00DF398C"/>
    <w:rsid w:val="00DF7879"/>
    <w:rsid w:val="00DF790F"/>
    <w:rsid w:val="00DF79A3"/>
    <w:rsid w:val="00E01048"/>
    <w:rsid w:val="00E03581"/>
    <w:rsid w:val="00E07151"/>
    <w:rsid w:val="00E1353E"/>
    <w:rsid w:val="00E17804"/>
    <w:rsid w:val="00E25C3E"/>
    <w:rsid w:val="00E34501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18AB"/>
    <w:rsid w:val="00E72F08"/>
    <w:rsid w:val="00E76010"/>
    <w:rsid w:val="00E83D08"/>
    <w:rsid w:val="00E90FDE"/>
    <w:rsid w:val="00E934D0"/>
    <w:rsid w:val="00E94045"/>
    <w:rsid w:val="00E94871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EF7B67"/>
    <w:rsid w:val="00F02D99"/>
    <w:rsid w:val="00F06E8F"/>
    <w:rsid w:val="00F079C9"/>
    <w:rsid w:val="00F07F2E"/>
    <w:rsid w:val="00F120A1"/>
    <w:rsid w:val="00F16BAF"/>
    <w:rsid w:val="00F17729"/>
    <w:rsid w:val="00F216CD"/>
    <w:rsid w:val="00F23819"/>
    <w:rsid w:val="00F26403"/>
    <w:rsid w:val="00F35710"/>
    <w:rsid w:val="00F455CB"/>
    <w:rsid w:val="00F51E43"/>
    <w:rsid w:val="00F53DCB"/>
    <w:rsid w:val="00F56B73"/>
    <w:rsid w:val="00F5768B"/>
    <w:rsid w:val="00F642BB"/>
    <w:rsid w:val="00F64A33"/>
    <w:rsid w:val="00F663AB"/>
    <w:rsid w:val="00F702AB"/>
    <w:rsid w:val="00F72316"/>
    <w:rsid w:val="00F75B18"/>
    <w:rsid w:val="00F75D92"/>
    <w:rsid w:val="00F802CE"/>
    <w:rsid w:val="00F81728"/>
    <w:rsid w:val="00F819AB"/>
    <w:rsid w:val="00F836ED"/>
    <w:rsid w:val="00F85145"/>
    <w:rsid w:val="00F95AAB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E4774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04FF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59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omylny">
    <w:name w:val="Domyślny"/>
    <w:rsid w:val="008B36B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23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1186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61186"/>
    <w:rPr>
      <w:rFonts w:ascii="Calibri" w:eastAsia="Times New Roman" w:hAnsi="Calibri" w:cs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15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7 - grupa kapitałowa multimedia kon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7 - grupa kapitałowa multimedia kon</dc:title>
  <dc:creator>a</dc:creator>
  <cp:lastModifiedBy>Agnieszka Gębis</cp:lastModifiedBy>
  <cp:revision>3</cp:revision>
  <dcterms:created xsi:type="dcterms:W3CDTF">2023-08-23T11:35:00Z</dcterms:created>
  <dcterms:modified xsi:type="dcterms:W3CDTF">2023-08-23T11:53:00Z</dcterms:modified>
</cp:coreProperties>
</file>