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30" w:rsidRPr="00F118D5" w:rsidRDefault="008A2682" w:rsidP="00620130">
      <w:pPr>
        <w:jc w:val="right"/>
        <w:rPr>
          <w:rFonts w:cs="Arial"/>
          <w:sz w:val="18"/>
          <w:szCs w:val="18"/>
        </w:rPr>
      </w:pPr>
      <w:r w:rsidRPr="00F118D5">
        <w:rPr>
          <w:rFonts w:ascii="Calibri" w:hAnsi="Calibri"/>
          <w:i/>
          <w:sz w:val="18"/>
          <w:szCs w:val="18"/>
        </w:rPr>
        <w:t xml:space="preserve">Załącznik nr </w:t>
      </w:r>
      <w:r w:rsidR="003B4077">
        <w:rPr>
          <w:rFonts w:ascii="Calibri" w:hAnsi="Calibri"/>
          <w:i/>
          <w:sz w:val="18"/>
          <w:szCs w:val="18"/>
        </w:rPr>
        <w:t>4</w:t>
      </w:r>
      <w:r w:rsidR="002F6207" w:rsidRPr="00F118D5">
        <w:rPr>
          <w:rFonts w:ascii="Calibri" w:hAnsi="Calibri"/>
          <w:i/>
          <w:sz w:val="18"/>
          <w:szCs w:val="18"/>
        </w:rPr>
        <w:t>a</w:t>
      </w:r>
      <w:r w:rsidR="00620130" w:rsidRPr="00F118D5">
        <w:rPr>
          <w:rFonts w:ascii="Calibri" w:hAnsi="Calibri"/>
          <w:i/>
          <w:sz w:val="18"/>
          <w:szCs w:val="18"/>
        </w:rPr>
        <w:t xml:space="preserve"> do SWZ</w:t>
      </w:r>
      <w:r w:rsidR="00620130" w:rsidRPr="00F118D5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(pełna na</w:t>
      </w:r>
      <w:r w:rsidR="00685D19">
        <w:rPr>
          <w:rFonts w:asciiTheme="minorHAnsi" w:hAnsiTheme="minorHAnsi" w:cs="Arial"/>
          <w:i/>
          <w:sz w:val="18"/>
          <w:szCs w:val="18"/>
        </w:rPr>
        <w:t>zwa / firma, adres, NIP / PESEL</w:t>
      </w:r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3B4077" w:rsidRDefault="00620130" w:rsidP="00620130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Oświadczenie Wykonawcy</w:t>
      </w: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dotyczące przesłanek wykluczenia z art. 5k Rozporządzenia 833/2014 </w:t>
      </w:r>
    </w:p>
    <w:p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oraz art. 7 ust. 1 Ustawy o szczególnych rozwiązaniach w zakresie przeciwdziałania wspieraniu agresji </w:t>
      </w:r>
      <w:r w:rsidR="00B3611B" w:rsidRPr="003B4077">
        <w:rPr>
          <w:rFonts w:asciiTheme="minorHAnsi" w:hAnsiTheme="minorHAnsi" w:cstheme="minorHAnsi"/>
          <w:b/>
        </w:rPr>
        <w:br/>
      </w:r>
      <w:r w:rsidRPr="003B4077">
        <w:rPr>
          <w:rFonts w:asciiTheme="minorHAnsi" w:hAnsiTheme="minorHAnsi" w:cstheme="minorHAnsi"/>
          <w:b/>
        </w:rPr>
        <w:t>na Ukrainę oraz służących ochronie bezpieczeństwa narodowego</w:t>
      </w: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20130" w:rsidRPr="00CE42CF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620130" w:rsidRPr="003B4077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</w:rPr>
      </w:pPr>
      <w:r w:rsidRPr="00CE42CF">
        <w:rPr>
          <w:rFonts w:asciiTheme="minorHAnsi" w:hAnsiTheme="minorHAnsi" w:cstheme="minorHAnsi"/>
        </w:rPr>
        <w:t>Na potrzeby postępowania o udzielenie zamówienia publicznego pn.</w:t>
      </w:r>
      <w:r w:rsidRPr="00CE42CF">
        <w:rPr>
          <w:rFonts w:asciiTheme="minorHAnsi" w:hAnsiTheme="minorHAnsi" w:cstheme="minorHAnsi"/>
          <w:b/>
        </w:rPr>
        <w:t xml:space="preserve"> </w:t>
      </w:r>
      <w:r w:rsidR="00AD657E" w:rsidRPr="00CE42CF">
        <w:rPr>
          <w:rFonts w:asciiTheme="minorHAnsi" w:hAnsiTheme="minorHAnsi" w:cstheme="minorHAnsi"/>
          <w:bCs/>
        </w:rPr>
        <w:t>„</w:t>
      </w:r>
      <w:r w:rsidR="003B4077" w:rsidRPr="00CE42CF">
        <w:rPr>
          <w:rFonts w:asciiTheme="minorHAnsi" w:eastAsia="Calibri" w:hAnsiTheme="minorHAnsi" w:cstheme="minorHAnsi"/>
        </w:rPr>
        <w:t xml:space="preserve">Kompleksowa </w:t>
      </w:r>
      <w:r w:rsidR="003B4077" w:rsidRPr="00CE42CF">
        <w:rPr>
          <w:rFonts w:asciiTheme="minorHAnsi" w:hAnsiTheme="minorHAnsi" w:cstheme="minorHAnsi"/>
        </w:rPr>
        <w:t>dostawa gazu ziemnego wysokometanowego do obiektów sportowo-rekreacyjnych MOSIR w Kielcach</w:t>
      </w:r>
      <w:r w:rsidR="003B4077" w:rsidRPr="00CE42CF">
        <w:rPr>
          <w:rFonts w:asciiTheme="minorHAnsi" w:hAnsiTheme="minorHAnsi" w:cstheme="minorHAnsi"/>
          <w:bCs/>
        </w:rPr>
        <w:t xml:space="preserve">” </w:t>
      </w:r>
      <w:r w:rsidR="00AF27AD" w:rsidRPr="00CE42CF">
        <w:rPr>
          <w:rFonts w:asciiTheme="minorHAnsi" w:hAnsiTheme="minorHAnsi" w:cstheme="minorHAnsi"/>
          <w:bCs/>
        </w:rPr>
        <w:t>numer postępowania</w:t>
      </w:r>
      <w:r w:rsidR="00CE42CF">
        <w:rPr>
          <w:rFonts w:asciiTheme="minorHAnsi" w:hAnsiTheme="minorHAnsi" w:cstheme="minorHAnsi"/>
          <w:bCs/>
        </w:rPr>
        <w:t>:</w:t>
      </w:r>
      <w:r w:rsidR="00FC085B">
        <w:rPr>
          <w:rFonts w:asciiTheme="minorHAnsi" w:hAnsiTheme="minorHAnsi"/>
          <w:b/>
        </w:rPr>
        <w:t xml:space="preserve"> N.ZP.IIIDU.2.26.1.2024</w:t>
      </w:r>
      <w:bookmarkStart w:id="0" w:name="_GoBack"/>
      <w:bookmarkEnd w:id="0"/>
      <w:r w:rsidR="00CE42CF">
        <w:rPr>
          <w:rFonts w:asciiTheme="minorHAnsi" w:hAnsiTheme="minorHAnsi" w:cstheme="minorHAnsi"/>
          <w:bCs/>
        </w:rPr>
        <w:t>,</w:t>
      </w:r>
      <w:r w:rsidR="00AD657E" w:rsidRPr="00CE42CF">
        <w:rPr>
          <w:rFonts w:asciiTheme="minorHAnsi" w:hAnsiTheme="minorHAnsi" w:cstheme="minorHAnsi"/>
          <w:bCs/>
        </w:rPr>
        <w:t xml:space="preserve"> </w:t>
      </w:r>
      <w:r w:rsidRPr="00CE42CF">
        <w:rPr>
          <w:rFonts w:asciiTheme="minorHAnsi" w:hAnsiTheme="minorHAnsi" w:cstheme="minorHAnsi"/>
        </w:rPr>
        <w:t>oświadczam, co</w:t>
      </w:r>
      <w:r w:rsidRPr="003B4077">
        <w:rPr>
          <w:rFonts w:asciiTheme="minorHAnsi" w:hAnsiTheme="minorHAnsi" w:cstheme="minorHAnsi"/>
        </w:rPr>
        <w:t xml:space="preserve"> następuje:</w:t>
      </w:r>
    </w:p>
    <w:p w:rsidR="00620130" w:rsidRPr="003B4077" w:rsidRDefault="00620130" w:rsidP="00620130">
      <w:pPr>
        <w:spacing w:after="0" w:line="360" w:lineRule="auto"/>
        <w:rPr>
          <w:rFonts w:asciiTheme="minorHAnsi" w:hAnsiTheme="minorHAnsi" w:cstheme="minorHAnsi"/>
          <w:b/>
        </w:rPr>
      </w:pPr>
    </w:p>
    <w:p w:rsidR="008A2682" w:rsidRPr="003B4077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F118D5" w:rsidRPr="003B4077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B407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 w:rsidRPr="00582FF8">
        <w:rPr>
          <w:rFonts w:asciiTheme="minorHAnsi" w:hAnsiTheme="minorHAnsi" w:cs="Arial"/>
          <w:sz w:val="20"/>
          <w:szCs w:val="20"/>
        </w:rPr>
        <w:t xml:space="preserve">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2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2"/>
    </w:p>
    <w:p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3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4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4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0F3876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D1" w:rsidRDefault="001258D1" w:rsidP="00B45728">
      <w:pPr>
        <w:spacing w:after="0" w:line="240" w:lineRule="auto"/>
      </w:pPr>
      <w:r>
        <w:separator/>
      </w:r>
    </w:p>
  </w:endnote>
  <w:endnote w:type="continuationSeparator" w:id="0">
    <w:p w:rsidR="001258D1" w:rsidRDefault="001258D1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F118D5" w:rsidRPr="00F118D5" w:rsidRDefault="00C3188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C085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D1" w:rsidRDefault="001258D1" w:rsidP="00B45728">
      <w:pPr>
        <w:spacing w:after="0" w:line="240" w:lineRule="auto"/>
      </w:pPr>
      <w:r>
        <w:separator/>
      </w:r>
    </w:p>
  </w:footnote>
  <w:footnote w:type="continuationSeparator" w:id="0">
    <w:p w:rsidR="001258D1" w:rsidRDefault="001258D1" w:rsidP="00B45728">
      <w:pPr>
        <w:spacing w:after="0" w:line="240" w:lineRule="auto"/>
      </w:pPr>
      <w:r>
        <w:continuationSeparator/>
      </w:r>
    </w:p>
  </w:footnote>
  <w:footnote w:id="1">
    <w:p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1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z postępowania o udzielenie zamówienia publicznego lub konkursu prowadzonego na podstawie ustawy Pzp wyklucza się:</w:t>
      </w:r>
    </w:p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0"/>
    <w:rsid w:val="00006EB6"/>
    <w:rsid w:val="00046FD0"/>
    <w:rsid w:val="000619FF"/>
    <w:rsid w:val="00082824"/>
    <w:rsid w:val="000E6A06"/>
    <w:rsid w:val="000F3876"/>
    <w:rsid w:val="001028DF"/>
    <w:rsid w:val="001258D1"/>
    <w:rsid w:val="001576CB"/>
    <w:rsid w:val="0019756D"/>
    <w:rsid w:val="001B23E4"/>
    <w:rsid w:val="001B3DFE"/>
    <w:rsid w:val="00230859"/>
    <w:rsid w:val="002A074D"/>
    <w:rsid w:val="002F6207"/>
    <w:rsid w:val="00380545"/>
    <w:rsid w:val="003B27C5"/>
    <w:rsid w:val="003B4077"/>
    <w:rsid w:val="00444A36"/>
    <w:rsid w:val="004D50E2"/>
    <w:rsid w:val="004D73B3"/>
    <w:rsid w:val="00587345"/>
    <w:rsid w:val="005C0255"/>
    <w:rsid w:val="005E4B88"/>
    <w:rsid w:val="005F11E1"/>
    <w:rsid w:val="00620130"/>
    <w:rsid w:val="00626F3C"/>
    <w:rsid w:val="006731DF"/>
    <w:rsid w:val="00685D19"/>
    <w:rsid w:val="00690C70"/>
    <w:rsid w:val="007429DC"/>
    <w:rsid w:val="00754C05"/>
    <w:rsid w:val="007C1B66"/>
    <w:rsid w:val="00803C3A"/>
    <w:rsid w:val="00815269"/>
    <w:rsid w:val="00861CD0"/>
    <w:rsid w:val="008A1369"/>
    <w:rsid w:val="008A2682"/>
    <w:rsid w:val="009A38EF"/>
    <w:rsid w:val="009E7298"/>
    <w:rsid w:val="009F77E7"/>
    <w:rsid w:val="00A20AE1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BD502D"/>
    <w:rsid w:val="00C31880"/>
    <w:rsid w:val="00C47D11"/>
    <w:rsid w:val="00CE42CF"/>
    <w:rsid w:val="00D202AF"/>
    <w:rsid w:val="00D97F40"/>
    <w:rsid w:val="00E27B3C"/>
    <w:rsid w:val="00E653F1"/>
    <w:rsid w:val="00E8773C"/>
    <w:rsid w:val="00EB391B"/>
    <w:rsid w:val="00F118D5"/>
    <w:rsid w:val="00F61B3D"/>
    <w:rsid w:val="00F80A7B"/>
    <w:rsid w:val="00FA1D9E"/>
    <w:rsid w:val="00FA5160"/>
    <w:rsid w:val="00FA643E"/>
    <w:rsid w:val="00FC085B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6B03-2A43-407D-AB4C-4969DC1B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E7B6-35D1-450D-88FF-5B8AA70A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6F2D520</Template>
  <TotalTime>1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Krzysztof Włodarczyk</cp:lastModifiedBy>
  <cp:revision>3</cp:revision>
  <dcterms:created xsi:type="dcterms:W3CDTF">2023-05-22T06:00:00Z</dcterms:created>
  <dcterms:modified xsi:type="dcterms:W3CDTF">2024-05-14T06:33:00Z</dcterms:modified>
</cp:coreProperties>
</file>