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71361" w14:textId="77777777" w:rsidR="002D655B" w:rsidRDefault="002D655B" w:rsidP="002D655B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2C5F37A5" w14:textId="77777777" w:rsidR="002D655B" w:rsidRDefault="002D655B" w:rsidP="002D655B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BE692C0" w14:textId="5B265383" w:rsidR="002D655B" w:rsidRPr="00815F21" w:rsidRDefault="002D655B" w:rsidP="002D655B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5F21">
        <w:rPr>
          <w:rFonts w:ascii="Times New Roman" w:hAnsi="Times New Roman" w:cs="Times New Roman"/>
          <w:sz w:val="24"/>
          <w:szCs w:val="24"/>
        </w:rPr>
        <w:t>W odpowiedzi na ogłoszenie o zamówieniu nr referencyjny: PZP.242</w:t>
      </w:r>
      <w:r w:rsidR="004357E9">
        <w:rPr>
          <w:rFonts w:ascii="Times New Roman" w:hAnsi="Times New Roman" w:cs="Times New Roman"/>
          <w:sz w:val="24"/>
          <w:szCs w:val="24"/>
        </w:rPr>
        <w:t>.51.S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5F21">
        <w:rPr>
          <w:rFonts w:ascii="Times New Roman" w:hAnsi="Times New Roman" w:cs="Times New Roman"/>
          <w:sz w:val="24"/>
          <w:szCs w:val="24"/>
        </w:rPr>
        <w:t>NB.2024</w:t>
      </w:r>
    </w:p>
    <w:p w14:paraId="3798B97A" w14:textId="41C16B91" w:rsidR="002D655B" w:rsidRPr="00815F21" w:rsidRDefault="002D655B" w:rsidP="002D655B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5F21">
        <w:rPr>
          <w:rFonts w:ascii="Times New Roman" w:hAnsi="Times New Roman" w:cs="Times New Roman"/>
          <w:sz w:val="24"/>
          <w:szCs w:val="24"/>
        </w:rPr>
        <w:t>prowadzonym 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Pr="00322A2A">
        <w:rPr>
          <w:rFonts w:ascii="Times New Roman" w:hAnsi="Times New Roman" w:cs="Times New Roman"/>
          <w:b/>
          <w:sz w:val="24"/>
          <w:szCs w:val="24"/>
        </w:rPr>
        <w:t>„</w:t>
      </w:r>
      <w:r w:rsidR="005866F0" w:rsidRPr="005866F0">
        <w:rPr>
          <w:rFonts w:ascii="Times New Roman" w:eastAsia="Times New Roman" w:hAnsi="Times New Roman"/>
          <w:b/>
          <w:sz w:val="24"/>
          <w:szCs w:val="24"/>
          <w:lang w:eastAsia="pl-PL"/>
        </w:rPr>
        <w:t>Budowa dwóch budynków</w:t>
      </w:r>
      <w:r w:rsidR="005866F0" w:rsidRPr="005866F0">
        <w:rPr>
          <w:rFonts w:ascii="Times New Roman" w:hAnsi="Times New Roman"/>
          <w:b/>
          <w:sz w:val="24"/>
          <w:szCs w:val="24"/>
          <w:lang w:eastAsia="pl-PL"/>
        </w:rPr>
        <w:t xml:space="preserve"> mieszkalnych wielorodzinnych z niezbędną infrastrukturą techniczną oraz zagospodarowaniem terenu, parkingiem oraz murem oporowym przy ul. H. Modrzejewskiej 22 w Świnoujściu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</w:t>
      </w:r>
    </w:p>
    <w:p w14:paraId="79103C1B" w14:textId="77777777" w:rsidR="002D655B" w:rsidRDefault="002D655B" w:rsidP="002D655B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7EDEE040" w14:textId="77777777" w:rsidR="002D655B" w:rsidRPr="00F953A9" w:rsidRDefault="002D655B" w:rsidP="002D655B">
      <w:pPr>
        <w:pStyle w:val="Akapitzlist"/>
        <w:widowControl w:val="0"/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Dane dotyczące Zamawiającego: </w:t>
      </w:r>
    </w:p>
    <w:p w14:paraId="474DEE9C" w14:textId="77777777" w:rsidR="002D655B" w:rsidRPr="00B13C48" w:rsidRDefault="002D655B" w:rsidP="002D655B">
      <w:pPr>
        <w:pStyle w:val="Akapitzlist"/>
        <w:keepNext/>
        <w:widowControl w:val="0"/>
        <w:spacing w:after="0" w:line="100" w:lineRule="atLeast"/>
        <w:ind w:left="721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13C7BE27" w14:textId="77777777" w:rsidR="002D655B" w:rsidRPr="00B13C48" w:rsidRDefault="002D655B" w:rsidP="002D655B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70D68BB9" w14:textId="77777777" w:rsidR="002D655B" w:rsidRPr="00B13C48" w:rsidRDefault="002D655B" w:rsidP="002D655B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72–600 Świnoujście</w:t>
      </w:r>
    </w:p>
    <w:p w14:paraId="71BB22D4" w14:textId="77777777" w:rsidR="002D655B" w:rsidRDefault="002D655B" w:rsidP="002D655B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33340B23" w14:textId="77777777" w:rsidR="002D655B" w:rsidRDefault="002D655B" w:rsidP="002D655B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E9C1BBF" w14:textId="77777777" w:rsidR="002D655B" w:rsidRPr="00A47CD6" w:rsidRDefault="002D655B" w:rsidP="002D655B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A47CD6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75E16D03" w14:textId="77777777" w:rsidR="002D655B" w:rsidRPr="0041141F" w:rsidRDefault="002D655B" w:rsidP="002D655B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64200B64" w14:textId="77777777" w:rsidR="002D655B" w:rsidRDefault="002D655B" w:rsidP="002D655B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C61EC8C" w14:textId="77777777" w:rsidR="002D655B" w:rsidRPr="00A47CD6" w:rsidRDefault="002D655B" w:rsidP="002D655B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3BC7BF2" w14:textId="77777777" w:rsidR="002D655B" w:rsidRPr="00A47CD6" w:rsidRDefault="002D655B" w:rsidP="002D655B">
      <w:pPr>
        <w:pStyle w:val="Akapitzlist"/>
        <w:widowControl w:val="0"/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40EBB886" w14:textId="77777777" w:rsidR="002D655B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2E12BCB4" w14:textId="77777777" w:rsidR="002D655B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FDE1EEF" w14:textId="77777777" w:rsidR="002D655B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27556CA0" w14:textId="77777777" w:rsidR="002D655B" w:rsidRPr="000B22CF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1334F9A3" w14:textId="77777777" w:rsidR="002D655B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7259AEF0" w14:textId="77777777" w:rsidR="002D655B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75992D63" w14:textId="77777777" w:rsidR="002D655B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106F2714" w14:textId="77777777" w:rsidR="002D655B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udziału w negocjacjach: 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………………….</w:t>
      </w:r>
    </w:p>
    <w:p w14:paraId="133AE457" w14:textId="439924D5" w:rsidR="002D655B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……………………………………...………….</w:t>
      </w:r>
    </w:p>
    <w:p w14:paraId="55568850" w14:textId="4342861E" w:rsidR="002D655B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</w:t>
      </w:r>
    </w:p>
    <w:p w14:paraId="6526C8CF" w14:textId="77777777" w:rsidR="002D655B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504A4BE1" w14:textId="28DE6044" w:rsidR="009B44E5" w:rsidRPr="002D655B" w:rsidRDefault="00A96AAF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</w:t>
      </w:r>
      <w:r w:rsidR="002D655B"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konawca zobowiązuje się wykonać Przedmiot Zamówienia</w:t>
      </w:r>
      <w:r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na następujących warunkach:</w:t>
      </w:r>
    </w:p>
    <w:p w14:paraId="3FF556DD" w14:textId="77777777" w:rsidR="00693492" w:rsidRDefault="00693492" w:rsidP="009B44E5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E4B9DC7" w14:textId="77777777" w:rsidR="002D655B" w:rsidRPr="00B13C48" w:rsidRDefault="002D655B" w:rsidP="002D655B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932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13793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zapoznałem/liśmy się z ogłoszeniem, specyfikacją warunków zamówienia (SWZ) załącznikami oraz wyjaśnieniami i zmianami SWZ przekazanymi przez Zamawiającego i uznaję/my się za związanych określonymi w niej postanowieniami i zasadami postępowania.</w:t>
      </w:r>
    </w:p>
    <w:p w14:paraId="35F0DE58" w14:textId="77777777" w:rsidR="002D655B" w:rsidRPr="00137932" w:rsidRDefault="002D655B" w:rsidP="002D655B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EA3F7" w14:textId="77777777" w:rsidR="002D655B" w:rsidRDefault="002D655B" w:rsidP="002D655B">
      <w:pPr>
        <w:pStyle w:val="Akapitzlist"/>
        <w:widowControl w:val="0"/>
        <w:numPr>
          <w:ilvl w:val="0"/>
          <w:numId w:val="12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13793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13793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1F353E4F" w14:textId="77777777" w:rsidR="002D655B" w:rsidRPr="00B13C48" w:rsidRDefault="002D655B" w:rsidP="002D655B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C5265AA" w14:textId="77777777" w:rsidR="00EB7771" w:rsidRDefault="002D655B" w:rsidP="00EB7771">
      <w:pPr>
        <w:pStyle w:val="Akapitzlist"/>
        <w:widowControl w:val="0"/>
        <w:numPr>
          <w:ilvl w:val="0"/>
          <w:numId w:val="12"/>
        </w:numPr>
        <w:tabs>
          <w:tab w:val="left" w:pos="1649"/>
        </w:tabs>
        <w:suppressAutoHyphens w:val="0"/>
        <w:autoSpaceDN w:val="0"/>
        <w:spacing w:before="120"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71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EB777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Przedmiot Zamówienia wykonam/y w terminie</w:t>
      </w:r>
      <w:r w:rsidR="00EB7771" w:rsidRPr="00EB777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  <w:r w:rsidRPr="00EB777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47B101B5" w14:textId="481F1254" w:rsidR="00EB7771" w:rsidRDefault="00EB7771" w:rsidP="00EB7771">
      <w:pPr>
        <w:pStyle w:val="Akapitzlist"/>
        <w:widowControl w:val="0"/>
        <w:numPr>
          <w:ilvl w:val="0"/>
          <w:numId w:val="16"/>
        </w:numPr>
        <w:tabs>
          <w:tab w:val="left" w:pos="1649"/>
        </w:tabs>
        <w:suppressAutoHyphens w:val="0"/>
        <w:autoSpaceDN w:val="0"/>
        <w:spacing w:before="120"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I – </w:t>
      </w:r>
      <w:r w:rsidRPr="00EB77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miesi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ęcy</w:t>
      </w:r>
      <w:r w:rsidRPr="00EB7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Umowy, </w:t>
      </w:r>
    </w:p>
    <w:p w14:paraId="28D3E29C" w14:textId="70EF0D70" w:rsidR="002D655B" w:rsidRPr="00EB7771" w:rsidRDefault="00EB7771" w:rsidP="00EB7771">
      <w:pPr>
        <w:pStyle w:val="Akapitzlist"/>
        <w:widowControl w:val="0"/>
        <w:numPr>
          <w:ilvl w:val="0"/>
          <w:numId w:val="16"/>
        </w:numPr>
        <w:tabs>
          <w:tab w:val="left" w:pos="1649"/>
        </w:tabs>
        <w:suppressAutoHyphens w:val="0"/>
        <w:autoSpaceDN w:val="0"/>
        <w:spacing w:before="120"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II – </w:t>
      </w:r>
      <w:r w:rsidRPr="00EB77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miesi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ęcy</w:t>
      </w:r>
      <w:r w:rsidRPr="00EB7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zakończenia prac zawartych w Etapie I lecz </w:t>
      </w:r>
      <w:r w:rsidRPr="00EB77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później niż 24 </w:t>
      </w:r>
      <w:r w:rsidRPr="00EB77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miesięcy</w:t>
      </w:r>
      <w:r w:rsidRPr="00EB7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Umowy.</w:t>
      </w:r>
    </w:p>
    <w:p w14:paraId="5160C381" w14:textId="77777777" w:rsidR="00EB7771" w:rsidRPr="006E699C" w:rsidRDefault="00EB7771" w:rsidP="002D655B">
      <w:pPr>
        <w:pStyle w:val="Akapitzlist"/>
        <w:suppressAutoHyphens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93364" w14:textId="25B5D2D5" w:rsidR="002D655B" w:rsidRPr="002D655B" w:rsidRDefault="002D655B" w:rsidP="002D655B">
      <w:pPr>
        <w:pStyle w:val="Akapitzlist"/>
        <w:widowControl w:val="0"/>
        <w:numPr>
          <w:ilvl w:val="0"/>
          <w:numId w:val="12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B13C48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B13C48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pozostaję/emy związani ofertą do dnia wskazanego w SWZ tj. do dnia </w:t>
      </w:r>
      <w:bookmarkStart w:id="0" w:name="_GoBack"/>
      <w:r w:rsidR="00D93CF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9 </w:t>
      </w:r>
      <w:bookmarkEnd w:id="0"/>
      <w:r w:rsidR="00F30BD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października 2024</w:t>
      </w:r>
      <w:r w:rsidRPr="00476E6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</w:t>
      </w:r>
    </w:p>
    <w:p w14:paraId="73AABEB0" w14:textId="77777777" w:rsidR="002D655B" w:rsidRPr="002D655B" w:rsidRDefault="002D655B" w:rsidP="002D655B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56ECF482" w14:textId="7E8DA2F9" w:rsidR="000B22CF" w:rsidRPr="002D655B" w:rsidRDefault="000B22CF" w:rsidP="002D655B">
      <w:pPr>
        <w:pStyle w:val="Akapitzlist"/>
        <w:widowControl w:val="0"/>
        <w:numPr>
          <w:ilvl w:val="0"/>
          <w:numId w:val="12"/>
        </w:numPr>
        <w:tabs>
          <w:tab w:val="left" w:pos="1649"/>
        </w:tabs>
        <w:suppressAutoHyphens w:val="0"/>
        <w:autoSpaceDN w:val="0"/>
        <w:spacing w:before="120"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  <w:r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Całość </w:t>
      </w:r>
      <w:r w:rsidR="002D655B"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P</w:t>
      </w:r>
      <w:r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rzedmiotu </w:t>
      </w:r>
      <w:r w:rsidR="002D655B"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Z</w:t>
      </w:r>
      <w:r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amówienia zobowiązuje</w:t>
      </w:r>
      <w:r w:rsidR="002D655B"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/my</w:t>
      </w:r>
      <w:r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się wykonać w łącznej ryczałtowej kwocie:</w:t>
      </w:r>
    </w:p>
    <w:p w14:paraId="56920FE1" w14:textId="6CC67E59" w:rsidR="002D655B" w:rsidRPr="002D655B" w:rsidRDefault="002D655B" w:rsidP="002D655B">
      <w:pPr>
        <w:widowControl w:val="0"/>
        <w:tabs>
          <w:tab w:val="left" w:pos="1649"/>
        </w:tabs>
        <w:suppressAutoHyphens w:val="0"/>
        <w:autoSpaceDN w:val="0"/>
        <w:spacing w:after="20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2D655B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*w przypadku wystąpienia różnych stawek podatku VAT, należy podać wartość osobno dla każdej stawki</w:t>
      </w:r>
      <w:r w:rsidR="004357E9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 xml:space="preserve"> podatku VAT</w:t>
      </w:r>
    </w:p>
    <w:p w14:paraId="5B6CF8C4" w14:textId="1127F57D" w:rsidR="000B22CF" w:rsidRPr="00A958B8" w:rsidRDefault="000B22CF">
      <w:pPr>
        <w:pStyle w:val="Akapitzlist"/>
        <w:numPr>
          <w:ilvl w:val="0"/>
          <w:numId w:val="8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58B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A958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0D11ABFF" w14:textId="77777777" w:rsidR="000B22CF" w:rsidRPr="00A958B8" w:rsidRDefault="000B22CF" w:rsidP="000B22CF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E17F94F" w14:textId="41795F79" w:rsidR="000B22CF" w:rsidRPr="00A958B8" w:rsidRDefault="000B22CF">
      <w:pPr>
        <w:pStyle w:val="Akapitzlist"/>
        <w:numPr>
          <w:ilvl w:val="0"/>
          <w:numId w:val="8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A958B8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 zł</w:t>
      </w:r>
      <w:r w:rsidRPr="00A958B8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….% podatku VAT,</w:t>
      </w:r>
    </w:p>
    <w:p w14:paraId="7A00013E" w14:textId="77777777" w:rsidR="000B22CF" w:rsidRPr="00A958B8" w:rsidRDefault="000B22CF" w:rsidP="000B22CF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7E90535D" w14:textId="68508AB5" w:rsidR="000B22CF" w:rsidRPr="00A958B8" w:rsidRDefault="000B22CF">
      <w:pPr>
        <w:numPr>
          <w:ilvl w:val="0"/>
          <w:numId w:val="8"/>
        </w:numPr>
        <w:suppressAutoHyphens w:val="0"/>
        <w:spacing w:after="0" w:line="276" w:lineRule="auto"/>
        <w:ind w:left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58B8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…….… zł </w:t>
      </w:r>
      <w:r w:rsidRPr="00A958B8">
        <w:rPr>
          <w:rFonts w:ascii="Times New Roman" w:eastAsia="Batang" w:hAnsi="Times New Roman" w:cs="Times New Roman"/>
          <w:sz w:val="24"/>
          <w:szCs w:val="24"/>
          <w:lang w:eastAsia="en-US"/>
        </w:rPr>
        <w:t>brutto, w tym:</w:t>
      </w:r>
    </w:p>
    <w:p w14:paraId="49B52032" w14:textId="77777777" w:rsidR="000B22CF" w:rsidRPr="00A958B8" w:rsidRDefault="000B22CF" w:rsidP="000B22CF">
      <w:pPr>
        <w:pStyle w:val="Akapitzlist"/>
        <w:suppressAutoHyphens w:val="0"/>
        <w:spacing w:after="0" w:line="276" w:lineRule="auto"/>
        <w:ind w:left="1506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44A0FEF9" w14:textId="66F9F912" w:rsidR="000B22CF" w:rsidRPr="00EB7771" w:rsidRDefault="000B22CF">
      <w:pPr>
        <w:pStyle w:val="Akapitzlist"/>
        <w:numPr>
          <w:ilvl w:val="0"/>
          <w:numId w:val="9"/>
        </w:numPr>
        <w:suppressAutoHyphens w:val="0"/>
        <w:spacing w:after="0" w:line="276" w:lineRule="auto"/>
        <w:ind w:left="709" w:hanging="283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EB7771">
        <w:rPr>
          <w:rFonts w:ascii="Times New Roman" w:eastAsia="Batang" w:hAnsi="Times New Roman" w:cs="Times New Roman"/>
          <w:sz w:val="24"/>
          <w:szCs w:val="24"/>
          <w:u w:val="single"/>
          <w:lang w:eastAsia="en-US"/>
        </w:rPr>
        <w:t xml:space="preserve">za </w:t>
      </w:r>
      <w:r w:rsidR="002D655B" w:rsidRPr="00EB7771">
        <w:rPr>
          <w:rFonts w:ascii="Times New Roman" w:eastAsia="Batang" w:hAnsi="Times New Roman" w:cs="Times New Roman"/>
          <w:sz w:val="24"/>
          <w:szCs w:val="24"/>
          <w:u w:val="single"/>
          <w:lang w:eastAsia="en-US"/>
        </w:rPr>
        <w:t>E</w:t>
      </w:r>
      <w:r w:rsidRPr="00EB7771">
        <w:rPr>
          <w:rFonts w:ascii="Times New Roman" w:eastAsia="Batang" w:hAnsi="Times New Roman" w:cs="Times New Roman"/>
          <w:sz w:val="24"/>
          <w:szCs w:val="24"/>
          <w:u w:val="single"/>
          <w:lang w:eastAsia="en-US"/>
        </w:rPr>
        <w:t>tap I:</w:t>
      </w:r>
    </w:p>
    <w:p w14:paraId="19F4BF5F" w14:textId="256C62F2" w:rsidR="00EB7771" w:rsidRDefault="00EB7771" w:rsidP="00EB7771">
      <w:pPr>
        <w:widowControl w:val="0"/>
        <w:tabs>
          <w:tab w:val="left" w:pos="1649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EB7771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 xml:space="preserve">*w przypadku wystąpienia różnych stawek podatku VAT, należy podać </w:t>
      </w:r>
      <w:r w:rsidR="004357E9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wartość osobno dla każdej stawki podatku VAT</w:t>
      </w:r>
    </w:p>
    <w:p w14:paraId="4A1C962F" w14:textId="77777777" w:rsidR="004357E9" w:rsidRPr="00EB7771" w:rsidRDefault="004357E9" w:rsidP="00EB7771">
      <w:pPr>
        <w:widowControl w:val="0"/>
        <w:tabs>
          <w:tab w:val="left" w:pos="1649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</w:p>
    <w:p w14:paraId="029975FF" w14:textId="77777777" w:rsidR="000B22CF" w:rsidRPr="00EB7771" w:rsidRDefault="000B22CF">
      <w:pPr>
        <w:pStyle w:val="Akapitzlist"/>
        <w:numPr>
          <w:ilvl w:val="0"/>
          <w:numId w:val="8"/>
        </w:numPr>
        <w:suppressAutoHyphens w:val="0"/>
        <w:spacing w:after="0" w:line="276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77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EB77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54506066" w14:textId="77777777" w:rsidR="000B22CF" w:rsidRPr="00EB7771" w:rsidRDefault="000B22CF">
      <w:pPr>
        <w:pStyle w:val="Akapitzlist"/>
        <w:numPr>
          <w:ilvl w:val="0"/>
          <w:numId w:val="8"/>
        </w:numPr>
        <w:suppressAutoHyphens w:val="0"/>
        <w:spacing w:after="0" w:line="276" w:lineRule="auto"/>
        <w:ind w:left="993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EB7771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 zł</w:t>
      </w:r>
      <w:r w:rsidRPr="00EB7771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….% podatku VAT,</w:t>
      </w:r>
    </w:p>
    <w:p w14:paraId="2A8EFBB4" w14:textId="0F3C8466" w:rsidR="000B22CF" w:rsidRPr="00EB7771" w:rsidRDefault="000B22CF">
      <w:pPr>
        <w:numPr>
          <w:ilvl w:val="0"/>
          <w:numId w:val="8"/>
        </w:numPr>
        <w:suppressAutoHyphens w:val="0"/>
        <w:spacing w:after="0" w:line="276" w:lineRule="auto"/>
        <w:ind w:left="99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771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…….… zł </w:t>
      </w:r>
      <w:r w:rsidRPr="00EB7771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brutto, </w:t>
      </w:r>
    </w:p>
    <w:p w14:paraId="6F2F60E4" w14:textId="77777777" w:rsidR="003035AB" w:rsidRPr="002D655B" w:rsidRDefault="003035AB" w:rsidP="003035AB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highlight w:val="yellow"/>
          <w:lang w:eastAsia="en-US"/>
        </w:rPr>
      </w:pPr>
    </w:p>
    <w:p w14:paraId="611C79F3" w14:textId="1CD00165" w:rsidR="000B22CF" w:rsidRPr="005866F0" w:rsidRDefault="003035AB" w:rsidP="003035AB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5866F0">
        <w:rPr>
          <w:rFonts w:ascii="Times New Roman" w:eastAsia="Batang" w:hAnsi="Times New Roman" w:cs="Times New Roman"/>
          <w:sz w:val="24"/>
          <w:szCs w:val="24"/>
          <w:lang w:eastAsia="en-US"/>
        </w:rPr>
        <w:t>Łączne wynagrodze</w:t>
      </w:r>
      <w:r w:rsidR="005866F0">
        <w:rPr>
          <w:rFonts w:ascii="Times New Roman" w:eastAsia="Batang" w:hAnsi="Times New Roman" w:cs="Times New Roman"/>
          <w:sz w:val="24"/>
          <w:szCs w:val="24"/>
          <w:lang w:eastAsia="en-US"/>
        </w:rPr>
        <w:t>nie z tytułu realizacji Etapu I</w:t>
      </w:r>
      <w:r w:rsidRPr="005866F0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, o którym mowa w Rozdziale III ust. </w:t>
      </w:r>
      <w:r w:rsidR="004357E9">
        <w:rPr>
          <w:rFonts w:ascii="Times New Roman" w:eastAsia="Batang" w:hAnsi="Times New Roman" w:cs="Times New Roman"/>
          <w:sz w:val="24"/>
          <w:szCs w:val="24"/>
          <w:lang w:eastAsia="en-US"/>
        </w:rPr>
        <w:t>5</w:t>
      </w:r>
      <w:r w:rsidRPr="005866F0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pkt 1 SWZ nie może przekroczyć 1,5% całkowitego wynagrodzenia brutto.</w:t>
      </w:r>
    </w:p>
    <w:p w14:paraId="07A5003F" w14:textId="77777777" w:rsidR="003035AB" w:rsidRPr="002D655B" w:rsidRDefault="003035AB" w:rsidP="003035AB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highlight w:val="yellow"/>
          <w:lang w:eastAsia="en-US"/>
        </w:rPr>
      </w:pPr>
    </w:p>
    <w:p w14:paraId="65D2B28C" w14:textId="621E4772" w:rsidR="000B22CF" w:rsidRDefault="000B22CF" w:rsidP="00EB7771">
      <w:pPr>
        <w:pStyle w:val="Akapitzlist"/>
        <w:widowControl w:val="0"/>
        <w:numPr>
          <w:ilvl w:val="0"/>
          <w:numId w:val="9"/>
        </w:numPr>
        <w:suppressAutoHyphens w:val="0"/>
        <w:spacing w:after="120" w:line="100" w:lineRule="atLeast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771">
        <w:rPr>
          <w:rFonts w:ascii="Times New Roman" w:hAnsi="Times New Roman" w:cs="Times New Roman"/>
          <w:sz w:val="24"/>
          <w:szCs w:val="24"/>
          <w:u w:val="single"/>
        </w:rPr>
        <w:t xml:space="preserve">za </w:t>
      </w:r>
      <w:r w:rsidR="002D655B" w:rsidRPr="00EB7771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B7771">
        <w:rPr>
          <w:rFonts w:ascii="Times New Roman" w:hAnsi="Times New Roman" w:cs="Times New Roman"/>
          <w:sz w:val="24"/>
          <w:szCs w:val="24"/>
          <w:u w:val="single"/>
        </w:rPr>
        <w:t>tap II:</w:t>
      </w:r>
    </w:p>
    <w:p w14:paraId="61E9D1B0" w14:textId="06DC14F5" w:rsidR="00EB7771" w:rsidRDefault="00EB7771" w:rsidP="00EB7771">
      <w:pPr>
        <w:widowControl w:val="0"/>
        <w:tabs>
          <w:tab w:val="left" w:pos="1649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EB7771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*w przypadku wystąpienia różnych stawek podatku VAT, należy podać wartość osobno dla każdej stawki</w:t>
      </w:r>
      <w:r w:rsidR="004357E9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 xml:space="preserve"> podatku VAT</w:t>
      </w:r>
    </w:p>
    <w:p w14:paraId="441CB8AC" w14:textId="77777777" w:rsidR="004357E9" w:rsidRPr="00EB7771" w:rsidRDefault="004357E9" w:rsidP="00EB7771">
      <w:pPr>
        <w:widowControl w:val="0"/>
        <w:tabs>
          <w:tab w:val="left" w:pos="1649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</w:p>
    <w:p w14:paraId="14EE8423" w14:textId="77777777" w:rsidR="000B22CF" w:rsidRPr="00EB7771" w:rsidRDefault="000B22CF">
      <w:pPr>
        <w:pStyle w:val="Akapitzlist"/>
        <w:numPr>
          <w:ilvl w:val="0"/>
          <w:numId w:val="8"/>
        </w:numPr>
        <w:suppressAutoHyphens w:val="0"/>
        <w:spacing w:after="0" w:line="276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77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EB77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1D4FEAC3" w14:textId="77777777" w:rsidR="000B22CF" w:rsidRPr="00EB7771" w:rsidRDefault="000B22CF">
      <w:pPr>
        <w:pStyle w:val="Akapitzlist"/>
        <w:numPr>
          <w:ilvl w:val="0"/>
          <w:numId w:val="8"/>
        </w:numPr>
        <w:suppressAutoHyphens w:val="0"/>
        <w:spacing w:after="0" w:line="276" w:lineRule="auto"/>
        <w:ind w:left="993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EB7771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 zł</w:t>
      </w:r>
      <w:r w:rsidRPr="00EB7771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….% podatku VAT,</w:t>
      </w:r>
    </w:p>
    <w:p w14:paraId="1DEE0F96" w14:textId="76759BFC" w:rsidR="000B22CF" w:rsidRPr="00EB7771" w:rsidRDefault="000B22CF">
      <w:pPr>
        <w:numPr>
          <w:ilvl w:val="0"/>
          <w:numId w:val="8"/>
        </w:numPr>
        <w:suppressAutoHyphens w:val="0"/>
        <w:spacing w:after="0" w:line="276" w:lineRule="auto"/>
        <w:ind w:left="99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771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…….… zł </w:t>
      </w:r>
      <w:r w:rsidRPr="00EB7771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 w:rsidR="00A133CD" w:rsidRPr="00EB7771"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</w:p>
    <w:p w14:paraId="47E64FF6" w14:textId="77777777" w:rsidR="00B04F45" w:rsidRPr="00B04F45" w:rsidRDefault="00B04F45" w:rsidP="00A133CD">
      <w:pPr>
        <w:suppressAutoHyphens w:val="0"/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5ABC31C" w14:textId="77777777" w:rsidR="002D655B" w:rsidRDefault="00B04F45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3D4">
        <w:rPr>
          <w:rFonts w:ascii="Times New Roman" w:eastAsia="Times New Roman" w:hAnsi="Times New Roman" w:cs="Times New Roman"/>
          <w:b/>
          <w:sz w:val="24"/>
          <w:szCs w:val="24"/>
        </w:rPr>
        <w:t>Oświadczenia na potrzeby kryteriów oceny ofert</w:t>
      </w:r>
      <w:r w:rsidR="002D655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CE564C5" w14:textId="27579B94" w:rsidR="004357E9" w:rsidRDefault="00B04F45" w:rsidP="004357E9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3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205BBA2" w14:textId="43F3CEBE" w:rsidR="00EB7771" w:rsidRPr="005866F0" w:rsidRDefault="00EB7771" w:rsidP="00EB77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6F0">
        <w:rPr>
          <w:rFonts w:ascii="Times New Roman" w:eastAsia="Calibri" w:hAnsi="Times New Roman" w:cs="Times New Roman"/>
          <w:sz w:val="24"/>
          <w:szCs w:val="24"/>
        </w:rPr>
        <w:t xml:space="preserve">Kryterium </w:t>
      </w:r>
      <w:r w:rsidRPr="005866F0">
        <w:rPr>
          <w:rFonts w:ascii="Times New Roman" w:eastAsia="Calibri" w:hAnsi="Times New Roman" w:cs="Times New Roman"/>
          <w:b/>
          <w:sz w:val="24"/>
          <w:szCs w:val="24"/>
        </w:rPr>
        <w:t>„Doświadczenie”</w:t>
      </w:r>
      <w:r w:rsidRPr="005866F0">
        <w:rPr>
          <w:rFonts w:ascii="Times New Roman" w:eastAsia="Calibri" w:hAnsi="Times New Roman" w:cs="Times New Roman"/>
          <w:sz w:val="24"/>
          <w:szCs w:val="24"/>
        </w:rPr>
        <w:t xml:space="preserve"> –  </w:t>
      </w:r>
      <w:r w:rsidRPr="005866F0">
        <w:rPr>
          <w:rFonts w:ascii="Times New Roman" w:eastAsia="Calibri" w:hAnsi="Times New Roman" w:cs="Times New Roman"/>
          <w:b/>
          <w:sz w:val="24"/>
          <w:szCs w:val="24"/>
        </w:rPr>
        <w:t xml:space="preserve">D </w:t>
      </w:r>
    </w:p>
    <w:p w14:paraId="7D44B446" w14:textId="77777777" w:rsidR="00316406" w:rsidRDefault="00316406" w:rsidP="00316406">
      <w:pPr>
        <w:widowControl w:val="0"/>
        <w:spacing w:after="0" w:line="100" w:lineRule="atLeast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14:paraId="48552A85" w14:textId="3755E96B" w:rsidR="00890173" w:rsidRPr="00AC6114" w:rsidRDefault="00890173" w:rsidP="5C16DF51">
      <w:pPr>
        <w:widowControl w:val="0"/>
        <w:spacing w:after="0" w:line="100" w:lineRule="atLeast"/>
        <w:ind w:firstLine="36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5C16D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Oświadczam/y, że </w:t>
      </w:r>
      <w:r w:rsidR="00AC6114" w:rsidRPr="5C16DF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okresie ostatnich 5 lat </w:t>
      </w:r>
      <w:r w:rsidR="5A4F0D27" w:rsidRPr="5C16DF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osoba skierowana do </w:t>
      </w:r>
      <w:r w:rsidR="386DA0BE" w:rsidRPr="5C16DF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r</w:t>
      </w:r>
      <w:r w:rsidR="5A4F0D27" w:rsidRPr="5C16DF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ealizacji zamówienia: ......................................................... (imię i nazwisko) </w:t>
      </w:r>
      <w:r w:rsidR="008608DC" w:rsidRPr="008608DC">
        <w:rPr>
          <w:rFonts w:ascii="Times New Roman" w:eastAsia="Cambria" w:hAnsi="Times New Roman" w:cs="Times New Roman"/>
          <w:sz w:val="24"/>
          <w:szCs w:val="24"/>
        </w:rPr>
        <w:t xml:space="preserve">doprowadziła własnymi siłami do wydania </w:t>
      </w:r>
      <w:r w:rsidR="008608DC" w:rsidRPr="008608DC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</w:t>
      </w:r>
      <w:r w:rsidR="00AC6114" w:rsidRPr="5C16DF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…………….</w:t>
      </w:r>
      <w:r w:rsidR="00AC6114" w:rsidRPr="5C16DF51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*</w:t>
      </w:r>
      <w:r w:rsidR="00AC6114" w:rsidRPr="5C16DF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prawomocnych pozwoleń na użytkowanie wybudowanego budynku</w:t>
      </w:r>
      <w:r w:rsidR="00EB5E3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AC6114" w:rsidRPr="5C16DF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6384ACE6" w14:textId="77777777" w:rsidR="00AC6114" w:rsidRPr="00AC6114" w:rsidRDefault="00AC6114" w:rsidP="00AC6114">
      <w:pPr>
        <w:widowControl w:val="0"/>
        <w:spacing w:after="0" w:line="1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C6114">
        <w:rPr>
          <w:rFonts w:ascii="Times New Roman" w:eastAsia="Times New Roman" w:hAnsi="Times New Roman" w:cs="Times New Roman"/>
          <w:color w:val="FF0000"/>
          <w:sz w:val="24"/>
          <w:szCs w:val="24"/>
        </w:rPr>
        <w:t>*należy uzupełnić</w:t>
      </w:r>
    </w:p>
    <w:p w14:paraId="55ACA905" w14:textId="77777777" w:rsidR="00890173" w:rsidRDefault="00890173" w:rsidP="00316406">
      <w:pPr>
        <w:widowControl w:val="0"/>
        <w:spacing w:after="0" w:line="100" w:lineRule="atLeast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14:paraId="2694BB52" w14:textId="1561113C" w:rsidR="00EB7771" w:rsidRPr="00AC6114" w:rsidRDefault="00316406" w:rsidP="00316406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611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Uwaga!</w:t>
      </w:r>
    </w:p>
    <w:p w14:paraId="2715E8EF" w14:textId="2153B14E" w:rsidR="00316406" w:rsidRPr="00AC6114" w:rsidRDefault="00890173" w:rsidP="00316406">
      <w:pPr>
        <w:suppressAutoHyphens w:val="0"/>
        <w:spacing w:after="240" w:line="259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AC611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*</w:t>
      </w:r>
      <w:r w:rsidR="00316406" w:rsidRPr="003164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Jeżeli Wykonawca </w:t>
      </w:r>
      <w:r w:rsidR="00316406" w:rsidRPr="0031640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nie poda w formularzu ofertowym liczby uzyskanych pozwoleń wówczas Zamawiający przyjmie iż Wykonawca </w:t>
      </w:r>
      <w:r w:rsidR="005866F0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nie uzyskał</w:t>
      </w:r>
      <w:r w:rsidR="00316406" w:rsidRPr="0031640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pozwoleni</w:t>
      </w:r>
      <w:r w:rsidR="005866F0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a </w:t>
      </w:r>
      <w:r w:rsidR="00316406" w:rsidRPr="0031640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i otrzyma 0 pkt.</w:t>
      </w:r>
    </w:p>
    <w:p w14:paraId="32E30A3D" w14:textId="66F85794" w:rsidR="00EB7771" w:rsidRPr="004357E9" w:rsidRDefault="00890173" w:rsidP="004357E9">
      <w:pPr>
        <w:suppressAutoHyphens w:val="0"/>
        <w:spacing w:after="24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C611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*</w:t>
      </w:r>
      <w:r w:rsidR="00316406" w:rsidRPr="003164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Maksymalna liczba uzyskanych pozwoleń podlegających ocenie wynosi 3. Oferty wskazujące większą liczbę uzyskanych pozwoleń otrzymają najwyższą ilość punktów. </w:t>
      </w:r>
    </w:p>
    <w:p w14:paraId="4B0C8AA5" w14:textId="77777777" w:rsidR="00EB7771" w:rsidRPr="00A762E2" w:rsidRDefault="00EB7771" w:rsidP="00A762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6DFCD0" w14:textId="77777777" w:rsidR="00A96AAF" w:rsidRPr="002D655B" w:rsidRDefault="00A96AAF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55B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Oświadczenia Wykonawcy: </w:t>
      </w:r>
    </w:p>
    <w:p w14:paraId="19CB79EE" w14:textId="77777777" w:rsidR="0085062C" w:rsidRDefault="0085062C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6A78EF3" w14:textId="77777777" w:rsidR="002D655B" w:rsidRPr="00137932" w:rsidRDefault="002D655B" w:rsidP="002D655B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932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13793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Pr="007C0DEB">
        <w:rPr>
          <w:rFonts w:eastAsia="Andale Sans UI"/>
          <w:kern w:val="3"/>
          <w:vertAlign w:val="superscript"/>
          <w:lang w:eastAsia="en-US" w:bidi="en-US"/>
        </w:rPr>
        <w:footnoteReference w:id="1"/>
      </w:r>
      <w:r w:rsidRPr="00137932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5523E282" w14:textId="112F1367" w:rsidR="002D655B" w:rsidRPr="007C0DEB" w:rsidRDefault="002D655B" w:rsidP="002D65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74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*</w:t>
      </w:r>
      <w:r w:rsidRPr="007C0DE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niepotrzebne </w:t>
      </w:r>
      <w:r w:rsidR="00F9374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</w:t>
      </w:r>
      <w:r w:rsidRPr="007C0DE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kreślić</w:t>
      </w:r>
    </w:p>
    <w:p w14:paraId="5CB57416" w14:textId="77777777" w:rsidR="002D655B" w:rsidRPr="007C0DEB" w:rsidRDefault="002D655B" w:rsidP="002D65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33482F" w14:textId="77777777" w:rsidR="002D655B" w:rsidRPr="00CA47C7" w:rsidRDefault="002D655B" w:rsidP="002D655B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56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CA47C7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prowadzi</w:t>
      </w:r>
      <w:r w:rsidRPr="00CA47C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 usług*,</w:t>
      </w:r>
    </w:p>
    <w:p w14:paraId="226504E6" w14:textId="77777777" w:rsidR="002D655B" w:rsidRPr="007C0DEB" w:rsidRDefault="002D655B" w:rsidP="002D655B">
      <w:pPr>
        <w:widowControl w:val="0"/>
        <w:tabs>
          <w:tab w:val="left" w:pos="567"/>
        </w:tabs>
        <w:autoSpaceDN w:val="0"/>
        <w:spacing w:after="0" w:line="240" w:lineRule="auto"/>
        <w:ind w:left="567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879AC85" w14:textId="77777777" w:rsidR="002D655B" w:rsidRPr="00CA47C7" w:rsidRDefault="002D655B" w:rsidP="002D655B">
      <w:pPr>
        <w:pStyle w:val="Akapitzlist"/>
        <w:widowControl w:val="0"/>
        <w:numPr>
          <w:ilvl w:val="0"/>
          <w:numId w:val="14"/>
        </w:numPr>
        <w:autoSpaceDN w:val="0"/>
        <w:spacing w:after="29" w:line="240" w:lineRule="auto"/>
        <w:ind w:left="56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CA47C7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prowadzi</w:t>
      </w:r>
      <w:r w:rsidRPr="00CA47C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 usług*.</w:t>
      </w:r>
    </w:p>
    <w:p w14:paraId="0EDC304E" w14:textId="77777777" w:rsidR="002D655B" w:rsidRPr="007C0DEB" w:rsidRDefault="002D655B" w:rsidP="002D655B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547"/>
        <w:gridCol w:w="1842"/>
        <w:gridCol w:w="2830"/>
      </w:tblGrid>
      <w:tr w:rsidR="002D655B" w:rsidRPr="007C0DEB" w14:paraId="6AA92BD4" w14:textId="77777777" w:rsidTr="00171243">
        <w:trPr>
          <w:trHeight w:val="1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35C67A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0BFB42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ind w:left="15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Nazwa (rodzaj) usługi, której świadczenie będzie prowadziło do powstania u Zamawiającego obowiązku podatkowego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B2CAA6" w14:textId="77777777" w:rsidR="002D655B" w:rsidRPr="00B060E8" w:rsidRDefault="002D655B" w:rsidP="00171243">
            <w:pPr>
              <w:widowControl w:val="0"/>
              <w:tabs>
                <w:tab w:val="left" w:pos="1649"/>
              </w:tabs>
              <w:suppressAutoHyphens w:val="0"/>
              <w:autoSpaceDN w:val="0"/>
              <w:spacing w:before="120" w:after="200" w:line="240" w:lineRule="auto"/>
              <w:contextualSpacing/>
              <w:jc w:val="center"/>
              <w:textAlignment w:val="baseline"/>
              <w:rPr>
                <w:rFonts w:ascii="Times New Roman" w:eastAsia="Symbol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Wartość usługi bez kwoty podatku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151A92" w14:textId="77777777" w:rsidR="002D655B" w:rsidRPr="007C0DEB" w:rsidRDefault="002D655B" w:rsidP="00171243">
            <w:pPr>
              <w:widowControl w:val="0"/>
              <w:autoSpaceDN w:val="0"/>
              <w:spacing w:after="0" w:line="240" w:lineRule="auto"/>
              <w:ind w:left="4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Stawka podatku od towarów i usług, która miałaby zostać zastosowana</w:t>
            </w:r>
          </w:p>
        </w:tc>
      </w:tr>
      <w:tr w:rsidR="002D655B" w:rsidRPr="007C0DEB" w14:paraId="738C7EA7" w14:textId="77777777" w:rsidTr="00171243">
        <w:trPr>
          <w:trHeight w:val="2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4738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C10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813A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9219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2D655B" w:rsidRPr="007C0DEB" w14:paraId="5A24A511" w14:textId="77777777" w:rsidTr="0017124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C7FF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813E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E7E4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CA6D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2D655B" w:rsidRPr="007C0DEB" w14:paraId="0ECD532F" w14:textId="77777777" w:rsidTr="0017124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657A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CD2B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A7EA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85D1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75FCE4A6" w14:textId="77777777" w:rsidR="002D655B" w:rsidRPr="007C0DEB" w:rsidRDefault="002D655B" w:rsidP="002D655B">
      <w:pPr>
        <w:widowControl w:val="0"/>
        <w:tabs>
          <w:tab w:val="left" w:pos="1649"/>
        </w:tabs>
        <w:suppressAutoHyphens w:val="0"/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*W przypadku, gdy Wykonawca:</w:t>
      </w:r>
    </w:p>
    <w:p w14:paraId="01DCA573" w14:textId="77777777" w:rsidR="002D655B" w:rsidRPr="007C0DEB" w:rsidRDefault="002D655B" w:rsidP="00AC6114">
      <w:pPr>
        <w:widowControl w:val="0"/>
        <w:numPr>
          <w:ilvl w:val="0"/>
          <w:numId w:val="3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nie zaznaczy żadnej części zdania powyżej Zamawiający uzna, że wybrana oferta nie prowadzi do powstania u zamawiającego obowiązku podatkowego, zgodnie z przepisami o podatku od towarów i usług,</w:t>
      </w:r>
    </w:p>
    <w:p w14:paraId="08C3EB0C" w14:textId="77777777" w:rsidR="002D655B" w:rsidRPr="007C0DEB" w:rsidRDefault="002D655B" w:rsidP="00AC6114">
      <w:pPr>
        <w:widowControl w:val="0"/>
        <w:numPr>
          <w:ilvl w:val="0"/>
          <w:numId w:val="3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zaznaczy, że wybór jego ofert prowadzi do powstania u Zamawiającego obowiązku podatkowego, zgodnie z art. 225 ust. 2 ustawy PZP, Wykonawca ma obowiązek </w:t>
      </w:r>
      <w:r w:rsidRPr="007C0DEB">
        <w:rPr>
          <w:rFonts w:ascii="Times New Roman" w:eastAsia="Cambria" w:hAnsi="Times New Roman" w:cs="Cambria"/>
          <w:i/>
          <w:sz w:val="24"/>
          <w:szCs w:val="24"/>
        </w:rPr>
        <w:t>wskazać:</w:t>
      </w:r>
    </w:p>
    <w:p w14:paraId="5F1CDCAA" w14:textId="77777777" w:rsidR="002D655B" w:rsidRPr="007C0DEB" w:rsidRDefault="002D655B" w:rsidP="00AC6114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567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Cambria" w:hAnsi="Times New Roman" w:cs="Cambria"/>
          <w:i/>
          <w:sz w:val="24"/>
          <w:szCs w:val="24"/>
        </w:rPr>
        <w:t>nazwę (rodzaj) usługi, której świadczenie będzie prowadziło do powstania u Zamawiającego obowiązku podatkowego,</w:t>
      </w:r>
    </w:p>
    <w:p w14:paraId="714A4428" w14:textId="77777777" w:rsidR="002D655B" w:rsidRPr="007C0DEB" w:rsidRDefault="002D655B" w:rsidP="00AC6114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567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Cambria" w:hAnsi="Times New Roman" w:cs="Cambria"/>
          <w:i/>
          <w:sz w:val="24"/>
          <w:szCs w:val="24"/>
        </w:rPr>
        <w:t>wartość usługi bez kwoty podatku,</w:t>
      </w:r>
      <w:r w:rsidRPr="007C0DEB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 </w:t>
      </w:r>
    </w:p>
    <w:p w14:paraId="49259E5A" w14:textId="77777777" w:rsidR="002D655B" w:rsidRPr="007C0DEB" w:rsidRDefault="002D655B" w:rsidP="00AC6114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567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Cambria" w:hAnsi="Times New Roman" w:cs="Cambria"/>
          <w:i/>
          <w:sz w:val="24"/>
          <w:szCs w:val="24"/>
        </w:rPr>
        <w:t>stawkę podatku od towarów i usług, która miałaby zostać zastosowana.</w:t>
      </w:r>
      <w:r w:rsidRPr="007C0DEB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 </w:t>
      </w:r>
    </w:p>
    <w:p w14:paraId="73E12DA1" w14:textId="77777777" w:rsidR="00793C5B" w:rsidRPr="00793C5B" w:rsidRDefault="00793C5B" w:rsidP="00171243">
      <w:pPr>
        <w:widowControl w:val="0"/>
        <w:tabs>
          <w:tab w:val="left" w:pos="1649"/>
        </w:tabs>
        <w:suppressAutoHyphens w:val="0"/>
        <w:autoSpaceDN w:val="0"/>
        <w:spacing w:before="120" w:after="0" w:line="240" w:lineRule="auto"/>
        <w:ind w:left="108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</w:p>
    <w:p w14:paraId="2719260D" w14:textId="77777777" w:rsidR="002D655B" w:rsidRPr="002D655B" w:rsidRDefault="00793C5B" w:rsidP="002D655B">
      <w:pPr>
        <w:pStyle w:val="Akapitzlist"/>
        <w:widowControl w:val="0"/>
        <w:numPr>
          <w:ilvl w:val="0"/>
          <w:numId w:val="13"/>
        </w:numPr>
        <w:tabs>
          <w:tab w:val="left" w:pos="1649"/>
        </w:tabs>
        <w:suppressAutoHyphens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2D65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2D655B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2D65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2D024461" w14:textId="0D23BA70" w:rsidR="002D655B" w:rsidRPr="00AC6114" w:rsidRDefault="00AC6114" w:rsidP="00AC6114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  <w:lang w:eastAsia="pl-PL"/>
        </w:rPr>
      </w:pPr>
      <w:r w:rsidRPr="00AC6114"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  <w:lang w:eastAsia="pl-PL"/>
        </w:rPr>
        <w:t>*należy wypełnić, jeżeli Wykonawca przewiduje udział Podwykonawców</w:t>
      </w:r>
    </w:p>
    <w:p w14:paraId="0AF9466E" w14:textId="6F74DDD7" w:rsidR="00793C5B" w:rsidRPr="00A86B1D" w:rsidRDefault="00793C5B">
      <w:pPr>
        <w:pStyle w:val="Akapitzlist"/>
        <w:widowControl w:val="0"/>
        <w:numPr>
          <w:ilvl w:val="0"/>
          <w:numId w:val="6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="00280E1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*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A86B1D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180FA1C9" w14:textId="77777777" w:rsidR="00793C5B" w:rsidRPr="00793C5B" w:rsidRDefault="00793C5B">
      <w:pPr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1175459A" w14:textId="3603B529" w:rsidR="0082558B" w:rsidRDefault="00793C5B" w:rsidP="0082558B">
      <w:pPr>
        <w:widowControl w:val="0"/>
        <w:numPr>
          <w:ilvl w:val="0"/>
          <w:numId w:val="2"/>
        </w:numPr>
        <w:suppressAutoHyphens w:val="0"/>
        <w:autoSpaceDN w:val="0"/>
        <w:spacing w:before="6" w:after="24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części zamówienia powierzona podwykonawcy  ____________________</w:t>
      </w:r>
    </w:p>
    <w:p w14:paraId="2EB41150" w14:textId="3AC2C743" w:rsidR="00AC6114" w:rsidRPr="00AC6114" w:rsidRDefault="00AC6114" w:rsidP="00AC6114">
      <w:pPr>
        <w:widowControl w:val="0"/>
        <w:suppressAutoHyphens w:val="0"/>
        <w:autoSpaceDN w:val="0"/>
        <w:spacing w:before="6" w:after="240" w:line="240" w:lineRule="auto"/>
        <w:jc w:val="both"/>
        <w:textAlignment w:val="baseline"/>
        <w:rPr>
          <w:rFonts w:ascii="Times New Roman" w:eastAsia="Symbol" w:hAnsi="Times New Roman" w:cs="Times New Roman"/>
          <w:bCs/>
          <w:i/>
          <w:color w:val="000000"/>
          <w:kern w:val="3"/>
          <w:sz w:val="24"/>
          <w:szCs w:val="24"/>
          <w:lang w:eastAsia="en-US" w:bidi="en-US"/>
        </w:rPr>
      </w:pPr>
      <w:r w:rsidRPr="00AC6114">
        <w:rPr>
          <w:rFonts w:ascii="Times New Roman" w:eastAsia="Symbol" w:hAnsi="Times New Roman" w:cs="Times New Roman"/>
          <w:bCs/>
          <w:i/>
          <w:color w:val="000000"/>
          <w:kern w:val="3"/>
          <w:sz w:val="24"/>
          <w:szCs w:val="24"/>
          <w:lang w:eastAsia="en-US" w:bidi="en-US"/>
        </w:rPr>
        <w:t xml:space="preserve">*Jeżeli Wykonawca nie wypełni powyższego oświadczenia Zamawiający uzna, że Wykonawca nie zamierza powierzyć żadnej części zamówienia podwykonawcom. </w:t>
      </w:r>
    </w:p>
    <w:p w14:paraId="63D6D778" w14:textId="17D63403" w:rsidR="00793C5B" w:rsidRPr="00C83945" w:rsidRDefault="00793C5B" w:rsidP="002D655B">
      <w:pPr>
        <w:widowControl w:val="0"/>
        <w:numPr>
          <w:ilvl w:val="0"/>
          <w:numId w:val="13"/>
        </w:numPr>
        <w:suppressAutoHyphens w:val="0"/>
        <w:autoSpaceDN w:val="0"/>
        <w:spacing w:before="6" w:after="120" w:line="240" w:lineRule="auto"/>
        <w:ind w:left="284" w:hanging="283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projektem </w:t>
      </w:r>
      <w:r w:rsid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E15C94" w:rsidRPr="00171243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Z</w:t>
      </w:r>
      <w:r w:rsidRPr="00171243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ałącznik nr </w:t>
      </w:r>
      <w:r w:rsidR="0011541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12</w:t>
      </w:r>
      <w:r w:rsidRPr="00171243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3D50C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do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SWZ i zobowiązuję/my się, w przypadku wyboru naszej oferty, do zawarcia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lastRenderedPageBreak/>
        <w:t>umowy zgodnej z niniejszą ofertą, na warunkach określonych w SWZ, w miejscu i terminie wyznaczonym przez Zamawiającego.</w:t>
      </w:r>
    </w:p>
    <w:p w14:paraId="6562FCC6" w14:textId="77777777" w:rsidR="00C83945" w:rsidRPr="00C83945" w:rsidRDefault="00C83945" w:rsidP="00C83945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C83945">
        <w:rPr>
          <w:rFonts w:ascii="Times New Roman" w:eastAsia="Symbol" w:hAnsi="Times New Roman" w:cs="Times New Roman"/>
          <w:b/>
          <w:bCs/>
          <w:color w:val="000000"/>
          <w:kern w:val="3"/>
          <w:sz w:val="24"/>
          <w:szCs w:val="24"/>
          <w:lang w:eastAsia="en-US" w:bidi="en-US"/>
        </w:rPr>
        <w:t>OŚWIADCZAM/Y,</w:t>
      </w:r>
      <w:r w:rsidRPr="00C83945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 xml:space="preserve"> że udzielamy </w:t>
      </w:r>
      <w:r w:rsidRPr="00C83945">
        <w:rPr>
          <w:rFonts w:ascii="Times New Roman" w:eastAsia="Symbol" w:hAnsi="Times New Roman" w:cs="Times New Roman"/>
          <w:b/>
          <w:bCs/>
          <w:color w:val="000000"/>
          <w:kern w:val="3"/>
          <w:sz w:val="24"/>
          <w:szCs w:val="24"/>
          <w:lang w:eastAsia="en-US" w:bidi="en-US"/>
        </w:rPr>
        <w:t>24 miesięcznego okresu gwarancji</w:t>
      </w:r>
      <w:r w:rsidRPr="00C83945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 xml:space="preserve"> na wbudowane urządzenia, materiały, równoważną z gwarancją producenta.</w:t>
      </w:r>
    </w:p>
    <w:p w14:paraId="6044A84C" w14:textId="0FF016E6" w:rsidR="004357E9" w:rsidRDefault="004357E9" w:rsidP="00C83945">
      <w:pPr>
        <w:widowControl w:val="0"/>
        <w:numPr>
          <w:ilvl w:val="0"/>
          <w:numId w:val="13"/>
        </w:numPr>
        <w:suppressAutoHyphens w:val="0"/>
        <w:autoSpaceDN w:val="0"/>
        <w:spacing w:before="6" w:after="120" w:line="240" w:lineRule="auto"/>
        <w:ind w:left="284" w:hanging="283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C83945">
        <w:rPr>
          <w:rFonts w:ascii="Times New Roman" w:eastAsia="Symbol" w:hAnsi="Times New Roman" w:cs="Times New Roman"/>
          <w:b/>
          <w:bCs/>
          <w:color w:val="000000"/>
          <w:kern w:val="3"/>
          <w:sz w:val="24"/>
          <w:szCs w:val="24"/>
          <w:lang w:eastAsia="en-US" w:bidi="en-US"/>
        </w:rPr>
        <w:t>OŚWIADCZAM/Y,</w:t>
      </w:r>
      <w:r w:rsidRPr="00C83945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 xml:space="preserve"> że udzielamy </w:t>
      </w:r>
      <w:r>
        <w:rPr>
          <w:rFonts w:ascii="Times New Roman" w:eastAsia="Symbol" w:hAnsi="Times New Roman" w:cs="Times New Roman"/>
          <w:b/>
          <w:bCs/>
          <w:color w:val="000000"/>
          <w:kern w:val="3"/>
          <w:sz w:val="24"/>
          <w:szCs w:val="24"/>
          <w:lang w:eastAsia="en-US" w:bidi="en-US"/>
        </w:rPr>
        <w:t xml:space="preserve">60 </w:t>
      </w:r>
      <w:r w:rsidRPr="00C83945">
        <w:rPr>
          <w:rFonts w:ascii="Times New Roman" w:eastAsia="Symbol" w:hAnsi="Times New Roman" w:cs="Times New Roman"/>
          <w:b/>
          <w:bCs/>
          <w:color w:val="000000"/>
          <w:kern w:val="3"/>
          <w:sz w:val="24"/>
          <w:szCs w:val="24"/>
          <w:lang w:eastAsia="en-US" w:bidi="en-US"/>
        </w:rPr>
        <w:t>miesięcznego okresu gwarancji</w:t>
      </w:r>
      <w:r w:rsidRPr="00C83945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 xml:space="preserve"> na </w:t>
      </w:r>
      <w:r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robociznę.</w:t>
      </w:r>
    </w:p>
    <w:p w14:paraId="476BDC52" w14:textId="77777777" w:rsidR="004357E9" w:rsidRPr="004357E9" w:rsidRDefault="004357E9" w:rsidP="004357E9">
      <w:pPr>
        <w:widowControl w:val="0"/>
        <w:suppressAutoHyphens w:val="0"/>
        <w:autoSpaceDN w:val="0"/>
        <w:spacing w:before="6" w:after="120" w:line="240" w:lineRule="auto"/>
        <w:ind w:left="284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73DCB289" w14:textId="5950F211" w:rsidR="00793C5B" w:rsidRPr="00C83945" w:rsidRDefault="00793C5B" w:rsidP="00C83945">
      <w:pPr>
        <w:widowControl w:val="0"/>
        <w:numPr>
          <w:ilvl w:val="0"/>
          <w:numId w:val="13"/>
        </w:numPr>
        <w:suppressAutoHyphens w:val="0"/>
        <w:autoSpaceDN w:val="0"/>
        <w:spacing w:before="6" w:after="120" w:line="240" w:lineRule="auto"/>
        <w:ind w:left="284" w:hanging="283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C83945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C8394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jestem/śmy</w:t>
      </w:r>
      <w:r w:rsidR="00280E1E" w:rsidRPr="00C8394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*</w:t>
      </w:r>
      <w:r w:rsidRPr="00C8394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11635EC8" w14:textId="5CE8F2D3" w:rsidR="00280E1E" w:rsidRPr="00280E1E" w:rsidRDefault="00280E1E" w:rsidP="00280E1E">
      <w:pPr>
        <w:widowControl w:val="0"/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FF0000"/>
          <w:kern w:val="3"/>
          <w:sz w:val="24"/>
          <w:szCs w:val="24"/>
          <w:lang w:eastAsia="en-US" w:bidi="en-US"/>
        </w:rPr>
      </w:pPr>
      <w:r w:rsidRPr="00280E1E">
        <w:rPr>
          <w:rFonts w:ascii="Times New Roman" w:eastAsia="Symbol" w:hAnsi="Times New Roman" w:cs="Times New Roman"/>
          <w:bCs/>
          <w:color w:val="FF0000"/>
          <w:kern w:val="3"/>
          <w:sz w:val="24"/>
          <w:szCs w:val="24"/>
          <w:lang w:eastAsia="en-US" w:bidi="en-US"/>
        </w:rPr>
        <w:t>*niepotrzebne skreślić</w:t>
      </w:r>
    </w:p>
    <w:p w14:paraId="74BA1E43" w14:textId="76FB3307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mikro przedsiębiorcą,</w:t>
      </w:r>
    </w:p>
    <w:p w14:paraId="2327F125" w14:textId="1DE19D57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przedsiębiorcą,</w:t>
      </w:r>
    </w:p>
    <w:p w14:paraId="4E5AD535" w14:textId="735DC794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przedsiębiorcą,</w:t>
      </w:r>
    </w:p>
    <w:p w14:paraId="0DB23803" w14:textId="6FBE62B6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przedsiębiorcą,</w:t>
      </w:r>
    </w:p>
    <w:p w14:paraId="091B71D5" w14:textId="75DDDA53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Europejskiej,</w:t>
      </w:r>
    </w:p>
    <w:p w14:paraId="7CEAA854" w14:textId="77777777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Europejskiej.</w:t>
      </w:r>
    </w:p>
    <w:p w14:paraId="5148A84F" w14:textId="5E5A1D5C" w:rsidR="00793C5B" w:rsidRPr="00793C5B" w:rsidRDefault="00793C5B" w:rsidP="00B54B64">
      <w:pPr>
        <w:widowControl w:val="0"/>
        <w:tabs>
          <w:tab w:val="left" w:pos="1866"/>
        </w:tabs>
        <w:autoSpaceDN w:val="0"/>
        <w:spacing w:after="0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(Podstawa prawna – ustawa z dnia 30 kwietnia 2018 r. Prawo przedsiębiorców </w:t>
      </w:r>
      <w:r w:rsidR="00C83945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t.j. 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Dz. U.</w:t>
      </w:r>
      <w:r w:rsidR="00A72836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z</w:t>
      </w:r>
      <w:r w:rsidR="00C83945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 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202</w:t>
      </w:r>
      <w:r w:rsidR="00C83945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4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r., poz. </w:t>
      </w:r>
      <w:r w:rsidR="00C83945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236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)</w:t>
      </w:r>
    </w:p>
    <w:p w14:paraId="2EAE9931" w14:textId="77777777" w:rsidR="00793C5B" w:rsidRPr="00793C5B" w:rsidRDefault="00793C5B" w:rsidP="00E15C94">
      <w:pPr>
        <w:widowControl w:val="0"/>
        <w:tabs>
          <w:tab w:val="left" w:pos="1866"/>
        </w:tabs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7B37AA2A" w14:textId="77777777" w:rsidR="00793C5B" w:rsidRPr="00C83945" w:rsidRDefault="00793C5B" w:rsidP="00C83945">
      <w:pPr>
        <w:widowControl w:val="0"/>
        <w:numPr>
          <w:ilvl w:val="0"/>
          <w:numId w:val="13"/>
        </w:numPr>
        <w:tabs>
          <w:tab w:val="left" w:pos="1866"/>
        </w:tabs>
        <w:suppressAutoHyphens w:val="0"/>
        <w:autoSpaceDN w:val="0"/>
        <w:spacing w:before="6" w:after="86" w:line="240" w:lineRule="auto"/>
        <w:ind w:left="284" w:hanging="284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03F1A0A2" w14:textId="77777777" w:rsidR="00C83945" w:rsidRPr="00C83945" w:rsidRDefault="00C83945" w:rsidP="00C83945">
      <w:pPr>
        <w:widowControl w:val="0"/>
        <w:tabs>
          <w:tab w:val="left" w:pos="1866"/>
        </w:tabs>
        <w:suppressAutoHyphens w:val="0"/>
        <w:autoSpaceDN w:val="0"/>
        <w:spacing w:before="6" w:after="86" w:line="240" w:lineRule="auto"/>
        <w:ind w:left="284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43DA1099" w14:textId="1C174AD9" w:rsidR="001A55D5" w:rsidRDefault="00793C5B" w:rsidP="001A55D5">
      <w:pPr>
        <w:widowControl w:val="0"/>
        <w:numPr>
          <w:ilvl w:val="0"/>
          <w:numId w:val="13"/>
        </w:numPr>
        <w:tabs>
          <w:tab w:val="left" w:pos="1866"/>
        </w:tabs>
        <w:suppressAutoHyphens w:val="0"/>
        <w:autoSpaceDN w:val="0"/>
        <w:spacing w:before="6" w:after="86" w:line="240" w:lineRule="auto"/>
        <w:ind w:left="284" w:hanging="284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C83945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C83945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449F289E" w14:textId="77777777" w:rsidR="001A55D5" w:rsidRPr="001A55D5" w:rsidRDefault="001A55D5" w:rsidP="001A55D5">
      <w:pPr>
        <w:widowControl w:val="0"/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28CE7550" w14:textId="77777777" w:rsidR="001A55D5" w:rsidRPr="001A55D5" w:rsidRDefault="001A55D5" w:rsidP="001A55D5">
      <w:pPr>
        <w:widowControl w:val="0"/>
        <w:numPr>
          <w:ilvl w:val="0"/>
          <w:numId w:val="13"/>
        </w:numPr>
        <w:tabs>
          <w:tab w:val="left" w:pos="1866"/>
        </w:tabs>
        <w:suppressAutoHyphens w:val="0"/>
        <w:autoSpaceDN w:val="0"/>
        <w:spacing w:before="6" w:after="86" w:line="240" w:lineRule="auto"/>
        <w:ind w:left="284" w:hanging="284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1A55D5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1A55D5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……………………………………..</w:t>
      </w:r>
      <w:r w:rsidRPr="001A55D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54514D91" w14:textId="2E75E52E" w:rsidR="001A55D5" w:rsidRDefault="001A55D5" w:rsidP="001A55D5">
      <w:pPr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161D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="005B6AAB">
        <w:rPr>
          <w:rFonts w:ascii="Times New Roman" w:eastAsia="Times New Roman" w:hAnsi="Times New Roman" w:cs="Times New Roman"/>
          <w:color w:val="FF0000"/>
          <w:sz w:val="24"/>
          <w:szCs w:val="24"/>
        </w:rPr>
        <w:t>należy wypełnić</w:t>
      </w:r>
    </w:p>
    <w:p w14:paraId="4739BCE6" w14:textId="77777777" w:rsidR="001A55D5" w:rsidRPr="00B8161D" w:rsidRDefault="001A55D5" w:rsidP="005B6AAB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DAE0196" w14:textId="787ECBC3" w:rsidR="001A55D5" w:rsidRPr="00B8161D" w:rsidRDefault="001A55D5" w:rsidP="001A55D5">
      <w:pPr>
        <w:pStyle w:val="Akapitzlist"/>
        <w:numPr>
          <w:ilvl w:val="0"/>
          <w:numId w:val="13"/>
        </w:numPr>
        <w:spacing w:after="0"/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1D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B8161D">
        <w:rPr>
          <w:rFonts w:ascii="Times New Roman" w:eastAsia="Times New Roman" w:hAnsi="Times New Roman" w:cs="Times New Roman"/>
          <w:sz w:val="24"/>
          <w:szCs w:val="24"/>
        </w:rPr>
        <w:t xml:space="preserve">że </w:t>
      </w:r>
      <w:r w:rsidR="00F9374C">
        <w:rPr>
          <w:rFonts w:ascii="Times New Roman" w:eastAsia="Times New Roman" w:hAnsi="Times New Roman" w:cs="Times New Roman"/>
          <w:sz w:val="24"/>
          <w:szCs w:val="24"/>
        </w:rPr>
        <w:t xml:space="preserve">w przypadku wniesienia </w:t>
      </w:r>
      <w:r w:rsidRPr="00B8161D">
        <w:rPr>
          <w:rFonts w:ascii="Times New Roman" w:eastAsia="Times New Roman" w:hAnsi="Times New Roman" w:cs="Times New Roman"/>
          <w:sz w:val="24"/>
          <w:szCs w:val="24"/>
        </w:rPr>
        <w:t xml:space="preserve">zabezpieczenie należytego wykonania umowy </w:t>
      </w:r>
      <w:r w:rsidR="00F9374C">
        <w:rPr>
          <w:rFonts w:ascii="Times New Roman" w:eastAsia="Times New Roman" w:hAnsi="Times New Roman" w:cs="Times New Roman"/>
          <w:sz w:val="24"/>
          <w:szCs w:val="24"/>
        </w:rPr>
        <w:t xml:space="preserve">w formie pieniężne, zabezpieczenie to </w:t>
      </w:r>
      <w:r w:rsidRPr="00B8161D">
        <w:rPr>
          <w:rFonts w:ascii="Times New Roman" w:eastAsia="Times New Roman" w:hAnsi="Times New Roman" w:cs="Times New Roman"/>
          <w:sz w:val="24"/>
          <w:szCs w:val="24"/>
        </w:rPr>
        <w:t>należy zwrócić na rachunek bankowy nr ………………………………………………….</w:t>
      </w:r>
      <w:r w:rsidRPr="00B8161D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277FC351" w14:textId="450ED0DF" w:rsidR="001A55D5" w:rsidRPr="005B6AAB" w:rsidRDefault="005B6AAB" w:rsidP="005B6AAB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bCs/>
          <w:iCs/>
          <w:color w:val="FF0000"/>
          <w:kern w:val="3"/>
          <w:sz w:val="24"/>
          <w:szCs w:val="24"/>
          <w:lang w:eastAsia="en-US" w:bidi="en-US"/>
        </w:rPr>
      </w:pPr>
      <w:r w:rsidRPr="005B6AAB">
        <w:rPr>
          <w:rFonts w:ascii="Times New Roman" w:eastAsia="Andale Sans UI" w:hAnsi="Times New Roman" w:cs="Times New Roman"/>
          <w:bCs/>
          <w:iCs/>
          <w:color w:val="FF0000"/>
          <w:kern w:val="3"/>
          <w:sz w:val="24"/>
          <w:szCs w:val="24"/>
          <w:lang w:eastAsia="en-US" w:bidi="en-US"/>
        </w:rPr>
        <w:t>*należy wypełnić</w:t>
      </w:r>
    </w:p>
    <w:p w14:paraId="75E85780" w14:textId="77777777" w:rsidR="001A55D5" w:rsidRPr="001A55D5" w:rsidRDefault="001A55D5" w:rsidP="005B6AAB">
      <w:pPr>
        <w:spacing w:after="0"/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66721169" w14:textId="77777777" w:rsidR="004F1304" w:rsidRPr="00C83945" w:rsidRDefault="004F1304" w:rsidP="001A55D5">
      <w:pPr>
        <w:widowControl w:val="0"/>
        <w:numPr>
          <w:ilvl w:val="0"/>
          <w:numId w:val="13"/>
        </w:numPr>
        <w:tabs>
          <w:tab w:val="left" w:pos="1866"/>
        </w:tabs>
        <w:suppressAutoHyphens w:val="0"/>
        <w:autoSpaceDN w:val="0"/>
        <w:spacing w:before="6" w:after="86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C83945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OŚWIADCZAM/Y, że wadium zostało wniesione w formie: </w:t>
      </w:r>
      <w:r w:rsidRPr="00C83945">
        <w:rPr>
          <w:rFonts w:ascii="Times New Roman" w:eastAsia="Symbol" w:hAnsi="Times New Roman" w:cs="Times New Roman"/>
          <w:bCs/>
          <w:iCs/>
          <w:kern w:val="3"/>
          <w:sz w:val="24"/>
          <w:szCs w:val="24"/>
          <w:lang w:eastAsia="en-US" w:bidi="en-US"/>
        </w:rPr>
        <w:t>......................................</w:t>
      </w:r>
    </w:p>
    <w:p w14:paraId="3C809708" w14:textId="77777777" w:rsidR="004F1304" w:rsidRDefault="004F1304" w:rsidP="004F1304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</w:pPr>
    </w:p>
    <w:p w14:paraId="0DFDAA0C" w14:textId="7BE5DF70" w:rsidR="00603737" w:rsidRDefault="005B6AAB" w:rsidP="004F1304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>W przypadku w</w:t>
      </w:r>
      <w:r w:rsidR="004F1304" w:rsidRPr="004F1304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 xml:space="preserve">adium </w:t>
      </w:r>
      <w:r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 xml:space="preserve">wniesionego w formie pieniężnej </w:t>
      </w:r>
      <w:r w:rsidR="004F1304" w:rsidRPr="004F1304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 xml:space="preserve">należy </w:t>
      </w:r>
      <w:r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 xml:space="preserve">je </w:t>
      </w:r>
      <w:r w:rsidR="004F1304" w:rsidRPr="004F1304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 xml:space="preserve">zwrócić na </w:t>
      </w:r>
      <w:r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>rachunek bankowy nr</w:t>
      </w:r>
      <w:r w:rsidR="004F1304" w:rsidRPr="004F1304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>: …………………………………… w banku:</w:t>
      </w:r>
      <w:r w:rsidR="004F1304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 xml:space="preserve"> …………..</w:t>
      </w:r>
      <w:r w:rsidRPr="005B6AAB">
        <w:rPr>
          <w:rFonts w:ascii="Times New Roman" w:eastAsia="Andale Sans UI" w:hAnsi="Times New Roman" w:cs="Times New Roman"/>
          <w:bCs/>
          <w:iCs/>
          <w:color w:val="FF0000"/>
          <w:kern w:val="3"/>
          <w:sz w:val="24"/>
          <w:szCs w:val="24"/>
          <w:lang w:eastAsia="en-US" w:bidi="en-US"/>
        </w:rPr>
        <w:t>*</w:t>
      </w:r>
    </w:p>
    <w:p w14:paraId="122196ED" w14:textId="6DCBCA47" w:rsidR="00805ACF" w:rsidRPr="005B6AAB" w:rsidRDefault="005B6AAB" w:rsidP="004F1304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bCs/>
          <w:iCs/>
          <w:color w:val="FF0000"/>
          <w:kern w:val="3"/>
          <w:sz w:val="24"/>
          <w:szCs w:val="24"/>
          <w:lang w:eastAsia="en-US" w:bidi="en-US"/>
        </w:rPr>
      </w:pPr>
      <w:r w:rsidRPr="005B6AAB">
        <w:rPr>
          <w:rFonts w:ascii="Times New Roman" w:eastAsia="Andale Sans UI" w:hAnsi="Times New Roman" w:cs="Times New Roman"/>
          <w:bCs/>
          <w:iCs/>
          <w:color w:val="FF0000"/>
          <w:kern w:val="3"/>
          <w:sz w:val="24"/>
          <w:szCs w:val="24"/>
          <w:lang w:eastAsia="en-US" w:bidi="en-US"/>
        </w:rPr>
        <w:t>*należy wypełnić</w:t>
      </w:r>
    </w:p>
    <w:p w14:paraId="0C80992A" w14:textId="77777777" w:rsidR="004F1304" w:rsidRDefault="004F1304" w:rsidP="004F1304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2A2D7F" w:rsidRDefault="00A96AAF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7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Załączam/my </w:t>
      </w:r>
      <w:r w:rsidR="007F159F" w:rsidRPr="002A2D7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następujące </w:t>
      </w:r>
      <w:r w:rsidRPr="002A2D7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dokumenty</w:t>
      </w:r>
      <w:r w:rsidRPr="002A2D7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76D71F58" w14:textId="77777777" w:rsidR="0085062C" w:rsidRPr="00411076" w:rsidRDefault="0085062C" w:rsidP="0085062C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D9F18B" w14:textId="12DC8938" w:rsid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3188D4E1" w14:textId="77777777" w:rsidR="0085062C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B83AB" w14:textId="77777777" w:rsidR="0085062C" w:rsidRP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0B2C2813" w:rsidR="00A96AAF" w:rsidRPr="002A2D7F" w:rsidRDefault="002A2D7F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A96AAF" w:rsidRPr="002A2D7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Inne</w:t>
      </w:r>
      <w:r w:rsidR="00587633" w:rsidRPr="002A2D7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istotne</w:t>
      </w:r>
      <w:r w:rsidR="00A96AAF" w:rsidRPr="002A2D7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168FE72F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lastRenderedPageBreak/>
        <w:t>.....................................................................................................................................</w:t>
      </w:r>
      <w:r w:rsidR="0085062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</w:t>
      </w:r>
    </w:p>
    <w:p w14:paraId="6A5F9ABA" w14:textId="77777777" w:rsidR="008617C8" w:rsidRDefault="008617C8" w:rsidP="00605F84">
      <w:pPr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9FA54F0" w14:textId="77777777" w:rsidR="001974AC" w:rsidRDefault="001974AC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7BE85A6" w14:textId="51161EA0" w:rsidR="00484C2F" w:rsidRPr="00605F84" w:rsidRDefault="00A96AAF" w:rsidP="00E15C94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081" w:rsidRPr="00681081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</w:t>
      </w:r>
      <w:r w:rsidR="00E15C94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.</w:t>
      </w:r>
    </w:p>
    <w:sectPr w:rsidR="00484C2F" w:rsidRPr="00605F84" w:rsidSect="001D17AC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A1E2C" w14:textId="77777777" w:rsidR="00EB7771" w:rsidRDefault="00EB7771" w:rsidP="00A96AAF">
      <w:pPr>
        <w:spacing w:after="0" w:line="240" w:lineRule="auto"/>
      </w:pPr>
      <w:r>
        <w:separator/>
      </w:r>
    </w:p>
  </w:endnote>
  <w:endnote w:type="continuationSeparator" w:id="0">
    <w:p w14:paraId="74873C01" w14:textId="77777777" w:rsidR="00EB7771" w:rsidRDefault="00EB7771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93867" w14:textId="77777777" w:rsidR="00EB7771" w:rsidRDefault="00EB7771" w:rsidP="00A96AAF">
      <w:pPr>
        <w:spacing w:after="0" w:line="240" w:lineRule="auto"/>
      </w:pPr>
      <w:r>
        <w:separator/>
      </w:r>
    </w:p>
  </w:footnote>
  <w:footnote w:type="continuationSeparator" w:id="0">
    <w:p w14:paraId="78A4390F" w14:textId="77777777" w:rsidR="00EB7771" w:rsidRDefault="00EB7771" w:rsidP="00A96AAF">
      <w:pPr>
        <w:spacing w:after="0" w:line="240" w:lineRule="auto"/>
      </w:pPr>
      <w:r>
        <w:continuationSeparator/>
      </w:r>
    </w:p>
  </w:footnote>
  <w:footnote w:id="1">
    <w:p w14:paraId="4338CB38" w14:textId="77777777" w:rsidR="00EB7771" w:rsidRDefault="00EB7771" w:rsidP="002D655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rubrykę.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A8430" w14:textId="77777777" w:rsidR="00F47F86" w:rsidRDefault="004357E9" w:rsidP="004357E9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Times New Roman" w:eastAsia="Times New Roman" w:hAnsi="Times New Roman" w:cs="Times New Roman"/>
        <w:sz w:val="24"/>
        <w:lang w:eastAsia="pl-PL"/>
      </w:rPr>
    </w:pPr>
    <w:r w:rsidRPr="004357E9">
      <w:rPr>
        <w:rFonts w:ascii="Times New Roman" w:eastAsia="Times New Roman" w:hAnsi="Times New Roman" w:cs="Times New Roman"/>
        <w:sz w:val="24"/>
        <w:lang w:eastAsia="pl-PL"/>
      </w:rPr>
      <w:t>Załącznik nr 1</w:t>
    </w:r>
    <w:r>
      <w:rPr>
        <w:rFonts w:ascii="Times New Roman" w:eastAsia="Times New Roman" w:hAnsi="Times New Roman" w:cs="Times New Roman"/>
        <w:sz w:val="24"/>
        <w:lang w:eastAsia="pl-PL"/>
      </w:rPr>
      <w:t>3</w:t>
    </w:r>
    <w:r w:rsidRPr="004357E9">
      <w:rPr>
        <w:rFonts w:ascii="Times New Roman" w:eastAsia="Times New Roman" w:hAnsi="Times New Roman" w:cs="Times New Roman"/>
        <w:sz w:val="24"/>
        <w:lang w:eastAsia="pl-PL"/>
      </w:rPr>
      <w:t xml:space="preserve"> do SWZ nr PZP.242.51.S.NB.2024 z dnia </w:t>
    </w:r>
    <w:r w:rsidR="00AA4BBE">
      <w:rPr>
        <w:rFonts w:ascii="Times New Roman" w:eastAsia="Times New Roman" w:hAnsi="Times New Roman" w:cs="Times New Roman"/>
        <w:sz w:val="24"/>
        <w:lang w:eastAsia="pl-PL"/>
      </w:rPr>
      <w:t>28</w:t>
    </w:r>
    <w:r w:rsidRPr="004357E9">
      <w:rPr>
        <w:rFonts w:ascii="Times New Roman" w:eastAsia="Times New Roman" w:hAnsi="Times New Roman" w:cs="Times New Roman"/>
        <w:sz w:val="24"/>
        <w:lang w:eastAsia="pl-PL"/>
      </w:rPr>
      <w:t xml:space="preserve"> maja 2024 r. </w:t>
    </w:r>
  </w:p>
  <w:p w14:paraId="19CAE146" w14:textId="5AA1EB1F" w:rsidR="004357E9" w:rsidRPr="00F47F86" w:rsidRDefault="00F47F86" w:rsidP="004357E9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Times New Roman" w:eastAsia="Calibri" w:hAnsi="Times New Roman" w:cs="Times New Roman"/>
        <w:b/>
        <w:sz w:val="24"/>
        <w:szCs w:val="24"/>
        <w:lang w:eastAsia="en-US"/>
      </w:rPr>
    </w:pPr>
    <w:r w:rsidRPr="00F47F86">
      <w:rPr>
        <w:rFonts w:ascii="Times New Roman" w:eastAsia="Times New Roman" w:hAnsi="Times New Roman" w:cs="Times New Roman"/>
        <w:b/>
        <w:sz w:val="24"/>
        <w:lang w:eastAsia="pl-PL"/>
      </w:rPr>
      <w:t xml:space="preserve">po zmianie nr </w:t>
    </w:r>
    <w:r w:rsidR="007433C6">
      <w:rPr>
        <w:rFonts w:ascii="Times New Roman" w:eastAsia="Times New Roman" w:hAnsi="Times New Roman" w:cs="Times New Roman"/>
        <w:b/>
        <w:sz w:val="24"/>
        <w:lang w:eastAsia="pl-PL"/>
      </w:rPr>
      <w:t>2</w:t>
    </w:r>
    <w:r w:rsidRPr="00F47F86">
      <w:rPr>
        <w:rFonts w:ascii="Times New Roman" w:eastAsia="Times New Roman" w:hAnsi="Times New Roman" w:cs="Times New Roman"/>
        <w:b/>
        <w:sz w:val="24"/>
        <w:lang w:eastAsia="pl-PL"/>
      </w:rPr>
      <w:t xml:space="preserve"> z dnia </w:t>
    </w:r>
    <w:r w:rsidR="007433C6">
      <w:rPr>
        <w:rFonts w:ascii="Times New Roman" w:eastAsia="Times New Roman" w:hAnsi="Times New Roman" w:cs="Times New Roman"/>
        <w:b/>
        <w:sz w:val="24"/>
        <w:lang w:eastAsia="pl-PL"/>
      </w:rPr>
      <w:t>4 lipca</w:t>
    </w:r>
    <w:r w:rsidRPr="00F47F86">
      <w:rPr>
        <w:rFonts w:ascii="Times New Roman" w:eastAsia="Times New Roman" w:hAnsi="Times New Roman" w:cs="Times New Roman"/>
        <w:b/>
        <w:sz w:val="24"/>
        <w:lang w:eastAsia="pl-PL"/>
      </w:rPr>
      <w:t xml:space="preserve"> 2024 r. </w:t>
    </w:r>
  </w:p>
  <w:p w14:paraId="311C43E8" w14:textId="20312E53" w:rsidR="00EB7771" w:rsidRPr="004357E9" w:rsidRDefault="00EB7771" w:rsidP="004357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F9C8F1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AE3046"/>
    <w:multiLevelType w:val="hybridMultilevel"/>
    <w:tmpl w:val="78FCD166"/>
    <w:lvl w:ilvl="0" w:tplc="C658A13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02065"/>
    <w:multiLevelType w:val="hybridMultilevel"/>
    <w:tmpl w:val="EABCF3B6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598559C"/>
    <w:multiLevelType w:val="hybridMultilevel"/>
    <w:tmpl w:val="7A826116"/>
    <w:lvl w:ilvl="0" w:tplc="CD6C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3576FC"/>
    <w:multiLevelType w:val="hybridMultilevel"/>
    <w:tmpl w:val="08F4DA6E"/>
    <w:lvl w:ilvl="0" w:tplc="3808FB2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DE4B5E"/>
    <w:multiLevelType w:val="hybridMultilevel"/>
    <w:tmpl w:val="5F4EAC9C"/>
    <w:lvl w:ilvl="0" w:tplc="5224880E">
      <w:start w:val="1"/>
      <w:numFmt w:val="upperRoman"/>
      <w:lvlText w:val="%1."/>
      <w:lvlJc w:val="left"/>
      <w:pPr>
        <w:ind w:left="721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1A735951"/>
    <w:multiLevelType w:val="hybridMultilevel"/>
    <w:tmpl w:val="6CEABBB4"/>
    <w:lvl w:ilvl="0" w:tplc="A4A4AD5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A51C3"/>
    <w:multiLevelType w:val="hybridMultilevel"/>
    <w:tmpl w:val="80F82874"/>
    <w:lvl w:ilvl="0" w:tplc="2E12DDA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2BC0EB5"/>
    <w:multiLevelType w:val="hybridMultilevel"/>
    <w:tmpl w:val="E9CA7D2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32315A2"/>
    <w:multiLevelType w:val="hybridMultilevel"/>
    <w:tmpl w:val="3E10800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699392B"/>
    <w:multiLevelType w:val="hybridMultilevel"/>
    <w:tmpl w:val="D21C3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1D7154C"/>
    <w:multiLevelType w:val="hybridMultilevel"/>
    <w:tmpl w:val="7BBC5D5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5AD23D5"/>
    <w:multiLevelType w:val="hybridMultilevel"/>
    <w:tmpl w:val="A574012C"/>
    <w:lvl w:ilvl="0" w:tplc="C4E04140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E5A43"/>
    <w:multiLevelType w:val="hybridMultilevel"/>
    <w:tmpl w:val="2438FCA8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6B73786F"/>
    <w:multiLevelType w:val="hybridMultilevel"/>
    <w:tmpl w:val="4614DA56"/>
    <w:lvl w:ilvl="0" w:tplc="7BCE2C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5"/>
  </w:num>
  <w:num w:numId="5">
    <w:abstractNumId w:val="6"/>
  </w:num>
  <w:num w:numId="6">
    <w:abstractNumId w:val="19"/>
  </w:num>
  <w:num w:numId="7">
    <w:abstractNumId w:val="12"/>
  </w:num>
  <w:num w:numId="8">
    <w:abstractNumId w:val="11"/>
  </w:num>
  <w:num w:numId="9">
    <w:abstractNumId w:val="15"/>
  </w:num>
  <w:num w:numId="10">
    <w:abstractNumId w:val="9"/>
  </w:num>
  <w:num w:numId="11">
    <w:abstractNumId w:val="17"/>
  </w:num>
  <w:num w:numId="12">
    <w:abstractNumId w:val="10"/>
  </w:num>
  <w:num w:numId="13">
    <w:abstractNumId w:val="7"/>
  </w:num>
  <w:num w:numId="14">
    <w:abstractNumId w:val="4"/>
  </w:num>
  <w:num w:numId="15">
    <w:abstractNumId w:val="18"/>
  </w:num>
  <w:num w:numId="16">
    <w:abstractNumId w:val="13"/>
  </w:num>
  <w:num w:numId="17">
    <w:abstractNumId w:val="16"/>
  </w:num>
  <w:num w:numId="1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2492C"/>
    <w:rsid w:val="0004230F"/>
    <w:rsid w:val="00043EE3"/>
    <w:rsid w:val="00072680"/>
    <w:rsid w:val="000873DD"/>
    <w:rsid w:val="000A591E"/>
    <w:rsid w:val="000B22CF"/>
    <w:rsid w:val="000E490A"/>
    <w:rsid w:val="000F5951"/>
    <w:rsid w:val="00104A1F"/>
    <w:rsid w:val="00106876"/>
    <w:rsid w:val="00107915"/>
    <w:rsid w:val="00115414"/>
    <w:rsid w:val="00123D57"/>
    <w:rsid w:val="00136CFD"/>
    <w:rsid w:val="001406B0"/>
    <w:rsid w:val="00143BBA"/>
    <w:rsid w:val="00145EB9"/>
    <w:rsid w:val="00161971"/>
    <w:rsid w:val="00162048"/>
    <w:rsid w:val="00171243"/>
    <w:rsid w:val="00172ADE"/>
    <w:rsid w:val="00187055"/>
    <w:rsid w:val="001974AC"/>
    <w:rsid w:val="001A55D5"/>
    <w:rsid w:val="001A7BA4"/>
    <w:rsid w:val="001C547B"/>
    <w:rsid w:val="001D17AC"/>
    <w:rsid w:val="001E5714"/>
    <w:rsid w:val="001E61C1"/>
    <w:rsid w:val="001F12D4"/>
    <w:rsid w:val="00221783"/>
    <w:rsid w:val="00247881"/>
    <w:rsid w:val="0025157A"/>
    <w:rsid w:val="00262A10"/>
    <w:rsid w:val="002803C0"/>
    <w:rsid w:val="00280E1E"/>
    <w:rsid w:val="00284F59"/>
    <w:rsid w:val="00290B63"/>
    <w:rsid w:val="002A2D7F"/>
    <w:rsid w:val="002A4425"/>
    <w:rsid w:val="002C292C"/>
    <w:rsid w:val="002C38B1"/>
    <w:rsid w:val="002D3E9C"/>
    <w:rsid w:val="002D655B"/>
    <w:rsid w:val="003035AB"/>
    <w:rsid w:val="0030691A"/>
    <w:rsid w:val="00316406"/>
    <w:rsid w:val="0032390A"/>
    <w:rsid w:val="00325E24"/>
    <w:rsid w:val="00334B28"/>
    <w:rsid w:val="00350BA2"/>
    <w:rsid w:val="003513FF"/>
    <w:rsid w:val="003632F4"/>
    <w:rsid w:val="0036455B"/>
    <w:rsid w:val="00372AAD"/>
    <w:rsid w:val="003733D7"/>
    <w:rsid w:val="00395753"/>
    <w:rsid w:val="003A65A1"/>
    <w:rsid w:val="003A7E1C"/>
    <w:rsid w:val="003C170B"/>
    <w:rsid w:val="003C24A9"/>
    <w:rsid w:val="003D100E"/>
    <w:rsid w:val="003D3132"/>
    <w:rsid w:val="003D50CA"/>
    <w:rsid w:val="003E03E4"/>
    <w:rsid w:val="003E39C2"/>
    <w:rsid w:val="003F5769"/>
    <w:rsid w:val="00411076"/>
    <w:rsid w:val="00414F61"/>
    <w:rsid w:val="00422137"/>
    <w:rsid w:val="0043279E"/>
    <w:rsid w:val="004357E9"/>
    <w:rsid w:val="00442D1D"/>
    <w:rsid w:val="00443203"/>
    <w:rsid w:val="0044753B"/>
    <w:rsid w:val="004633CB"/>
    <w:rsid w:val="004754B7"/>
    <w:rsid w:val="00480084"/>
    <w:rsid w:val="00484C2F"/>
    <w:rsid w:val="00493600"/>
    <w:rsid w:val="00495D6D"/>
    <w:rsid w:val="0049674C"/>
    <w:rsid w:val="004B2B61"/>
    <w:rsid w:val="004D1BF8"/>
    <w:rsid w:val="004D384E"/>
    <w:rsid w:val="004E7A1C"/>
    <w:rsid w:val="004F1304"/>
    <w:rsid w:val="004F2617"/>
    <w:rsid w:val="004F4C53"/>
    <w:rsid w:val="00525AFA"/>
    <w:rsid w:val="00542D1D"/>
    <w:rsid w:val="00565233"/>
    <w:rsid w:val="00572C06"/>
    <w:rsid w:val="00572E69"/>
    <w:rsid w:val="00573B8B"/>
    <w:rsid w:val="005754F2"/>
    <w:rsid w:val="00584804"/>
    <w:rsid w:val="005866F0"/>
    <w:rsid w:val="00587633"/>
    <w:rsid w:val="00593EC6"/>
    <w:rsid w:val="005A145C"/>
    <w:rsid w:val="005B6AAB"/>
    <w:rsid w:val="005C0A52"/>
    <w:rsid w:val="005E096B"/>
    <w:rsid w:val="00600FC4"/>
    <w:rsid w:val="00603737"/>
    <w:rsid w:val="00603BA6"/>
    <w:rsid w:val="00605F84"/>
    <w:rsid w:val="006427B6"/>
    <w:rsid w:val="00650DD8"/>
    <w:rsid w:val="006624A8"/>
    <w:rsid w:val="00681081"/>
    <w:rsid w:val="0068411D"/>
    <w:rsid w:val="00684922"/>
    <w:rsid w:val="00686E22"/>
    <w:rsid w:val="00693492"/>
    <w:rsid w:val="006B424F"/>
    <w:rsid w:val="006D3B6C"/>
    <w:rsid w:val="006F552A"/>
    <w:rsid w:val="00701B16"/>
    <w:rsid w:val="007060F6"/>
    <w:rsid w:val="00711C3E"/>
    <w:rsid w:val="007136F2"/>
    <w:rsid w:val="007433C6"/>
    <w:rsid w:val="007862DF"/>
    <w:rsid w:val="00786C7E"/>
    <w:rsid w:val="00790F01"/>
    <w:rsid w:val="007925E9"/>
    <w:rsid w:val="00793C5B"/>
    <w:rsid w:val="007C4A33"/>
    <w:rsid w:val="007D261F"/>
    <w:rsid w:val="007F159F"/>
    <w:rsid w:val="007F27EC"/>
    <w:rsid w:val="00805ACF"/>
    <w:rsid w:val="00806421"/>
    <w:rsid w:val="00821A03"/>
    <w:rsid w:val="0082558B"/>
    <w:rsid w:val="008434B8"/>
    <w:rsid w:val="0085062C"/>
    <w:rsid w:val="008509F9"/>
    <w:rsid w:val="008608DC"/>
    <w:rsid w:val="008617C8"/>
    <w:rsid w:val="008713EE"/>
    <w:rsid w:val="00890173"/>
    <w:rsid w:val="008B2CA4"/>
    <w:rsid w:val="008B6DF0"/>
    <w:rsid w:val="008C66F4"/>
    <w:rsid w:val="008F380C"/>
    <w:rsid w:val="00907C44"/>
    <w:rsid w:val="0091277E"/>
    <w:rsid w:val="00925B7B"/>
    <w:rsid w:val="00934E32"/>
    <w:rsid w:val="00946F96"/>
    <w:rsid w:val="00981107"/>
    <w:rsid w:val="00990594"/>
    <w:rsid w:val="009A3A5C"/>
    <w:rsid w:val="009A419C"/>
    <w:rsid w:val="009B44E5"/>
    <w:rsid w:val="009C0BC8"/>
    <w:rsid w:val="009E53CE"/>
    <w:rsid w:val="009F165B"/>
    <w:rsid w:val="00A01A17"/>
    <w:rsid w:val="00A133CD"/>
    <w:rsid w:val="00A50F7D"/>
    <w:rsid w:val="00A5306E"/>
    <w:rsid w:val="00A72836"/>
    <w:rsid w:val="00A74ECB"/>
    <w:rsid w:val="00A762E2"/>
    <w:rsid w:val="00A771CF"/>
    <w:rsid w:val="00A86B1D"/>
    <w:rsid w:val="00A93872"/>
    <w:rsid w:val="00A958B8"/>
    <w:rsid w:val="00A96AAF"/>
    <w:rsid w:val="00AA4BBE"/>
    <w:rsid w:val="00AB5F5C"/>
    <w:rsid w:val="00AC6114"/>
    <w:rsid w:val="00AF18E4"/>
    <w:rsid w:val="00B01BC9"/>
    <w:rsid w:val="00B04F45"/>
    <w:rsid w:val="00B05B4D"/>
    <w:rsid w:val="00B15873"/>
    <w:rsid w:val="00B51A1F"/>
    <w:rsid w:val="00B54B64"/>
    <w:rsid w:val="00B8358C"/>
    <w:rsid w:val="00B9242E"/>
    <w:rsid w:val="00BC0917"/>
    <w:rsid w:val="00BC11FD"/>
    <w:rsid w:val="00BF681E"/>
    <w:rsid w:val="00C043FB"/>
    <w:rsid w:val="00C068B3"/>
    <w:rsid w:val="00C1604A"/>
    <w:rsid w:val="00C20FF6"/>
    <w:rsid w:val="00C62FD9"/>
    <w:rsid w:val="00C83945"/>
    <w:rsid w:val="00C87E94"/>
    <w:rsid w:val="00CA75B0"/>
    <w:rsid w:val="00CD09FF"/>
    <w:rsid w:val="00CF040E"/>
    <w:rsid w:val="00D01CAB"/>
    <w:rsid w:val="00D0394B"/>
    <w:rsid w:val="00D10922"/>
    <w:rsid w:val="00D11F6D"/>
    <w:rsid w:val="00D3496E"/>
    <w:rsid w:val="00D439DE"/>
    <w:rsid w:val="00D44998"/>
    <w:rsid w:val="00D541D9"/>
    <w:rsid w:val="00D65584"/>
    <w:rsid w:val="00D75DF1"/>
    <w:rsid w:val="00D8157B"/>
    <w:rsid w:val="00D8213B"/>
    <w:rsid w:val="00D85C4E"/>
    <w:rsid w:val="00D8640E"/>
    <w:rsid w:val="00D93CFB"/>
    <w:rsid w:val="00DA61F5"/>
    <w:rsid w:val="00DB5761"/>
    <w:rsid w:val="00DD21FE"/>
    <w:rsid w:val="00DD34E0"/>
    <w:rsid w:val="00DE78FC"/>
    <w:rsid w:val="00DF3202"/>
    <w:rsid w:val="00DF5C31"/>
    <w:rsid w:val="00E128D5"/>
    <w:rsid w:val="00E15C94"/>
    <w:rsid w:val="00E3012C"/>
    <w:rsid w:val="00E3601F"/>
    <w:rsid w:val="00E510A0"/>
    <w:rsid w:val="00E60BF1"/>
    <w:rsid w:val="00E65E6B"/>
    <w:rsid w:val="00E871F1"/>
    <w:rsid w:val="00E974B9"/>
    <w:rsid w:val="00EA5CEB"/>
    <w:rsid w:val="00EB5E38"/>
    <w:rsid w:val="00EB7771"/>
    <w:rsid w:val="00EC0FF8"/>
    <w:rsid w:val="00EC3DBF"/>
    <w:rsid w:val="00ED4CBC"/>
    <w:rsid w:val="00ED6503"/>
    <w:rsid w:val="00ED7A68"/>
    <w:rsid w:val="00EE6D54"/>
    <w:rsid w:val="00EF4DB7"/>
    <w:rsid w:val="00EF7F83"/>
    <w:rsid w:val="00F30BD9"/>
    <w:rsid w:val="00F34C34"/>
    <w:rsid w:val="00F44185"/>
    <w:rsid w:val="00F47F86"/>
    <w:rsid w:val="00F53EE8"/>
    <w:rsid w:val="00F709B5"/>
    <w:rsid w:val="00F72090"/>
    <w:rsid w:val="00F87817"/>
    <w:rsid w:val="00F9374C"/>
    <w:rsid w:val="00F9671F"/>
    <w:rsid w:val="00FA1F66"/>
    <w:rsid w:val="00FD04BB"/>
    <w:rsid w:val="00FD106A"/>
    <w:rsid w:val="00FE225B"/>
    <w:rsid w:val="00FE6CA8"/>
    <w:rsid w:val="00FF2C90"/>
    <w:rsid w:val="00FF5DB9"/>
    <w:rsid w:val="386DA0BE"/>
    <w:rsid w:val="5246C011"/>
    <w:rsid w:val="5A4F0D27"/>
    <w:rsid w:val="5C16DF51"/>
    <w:rsid w:val="695B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docId w15:val="{EC6EF826-77B6-46EE-A419-8A2041A0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Numerowanie,List Paragraph,Preambuła,normalny tekst,Podsis rysunku,Akapit z listą numerowaną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B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85062C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1C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reambuła Znak,normalny tekst Znak,Podsis rysunku Znak,Akapit z listą numerowaną Znak,CW_Lista Znak,Wypunktowanie Znak,L1 Znak,Akapit z listą BS Znak,List Paragraph1 Znak,Akapit z listą5 Znak"/>
    <w:link w:val="Akapitzlist"/>
    <w:uiPriority w:val="34"/>
    <w:qFormat/>
    <w:locked/>
    <w:rsid w:val="00600FC4"/>
    <w:rPr>
      <w:rFonts w:ascii="Calibri" w:eastAsia="SimSun" w:hAnsi="Calibri" w:cs="font39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C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C5B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793C5B"/>
    <w:rPr>
      <w:vertAlign w:val="superscript"/>
    </w:rPr>
  </w:style>
  <w:style w:type="numbering" w:customStyle="1" w:styleId="WW8Num71">
    <w:name w:val="WW8Num71"/>
    <w:basedOn w:val="Bezlisty"/>
    <w:rsid w:val="00793C5B"/>
  </w:style>
  <w:style w:type="paragraph" w:styleId="Poprawka">
    <w:name w:val="Revision"/>
    <w:hidden/>
    <w:uiPriority w:val="99"/>
    <w:semiHidden/>
    <w:rsid w:val="008C66F4"/>
    <w:pPr>
      <w:spacing w:after="0" w:line="240" w:lineRule="auto"/>
    </w:pPr>
    <w:rPr>
      <w:rFonts w:ascii="Calibri" w:eastAsia="SimSun" w:hAnsi="Calibri" w:cs="font39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B604D-DA06-4D6B-8FCC-CFECA3D0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242ADBE6</Template>
  <TotalTime>5</TotalTime>
  <Pages>5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48</cp:revision>
  <cp:lastPrinted>2024-07-04T05:28:00Z</cp:lastPrinted>
  <dcterms:created xsi:type="dcterms:W3CDTF">2023-02-22T18:41:00Z</dcterms:created>
  <dcterms:modified xsi:type="dcterms:W3CDTF">2024-07-04T05:28:00Z</dcterms:modified>
</cp:coreProperties>
</file>