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E04B66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>Adres: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706FA5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06FA5">
              <w:rPr>
                <w:rFonts w:ascii="Calibri" w:hAnsi="Calibri" w:cs="Calibri"/>
                <w:b/>
              </w:rPr>
              <w:t xml:space="preserve">Zakup i dostawa produktu leczniczego zapobiegającego zakażeniu wirusem RS </w:t>
            </w:r>
            <w:r>
              <w:rPr>
                <w:rFonts w:ascii="Calibri" w:hAnsi="Calibri" w:cs="Calibri"/>
                <w:b/>
              </w:rPr>
              <w:br/>
            </w:r>
            <w:r w:rsidRPr="00706FA5">
              <w:rPr>
                <w:rFonts w:ascii="Calibri" w:hAnsi="Calibri" w:cs="Calibri"/>
                <w:b/>
              </w:rPr>
              <w:t>na okr</w:t>
            </w:r>
            <w:r w:rsidR="009A4F44">
              <w:rPr>
                <w:rFonts w:ascii="Calibri" w:hAnsi="Calibri" w:cs="Calibri"/>
                <w:b/>
              </w:rPr>
              <w:t>es do 30.04.2025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405633" w:rsidRPr="00423B30" w:rsidRDefault="00040274" w:rsidP="009A4F44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423B30" w:rsidRPr="00423B30">
              <w:rPr>
                <w:rFonts w:ascii="Calibri" w:hAnsi="Calibri" w:cs="Calibri"/>
              </w:rPr>
              <w:t>przetargu nieograniczonego</w:t>
            </w:r>
            <w:r w:rsidR="00423B30">
              <w:rPr>
                <w:rFonts w:ascii="Calibri" w:hAnsi="Calibri" w:cs="Calibri"/>
              </w:rPr>
              <w:t xml:space="preserve">, </w:t>
            </w:r>
            <w:r w:rsidR="00423B30" w:rsidRPr="00423B30">
              <w:rPr>
                <w:rFonts w:ascii="Calibri" w:hAnsi="Calibri" w:cs="Calibri"/>
                <w:b/>
              </w:rPr>
              <w:t>s</w:t>
            </w:r>
            <w:r w:rsidR="008E75F3">
              <w:rPr>
                <w:rFonts w:ascii="Calibri" w:hAnsi="Calibri" w:cs="Calibri"/>
                <w:b/>
              </w:rPr>
              <w:t xml:space="preserve">ygnatura sprawy: </w:t>
            </w:r>
            <w:r w:rsidRPr="00423B30">
              <w:rPr>
                <w:rFonts w:ascii="Calibri" w:hAnsi="Calibri" w:cs="Calibri"/>
                <w:b/>
              </w:rPr>
              <w:t>ZP.26</w:t>
            </w:r>
            <w:r w:rsidR="009A4F44">
              <w:rPr>
                <w:rFonts w:ascii="Calibri" w:hAnsi="Calibri" w:cs="Calibri"/>
                <w:b/>
              </w:rPr>
              <w:t>3.19.2024</w:t>
            </w:r>
            <w:r w:rsidR="007846F5" w:rsidRPr="00423B30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06FA5">
            <w:pPr>
              <w:pStyle w:val="Nagwek7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B97FEE" w:rsidRPr="00706FA5" w:rsidRDefault="00640B02" w:rsidP="00706FA5">
            <w:pPr>
              <w:pStyle w:val="Akapitzlist"/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6FA5">
              <w:rPr>
                <w:rFonts w:ascii="Calibri" w:hAnsi="Calibri" w:cs="Calibri"/>
                <w:sz w:val="22"/>
                <w:szCs w:val="22"/>
              </w:rPr>
              <w:t xml:space="preserve">Wartość przedmiotu zamówienia brutto: </w:t>
            </w:r>
            <w:r w:rsidRPr="00706FA5">
              <w:rPr>
                <w:rFonts w:ascii="Calibri" w:hAnsi="Calibri" w:cs="Calibri"/>
                <w:b/>
                <w:sz w:val="22"/>
                <w:szCs w:val="22"/>
              </w:rPr>
              <w:t>……………………………..……………….. zł</w:t>
            </w:r>
            <w:r w:rsidRPr="00706F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6FA5">
              <w:rPr>
                <w:rFonts w:ascii="Calibri" w:hAnsi="Calibri" w:cs="Calibri"/>
                <w:b/>
                <w:sz w:val="22"/>
                <w:szCs w:val="22"/>
              </w:rPr>
              <w:t>(cena oferty)</w:t>
            </w:r>
            <w:r w:rsidR="00685633" w:rsidRPr="00706FA5">
              <w:rPr>
                <w:rFonts w:ascii="Calibri" w:hAnsi="Calibri" w:cs="Calibri"/>
                <w:b/>
                <w:sz w:val="22"/>
                <w:szCs w:val="22"/>
              </w:rPr>
              <w:t>;</w:t>
            </w:r>
          </w:p>
          <w:p w:rsidR="00685633" w:rsidRPr="00706FA5" w:rsidRDefault="00685633" w:rsidP="00706FA5">
            <w:pPr>
              <w:pStyle w:val="Akapitzlist"/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 w:rsidRPr="00706FA5">
              <w:rPr>
                <w:rFonts w:ascii="Calibri" w:hAnsi="Calibri" w:cs="Calibri"/>
                <w:sz w:val="22"/>
                <w:szCs w:val="22"/>
              </w:rPr>
              <w:t xml:space="preserve">Termin płatności: </w:t>
            </w:r>
            <w:r w:rsidRPr="00706FA5">
              <w:rPr>
                <w:rFonts w:ascii="Calibri" w:hAnsi="Calibri" w:cs="Calibri"/>
                <w:b/>
                <w:sz w:val="22"/>
                <w:szCs w:val="22"/>
              </w:rPr>
              <w:t>……… dni</w:t>
            </w:r>
            <w:r w:rsidRPr="00706F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6FA5">
              <w:rPr>
                <w:rFonts w:ascii="Calibri" w:hAnsi="Calibri" w:cs="Calibri"/>
                <w:i/>
                <w:sz w:val="22"/>
                <w:szCs w:val="22"/>
              </w:rPr>
              <w:t>(należy podać ilość dni, nie mniej niż 30 dni i nie więcej niż 60 dni).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DB1B9A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DB1B9A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lastRenderedPageBreak/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ED">
          <w:rPr>
            <w:noProof/>
          </w:rPr>
          <w:t>1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70A9"/>
    <w:multiLevelType w:val="hybridMultilevel"/>
    <w:tmpl w:val="BAE2E41C"/>
    <w:lvl w:ilvl="0" w:tplc="B33A6CC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9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E6806"/>
    <w:rsid w:val="00105A5E"/>
    <w:rsid w:val="001466ED"/>
    <w:rsid w:val="00226D3D"/>
    <w:rsid w:val="00252C0A"/>
    <w:rsid w:val="00303372"/>
    <w:rsid w:val="003276D0"/>
    <w:rsid w:val="00340699"/>
    <w:rsid w:val="003560D8"/>
    <w:rsid w:val="00387E93"/>
    <w:rsid w:val="003F43D5"/>
    <w:rsid w:val="00405633"/>
    <w:rsid w:val="00423B30"/>
    <w:rsid w:val="005E6DC5"/>
    <w:rsid w:val="00607FF9"/>
    <w:rsid w:val="00640B02"/>
    <w:rsid w:val="00681E85"/>
    <w:rsid w:val="00685633"/>
    <w:rsid w:val="00697AEF"/>
    <w:rsid w:val="006D7F30"/>
    <w:rsid w:val="00706FA5"/>
    <w:rsid w:val="007846F5"/>
    <w:rsid w:val="008E75F3"/>
    <w:rsid w:val="00967C44"/>
    <w:rsid w:val="009A4F44"/>
    <w:rsid w:val="009C39BB"/>
    <w:rsid w:val="009F2FD9"/>
    <w:rsid w:val="00A13E09"/>
    <w:rsid w:val="00A469C6"/>
    <w:rsid w:val="00A85BB4"/>
    <w:rsid w:val="00A87FCE"/>
    <w:rsid w:val="00B661F8"/>
    <w:rsid w:val="00B97FEE"/>
    <w:rsid w:val="00D230B7"/>
    <w:rsid w:val="00D63051"/>
    <w:rsid w:val="00D678C4"/>
    <w:rsid w:val="00DA41ED"/>
    <w:rsid w:val="00DB1B9A"/>
    <w:rsid w:val="00E04B66"/>
    <w:rsid w:val="00E9075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9799-19BD-4154-A8C1-97C550A1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28F4CF33</Template>
  <TotalTime>0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2024-06-19T10:04:00Z</dcterms:created>
  <dcterms:modified xsi:type="dcterms:W3CDTF">2024-06-19T10:04:00Z</dcterms:modified>
</cp:coreProperties>
</file>