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4A" w:rsidRPr="003A6BE2" w:rsidRDefault="005F32E1" w:rsidP="00141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-309880</wp:posOffset>
                </wp:positionV>
                <wp:extent cx="1626235" cy="26670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69" w:rsidRPr="0014174B" w:rsidRDefault="00EB5269" w:rsidP="006F4F08">
                            <w:pPr>
                              <w:spacing w:after="120"/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</w:pPr>
                            <w:r w:rsidRPr="0014174B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Katowice, dnia</w:t>
                            </w:r>
                            <w:r w:rsidR="00827D2E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6EC5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…</w:t>
                            </w:r>
                            <w:r w:rsidR="008D7849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.</w:t>
                            </w:r>
                            <w:r w:rsidR="00384CCB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202</w:t>
                            </w:r>
                            <w:r w:rsidR="00391213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>4</w:t>
                            </w:r>
                            <w:r w:rsidRPr="0014174B">
                              <w:rPr>
                                <w:rFonts w:ascii="Ubuntu Light" w:hAnsi="Ubuntu Light"/>
                                <w:sz w:val="18"/>
                                <w:szCs w:val="18"/>
                              </w:rPr>
                              <w:t xml:space="preserve">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-24.4pt;width:128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" stroked="f">
                <v:textbox>
                  <w:txbxContent>
                    <w:p w:rsidR="00EB5269" w:rsidRPr="0014174B" w:rsidRDefault="00EB5269" w:rsidP="006F4F08">
                      <w:pPr>
                        <w:spacing w:after="120"/>
                        <w:rPr>
                          <w:rFonts w:ascii="Ubuntu Light" w:hAnsi="Ubuntu Light"/>
                          <w:sz w:val="18"/>
                          <w:szCs w:val="18"/>
                        </w:rPr>
                      </w:pPr>
                      <w:r w:rsidRPr="0014174B">
                        <w:rPr>
                          <w:rFonts w:ascii="Ubuntu Light" w:hAnsi="Ubuntu Light"/>
                          <w:sz w:val="18"/>
                          <w:szCs w:val="18"/>
                        </w:rPr>
                        <w:t>Katowice, dnia</w:t>
                      </w:r>
                      <w:r w:rsidR="00827D2E">
                        <w:rPr>
                          <w:rFonts w:ascii="Ubuntu Light" w:hAnsi="Ubuntu Light"/>
                          <w:sz w:val="18"/>
                          <w:szCs w:val="18"/>
                        </w:rPr>
                        <w:t xml:space="preserve"> </w:t>
                      </w:r>
                      <w:r w:rsidR="00D46EC5">
                        <w:rPr>
                          <w:rFonts w:ascii="Ubuntu Light" w:hAnsi="Ubuntu Light"/>
                          <w:sz w:val="18"/>
                          <w:szCs w:val="18"/>
                        </w:rPr>
                        <w:t>…</w:t>
                      </w:r>
                      <w:r w:rsidR="008D7849">
                        <w:rPr>
                          <w:rFonts w:ascii="Ubuntu Light" w:hAnsi="Ubuntu Light"/>
                          <w:sz w:val="18"/>
                          <w:szCs w:val="18"/>
                        </w:rPr>
                        <w:t>.</w:t>
                      </w:r>
                      <w:r w:rsidR="00384CCB">
                        <w:rPr>
                          <w:rFonts w:ascii="Ubuntu Light" w:hAnsi="Ubuntu Light"/>
                          <w:sz w:val="18"/>
                          <w:szCs w:val="18"/>
                        </w:rPr>
                        <w:t>202</w:t>
                      </w:r>
                      <w:r w:rsidR="00391213">
                        <w:rPr>
                          <w:rFonts w:ascii="Ubuntu Light" w:hAnsi="Ubuntu Light"/>
                          <w:sz w:val="18"/>
                          <w:szCs w:val="18"/>
                        </w:rPr>
                        <w:t>4</w:t>
                      </w:r>
                      <w:r w:rsidRPr="0014174B">
                        <w:rPr>
                          <w:rFonts w:ascii="Ubuntu Light" w:hAnsi="Ubuntu Light"/>
                          <w:sz w:val="18"/>
                          <w:szCs w:val="18"/>
                        </w:rPr>
                        <w:t xml:space="preserve"> 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928369</wp:posOffset>
                </wp:positionH>
                <wp:positionV relativeFrom="paragraph">
                  <wp:posOffset>-1002030</wp:posOffset>
                </wp:positionV>
                <wp:extent cx="0" cy="741045"/>
                <wp:effectExtent l="0" t="0" r="0" b="1905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1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0759C" id="Łącznik prostoliniowy 1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3.1pt,-78.9pt" to="73.1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" strokecolor="#4a7ebb">
                <o:lock v:ext="edit" shapetype="f"/>
              </v:line>
            </w:pict>
          </mc:Fallback>
        </mc:AlternateContent>
      </w:r>
    </w:p>
    <w:p w:rsidR="00D443FB" w:rsidRDefault="005752D9" w:rsidP="00141D3F">
      <w:pPr>
        <w:spacing w:after="0" w:line="240" w:lineRule="auto"/>
        <w:ind w:left="708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5715</wp:posOffset>
                </wp:positionV>
                <wp:extent cx="0" cy="6238875"/>
                <wp:effectExtent l="0" t="0" r="0" b="952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3C98A" id="Łącznik prostoliniowy 1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3.15pt,.45pt" to="63.15pt,4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" strokecolor="#4a7ebb">
                <o:lock v:ext="edit" shapetype="f"/>
              </v:line>
            </w:pict>
          </mc:Fallback>
        </mc:AlternateContent>
      </w:r>
      <w:r w:rsidR="005F32E1"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40005</wp:posOffset>
                </wp:positionV>
                <wp:extent cx="0" cy="6238875"/>
                <wp:effectExtent l="0" t="0" r="0" b="9525"/>
                <wp:wrapNone/>
                <wp:docPr id="2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5C237" id="Łącznik prostoliniowy 13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3pt,3.15pt" to="63pt,4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  <w:r w:rsidR="00242F0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285115</wp:posOffset>
                </wp:positionV>
                <wp:extent cx="1461135" cy="8031480"/>
                <wp:effectExtent l="0" t="0" r="5715" b="762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803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69" w:rsidRDefault="00EB5269" w:rsidP="004D35A6">
                            <w:pPr>
                              <w:jc w:val="right"/>
                              <w:rPr>
                                <w:rFonts w:ascii="Ubuntu Condensed" w:hAnsi="Ubuntu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            dr n. med.</w:t>
                            </w: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Włodzimierz  </w:t>
                            </w:r>
                            <w:proofErr w:type="spellStart"/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Dziubdziela</w:t>
                            </w:r>
                            <w:proofErr w:type="spellEnd"/>
                          </w:p>
                          <w:p w:rsidR="00EB5269" w:rsidRPr="007F1AFE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      ul. Francuska 20-24</w:t>
                            </w: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40-027 Katowice</w:t>
                            </w:r>
                          </w:p>
                          <w:p w:rsidR="00EB5269" w:rsidRPr="007F1AFE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Pr="007F1AFE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SEKRETARIAT</w:t>
                            </w: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tel.: (32) 259-16-50</w:t>
                            </w:r>
                          </w:p>
                          <w:p w:rsidR="00EB5269" w:rsidRPr="008D35A3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72AA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8D35A3"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  <w:t>fax.: (32) 255 46 33</w:t>
                            </w:r>
                          </w:p>
                          <w:p w:rsidR="00EB5269" w:rsidRPr="008D35A3" w:rsidRDefault="00EB5269" w:rsidP="009A636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D35A3"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  <w:t xml:space="preserve">  spskm@spskm.katowice.pl</w:t>
                            </w:r>
                          </w:p>
                          <w:p w:rsidR="00EB5269" w:rsidRDefault="00F87F1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7" w:history="1">
                              <w:r w:rsidR="00EB5269" w:rsidRPr="00435411">
                                <w:rPr>
                                  <w:rStyle w:val="Hipercze"/>
                                  <w:rFonts w:ascii="Ubuntu Condensed" w:hAnsi="Ubuntu Condensed"/>
                                  <w:sz w:val="16"/>
                                  <w:szCs w:val="16"/>
                                  <w:lang w:val="en-US"/>
                                </w:rPr>
                                <w:t>www.spskm.katowice.pl</w:t>
                              </w:r>
                            </w:hyperlink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B5269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  <w:t>CENTRALA :</w:t>
                            </w:r>
                          </w:p>
                          <w:p w:rsidR="00EB5269" w:rsidRPr="008D35A3" w:rsidRDefault="00EB5269" w:rsidP="00E32DD5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  <w:t>Tel. (32) 259-12-00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2.2pt;margin-top:22.45pt;width:115.05pt;height:6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" stroked="f">
                <v:textbox>
                  <w:txbxContent>
                    <w:p w:rsidR="00EB5269" w:rsidRDefault="00EB5269" w:rsidP="004D35A6">
                      <w:pPr>
                        <w:jc w:val="right"/>
                        <w:rPr>
                          <w:rFonts w:ascii="Ubuntu Condensed" w:hAnsi="Ubuntu Condensed"/>
                          <w:sz w:val="24"/>
                          <w:szCs w:val="24"/>
                        </w:rPr>
                      </w:pPr>
                      <w:r>
                        <w:rPr>
                          <w:rFonts w:ascii="Ubuntu Condensed" w:hAnsi="Ubuntu Condensed"/>
                          <w:sz w:val="24"/>
                          <w:szCs w:val="24"/>
                        </w:rPr>
                        <w:t>Dyrektor</w:t>
                      </w: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            dr n. med.</w:t>
                      </w: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Włodzimierz  Dziubdziela</w:t>
                      </w:r>
                    </w:p>
                    <w:p w:rsidR="00EB5269" w:rsidRPr="007F1AFE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      ul. Francuska 20-24</w:t>
                      </w: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40-027 Katowice</w:t>
                      </w:r>
                    </w:p>
                    <w:p w:rsidR="00EB5269" w:rsidRPr="007F1AFE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                              </w:t>
                      </w:r>
                      <w:r w:rsidRPr="007F1AFE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SEKRETARIAT</w:t>
                      </w: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tel.: (32) 259-16-50</w:t>
                      </w:r>
                    </w:p>
                    <w:p w:rsidR="00EB5269" w:rsidRPr="008D35A3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  <w:r w:rsidRPr="00F672AA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        </w:t>
                      </w:r>
                      <w:r w:rsidRPr="008D35A3"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  <w:t>fax.: (32) 255 46 33</w:t>
                      </w:r>
                    </w:p>
                    <w:p w:rsidR="00EB5269" w:rsidRPr="008D35A3" w:rsidRDefault="00EB5269" w:rsidP="009A6360">
                      <w:pPr>
                        <w:spacing w:before="120"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  <w:r w:rsidRPr="008D35A3"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  <w:t xml:space="preserve">  spskm@spskm.katowice.pl</w:t>
                      </w:r>
                    </w:p>
                    <w:p w:rsidR="00EB5269" w:rsidRDefault="00E860D3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  <w:hyperlink r:id="rId8" w:history="1">
                        <w:r w:rsidR="00EB5269" w:rsidRPr="00435411">
                          <w:rPr>
                            <w:rStyle w:val="Hipercze"/>
                            <w:rFonts w:ascii="Ubuntu Condensed" w:hAnsi="Ubuntu Condensed"/>
                            <w:sz w:val="16"/>
                            <w:szCs w:val="16"/>
                            <w:lang w:val="en-US"/>
                          </w:rPr>
                          <w:t>www.spskm.katowice.pl</w:t>
                        </w:r>
                      </w:hyperlink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</w:p>
                    <w:p w:rsidR="00EB5269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  <w:t>CENTRALA :</w:t>
                      </w:r>
                    </w:p>
                    <w:p w:rsidR="00EB5269" w:rsidRPr="008D35A3" w:rsidRDefault="00EB5269" w:rsidP="00E32DD5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  <w:t>Tel. (32) 259-12-00</w:t>
                      </w:r>
                    </w:p>
                  </w:txbxContent>
                </v:textbox>
              </v:shape>
            </w:pict>
          </mc:Fallback>
        </mc:AlternateContent>
      </w:r>
    </w:p>
    <w:p w:rsidR="00242F06" w:rsidRDefault="00242F06" w:rsidP="00242F06">
      <w:pPr>
        <w:shd w:val="clear" w:color="auto" w:fill="DAEEF3" w:themeFill="accent5" w:themeFillTint="33"/>
        <w:autoSpaceDE w:val="0"/>
        <w:autoSpaceDN w:val="0"/>
        <w:spacing w:after="0" w:line="240" w:lineRule="auto"/>
        <w:ind w:left="1276"/>
        <w:jc w:val="center"/>
        <w:rPr>
          <w:rFonts w:ascii="Ubuntu Light" w:hAnsi="Ubuntu Light"/>
          <w:b/>
          <w:bCs/>
        </w:rPr>
      </w:pPr>
      <w:r w:rsidRPr="00B43A78">
        <w:rPr>
          <w:rFonts w:ascii="Ubuntu Light" w:hAnsi="Ubuntu Light"/>
          <w:b/>
          <w:bCs/>
        </w:rPr>
        <w:t>INFORMACJA O KWOCIE PRZEZNACZONEJ</w:t>
      </w:r>
    </w:p>
    <w:p w:rsidR="00242F06" w:rsidRDefault="00242F06" w:rsidP="00242F06">
      <w:pPr>
        <w:shd w:val="clear" w:color="auto" w:fill="DAEEF3" w:themeFill="accent5" w:themeFillTint="33"/>
        <w:autoSpaceDE w:val="0"/>
        <w:autoSpaceDN w:val="0"/>
        <w:spacing w:after="0" w:line="240" w:lineRule="auto"/>
        <w:ind w:left="1276"/>
        <w:jc w:val="center"/>
        <w:rPr>
          <w:rFonts w:ascii="Ubuntu Light" w:hAnsi="Ubuntu Light"/>
          <w:b/>
          <w:bCs/>
        </w:rPr>
      </w:pPr>
      <w:r w:rsidRPr="00B43A78">
        <w:rPr>
          <w:rFonts w:ascii="Ubuntu Light" w:hAnsi="Ubuntu Light"/>
          <w:b/>
          <w:bCs/>
        </w:rPr>
        <w:t xml:space="preserve"> NA REALIZACJĘ ZAMÓWIENIA</w:t>
      </w:r>
    </w:p>
    <w:p w:rsidR="00242F06" w:rsidRPr="00B43A78" w:rsidRDefault="00242F06" w:rsidP="00242F06">
      <w:pPr>
        <w:autoSpaceDE w:val="0"/>
        <w:autoSpaceDN w:val="0"/>
        <w:spacing w:after="0" w:line="240" w:lineRule="auto"/>
        <w:jc w:val="center"/>
        <w:rPr>
          <w:rFonts w:ascii="Ubuntu Light" w:hAnsi="Ubuntu Light"/>
          <w:b/>
          <w:bCs/>
        </w:rPr>
      </w:pPr>
    </w:p>
    <w:p w:rsidR="00242F06" w:rsidRPr="00B43A78" w:rsidRDefault="00242F06" w:rsidP="00242F06">
      <w:pPr>
        <w:spacing w:after="0" w:line="240" w:lineRule="auto"/>
        <w:jc w:val="both"/>
        <w:rPr>
          <w:rFonts w:ascii="Ubuntu Light" w:hAnsi="Ubuntu Light" w:cs="Arial"/>
          <w:b/>
          <w:sz w:val="20"/>
          <w:szCs w:val="20"/>
        </w:rPr>
      </w:pPr>
    </w:p>
    <w:p w:rsidR="00242F06" w:rsidRDefault="00242F06" w:rsidP="00242F06">
      <w:pPr>
        <w:spacing w:after="0" w:line="240" w:lineRule="auto"/>
        <w:ind w:left="1701"/>
        <w:jc w:val="both"/>
        <w:rPr>
          <w:rFonts w:ascii="Ubuntu Light" w:eastAsia="Calibri" w:hAnsi="Ubuntu Light" w:cs="Arial"/>
          <w:b/>
          <w:sz w:val="20"/>
          <w:szCs w:val="20"/>
        </w:rPr>
      </w:pPr>
      <w:r w:rsidRPr="00B43A78">
        <w:rPr>
          <w:rFonts w:ascii="Ubuntu Light" w:eastAsia="Calibri" w:hAnsi="Ubuntu Light" w:cs="Arial"/>
          <w:b/>
          <w:sz w:val="20"/>
          <w:szCs w:val="20"/>
        </w:rPr>
        <w:t>Dotyczy:</w:t>
      </w:r>
      <w:r w:rsidRPr="00B43A78">
        <w:rPr>
          <w:rFonts w:ascii="Ubuntu Light" w:eastAsia="Calibri" w:hAnsi="Ubuntu Light" w:cs="Arial"/>
          <w:sz w:val="20"/>
          <w:szCs w:val="20"/>
        </w:rPr>
        <w:t xml:space="preserve"> </w:t>
      </w:r>
      <w:r>
        <w:rPr>
          <w:rFonts w:ascii="Ubuntu Light" w:eastAsia="Calibri" w:hAnsi="Ubuntu Light" w:cs="Arial"/>
          <w:b/>
          <w:sz w:val="20"/>
          <w:szCs w:val="20"/>
        </w:rPr>
        <w:t xml:space="preserve">postepowania o zamówienie publiczne na dostawę </w:t>
      </w:r>
      <w:r w:rsidR="00E10B96">
        <w:rPr>
          <w:rFonts w:ascii="Ubuntu Light" w:eastAsia="Calibri" w:hAnsi="Ubuntu Light" w:cs="Arial"/>
          <w:b/>
          <w:sz w:val="20"/>
          <w:szCs w:val="20"/>
        </w:rPr>
        <w:t>Leków</w:t>
      </w:r>
      <w:r w:rsidR="001944AF">
        <w:rPr>
          <w:rFonts w:ascii="Ubuntu Light" w:eastAsia="Calibri" w:hAnsi="Ubuntu Light" w:cs="Arial"/>
          <w:b/>
          <w:sz w:val="20"/>
          <w:szCs w:val="20"/>
        </w:rPr>
        <w:t xml:space="preserve"> </w:t>
      </w:r>
      <w:r w:rsidR="00F87F19">
        <w:rPr>
          <w:rFonts w:ascii="Ubuntu Light" w:eastAsia="Calibri" w:hAnsi="Ubuntu Light" w:cs="Arial"/>
          <w:b/>
          <w:sz w:val="20"/>
          <w:szCs w:val="20"/>
        </w:rPr>
        <w:t>74</w:t>
      </w:r>
    </w:p>
    <w:p w:rsidR="00242F06" w:rsidRDefault="00242F06" w:rsidP="00242F06">
      <w:pPr>
        <w:spacing w:after="0" w:line="240" w:lineRule="auto"/>
        <w:ind w:left="1701"/>
        <w:jc w:val="both"/>
        <w:rPr>
          <w:rFonts w:ascii="Ubuntu Light" w:eastAsia="Calibri" w:hAnsi="Ubuntu Light" w:cs="Arial"/>
          <w:b/>
          <w:sz w:val="20"/>
          <w:szCs w:val="20"/>
        </w:rPr>
      </w:pPr>
      <w:r>
        <w:rPr>
          <w:rFonts w:ascii="Ubuntu Light" w:eastAsia="Calibri" w:hAnsi="Ubuntu Light" w:cs="Arial"/>
          <w:b/>
          <w:sz w:val="20"/>
          <w:szCs w:val="20"/>
        </w:rPr>
        <w:t xml:space="preserve">             </w:t>
      </w:r>
      <w:r w:rsidR="00036723">
        <w:rPr>
          <w:rFonts w:ascii="Ubuntu Light" w:eastAsia="Calibri" w:hAnsi="Ubuntu Light" w:cs="Arial"/>
          <w:b/>
          <w:sz w:val="20"/>
          <w:szCs w:val="20"/>
        </w:rPr>
        <w:t xml:space="preserve">     sygnatura sprawy: ZP-</w:t>
      </w:r>
      <w:r w:rsidR="00A53991">
        <w:rPr>
          <w:rFonts w:ascii="Ubuntu Light" w:eastAsia="Calibri" w:hAnsi="Ubuntu Light" w:cs="Arial"/>
          <w:b/>
          <w:sz w:val="20"/>
          <w:szCs w:val="20"/>
        </w:rPr>
        <w:t>2</w:t>
      </w:r>
      <w:r w:rsidR="00391213">
        <w:rPr>
          <w:rFonts w:ascii="Ubuntu Light" w:eastAsia="Calibri" w:hAnsi="Ubuntu Light" w:cs="Arial"/>
          <w:b/>
          <w:sz w:val="20"/>
          <w:szCs w:val="20"/>
        </w:rPr>
        <w:t>4</w:t>
      </w:r>
      <w:r w:rsidR="00A53991">
        <w:rPr>
          <w:rFonts w:ascii="Ubuntu Light" w:eastAsia="Calibri" w:hAnsi="Ubuntu Light" w:cs="Arial"/>
          <w:b/>
          <w:sz w:val="20"/>
          <w:szCs w:val="20"/>
        </w:rPr>
        <w:t>-</w:t>
      </w:r>
      <w:r w:rsidR="00391213">
        <w:rPr>
          <w:rFonts w:ascii="Ubuntu Light" w:eastAsia="Calibri" w:hAnsi="Ubuntu Light" w:cs="Arial"/>
          <w:b/>
          <w:sz w:val="20"/>
          <w:szCs w:val="20"/>
        </w:rPr>
        <w:t>0</w:t>
      </w:r>
      <w:r w:rsidR="00F87F19">
        <w:rPr>
          <w:rFonts w:ascii="Ubuntu Light" w:eastAsia="Calibri" w:hAnsi="Ubuntu Light" w:cs="Arial"/>
          <w:b/>
          <w:sz w:val="20"/>
          <w:szCs w:val="20"/>
        </w:rPr>
        <w:t>74</w:t>
      </w:r>
      <w:r w:rsidR="00B70FA5">
        <w:rPr>
          <w:rFonts w:ascii="Ubuntu Light" w:eastAsia="Calibri" w:hAnsi="Ubuntu Light" w:cs="Arial"/>
          <w:b/>
          <w:sz w:val="20"/>
          <w:szCs w:val="20"/>
        </w:rPr>
        <w:t>UN</w:t>
      </w:r>
    </w:p>
    <w:p w:rsidR="008A36DB" w:rsidRDefault="008A36DB" w:rsidP="00242F06">
      <w:pPr>
        <w:spacing w:after="0" w:line="240" w:lineRule="auto"/>
        <w:ind w:left="2127"/>
        <w:jc w:val="both"/>
        <w:rPr>
          <w:rFonts w:ascii="Ubuntu Light" w:eastAsia="Calibri" w:hAnsi="Ubuntu Light" w:cs="Arial"/>
          <w:b/>
          <w:sz w:val="20"/>
          <w:szCs w:val="20"/>
        </w:rPr>
      </w:pPr>
    </w:p>
    <w:p w:rsidR="000A391B" w:rsidRPr="0056098B" w:rsidRDefault="008A36DB" w:rsidP="00443CA8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  <w:r w:rsidRPr="00B43A78">
        <w:rPr>
          <w:rFonts w:ascii="Ubuntu Light" w:eastAsia="Calibri" w:hAnsi="Ubuntu Light" w:cs="Arial"/>
          <w:sz w:val="20"/>
          <w:szCs w:val="20"/>
        </w:rPr>
        <w:t xml:space="preserve">Działając na podstawie art. 222 ust. 4 ustawy z 11 września 2019 r. – Prawo zamówień publicznych (Dz.U. poz. 2019 ze zm.), zamawiający informuje, że na realizację </w:t>
      </w:r>
      <w:r>
        <w:rPr>
          <w:rFonts w:ascii="Ubuntu Light" w:eastAsia="Calibri" w:hAnsi="Ubuntu Light" w:cs="Arial"/>
          <w:sz w:val="20"/>
          <w:szCs w:val="20"/>
        </w:rPr>
        <w:t>zamówienia</w:t>
      </w:r>
      <w:r w:rsidR="00242F06">
        <w:rPr>
          <w:rFonts w:ascii="Ubuntu Light" w:eastAsia="Calibri" w:hAnsi="Ubuntu Light" w:cs="Arial"/>
          <w:b/>
          <w:sz w:val="20"/>
          <w:szCs w:val="20"/>
        </w:rPr>
        <w:t xml:space="preserve"> </w:t>
      </w:r>
      <w:r w:rsidR="00BA5026">
        <w:rPr>
          <w:rFonts w:ascii="Ubuntu Light" w:eastAsia="Calibri" w:hAnsi="Ubuntu Light" w:cs="Arial"/>
          <w:sz w:val="20"/>
          <w:szCs w:val="20"/>
        </w:rPr>
        <w:t>zamierza przeznaczyć kwot</w:t>
      </w:r>
      <w:r w:rsidR="00FD4EA2">
        <w:rPr>
          <w:rFonts w:ascii="Ubuntu Light" w:eastAsia="Calibri" w:hAnsi="Ubuntu Light" w:cs="Arial"/>
          <w:sz w:val="20"/>
          <w:szCs w:val="20"/>
        </w:rPr>
        <w:t>y</w:t>
      </w:r>
      <w:r w:rsidR="007F7A4B">
        <w:rPr>
          <w:rFonts w:ascii="Ubuntu Light" w:eastAsia="Calibri" w:hAnsi="Ubuntu Light" w:cs="Arial"/>
          <w:sz w:val="20"/>
          <w:szCs w:val="20"/>
        </w:rPr>
        <w:t xml:space="preserve"> brutto</w:t>
      </w:r>
      <w:r w:rsidR="00BA5026">
        <w:rPr>
          <w:rFonts w:ascii="Ubuntu Light" w:eastAsia="Calibri" w:hAnsi="Ubuntu Light" w:cs="Arial"/>
          <w:sz w:val="20"/>
          <w:szCs w:val="20"/>
        </w:rPr>
        <w:t>:</w:t>
      </w:r>
    </w:p>
    <w:p w:rsidR="00E14EC0" w:rsidRDefault="00E14EC0" w:rsidP="00443CA8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sz w:val="20"/>
          <w:szCs w:val="20"/>
        </w:rPr>
      </w:pPr>
    </w:p>
    <w:p w:rsidR="00E860D3" w:rsidRDefault="00E860D3" w:rsidP="00443CA8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b/>
          <w:sz w:val="20"/>
          <w:szCs w:val="20"/>
        </w:rPr>
        <w:sectPr w:rsidR="00E860D3" w:rsidSect="005752D9">
          <w:headerReference w:type="default" r:id="rId9"/>
          <w:type w:val="continuous"/>
          <w:pgSz w:w="11906" w:h="16838" w:code="9"/>
          <w:pgMar w:top="811" w:right="1134" w:bottom="851" w:left="1134" w:header="1134" w:footer="709" w:gutter="0"/>
          <w:cols w:space="708"/>
          <w:docGrid w:linePitch="360"/>
        </w:sectPr>
      </w:pPr>
    </w:p>
    <w:p w:rsidR="005752D9" w:rsidRDefault="005752D9" w:rsidP="00E860D3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b/>
          <w:sz w:val="20"/>
          <w:szCs w:val="20"/>
        </w:rPr>
      </w:pPr>
      <w:r w:rsidRPr="005752D9">
        <w:rPr>
          <w:rFonts w:ascii="Ubuntu Light" w:eastAsia="Calibri" w:hAnsi="Ubuntu Light" w:cs="Arial"/>
          <w:b/>
          <w:sz w:val="20"/>
          <w:szCs w:val="20"/>
        </w:rPr>
        <w:t>PAKIET Nr 1  -</w:t>
      </w:r>
      <w:r w:rsidR="00AE31DC">
        <w:rPr>
          <w:rFonts w:ascii="Ubuntu Light" w:eastAsia="Calibri" w:hAnsi="Ubuntu Light" w:cs="Arial"/>
          <w:b/>
          <w:sz w:val="20"/>
          <w:szCs w:val="20"/>
        </w:rPr>
        <w:t xml:space="preserve"> </w:t>
      </w:r>
      <w:r w:rsidR="00F87F19">
        <w:rPr>
          <w:rFonts w:ascii="Ubuntu Light" w:eastAsia="Calibri" w:hAnsi="Ubuntu Light" w:cs="Arial"/>
          <w:b/>
          <w:sz w:val="20"/>
          <w:szCs w:val="20"/>
        </w:rPr>
        <w:t xml:space="preserve">  3 405 552</w:t>
      </w:r>
      <w:r w:rsidR="0035053A">
        <w:rPr>
          <w:rFonts w:ascii="Ubuntu Light" w:eastAsia="Calibri" w:hAnsi="Ubuntu Light" w:cs="Arial"/>
          <w:b/>
          <w:sz w:val="20"/>
          <w:szCs w:val="20"/>
        </w:rPr>
        <w:t>,00</w:t>
      </w:r>
      <w:r>
        <w:rPr>
          <w:rFonts w:ascii="Ubuntu Light" w:eastAsia="Calibri" w:hAnsi="Ubuntu Light" w:cs="Arial"/>
          <w:b/>
          <w:sz w:val="20"/>
          <w:szCs w:val="20"/>
        </w:rPr>
        <w:t xml:space="preserve"> zł</w:t>
      </w:r>
    </w:p>
    <w:p w:rsidR="005752D9" w:rsidRDefault="005752D9" w:rsidP="00E860D3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b/>
          <w:sz w:val="20"/>
          <w:szCs w:val="20"/>
        </w:rPr>
      </w:pPr>
      <w:r w:rsidRPr="00E860D3">
        <w:rPr>
          <w:rFonts w:ascii="Ubuntu Light" w:eastAsia="Calibri" w:hAnsi="Ubuntu Light" w:cs="Arial"/>
          <w:b/>
          <w:sz w:val="20"/>
          <w:szCs w:val="20"/>
        </w:rPr>
        <w:t xml:space="preserve">PAKIET Nr 2  </w:t>
      </w:r>
      <w:r w:rsidR="00391213">
        <w:rPr>
          <w:rFonts w:ascii="Ubuntu Light" w:eastAsia="Calibri" w:hAnsi="Ubuntu Light" w:cs="Arial"/>
          <w:b/>
          <w:sz w:val="20"/>
          <w:szCs w:val="20"/>
        </w:rPr>
        <w:t xml:space="preserve">-   </w:t>
      </w:r>
      <w:r w:rsidR="00F87F19">
        <w:rPr>
          <w:rFonts w:ascii="Ubuntu Light" w:eastAsia="Calibri" w:hAnsi="Ubuntu Light" w:cs="Arial"/>
          <w:b/>
          <w:sz w:val="20"/>
          <w:szCs w:val="20"/>
        </w:rPr>
        <w:t>1 896 940</w:t>
      </w:r>
      <w:r w:rsidR="0035053A">
        <w:rPr>
          <w:rFonts w:ascii="Ubuntu Light" w:eastAsia="Calibri" w:hAnsi="Ubuntu Light" w:cs="Arial"/>
          <w:b/>
          <w:sz w:val="20"/>
          <w:szCs w:val="20"/>
        </w:rPr>
        <w:t>,00</w:t>
      </w:r>
      <w:r w:rsidRPr="00E860D3">
        <w:rPr>
          <w:rFonts w:ascii="Ubuntu Light" w:eastAsia="Calibri" w:hAnsi="Ubuntu Light" w:cs="Arial"/>
          <w:b/>
          <w:sz w:val="20"/>
          <w:szCs w:val="20"/>
        </w:rPr>
        <w:t xml:space="preserve"> zł</w:t>
      </w:r>
    </w:p>
    <w:p w:rsidR="00AE31DC" w:rsidRDefault="00AE31DC" w:rsidP="00AE31DC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b/>
          <w:sz w:val="20"/>
          <w:szCs w:val="20"/>
        </w:rPr>
      </w:pPr>
      <w:r w:rsidRPr="00E860D3">
        <w:rPr>
          <w:rFonts w:ascii="Ubuntu Light" w:eastAsia="Calibri" w:hAnsi="Ubuntu Light" w:cs="Arial"/>
          <w:b/>
          <w:sz w:val="20"/>
          <w:szCs w:val="20"/>
        </w:rPr>
        <w:t xml:space="preserve">PAKIET Nr </w:t>
      </w:r>
      <w:r>
        <w:rPr>
          <w:rFonts w:ascii="Ubuntu Light" w:eastAsia="Calibri" w:hAnsi="Ubuntu Light" w:cs="Arial"/>
          <w:b/>
          <w:sz w:val="20"/>
          <w:szCs w:val="20"/>
        </w:rPr>
        <w:t>3</w:t>
      </w:r>
      <w:r w:rsidRPr="00E860D3">
        <w:rPr>
          <w:rFonts w:ascii="Ubuntu Light" w:eastAsia="Calibri" w:hAnsi="Ubuntu Light" w:cs="Arial"/>
          <w:b/>
          <w:sz w:val="20"/>
          <w:szCs w:val="20"/>
        </w:rPr>
        <w:t xml:space="preserve">  </w:t>
      </w:r>
      <w:r>
        <w:rPr>
          <w:rFonts w:ascii="Ubuntu Light" w:eastAsia="Calibri" w:hAnsi="Ubuntu Light" w:cs="Arial"/>
          <w:b/>
          <w:sz w:val="20"/>
          <w:szCs w:val="20"/>
        </w:rPr>
        <w:t xml:space="preserve">-   </w:t>
      </w:r>
      <w:r w:rsidR="00F87F19">
        <w:rPr>
          <w:rFonts w:ascii="Ubuntu Light" w:eastAsia="Calibri" w:hAnsi="Ubuntu Light" w:cs="Arial"/>
          <w:b/>
          <w:sz w:val="20"/>
          <w:szCs w:val="20"/>
        </w:rPr>
        <w:t>3 250 020</w:t>
      </w:r>
      <w:r>
        <w:rPr>
          <w:rFonts w:ascii="Ubuntu Light" w:eastAsia="Calibri" w:hAnsi="Ubuntu Light" w:cs="Arial"/>
          <w:b/>
          <w:sz w:val="20"/>
          <w:szCs w:val="20"/>
        </w:rPr>
        <w:t>,00</w:t>
      </w:r>
      <w:r w:rsidRPr="00E860D3">
        <w:rPr>
          <w:rFonts w:ascii="Ubuntu Light" w:eastAsia="Calibri" w:hAnsi="Ubuntu Light" w:cs="Arial"/>
          <w:b/>
          <w:sz w:val="20"/>
          <w:szCs w:val="20"/>
        </w:rPr>
        <w:t xml:space="preserve"> zł</w:t>
      </w:r>
    </w:p>
    <w:p w:rsidR="00FD6989" w:rsidRPr="00E860D3" w:rsidRDefault="00FD6989" w:rsidP="00FD6989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b/>
          <w:sz w:val="20"/>
          <w:szCs w:val="20"/>
        </w:rPr>
      </w:pPr>
      <w:bookmarkStart w:id="0" w:name="_GoBack"/>
      <w:bookmarkEnd w:id="0"/>
    </w:p>
    <w:p w:rsidR="00FD6989" w:rsidRPr="00E860D3" w:rsidRDefault="00FD6989" w:rsidP="00FD6989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b/>
          <w:sz w:val="20"/>
          <w:szCs w:val="20"/>
        </w:rPr>
      </w:pPr>
    </w:p>
    <w:p w:rsidR="00FD6989" w:rsidRPr="00E860D3" w:rsidRDefault="00FD6989" w:rsidP="00391213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b/>
          <w:sz w:val="20"/>
          <w:szCs w:val="20"/>
        </w:rPr>
      </w:pPr>
    </w:p>
    <w:p w:rsidR="00391213" w:rsidRPr="00E860D3" w:rsidRDefault="00391213" w:rsidP="00AE31DC">
      <w:pPr>
        <w:widowControl w:val="0"/>
        <w:spacing w:after="0" w:line="360" w:lineRule="auto"/>
        <w:ind w:left="1701"/>
        <w:jc w:val="both"/>
        <w:rPr>
          <w:rFonts w:ascii="Ubuntu Light" w:eastAsia="Calibri" w:hAnsi="Ubuntu Light" w:cs="Arial"/>
          <w:b/>
          <w:sz w:val="20"/>
          <w:szCs w:val="20"/>
        </w:rPr>
      </w:pPr>
    </w:p>
    <w:p w:rsidR="00E860D3" w:rsidRDefault="00E860D3" w:rsidP="00E860D3">
      <w:pPr>
        <w:tabs>
          <w:tab w:val="left" w:pos="1770"/>
        </w:tabs>
        <w:rPr>
          <w:rFonts w:ascii="Ubuntu Light" w:eastAsia="Calibri" w:hAnsi="Ubuntu Light" w:cs="Arial"/>
          <w:sz w:val="20"/>
          <w:szCs w:val="20"/>
        </w:rPr>
        <w:sectPr w:rsidR="00E860D3" w:rsidSect="005752D9">
          <w:type w:val="continuous"/>
          <w:pgSz w:w="11906" w:h="16838" w:code="9"/>
          <w:pgMar w:top="811" w:right="1134" w:bottom="851" w:left="1134" w:header="1134" w:footer="709" w:gutter="0"/>
          <w:cols w:space="708"/>
          <w:docGrid w:linePitch="360"/>
        </w:sectPr>
      </w:pPr>
      <w:r>
        <w:rPr>
          <w:rFonts w:ascii="Ubuntu Light" w:eastAsia="Calibri" w:hAnsi="Ubuntu Light" w:cs="Arial"/>
          <w:sz w:val="20"/>
          <w:szCs w:val="20"/>
        </w:rPr>
        <w:tab/>
      </w:r>
    </w:p>
    <w:p w:rsidR="005752D9" w:rsidRPr="005752D9" w:rsidRDefault="005752D9" w:rsidP="005752D9">
      <w:pPr>
        <w:rPr>
          <w:rFonts w:ascii="Ubuntu Light" w:eastAsia="Calibri" w:hAnsi="Ubuntu Light" w:cs="Arial"/>
          <w:sz w:val="20"/>
          <w:szCs w:val="20"/>
        </w:rPr>
      </w:pPr>
    </w:p>
    <w:p w:rsidR="005752D9" w:rsidRPr="005752D9" w:rsidRDefault="005752D9" w:rsidP="005752D9">
      <w:pPr>
        <w:rPr>
          <w:rFonts w:ascii="Ubuntu Light" w:eastAsia="Calibri" w:hAnsi="Ubuntu Light" w:cs="Arial"/>
          <w:sz w:val="20"/>
          <w:szCs w:val="20"/>
        </w:rPr>
      </w:pPr>
    </w:p>
    <w:p w:rsidR="005752D9" w:rsidRDefault="005752D9" w:rsidP="005752D9">
      <w:pPr>
        <w:rPr>
          <w:rFonts w:ascii="Ubuntu Light" w:eastAsia="Calibri" w:hAnsi="Ubuntu Light" w:cs="Arial"/>
          <w:sz w:val="20"/>
          <w:szCs w:val="20"/>
        </w:rPr>
      </w:pPr>
    </w:p>
    <w:p w:rsidR="005752D9" w:rsidRDefault="005752D9" w:rsidP="005752D9">
      <w:pPr>
        <w:rPr>
          <w:rFonts w:ascii="Ubuntu Light" w:eastAsia="Calibri" w:hAnsi="Ubuntu Light" w:cs="Arial"/>
          <w:sz w:val="20"/>
          <w:szCs w:val="20"/>
        </w:rPr>
      </w:pPr>
    </w:p>
    <w:p w:rsidR="007F7A4B" w:rsidRPr="0056098B" w:rsidRDefault="005752D9" w:rsidP="005752D9">
      <w:pPr>
        <w:tabs>
          <w:tab w:val="left" w:pos="2280"/>
        </w:tabs>
        <w:rPr>
          <w:rFonts w:ascii="Ubuntu Light" w:eastAsia="Calibri" w:hAnsi="Ubuntu Light" w:cs="Arial"/>
          <w:sz w:val="20"/>
          <w:szCs w:val="20"/>
        </w:rPr>
      </w:pPr>
      <w:r>
        <w:rPr>
          <w:rFonts w:ascii="Ubuntu Light" w:eastAsia="Calibri" w:hAnsi="Ubuntu Light" w:cs="Arial"/>
          <w:sz w:val="20"/>
          <w:szCs w:val="20"/>
        </w:rPr>
        <w:tab/>
      </w:r>
    </w:p>
    <w:sectPr w:rsidR="007F7A4B" w:rsidRPr="0056098B" w:rsidSect="005752D9">
      <w:type w:val="continuous"/>
      <w:pgSz w:w="11906" w:h="16838" w:code="9"/>
      <w:pgMar w:top="811" w:right="1134" w:bottom="851" w:left="1134" w:header="113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69" w:rsidRDefault="00EB5269" w:rsidP="0004169C">
      <w:pPr>
        <w:spacing w:after="0" w:line="240" w:lineRule="auto"/>
      </w:pPr>
      <w:r>
        <w:separator/>
      </w:r>
    </w:p>
  </w:endnote>
  <w:endnote w:type="continuationSeparator" w:id="0">
    <w:p w:rsidR="00EB5269" w:rsidRDefault="00EB5269" w:rsidP="000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Condensed">
    <w:panose1 w:val="020B0506030602030204"/>
    <w:charset w:val="EE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69" w:rsidRDefault="00EB5269" w:rsidP="0004169C">
      <w:pPr>
        <w:spacing w:after="0" w:line="240" w:lineRule="auto"/>
      </w:pPr>
      <w:r>
        <w:separator/>
      </w:r>
    </w:p>
  </w:footnote>
  <w:footnote w:type="continuationSeparator" w:id="0">
    <w:p w:rsidR="00EB5269" w:rsidRDefault="00EB5269" w:rsidP="0004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69" w:rsidRDefault="005F32E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975995</wp:posOffset>
              </wp:positionH>
              <wp:positionV relativeFrom="paragraph">
                <wp:posOffset>13335</wp:posOffset>
              </wp:positionV>
              <wp:extent cx="2076450" cy="7620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5269" w:rsidRPr="000C1232" w:rsidRDefault="00EB5269" w:rsidP="009845B4">
                          <w:pPr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 xml:space="preserve">SAMODZIELNY PUBLICZNY                                SZPITAL KLINICZNY                                                           </w:t>
                          </w:r>
                          <w:r w:rsidRPr="009845B4"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 xml:space="preserve">M. ANDRZEJA MIELĘCKIEGO           </w:t>
                          </w:r>
                          <w:r w:rsidRPr="009845B4"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>Ślą</w:t>
                          </w:r>
                          <w:r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 xml:space="preserve">skiego Uniwersytetu Medycznego                            </w:t>
                          </w:r>
                          <w:r w:rsidRPr="009845B4"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  <w:t>w Katowicach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.85pt;margin-top:1.05pt;width:163.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" stroked="f">
              <v:textbox>
                <w:txbxContent>
                  <w:p w:rsidR="00EB5269" w:rsidRPr="000C1232" w:rsidRDefault="00EB5269" w:rsidP="009845B4">
                    <w:pPr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</w:pPr>
                    <w:r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 xml:space="preserve">SAMODZIELNY PUBLICZNY                                SZPITAL KLINICZNY                                                           </w:t>
                    </w:r>
                    <w:r w:rsidRPr="009845B4"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 xml:space="preserve">M. ANDRZEJA MIELĘCKIEGO           </w:t>
                    </w:r>
                    <w:r w:rsidRPr="009845B4"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>Ślą</w:t>
                    </w:r>
                    <w:r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 xml:space="preserve">skiego Uniwersytetu Medycznego                            </w:t>
                    </w:r>
                    <w:r w:rsidRPr="009845B4"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  <w:t>w Katowicach</w:t>
                    </w:r>
                  </w:p>
                </w:txbxContent>
              </v:textbox>
            </v:shape>
          </w:pict>
        </mc:Fallback>
      </mc:AlternateContent>
    </w:r>
    <w:r w:rsidR="00EB5269">
      <w:t xml:space="preserve">             </w:t>
    </w:r>
    <w:r w:rsidR="00EB5269">
      <w:rPr>
        <w:noProof/>
      </w:rPr>
      <w:drawing>
        <wp:inline distT="0" distB="0" distL="0" distR="0">
          <wp:extent cx="396875" cy="647065"/>
          <wp:effectExtent l="19050" t="0" r="317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5269" w:rsidRDefault="00EB5269" w:rsidP="003C1454">
    <w:pPr>
      <w:pStyle w:val="Nagwek"/>
      <w:tabs>
        <w:tab w:val="clear" w:pos="4536"/>
        <w:tab w:val="clear" w:pos="9072"/>
        <w:tab w:val="left" w:pos="1695"/>
      </w:tabs>
    </w:pPr>
    <w:r>
      <w:t xml:space="preserve">  </w:t>
    </w:r>
  </w:p>
  <w:p w:rsidR="00EB5269" w:rsidRDefault="00EB5269" w:rsidP="006F4E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DBD"/>
    <w:multiLevelType w:val="hybridMultilevel"/>
    <w:tmpl w:val="90CED7D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81C2607"/>
    <w:multiLevelType w:val="hybridMultilevel"/>
    <w:tmpl w:val="FAD44D82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F0517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3253"/>
    <w:multiLevelType w:val="hybridMultilevel"/>
    <w:tmpl w:val="D436B33E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 w15:restartNumberingAfterBreak="0">
    <w:nsid w:val="21B30FCE"/>
    <w:multiLevelType w:val="hybridMultilevel"/>
    <w:tmpl w:val="8676EED4"/>
    <w:lvl w:ilvl="0" w:tplc="59CA05B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CD612BA"/>
    <w:multiLevelType w:val="hybridMultilevel"/>
    <w:tmpl w:val="3B50E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F49CA"/>
    <w:multiLevelType w:val="hybridMultilevel"/>
    <w:tmpl w:val="76DC58F4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6" w15:restartNumberingAfterBreak="0">
    <w:nsid w:val="42A278BC"/>
    <w:multiLevelType w:val="hybridMultilevel"/>
    <w:tmpl w:val="C8200994"/>
    <w:lvl w:ilvl="0" w:tplc="C018E430">
      <w:start w:val="1"/>
      <w:numFmt w:val="decimal"/>
      <w:lvlText w:val="%1)"/>
      <w:lvlJc w:val="left"/>
      <w:pPr>
        <w:ind w:left="2345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48577B11"/>
    <w:multiLevelType w:val="hybridMultilevel"/>
    <w:tmpl w:val="9876799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7AF8F09C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14856"/>
    <w:multiLevelType w:val="hybridMultilevel"/>
    <w:tmpl w:val="A5D4559C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9" w15:restartNumberingAfterBreak="0">
    <w:nsid w:val="4AB551BC"/>
    <w:multiLevelType w:val="hybridMultilevel"/>
    <w:tmpl w:val="C4AC6E82"/>
    <w:lvl w:ilvl="0" w:tplc="0415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10" w15:restartNumberingAfterBreak="0">
    <w:nsid w:val="4BE66E90"/>
    <w:multiLevelType w:val="hybridMultilevel"/>
    <w:tmpl w:val="565C591E"/>
    <w:lvl w:ilvl="0" w:tplc="6C00BA6C">
      <w:start w:val="1"/>
      <w:numFmt w:val="decimal"/>
      <w:lvlText w:val="%1)"/>
      <w:lvlJc w:val="left"/>
      <w:pPr>
        <w:ind w:left="1778" w:hanging="360"/>
      </w:pPr>
      <w:rPr>
        <w:rFonts w:ascii="Ubuntu Light" w:hAnsi="Ubuntu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2A13754"/>
    <w:multiLevelType w:val="hybridMultilevel"/>
    <w:tmpl w:val="DFC65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05810"/>
    <w:multiLevelType w:val="hybridMultilevel"/>
    <w:tmpl w:val="635675F0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3" w15:restartNumberingAfterBreak="0">
    <w:nsid w:val="611065FF"/>
    <w:multiLevelType w:val="hybridMultilevel"/>
    <w:tmpl w:val="68C240A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6D5059EB"/>
    <w:multiLevelType w:val="hybridMultilevel"/>
    <w:tmpl w:val="C8200994"/>
    <w:lvl w:ilvl="0" w:tplc="C018E430">
      <w:start w:val="1"/>
      <w:numFmt w:val="decimal"/>
      <w:lvlText w:val="%1)"/>
      <w:lvlJc w:val="left"/>
      <w:pPr>
        <w:ind w:left="2345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7253348E"/>
    <w:multiLevelType w:val="hybridMultilevel"/>
    <w:tmpl w:val="48FECACC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A7141C26">
      <w:start w:val="1"/>
      <w:numFmt w:val="decimal"/>
      <w:lvlText w:val="%2)"/>
      <w:lvlJc w:val="left"/>
      <w:pPr>
        <w:ind w:left="1440" w:hanging="360"/>
      </w:pPr>
      <w:rPr>
        <w:rFonts w:ascii="Ubuntu Light" w:hAnsi="Ubuntu Light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D3911"/>
    <w:multiLevelType w:val="hybridMultilevel"/>
    <w:tmpl w:val="1A36DE70"/>
    <w:lvl w:ilvl="0" w:tplc="59CA05B4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15"/>
  </w:num>
  <w:num w:numId="7">
    <w:abstractNumId w:val="12"/>
  </w:num>
  <w:num w:numId="8">
    <w:abstractNumId w:val="3"/>
  </w:num>
  <w:num w:numId="9">
    <w:abstractNumId w:val="16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0"/>
  </w:num>
  <w:num w:numId="15">
    <w:abstractNumId w:val="6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3A"/>
    <w:rsid w:val="000132AF"/>
    <w:rsid w:val="00024710"/>
    <w:rsid w:val="000325B6"/>
    <w:rsid w:val="00036723"/>
    <w:rsid w:val="00036773"/>
    <w:rsid w:val="0004169C"/>
    <w:rsid w:val="00046941"/>
    <w:rsid w:val="0005180A"/>
    <w:rsid w:val="0006360C"/>
    <w:rsid w:val="00066A5F"/>
    <w:rsid w:val="0007607D"/>
    <w:rsid w:val="00085DD5"/>
    <w:rsid w:val="00097ED6"/>
    <w:rsid w:val="000A0BA7"/>
    <w:rsid w:val="000A391B"/>
    <w:rsid w:val="000A60F1"/>
    <w:rsid w:val="000C1232"/>
    <w:rsid w:val="000C4360"/>
    <w:rsid w:val="000E311A"/>
    <w:rsid w:val="000E5113"/>
    <w:rsid w:val="000F387D"/>
    <w:rsid w:val="000F3F33"/>
    <w:rsid w:val="000F62CD"/>
    <w:rsid w:val="00107612"/>
    <w:rsid w:val="001113FA"/>
    <w:rsid w:val="00121E98"/>
    <w:rsid w:val="001229FF"/>
    <w:rsid w:val="001374FC"/>
    <w:rsid w:val="0014174B"/>
    <w:rsid w:val="00141D3F"/>
    <w:rsid w:val="001420FB"/>
    <w:rsid w:val="00143E5F"/>
    <w:rsid w:val="001463BE"/>
    <w:rsid w:val="00165F44"/>
    <w:rsid w:val="00171B71"/>
    <w:rsid w:val="00173B2A"/>
    <w:rsid w:val="00176B00"/>
    <w:rsid w:val="0018005F"/>
    <w:rsid w:val="00181632"/>
    <w:rsid w:val="001944AF"/>
    <w:rsid w:val="001B27C2"/>
    <w:rsid w:val="001B36DD"/>
    <w:rsid w:val="001C6FAE"/>
    <w:rsid w:val="001D1512"/>
    <w:rsid w:val="001D1EE1"/>
    <w:rsid w:val="001D23DE"/>
    <w:rsid w:val="001E006B"/>
    <w:rsid w:val="001E3218"/>
    <w:rsid w:val="001E7B92"/>
    <w:rsid w:val="001F15A7"/>
    <w:rsid w:val="001F183A"/>
    <w:rsid w:val="001F5A7A"/>
    <w:rsid w:val="002014E1"/>
    <w:rsid w:val="00213E5F"/>
    <w:rsid w:val="00216462"/>
    <w:rsid w:val="00222D8A"/>
    <w:rsid w:val="00225822"/>
    <w:rsid w:val="002311F3"/>
    <w:rsid w:val="002350D8"/>
    <w:rsid w:val="00242F06"/>
    <w:rsid w:val="002454D5"/>
    <w:rsid w:val="00247704"/>
    <w:rsid w:val="00271568"/>
    <w:rsid w:val="002931B3"/>
    <w:rsid w:val="00294014"/>
    <w:rsid w:val="00296B5B"/>
    <w:rsid w:val="002B1624"/>
    <w:rsid w:val="002B54D2"/>
    <w:rsid w:val="002B7225"/>
    <w:rsid w:val="002C011C"/>
    <w:rsid w:val="002C3BCF"/>
    <w:rsid w:val="002D3CBF"/>
    <w:rsid w:val="002E2E90"/>
    <w:rsid w:val="002F1F81"/>
    <w:rsid w:val="002F6849"/>
    <w:rsid w:val="002F6A84"/>
    <w:rsid w:val="003110DA"/>
    <w:rsid w:val="0031346D"/>
    <w:rsid w:val="003161F6"/>
    <w:rsid w:val="00317756"/>
    <w:rsid w:val="00325C34"/>
    <w:rsid w:val="00335800"/>
    <w:rsid w:val="003363D0"/>
    <w:rsid w:val="003429C1"/>
    <w:rsid w:val="0035053A"/>
    <w:rsid w:val="00360806"/>
    <w:rsid w:val="003613CE"/>
    <w:rsid w:val="0036356A"/>
    <w:rsid w:val="00364CDD"/>
    <w:rsid w:val="00374014"/>
    <w:rsid w:val="00374368"/>
    <w:rsid w:val="003803F7"/>
    <w:rsid w:val="00384CCB"/>
    <w:rsid w:val="00391213"/>
    <w:rsid w:val="003A14BB"/>
    <w:rsid w:val="003A5887"/>
    <w:rsid w:val="003A6BE2"/>
    <w:rsid w:val="003B5920"/>
    <w:rsid w:val="003C1454"/>
    <w:rsid w:val="003D2C0F"/>
    <w:rsid w:val="003E21C9"/>
    <w:rsid w:val="00407013"/>
    <w:rsid w:val="00417BF4"/>
    <w:rsid w:val="00424D49"/>
    <w:rsid w:val="00443CA8"/>
    <w:rsid w:val="00457297"/>
    <w:rsid w:val="004622B9"/>
    <w:rsid w:val="004C19DD"/>
    <w:rsid w:val="004D1155"/>
    <w:rsid w:val="004D35A6"/>
    <w:rsid w:val="004E182F"/>
    <w:rsid w:val="00500826"/>
    <w:rsid w:val="00502ACF"/>
    <w:rsid w:val="00510D58"/>
    <w:rsid w:val="00522ECF"/>
    <w:rsid w:val="005268B5"/>
    <w:rsid w:val="00531335"/>
    <w:rsid w:val="00544E87"/>
    <w:rsid w:val="00545686"/>
    <w:rsid w:val="00545B2B"/>
    <w:rsid w:val="00553977"/>
    <w:rsid w:val="00554E70"/>
    <w:rsid w:val="005570F7"/>
    <w:rsid w:val="00560839"/>
    <w:rsid w:val="0056098B"/>
    <w:rsid w:val="00560C72"/>
    <w:rsid w:val="00564A30"/>
    <w:rsid w:val="005661E2"/>
    <w:rsid w:val="0057000F"/>
    <w:rsid w:val="005752D9"/>
    <w:rsid w:val="005839DB"/>
    <w:rsid w:val="005915B2"/>
    <w:rsid w:val="005964F3"/>
    <w:rsid w:val="005B5E51"/>
    <w:rsid w:val="005B606F"/>
    <w:rsid w:val="005B709E"/>
    <w:rsid w:val="005D1D3B"/>
    <w:rsid w:val="005E529D"/>
    <w:rsid w:val="005F1405"/>
    <w:rsid w:val="005F32E1"/>
    <w:rsid w:val="00604A38"/>
    <w:rsid w:val="00606DF7"/>
    <w:rsid w:val="006072D4"/>
    <w:rsid w:val="006112E2"/>
    <w:rsid w:val="00621AC4"/>
    <w:rsid w:val="0062263B"/>
    <w:rsid w:val="00632D8D"/>
    <w:rsid w:val="00634A1D"/>
    <w:rsid w:val="00643D4E"/>
    <w:rsid w:val="00647517"/>
    <w:rsid w:val="006513EC"/>
    <w:rsid w:val="00655296"/>
    <w:rsid w:val="00663CB9"/>
    <w:rsid w:val="00673109"/>
    <w:rsid w:val="006756DD"/>
    <w:rsid w:val="006910D3"/>
    <w:rsid w:val="006B0281"/>
    <w:rsid w:val="006B4728"/>
    <w:rsid w:val="006B6BC9"/>
    <w:rsid w:val="006C11EB"/>
    <w:rsid w:val="006D2897"/>
    <w:rsid w:val="006E0B44"/>
    <w:rsid w:val="006E36E7"/>
    <w:rsid w:val="006E545A"/>
    <w:rsid w:val="006F4E17"/>
    <w:rsid w:val="006F4F08"/>
    <w:rsid w:val="006F79FA"/>
    <w:rsid w:val="00705DA6"/>
    <w:rsid w:val="007149B4"/>
    <w:rsid w:val="00717E15"/>
    <w:rsid w:val="00736844"/>
    <w:rsid w:val="007406F3"/>
    <w:rsid w:val="00744D89"/>
    <w:rsid w:val="0075404A"/>
    <w:rsid w:val="007615D4"/>
    <w:rsid w:val="00765E14"/>
    <w:rsid w:val="00767181"/>
    <w:rsid w:val="007708EA"/>
    <w:rsid w:val="0077160D"/>
    <w:rsid w:val="0077242D"/>
    <w:rsid w:val="007725A6"/>
    <w:rsid w:val="00772F36"/>
    <w:rsid w:val="0079622B"/>
    <w:rsid w:val="007A2582"/>
    <w:rsid w:val="007A39BF"/>
    <w:rsid w:val="007A5EFD"/>
    <w:rsid w:val="007B494F"/>
    <w:rsid w:val="007C105D"/>
    <w:rsid w:val="007C439A"/>
    <w:rsid w:val="007F1AFE"/>
    <w:rsid w:val="007F7A4B"/>
    <w:rsid w:val="00807F3A"/>
    <w:rsid w:val="00812A2D"/>
    <w:rsid w:val="008172B7"/>
    <w:rsid w:val="008272BD"/>
    <w:rsid w:val="00827D2E"/>
    <w:rsid w:val="0083175A"/>
    <w:rsid w:val="00832891"/>
    <w:rsid w:val="00834723"/>
    <w:rsid w:val="00847D9B"/>
    <w:rsid w:val="008506C0"/>
    <w:rsid w:val="00851470"/>
    <w:rsid w:val="0085333D"/>
    <w:rsid w:val="00884C5A"/>
    <w:rsid w:val="00892E03"/>
    <w:rsid w:val="008946EC"/>
    <w:rsid w:val="008A36DB"/>
    <w:rsid w:val="008A6EA4"/>
    <w:rsid w:val="008B1D53"/>
    <w:rsid w:val="008B3DFB"/>
    <w:rsid w:val="008B458D"/>
    <w:rsid w:val="008C5C11"/>
    <w:rsid w:val="008D2956"/>
    <w:rsid w:val="008D35A3"/>
    <w:rsid w:val="008D7849"/>
    <w:rsid w:val="008E55AC"/>
    <w:rsid w:val="008F2A1A"/>
    <w:rsid w:val="00907A68"/>
    <w:rsid w:val="00907C3C"/>
    <w:rsid w:val="0091418A"/>
    <w:rsid w:val="00916C2D"/>
    <w:rsid w:val="00941204"/>
    <w:rsid w:val="00951121"/>
    <w:rsid w:val="009547B1"/>
    <w:rsid w:val="009556FF"/>
    <w:rsid w:val="0097272F"/>
    <w:rsid w:val="009845B4"/>
    <w:rsid w:val="00995132"/>
    <w:rsid w:val="009A6360"/>
    <w:rsid w:val="009A64CA"/>
    <w:rsid w:val="009C4536"/>
    <w:rsid w:val="009C58E3"/>
    <w:rsid w:val="009C5985"/>
    <w:rsid w:val="009C5D28"/>
    <w:rsid w:val="009C6935"/>
    <w:rsid w:val="009D469C"/>
    <w:rsid w:val="009E74A0"/>
    <w:rsid w:val="009E77C8"/>
    <w:rsid w:val="00A01465"/>
    <w:rsid w:val="00A12024"/>
    <w:rsid w:val="00A16FB7"/>
    <w:rsid w:val="00A2397E"/>
    <w:rsid w:val="00A27587"/>
    <w:rsid w:val="00A35F0D"/>
    <w:rsid w:val="00A40082"/>
    <w:rsid w:val="00A4083E"/>
    <w:rsid w:val="00A41C2F"/>
    <w:rsid w:val="00A52205"/>
    <w:rsid w:val="00A53991"/>
    <w:rsid w:val="00A72E2C"/>
    <w:rsid w:val="00A82D15"/>
    <w:rsid w:val="00A905C0"/>
    <w:rsid w:val="00AA1643"/>
    <w:rsid w:val="00AB039E"/>
    <w:rsid w:val="00AB2B0F"/>
    <w:rsid w:val="00AC36D3"/>
    <w:rsid w:val="00AC7F51"/>
    <w:rsid w:val="00AD1FF8"/>
    <w:rsid w:val="00AD48C6"/>
    <w:rsid w:val="00AD58B7"/>
    <w:rsid w:val="00AE1410"/>
    <w:rsid w:val="00AE31DC"/>
    <w:rsid w:val="00B00956"/>
    <w:rsid w:val="00B01A7F"/>
    <w:rsid w:val="00B343D9"/>
    <w:rsid w:val="00B5484F"/>
    <w:rsid w:val="00B57B5B"/>
    <w:rsid w:val="00B60C50"/>
    <w:rsid w:val="00B62B05"/>
    <w:rsid w:val="00B6600E"/>
    <w:rsid w:val="00B668DF"/>
    <w:rsid w:val="00B70FA5"/>
    <w:rsid w:val="00B714AD"/>
    <w:rsid w:val="00B729E7"/>
    <w:rsid w:val="00B72A15"/>
    <w:rsid w:val="00B757B2"/>
    <w:rsid w:val="00B76C25"/>
    <w:rsid w:val="00B838CF"/>
    <w:rsid w:val="00B842CD"/>
    <w:rsid w:val="00BA0A73"/>
    <w:rsid w:val="00BA3993"/>
    <w:rsid w:val="00BA5026"/>
    <w:rsid w:val="00BB217C"/>
    <w:rsid w:val="00BC2FBE"/>
    <w:rsid w:val="00BD4038"/>
    <w:rsid w:val="00BE3DE9"/>
    <w:rsid w:val="00C26B90"/>
    <w:rsid w:val="00C27558"/>
    <w:rsid w:val="00C3046F"/>
    <w:rsid w:val="00C44639"/>
    <w:rsid w:val="00C707FF"/>
    <w:rsid w:val="00C95877"/>
    <w:rsid w:val="00C95E34"/>
    <w:rsid w:val="00CB20A6"/>
    <w:rsid w:val="00CC1871"/>
    <w:rsid w:val="00CC2884"/>
    <w:rsid w:val="00CC7370"/>
    <w:rsid w:val="00CD2B51"/>
    <w:rsid w:val="00CD378D"/>
    <w:rsid w:val="00CE249A"/>
    <w:rsid w:val="00CF5753"/>
    <w:rsid w:val="00D20E03"/>
    <w:rsid w:val="00D4280C"/>
    <w:rsid w:val="00D443FB"/>
    <w:rsid w:val="00D46EC5"/>
    <w:rsid w:val="00D47587"/>
    <w:rsid w:val="00D47FCC"/>
    <w:rsid w:val="00D51F17"/>
    <w:rsid w:val="00D6598B"/>
    <w:rsid w:val="00D75E64"/>
    <w:rsid w:val="00D7712B"/>
    <w:rsid w:val="00D8496E"/>
    <w:rsid w:val="00D857CD"/>
    <w:rsid w:val="00D86562"/>
    <w:rsid w:val="00D874F9"/>
    <w:rsid w:val="00D95982"/>
    <w:rsid w:val="00DA004E"/>
    <w:rsid w:val="00DD07D0"/>
    <w:rsid w:val="00DD2302"/>
    <w:rsid w:val="00DD25C9"/>
    <w:rsid w:val="00DD3442"/>
    <w:rsid w:val="00DE405F"/>
    <w:rsid w:val="00E032AC"/>
    <w:rsid w:val="00E10B96"/>
    <w:rsid w:val="00E14EC0"/>
    <w:rsid w:val="00E323B4"/>
    <w:rsid w:val="00E32DD5"/>
    <w:rsid w:val="00E52D54"/>
    <w:rsid w:val="00E552E7"/>
    <w:rsid w:val="00E662FD"/>
    <w:rsid w:val="00E75E85"/>
    <w:rsid w:val="00E76007"/>
    <w:rsid w:val="00E77BAA"/>
    <w:rsid w:val="00E82E51"/>
    <w:rsid w:val="00E839AF"/>
    <w:rsid w:val="00E860D3"/>
    <w:rsid w:val="00EB5269"/>
    <w:rsid w:val="00EB7411"/>
    <w:rsid w:val="00EB78A4"/>
    <w:rsid w:val="00ED1F79"/>
    <w:rsid w:val="00ED2892"/>
    <w:rsid w:val="00EE6CC8"/>
    <w:rsid w:val="00EE7B07"/>
    <w:rsid w:val="00EF4FDE"/>
    <w:rsid w:val="00F02B25"/>
    <w:rsid w:val="00F12048"/>
    <w:rsid w:val="00F20BAA"/>
    <w:rsid w:val="00F26B15"/>
    <w:rsid w:val="00F50E6A"/>
    <w:rsid w:val="00F627BF"/>
    <w:rsid w:val="00F657CC"/>
    <w:rsid w:val="00F672AA"/>
    <w:rsid w:val="00F727B7"/>
    <w:rsid w:val="00F76E60"/>
    <w:rsid w:val="00F81A64"/>
    <w:rsid w:val="00F82A60"/>
    <w:rsid w:val="00F87F19"/>
    <w:rsid w:val="00F960C4"/>
    <w:rsid w:val="00FA2D67"/>
    <w:rsid w:val="00FB2E75"/>
    <w:rsid w:val="00FB7E94"/>
    <w:rsid w:val="00FC2774"/>
    <w:rsid w:val="00FC2A40"/>
    <w:rsid w:val="00FC41C4"/>
    <w:rsid w:val="00FD3748"/>
    <w:rsid w:val="00FD47F6"/>
    <w:rsid w:val="00FD4EA2"/>
    <w:rsid w:val="00FD6989"/>
    <w:rsid w:val="00FD7870"/>
    <w:rsid w:val="00FE0702"/>
    <w:rsid w:val="00FE0740"/>
    <w:rsid w:val="00FF665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3271B5E9"/>
  <w15:docId w15:val="{8AFDB6F7-491A-4539-AAD0-44B23C85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D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69C"/>
  </w:style>
  <w:style w:type="paragraph" w:styleId="Stopka">
    <w:name w:val="footer"/>
    <w:basedOn w:val="Normalny"/>
    <w:link w:val="Stopka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69C"/>
  </w:style>
  <w:style w:type="paragraph" w:styleId="Tekstdymka">
    <w:name w:val="Balloon Text"/>
    <w:basedOn w:val="Normalny"/>
    <w:link w:val="TekstdymkaZnak"/>
    <w:uiPriority w:val="99"/>
    <w:semiHidden/>
    <w:unhideWhenUsed/>
    <w:rsid w:val="000416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6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24710"/>
    <w:rPr>
      <w:color w:val="0000FF"/>
      <w:u w:val="single"/>
    </w:rPr>
  </w:style>
  <w:style w:type="paragraph" w:styleId="Bezodstpw">
    <w:name w:val="No Spacing"/>
    <w:uiPriority w:val="1"/>
    <w:qFormat/>
    <w:rsid w:val="00E77BAA"/>
    <w:rPr>
      <w:sz w:val="22"/>
      <w:szCs w:val="22"/>
    </w:rPr>
  </w:style>
  <w:style w:type="paragraph" w:customStyle="1" w:styleId="pkt">
    <w:name w:val="pkt"/>
    <w:basedOn w:val="Normalny"/>
    <w:rsid w:val="00FD47F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D1EE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1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km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k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kp\Desktop\SPSK%20im.%20A.%20Miel&#281;ckiego%20w%20Katowicach%20SUM\SPSK%20im.%20A.%20Miel&#281;ckiego%20w%20Katowicach%20SUM\papier%20korespondencyjny\SPSK%20im.%20A.%20Miel&#281;ckiego%20w%20Katowicach%20SUM_papier%20korespondencyjny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SPSK im. A. Mielęckiego w Katowicach SUM_papier korespondencyjny_szablon</Template>
  <TotalTime>375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Malik</dc:creator>
  <cp:keywords/>
  <cp:lastModifiedBy>Barbara Huchro</cp:lastModifiedBy>
  <cp:revision>76</cp:revision>
  <cp:lastPrinted>2023-09-11T07:01:00Z</cp:lastPrinted>
  <dcterms:created xsi:type="dcterms:W3CDTF">2021-04-07T05:31:00Z</dcterms:created>
  <dcterms:modified xsi:type="dcterms:W3CDTF">2024-07-22T06:36:00Z</dcterms:modified>
</cp:coreProperties>
</file>