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16899F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0D3F3E07" w14:textId="77777777" w:rsidR="005110BD" w:rsidRDefault="00925B6C" w:rsidP="00361095">
      <w:pPr>
        <w:spacing w:after="40"/>
        <w:ind w:left="5386" w:firstLine="2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361095">
      <w:pPr>
        <w:spacing w:after="40"/>
        <w:ind w:left="5664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361095">
      <w:pPr>
        <w:ind w:left="5386" w:firstLine="2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6D1D7602" w:rsidR="00114568" w:rsidRDefault="00925B6C" w:rsidP="00361095">
      <w:pPr>
        <w:ind w:left="5108" w:firstLine="556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1E452B3B" w14:textId="77777777" w:rsidR="00B13602" w:rsidRPr="00114568" w:rsidRDefault="00B13602" w:rsidP="00361095">
      <w:pPr>
        <w:ind w:left="5108" w:firstLine="556"/>
        <w:rPr>
          <w:sz w:val="22"/>
          <w:szCs w:val="22"/>
        </w:rPr>
      </w:pPr>
    </w:p>
    <w:p w14:paraId="23D2253B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07A06ADC" w14:textId="6F963A80" w:rsidR="00114568" w:rsidRPr="00361095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 w:rsidRPr="00361095">
        <w:rPr>
          <w:sz w:val="22"/>
          <w:szCs w:val="22"/>
        </w:rPr>
        <w:t>Przystępując</w:t>
      </w:r>
      <w:r w:rsidR="00114568" w:rsidRPr="00361095">
        <w:rPr>
          <w:sz w:val="22"/>
          <w:szCs w:val="22"/>
        </w:rPr>
        <w:t xml:space="preserve"> do toczącego się </w:t>
      </w:r>
      <w:r w:rsidR="00114568" w:rsidRPr="007D7897">
        <w:rPr>
          <w:sz w:val="22"/>
          <w:szCs w:val="22"/>
        </w:rPr>
        <w:t>postępowania o udzielenie zamó</w:t>
      </w:r>
      <w:r w:rsidR="00853923" w:rsidRPr="007D7897">
        <w:rPr>
          <w:sz w:val="22"/>
          <w:szCs w:val="22"/>
        </w:rPr>
        <w:t xml:space="preserve">wienia publicznego prowadzonego </w:t>
      </w:r>
      <w:r w:rsidR="00114568" w:rsidRPr="007D7897">
        <w:rPr>
          <w:sz w:val="22"/>
          <w:szCs w:val="22"/>
        </w:rPr>
        <w:t xml:space="preserve">w trybie </w:t>
      </w:r>
      <w:r w:rsidR="009520DA" w:rsidRPr="007D7897">
        <w:rPr>
          <w:b/>
          <w:sz w:val="22"/>
          <w:szCs w:val="22"/>
        </w:rPr>
        <w:t>zapytania ofertowego</w:t>
      </w:r>
      <w:r w:rsidR="00114568" w:rsidRPr="007D7897">
        <w:rPr>
          <w:sz w:val="22"/>
          <w:szCs w:val="22"/>
        </w:rPr>
        <w:t xml:space="preserve"> na: ”</w:t>
      </w:r>
      <w:r w:rsidR="009520DA" w:rsidRPr="007D7897">
        <w:rPr>
          <w:sz w:val="22"/>
          <w:szCs w:val="22"/>
        </w:rPr>
        <w:t xml:space="preserve">Dostawę </w:t>
      </w:r>
      <w:r w:rsidR="007D7897" w:rsidRPr="007D7897">
        <w:rPr>
          <w:sz w:val="22"/>
          <w:szCs w:val="22"/>
        </w:rPr>
        <w:t>sprzętu fotograficznego</w:t>
      </w:r>
      <w:r w:rsidR="007D7897" w:rsidRPr="007D7897">
        <w:rPr>
          <w:b/>
          <w:sz w:val="22"/>
          <w:szCs w:val="22"/>
        </w:rPr>
        <w:t xml:space="preserve"> </w:t>
      </w:r>
      <w:r w:rsidR="009520DA" w:rsidRPr="007D7897">
        <w:rPr>
          <w:color w:val="000000" w:themeColor="text1"/>
          <w:sz w:val="22"/>
          <w:szCs w:val="22"/>
        </w:rPr>
        <w:t xml:space="preserve">w ramach projektu pn.: </w:t>
      </w:r>
      <w:r w:rsidR="009520DA" w:rsidRPr="007D7897">
        <w:rPr>
          <w:sz w:val="22"/>
          <w:szCs w:val="22"/>
        </w:rPr>
        <w:t>,,</w:t>
      </w:r>
      <w:r w:rsidR="009520DA" w:rsidRPr="007D7897">
        <w:rPr>
          <w:rFonts w:eastAsiaTheme="minorHAnsi"/>
          <w:b/>
          <w:bCs/>
          <w:sz w:val="22"/>
          <w:szCs w:val="22"/>
        </w:rPr>
        <w:t>Specjaliści - program kompleksowego kształcenia zawodowego</w:t>
      </w:r>
      <w:r w:rsidR="009520DA" w:rsidRPr="00361095">
        <w:rPr>
          <w:rFonts w:eastAsiaTheme="minorHAnsi"/>
          <w:b/>
          <w:bCs/>
          <w:sz w:val="22"/>
          <w:szCs w:val="22"/>
        </w:rPr>
        <w:t xml:space="preserve"> w powiecie ostrowskim</w:t>
      </w:r>
      <w:r w:rsidR="009520DA" w:rsidRPr="00361095">
        <w:rPr>
          <w:sz w:val="22"/>
          <w:szCs w:val="22"/>
        </w:rPr>
        <w:t>’’</w:t>
      </w:r>
    </w:p>
    <w:p w14:paraId="30302E5F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my niżej podpisani:</w:t>
      </w:r>
    </w:p>
    <w:p w14:paraId="436FD20C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855"/>
      </w:tblGrid>
      <w:tr w:rsidR="000F2C92" w:rsidRPr="000F2C92" w14:paraId="23761937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8746FF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14F8675" w14:textId="77777777" w:rsidTr="008746FF">
        <w:trPr>
          <w:trHeight w:val="330"/>
        </w:trPr>
        <w:tc>
          <w:tcPr>
            <w:tcW w:w="3210" w:type="dxa"/>
            <w:shd w:val="clear" w:color="auto" w:fill="auto"/>
            <w:vAlign w:val="center"/>
          </w:tcPr>
          <w:p w14:paraId="7FE3C59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855" w:type="dxa"/>
            <w:shd w:val="clear" w:color="auto" w:fill="auto"/>
          </w:tcPr>
          <w:p w14:paraId="60211C8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0E0DB53B" w:rsidR="00E54E5A" w:rsidRDefault="00114568" w:rsidP="00361095">
      <w:pPr>
        <w:spacing w:after="60" w:line="276" w:lineRule="auto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 w:rsidR="009520DA">
        <w:rPr>
          <w:sz w:val="22"/>
        </w:rPr>
        <w:t xml:space="preserve"> z Opisem przedmiotu zamówienia</w:t>
      </w:r>
      <w:r w:rsidRPr="00114568">
        <w:rPr>
          <w:sz w:val="22"/>
        </w:rPr>
        <w:t>, stosując niżej wymienione stawki: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788"/>
      </w:tblGrid>
      <w:tr w:rsidR="00354AC4" w14:paraId="14A85F6A" w14:textId="77777777" w:rsidTr="008746FF">
        <w:trPr>
          <w:trHeight w:val="704"/>
        </w:trPr>
        <w:tc>
          <w:tcPr>
            <w:tcW w:w="1419" w:type="dxa"/>
            <w:shd w:val="clear" w:color="auto" w:fill="auto"/>
            <w:vAlign w:val="center"/>
          </w:tcPr>
          <w:p w14:paraId="440F5746" w14:textId="0E8E775A" w:rsidR="00354AC4" w:rsidRPr="00D274F5" w:rsidRDefault="00C57DDD" w:rsidP="009520DA">
            <w:pPr>
              <w:jc w:val="center"/>
              <w:rPr>
                <w:b/>
              </w:rPr>
            </w:pPr>
            <w:r w:rsidRPr="00D274F5">
              <w:rPr>
                <w:b/>
              </w:rPr>
              <w:t xml:space="preserve">Zadanie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B93EAEE" w14:textId="77777777"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9520DA" w:rsidRPr="009520DA" w14:paraId="5BED61A1" w14:textId="77777777" w:rsidTr="008746FF">
        <w:tc>
          <w:tcPr>
            <w:tcW w:w="1419" w:type="dxa"/>
            <w:vMerge w:val="restart"/>
            <w:shd w:val="clear" w:color="auto" w:fill="auto"/>
            <w:vAlign w:val="center"/>
          </w:tcPr>
          <w:p w14:paraId="12686200" w14:textId="714F2F51" w:rsidR="009520DA" w:rsidRPr="009520DA" w:rsidRDefault="007D7897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A612CC4" w14:textId="61F8916F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4A9FBA96" w14:textId="4973DA81" w:rsidR="009520DA" w:rsidRPr="00603992" w:rsidRDefault="009520DA" w:rsidP="00603992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 xml:space="preserve">Temat: </w:t>
            </w:r>
            <w:r w:rsidR="00BD3856" w:rsidRPr="00603992">
              <w:rPr>
                <w:b/>
                <w:sz w:val="22"/>
                <w:szCs w:val="22"/>
              </w:rPr>
              <w:t>Namioty bezcieniowe (poz.</w:t>
            </w:r>
            <w:r w:rsidR="007D7897" w:rsidRPr="00603992">
              <w:rPr>
                <w:b/>
                <w:sz w:val="22"/>
                <w:szCs w:val="22"/>
              </w:rPr>
              <w:t xml:space="preserve"> </w:t>
            </w:r>
            <w:r w:rsidR="00BD3856" w:rsidRPr="00603992">
              <w:rPr>
                <w:b/>
                <w:sz w:val="22"/>
                <w:szCs w:val="22"/>
              </w:rPr>
              <w:t>1,</w:t>
            </w:r>
            <w:r w:rsidR="007D7897" w:rsidRPr="00603992">
              <w:rPr>
                <w:b/>
                <w:sz w:val="22"/>
                <w:szCs w:val="22"/>
              </w:rPr>
              <w:t xml:space="preserve"> </w:t>
            </w:r>
            <w:r w:rsidR="00BD3856" w:rsidRPr="00603992">
              <w:rPr>
                <w:b/>
                <w:sz w:val="22"/>
                <w:szCs w:val="22"/>
              </w:rPr>
              <w:t>2</w:t>
            </w:r>
            <w:r w:rsidR="007D7897" w:rsidRPr="00603992">
              <w:rPr>
                <w:b/>
                <w:sz w:val="22"/>
                <w:szCs w:val="22"/>
              </w:rPr>
              <w:t xml:space="preserve">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="00BD3856" w:rsidRPr="00603992">
              <w:rPr>
                <w:b/>
                <w:sz w:val="22"/>
                <w:szCs w:val="22"/>
              </w:rPr>
              <w:t>)</w:t>
            </w:r>
          </w:p>
          <w:p w14:paraId="7BE70025" w14:textId="7C977908" w:rsidR="00BD3856" w:rsidRPr="00603992" w:rsidRDefault="007D7897" w:rsidP="00E71E3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namiotu 120 cm</w:t>
            </w:r>
            <w:r w:rsidRPr="00603992">
              <w:rPr>
                <w:sz w:val="22"/>
                <w:szCs w:val="22"/>
              </w:rPr>
              <w:t xml:space="preserve"> </w:t>
            </w:r>
            <w:r w:rsidR="008746FF" w:rsidRPr="00603992">
              <w:rPr>
                <w:b/>
                <w:sz w:val="22"/>
                <w:szCs w:val="22"/>
              </w:rPr>
              <w:t>– 1 sztuka</w:t>
            </w:r>
            <w:r w:rsidR="008746FF"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(poz.1)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3856259A" w14:textId="3D9BFC18" w:rsidR="009F18E9" w:rsidRPr="00603992" w:rsidRDefault="007D7897" w:rsidP="00E71E3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namiotu 60 cm</w:t>
            </w:r>
            <w:r w:rsidRPr="00603992">
              <w:rPr>
                <w:sz w:val="22"/>
                <w:szCs w:val="22"/>
              </w:rPr>
              <w:t xml:space="preserve"> </w:t>
            </w:r>
            <w:r w:rsidR="008746FF" w:rsidRPr="00603992">
              <w:rPr>
                <w:b/>
                <w:sz w:val="22"/>
                <w:szCs w:val="22"/>
              </w:rPr>
              <w:t>– 1 sztuka</w:t>
            </w:r>
            <w:r w:rsidR="008746FF"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 2)</w:t>
            </w:r>
            <w:r w:rsidR="00B13602">
              <w:rPr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</w:tc>
      </w:tr>
      <w:tr w:rsidR="009520DA" w:rsidRPr="009520DA" w14:paraId="3BC26A4B" w14:textId="77777777" w:rsidTr="008746FF">
        <w:tc>
          <w:tcPr>
            <w:tcW w:w="1419" w:type="dxa"/>
            <w:vMerge/>
            <w:shd w:val="clear" w:color="auto" w:fill="auto"/>
            <w:vAlign w:val="center"/>
          </w:tcPr>
          <w:p w14:paraId="6EFAF505" w14:textId="0BBD6AF5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2C96B8C7" w14:textId="54A3B3F3" w:rsidR="009520DA" w:rsidRPr="00603992" w:rsidRDefault="009520DA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 xml:space="preserve">Temat: </w:t>
            </w:r>
            <w:r w:rsidR="007D7897" w:rsidRPr="00603992">
              <w:rPr>
                <w:b/>
                <w:color w:val="000000"/>
                <w:sz w:val="22"/>
                <w:szCs w:val="22"/>
              </w:rPr>
              <w:t xml:space="preserve">Zawieszanie teł (poz. 3, 4, 5 </w:t>
            </w:r>
            <w:r w:rsidR="007D7897" w:rsidRPr="00603992">
              <w:rPr>
                <w:b/>
                <w:sz w:val="22"/>
                <w:szCs w:val="22"/>
              </w:rPr>
              <w:t>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="007D7897"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76AB3681" w14:textId="6348F2BE" w:rsidR="007D7897" w:rsidRPr="00603992" w:rsidRDefault="007D7897" w:rsidP="00E71E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 xml:space="preserve">łańcuszkowego systemu zawieszenia teł </w:t>
            </w:r>
            <w:r w:rsidR="008746FF" w:rsidRPr="00603992">
              <w:rPr>
                <w:b/>
                <w:sz w:val="22"/>
                <w:szCs w:val="22"/>
              </w:rPr>
              <w:t>– 1 sztuka</w:t>
            </w:r>
            <w:r w:rsidR="008746FF"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 3) wynosi …………………..zł</w:t>
            </w:r>
            <w:r w:rsidR="00B13602">
              <w:rPr>
                <w:sz w:val="22"/>
                <w:szCs w:val="22"/>
              </w:rPr>
              <w:t xml:space="preserve"> netto 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236C8E35" w14:textId="4E4FD8D5" w:rsidR="009520DA" w:rsidRPr="00603992" w:rsidRDefault="007D7897" w:rsidP="00E71E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tuleja / rura aluminiowa – 4 sztuki</w:t>
            </w:r>
            <w:r w:rsidRPr="00603992">
              <w:rPr>
                <w:sz w:val="22"/>
                <w:szCs w:val="22"/>
              </w:rPr>
              <w:t xml:space="preserve"> (poz. 4)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4690A310" w14:textId="138D0486" w:rsidR="007D7897" w:rsidRPr="00603992" w:rsidRDefault="007D7897" w:rsidP="00E71E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lastRenderedPageBreak/>
              <w:t xml:space="preserve">Cena </w:t>
            </w:r>
            <w:r w:rsidRPr="008746FF">
              <w:rPr>
                <w:b/>
                <w:sz w:val="22"/>
                <w:szCs w:val="22"/>
              </w:rPr>
              <w:t xml:space="preserve">systemu zawieszania teł </w:t>
            </w:r>
            <w:r w:rsidR="008746FF" w:rsidRPr="00603992">
              <w:rPr>
                <w:b/>
                <w:sz w:val="22"/>
                <w:szCs w:val="22"/>
              </w:rPr>
              <w:t>– 1 sztuka</w:t>
            </w:r>
            <w:r w:rsidR="008746FF"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 5)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7460AC64" w14:textId="051D75C9" w:rsidR="00CB537A" w:rsidRPr="00603992" w:rsidRDefault="00CB537A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9520DA" w:rsidRPr="009520DA" w14:paraId="15887154" w14:textId="77777777" w:rsidTr="008746FF">
        <w:trPr>
          <w:trHeight w:val="2165"/>
        </w:trPr>
        <w:tc>
          <w:tcPr>
            <w:tcW w:w="1419" w:type="dxa"/>
            <w:vMerge/>
            <w:shd w:val="clear" w:color="auto" w:fill="auto"/>
            <w:vAlign w:val="center"/>
          </w:tcPr>
          <w:p w14:paraId="2C74A3BA" w14:textId="1392FB00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1F581430" w14:textId="3C1DFCF1" w:rsidR="009520DA" w:rsidRPr="00603992" w:rsidRDefault="009520DA" w:rsidP="00603992">
            <w:pPr>
              <w:spacing w:line="360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 xml:space="preserve">Temat: </w:t>
            </w:r>
            <w:r w:rsidR="007D7897" w:rsidRPr="00603992">
              <w:rPr>
                <w:b/>
                <w:color w:val="000000"/>
                <w:sz w:val="22"/>
                <w:szCs w:val="22"/>
              </w:rPr>
              <w:t xml:space="preserve">Lampa reporterska – 4 sztuki (poz. 6 </w:t>
            </w:r>
            <w:r w:rsidR="007D7897" w:rsidRPr="00603992">
              <w:rPr>
                <w:b/>
                <w:sz w:val="22"/>
                <w:szCs w:val="22"/>
              </w:rPr>
              <w:t>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="007D7897"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55D1D749" w14:textId="42ADF471" w:rsidR="00CB537A" w:rsidRPr="00603992" w:rsidRDefault="007D7897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Cena (C) za dostawę w kwocie netto wynosi …………………..zł, a z należnym podatkiem VAT wynosi kwotę brutto ……….................... zł</w:t>
            </w:r>
          </w:p>
          <w:p w14:paraId="40F10F90" w14:textId="77777777" w:rsidR="007D7897" w:rsidRPr="00603992" w:rsidRDefault="007D7897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14:paraId="67246539" w14:textId="3AA73E2E" w:rsidR="00CB537A" w:rsidRPr="00603992" w:rsidRDefault="00CB537A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</w:t>
            </w:r>
            <w:r w:rsidR="00252977" w:rsidRPr="00603992">
              <w:rPr>
                <w:sz w:val="22"/>
                <w:szCs w:val="22"/>
              </w:rPr>
              <w:t>go sprzętu</w:t>
            </w:r>
            <w:r w:rsidRPr="00603992">
              <w:rPr>
                <w:sz w:val="22"/>
                <w:szCs w:val="22"/>
              </w:rPr>
              <w:t>:</w:t>
            </w:r>
          </w:p>
          <w:p w14:paraId="7166F315" w14:textId="7A4C226E" w:rsidR="009520DA" w:rsidRPr="00603992" w:rsidRDefault="00CB537A" w:rsidP="00603992">
            <w:pPr>
              <w:spacing w:line="360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6DE30015" w14:textId="77777777" w:rsidTr="008746FF">
        <w:tc>
          <w:tcPr>
            <w:tcW w:w="1419" w:type="dxa"/>
            <w:vMerge/>
            <w:shd w:val="clear" w:color="auto" w:fill="auto"/>
            <w:vAlign w:val="center"/>
          </w:tcPr>
          <w:p w14:paraId="09E9858E" w14:textId="77777777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28D8813F" w14:textId="6362CE95" w:rsidR="009520DA" w:rsidRPr="00603992" w:rsidRDefault="009520DA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 xml:space="preserve">Temat: </w:t>
            </w:r>
            <w:r w:rsidR="007D7897" w:rsidRPr="00603992">
              <w:rPr>
                <w:b/>
                <w:sz w:val="22"/>
                <w:szCs w:val="22"/>
              </w:rPr>
              <w:t>Wyzwalacz radiowy – 4 szt. (poz. 7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="007D7897"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0F4FD6E9" w14:textId="77777777" w:rsidR="00B13602" w:rsidRDefault="00B13602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14:paraId="5EB5574D" w14:textId="5E9182B2" w:rsidR="009520DA" w:rsidRPr="00603992" w:rsidRDefault="00361095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C</w:t>
            </w:r>
            <w:r w:rsidR="009520DA" w:rsidRPr="00603992">
              <w:rPr>
                <w:sz w:val="22"/>
                <w:szCs w:val="22"/>
              </w:rPr>
              <w:t>ena (C) za dostawę w kwocie netto wynosi …………………..zł, a z należnym podatkiem VAT wynosi kwotę brutto ……….................... zł</w:t>
            </w:r>
          </w:p>
        </w:tc>
      </w:tr>
      <w:tr w:rsidR="007D7897" w:rsidRPr="009520DA" w14:paraId="4382303A" w14:textId="77777777" w:rsidTr="008746FF">
        <w:tc>
          <w:tcPr>
            <w:tcW w:w="1419" w:type="dxa"/>
            <w:shd w:val="clear" w:color="auto" w:fill="auto"/>
            <w:vAlign w:val="center"/>
          </w:tcPr>
          <w:p w14:paraId="723E6123" w14:textId="77777777" w:rsidR="007D7897" w:rsidRPr="009520DA" w:rsidRDefault="007D7897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0572F0AF" w14:textId="6BA31C76" w:rsidR="00D02925" w:rsidRDefault="007D7897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 xml:space="preserve">Temat: </w:t>
            </w:r>
            <w:r w:rsidR="00D02925" w:rsidRPr="00603992">
              <w:rPr>
                <w:b/>
                <w:sz w:val="22"/>
                <w:szCs w:val="22"/>
              </w:rPr>
              <w:t>Zestawy oświetlenia (poz. 8, 9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="00D02925"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132B94B8" w14:textId="77777777" w:rsidR="00B13602" w:rsidRPr="00603992" w:rsidRDefault="00B13602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9DE287C" w14:textId="07471E7E" w:rsidR="00D02925" w:rsidRDefault="00D02925" w:rsidP="00E71E3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 xml:space="preserve">Zestawów oświetlenia błyskowego z </w:t>
            </w:r>
            <w:proofErr w:type="spellStart"/>
            <w:r w:rsidRPr="00603992">
              <w:rPr>
                <w:b/>
                <w:sz w:val="22"/>
                <w:szCs w:val="22"/>
              </w:rPr>
              <w:t>softboksami</w:t>
            </w:r>
            <w:proofErr w:type="spellEnd"/>
            <w:r w:rsidRPr="00603992">
              <w:rPr>
                <w:b/>
                <w:sz w:val="22"/>
                <w:szCs w:val="22"/>
              </w:rPr>
              <w:t xml:space="preserve"> – 2 sztuki</w:t>
            </w:r>
            <w:r w:rsidRPr="00603992">
              <w:rPr>
                <w:sz w:val="22"/>
                <w:szCs w:val="22"/>
              </w:rPr>
              <w:t xml:space="preserve"> (poz. 8)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00842616" w14:textId="77777777" w:rsidR="00603992" w:rsidRPr="00603992" w:rsidRDefault="00603992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561BB88F" w14:textId="68B5CF30" w:rsidR="00603992" w:rsidRPr="00603992" w:rsidRDefault="00603992" w:rsidP="00603992">
            <w:pPr>
              <w:pStyle w:val="Akapitzlist"/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6AC3E93F" w14:textId="2E1BBA54" w:rsidR="00D02925" w:rsidRPr="00603992" w:rsidRDefault="00D02925" w:rsidP="00E71E3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Podwójnego zestawu oświe</w:t>
            </w:r>
            <w:r w:rsidR="008746FF">
              <w:rPr>
                <w:b/>
                <w:sz w:val="22"/>
                <w:szCs w:val="22"/>
              </w:rPr>
              <w:t>tlenia ciągłego</w:t>
            </w:r>
            <w:r w:rsidRPr="00603992">
              <w:rPr>
                <w:sz w:val="22"/>
                <w:szCs w:val="22"/>
              </w:rPr>
              <w:t xml:space="preserve"> </w:t>
            </w:r>
            <w:r w:rsidR="008746FF" w:rsidRPr="00603992">
              <w:rPr>
                <w:b/>
                <w:sz w:val="22"/>
                <w:szCs w:val="22"/>
              </w:rPr>
              <w:t>– 1 sztuka</w:t>
            </w:r>
            <w:r w:rsidR="008746FF"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 9)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21DA634B" w14:textId="77777777" w:rsidR="00603992" w:rsidRPr="00603992" w:rsidRDefault="00603992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5E216DE7" w14:textId="5220070B" w:rsidR="007D7897" w:rsidRPr="00603992" w:rsidRDefault="00603992" w:rsidP="00603992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7D7897" w:rsidRPr="009520DA" w14:paraId="3F6203E9" w14:textId="77777777" w:rsidTr="008746FF">
        <w:tc>
          <w:tcPr>
            <w:tcW w:w="1419" w:type="dxa"/>
            <w:shd w:val="clear" w:color="auto" w:fill="auto"/>
            <w:vAlign w:val="center"/>
          </w:tcPr>
          <w:p w14:paraId="333C446D" w14:textId="77777777" w:rsidR="007D7897" w:rsidRPr="009520DA" w:rsidRDefault="007D7897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11A7C6B1" w14:textId="0A5ADFF1" w:rsidR="003D5A19" w:rsidRPr="00603992" w:rsidRDefault="003D5A19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 xml:space="preserve">Temat: Parasolki (poz. </w:t>
            </w:r>
            <w:r w:rsidR="00D02925" w:rsidRPr="00603992">
              <w:rPr>
                <w:b/>
                <w:sz w:val="22"/>
                <w:szCs w:val="22"/>
              </w:rPr>
              <w:t>10, 11, 12</w:t>
            </w:r>
            <w:r w:rsidRPr="00603992">
              <w:rPr>
                <w:b/>
                <w:sz w:val="22"/>
                <w:szCs w:val="22"/>
              </w:rPr>
              <w:t xml:space="preserve">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2DC881B6" w14:textId="77777777" w:rsidR="00603992" w:rsidRPr="00603992" w:rsidRDefault="00603992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3F14AB0F" w14:textId="0B519C63" w:rsidR="003D5A19" w:rsidRPr="00603992" w:rsidRDefault="003D5A19" w:rsidP="00E71E3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 xml:space="preserve">parasolek dyfuzyjnych 110 cm białe - 2 sztuki </w:t>
            </w:r>
            <w:r w:rsidRPr="00603992">
              <w:rPr>
                <w:sz w:val="22"/>
                <w:szCs w:val="22"/>
              </w:rPr>
              <w:t xml:space="preserve">(poz. </w:t>
            </w:r>
            <w:r w:rsidR="00D02925" w:rsidRPr="00603992">
              <w:rPr>
                <w:sz w:val="22"/>
                <w:szCs w:val="22"/>
              </w:rPr>
              <w:t>10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16F32FC0" w14:textId="11321F7A" w:rsidR="003D5A19" w:rsidRPr="00603992" w:rsidRDefault="003D5A19" w:rsidP="00E71E3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 xml:space="preserve">parasolek </w:t>
            </w:r>
            <w:proofErr w:type="spellStart"/>
            <w:r w:rsidRPr="00603992">
              <w:rPr>
                <w:b/>
                <w:sz w:val="22"/>
                <w:szCs w:val="22"/>
              </w:rPr>
              <w:t>softbox</w:t>
            </w:r>
            <w:proofErr w:type="spellEnd"/>
            <w:r w:rsidRPr="00603992">
              <w:rPr>
                <w:b/>
                <w:sz w:val="22"/>
                <w:szCs w:val="22"/>
              </w:rPr>
              <w:t xml:space="preserve"> 100 cm – 2 sztuki</w:t>
            </w:r>
            <w:r w:rsidRPr="00603992">
              <w:rPr>
                <w:sz w:val="22"/>
                <w:szCs w:val="22"/>
              </w:rPr>
              <w:t xml:space="preserve"> (poz. 1</w:t>
            </w:r>
            <w:r w:rsidR="00D02925" w:rsidRPr="00603992">
              <w:rPr>
                <w:sz w:val="22"/>
                <w:szCs w:val="22"/>
              </w:rPr>
              <w:t>1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2A19EB3B" w14:textId="58FF2964" w:rsidR="00603992" w:rsidRPr="00B13602" w:rsidRDefault="003D5A19" w:rsidP="00B1360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parasolek odbijających 110 cm – 2 sztuki</w:t>
            </w:r>
            <w:r w:rsidRPr="00603992">
              <w:rPr>
                <w:sz w:val="22"/>
                <w:szCs w:val="22"/>
              </w:rPr>
              <w:t xml:space="preserve"> (poz. 1</w:t>
            </w:r>
            <w:r w:rsidR="00D02925" w:rsidRPr="00603992">
              <w:rPr>
                <w:sz w:val="22"/>
                <w:szCs w:val="22"/>
              </w:rPr>
              <w:t>2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</w:tc>
      </w:tr>
      <w:tr w:rsidR="007D7897" w:rsidRPr="009520DA" w14:paraId="13C1AB6C" w14:textId="77777777" w:rsidTr="008746FF">
        <w:tc>
          <w:tcPr>
            <w:tcW w:w="1419" w:type="dxa"/>
            <w:shd w:val="clear" w:color="auto" w:fill="auto"/>
            <w:vAlign w:val="center"/>
          </w:tcPr>
          <w:p w14:paraId="30E7179F" w14:textId="157EDDEE" w:rsidR="007D7897" w:rsidRPr="009520DA" w:rsidRDefault="007D7897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6D1F5BCF" w14:textId="53DAF844" w:rsidR="003D5A19" w:rsidRPr="00603992" w:rsidRDefault="003D5A19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>Temat: Statywy (poz. 1</w:t>
            </w:r>
            <w:r w:rsidR="00D02925" w:rsidRPr="00603992">
              <w:rPr>
                <w:b/>
                <w:sz w:val="22"/>
                <w:szCs w:val="22"/>
              </w:rPr>
              <w:t>3, 14</w:t>
            </w:r>
            <w:r w:rsidRPr="00603992">
              <w:rPr>
                <w:b/>
                <w:sz w:val="22"/>
                <w:szCs w:val="22"/>
              </w:rPr>
              <w:t>,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3A1E0C3E" w14:textId="77777777" w:rsidR="00603992" w:rsidRPr="00603992" w:rsidRDefault="00603992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77E00E97" w14:textId="4F42AFC9" w:rsidR="003D5A19" w:rsidRDefault="003D5A19" w:rsidP="00E71E3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statywu fotograficznego I</w:t>
            </w:r>
            <w:r w:rsidR="008746FF">
              <w:rPr>
                <w:b/>
                <w:sz w:val="22"/>
                <w:szCs w:val="22"/>
              </w:rPr>
              <w:t xml:space="preserve"> </w:t>
            </w:r>
            <w:r w:rsidR="008746FF" w:rsidRPr="00603992">
              <w:rPr>
                <w:b/>
                <w:sz w:val="22"/>
                <w:szCs w:val="22"/>
              </w:rPr>
              <w:t>– 1 sztuka</w:t>
            </w:r>
            <w:r w:rsidRPr="00603992">
              <w:rPr>
                <w:b/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 1</w:t>
            </w:r>
            <w:r w:rsidR="00603992">
              <w:rPr>
                <w:sz w:val="22"/>
                <w:szCs w:val="22"/>
              </w:rPr>
              <w:t>3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451754C7" w14:textId="77777777" w:rsidR="00603992" w:rsidRPr="00603992" w:rsidRDefault="00603992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lastRenderedPageBreak/>
              <w:t>Nazwa producenta i model/typ zaoferowanego sprzętu:</w:t>
            </w:r>
          </w:p>
          <w:p w14:paraId="67ACE05E" w14:textId="2B1C353B" w:rsidR="00603992" w:rsidRPr="00603992" w:rsidRDefault="00603992" w:rsidP="00603992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7432D13A" w14:textId="7A01A00D" w:rsidR="007D7897" w:rsidRDefault="003D5A19" w:rsidP="00E71E3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 xml:space="preserve">statywu fotograficznego II </w:t>
            </w:r>
            <w:r w:rsidRPr="00603992">
              <w:rPr>
                <w:sz w:val="22"/>
                <w:szCs w:val="22"/>
              </w:rPr>
              <w:t xml:space="preserve"> </w:t>
            </w:r>
            <w:r w:rsidR="008746FF" w:rsidRPr="00603992">
              <w:rPr>
                <w:b/>
                <w:sz w:val="22"/>
                <w:szCs w:val="22"/>
              </w:rPr>
              <w:t>– 1 sztuka</w:t>
            </w:r>
            <w:r w:rsidR="008746FF"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 1</w:t>
            </w:r>
            <w:r w:rsidR="00603992">
              <w:rPr>
                <w:sz w:val="22"/>
                <w:szCs w:val="22"/>
              </w:rPr>
              <w:t>4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0FE5647D" w14:textId="77777777" w:rsidR="00603992" w:rsidRPr="00603992" w:rsidRDefault="00603992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2C8209E0" w14:textId="6E4CC6B4" w:rsidR="00603992" w:rsidRPr="00603992" w:rsidRDefault="00603992" w:rsidP="00603992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7D7897" w:rsidRPr="009520DA" w14:paraId="5BDACBD6" w14:textId="77777777" w:rsidTr="008746FF">
        <w:tc>
          <w:tcPr>
            <w:tcW w:w="1419" w:type="dxa"/>
            <w:shd w:val="clear" w:color="auto" w:fill="auto"/>
            <w:vAlign w:val="center"/>
          </w:tcPr>
          <w:p w14:paraId="7D88CB2C" w14:textId="77777777" w:rsidR="007D7897" w:rsidRPr="009520DA" w:rsidRDefault="007D7897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5ECB8B05" w14:textId="50C92EE6" w:rsidR="00D02925" w:rsidRPr="00603992" w:rsidRDefault="00D02925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 xml:space="preserve">Temat: Torba fotograficzna – 8 szt. (poz. </w:t>
            </w:r>
            <w:r w:rsidR="00603992">
              <w:rPr>
                <w:b/>
                <w:sz w:val="22"/>
                <w:szCs w:val="22"/>
              </w:rPr>
              <w:t>15</w:t>
            </w:r>
            <w:r w:rsidRPr="00603992">
              <w:rPr>
                <w:b/>
                <w:sz w:val="22"/>
                <w:szCs w:val="22"/>
              </w:rPr>
              <w:t xml:space="preserve">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41A11C2D" w14:textId="77777777" w:rsidR="00D02925" w:rsidRPr="00603992" w:rsidRDefault="00D02925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03E74F53" w14:textId="5CC2D0A0" w:rsidR="007D7897" w:rsidRPr="00603992" w:rsidRDefault="00D02925" w:rsidP="00603992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Cena (C) za dostawę w kwocie netto wynosi …………………..zł, a z należnym podatkiem VAT wynosi kwotę brutto ……….................... zł</w:t>
            </w:r>
          </w:p>
        </w:tc>
      </w:tr>
      <w:tr w:rsidR="003D5A19" w:rsidRPr="009520DA" w14:paraId="48F430F0" w14:textId="77777777" w:rsidTr="008746FF">
        <w:tc>
          <w:tcPr>
            <w:tcW w:w="1419" w:type="dxa"/>
            <w:shd w:val="clear" w:color="auto" w:fill="auto"/>
            <w:vAlign w:val="center"/>
          </w:tcPr>
          <w:p w14:paraId="04450808" w14:textId="77777777" w:rsidR="003D5A19" w:rsidRPr="009520DA" w:rsidRDefault="003D5A19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340E7F89" w14:textId="309BF43B" w:rsidR="00D02925" w:rsidRPr="00603992" w:rsidRDefault="00D02925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>Temat: Inne/ drobne wyposażenie (poz. 1</w:t>
            </w:r>
            <w:r w:rsidR="00603992">
              <w:rPr>
                <w:b/>
                <w:sz w:val="22"/>
                <w:szCs w:val="22"/>
              </w:rPr>
              <w:t>6</w:t>
            </w:r>
            <w:r w:rsidRPr="00603992">
              <w:rPr>
                <w:b/>
                <w:sz w:val="22"/>
                <w:szCs w:val="22"/>
              </w:rPr>
              <w:t>, 1</w:t>
            </w:r>
            <w:r w:rsidR="00603992">
              <w:rPr>
                <w:b/>
                <w:sz w:val="22"/>
                <w:szCs w:val="22"/>
              </w:rPr>
              <w:t>7</w:t>
            </w:r>
            <w:r w:rsidRPr="00603992">
              <w:rPr>
                <w:b/>
                <w:sz w:val="22"/>
                <w:szCs w:val="22"/>
              </w:rPr>
              <w:t>, 1</w:t>
            </w:r>
            <w:r w:rsidR="00603992">
              <w:rPr>
                <w:b/>
                <w:sz w:val="22"/>
                <w:szCs w:val="22"/>
              </w:rPr>
              <w:t>8, 19, 20</w:t>
            </w:r>
            <w:r w:rsidRPr="00603992">
              <w:rPr>
                <w:b/>
                <w:sz w:val="22"/>
                <w:szCs w:val="22"/>
              </w:rPr>
              <w:t xml:space="preserve">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374DAE21" w14:textId="77777777" w:rsidR="00603992" w:rsidRPr="00603992" w:rsidRDefault="00603992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7A497FC0" w14:textId="393E2084" w:rsidR="00603992" w:rsidRPr="00603992" w:rsidRDefault="00603992" w:rsidP="00E71E3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statywów oświetleniowych 225 cm - 6 sztuk</w:t>
            </w:r>
            <w:r w:rsidRPr="00603992">
              <w:rPr>
                <w:sz w:val="22"/>
                <w:szCs w:val="22"/>
              </w:rPr>
              <w:t xml:space="preserve"> (poz. 1</w:t>
            </w:r>
            <w:r>
              <w:rPr>
                <w:sz w:val="22"/>
                <w:szCs w:val="22"/>
              </w:rPr>
              <w:t>6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1E32267C" w14:textId="39CA804C" w:rsidR="00D02925" w:rsidRPr="00603992" w:rsidRDefault="00D02925" w:rsidP="00E71E3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="00CA782F" w:rsidRPr="00603992">
              <w:rPr>
                <w:b/>
                <w:sz w:val="22"/>
                <w:szCs w:val="22"/>
              </w:rPr>
              <w:t>Tła kartonowego</w:t>
            </w:r>
            <w:r w:rsidR="00CA782F"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b/>
                <w:sz w:val="22"/>
                <w:szCs w:val="22"/>
              </w:rPr>
              <w:t xml:space="preserve">- </w:t>
            </w:r>
            <w:r w:rsidR="00CA782F" w:rsidRPr="00603992">
              <w:rPr>
                <w:b/>
                <w:sz w:val="22"/>
                <w:szCs w:val="22"/>
              </w:rPr>
              <w:t>5</w:t>
            </w:r>
            <w:r w:rsidRPr="00603992">
              <w:rPr>
                <w:b/>
                <w:sz w:val="22"/>
                <w:szCs w:val="22"/>
              </w:rPr>
              <w:t xml:space="preserve"> sztuk</w:t>
            </w:r>
            <w:r w:rsidRPr="00603992">
              <w:rPr>
                <w:sz w:val="22"/>
                <w:szCs w:val="22"/>
              </w:rPr>
              <w:t xml:space="preserve"> (poz. 1</w:t>
            </w:r>
            <w:r w:rsidR="00CA782F" w:rsidRPr="00603992">
              <w:rPr>
                <w:sz w:val="22"/>
                <w:szCs w:val="22"/>
              </w:rPr>
              <w:t>7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5C1499C7" w14:textId="445D0437" w:rsidR="00CA782F" w:rsidRPr="00603992" w:rsidRDefault="00D02925" w:rsidP="00E71E3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="00CA782F" w:rsidRPr="00603992">
              <w:rPr>
                <w:b/>
                <w:sz w:val="22"/>
                <w:szCs w:val="22"/>
              </w:rPr>
              <w:t xml:space="preserve">Kart pamięci </w:t>
            </w:r>
            <w:proofErr w:type="spellStart"/>
            <w:r w:rsidR="00CA782F" w:rsidRPr="00603992">
              <w:rPr>
                <w:b/>
                <w:sz w:val="22"/>
                <w:szCs w:val="22"/>
              </w:rPr>
              <w:t>microsdxc</w:t>
            </w:r>
            <w:proofErr w:type="spellEnd"/>
            <w:r w:rsidR="00CA782F" w:rsidRPr="00603992">
              <w:rPr>
                <w:b/>
                <w:sz w:val="22"/>
                <w:szCs w:val="22"/>
              </w:rPr>
              <w:t xml:space="preserve"> 64 – 8 sztuk </w:t>
            </w:r>
            <w:r w:rsidRPr="00603992">
              <w:rPr>
                <w:sz w:val="22"/>
                <w:szCs w:val="22"/>
              </w:rPr>
              <w:t>(poz. 1</w:t>
            </w:r>
            <w:r w:rsidR="00CA782F" w:rsidRPr="00603992">
              <w:rPr>
                <w:sz w:val="22"/>
                <w:szCs w:val="22"/>
              </w:rPr>
              <w:t>8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5ED14951" w14:textId="771FF254" w:rsidR="003D5A19" w:rsidRPr="00603992" w:rsidRDefault="00D02925" w:rsidP="00E71E3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="00CA782F" w:rsidRPr="00603992">
              <w:rPr>
                <w:b/>
                <w:sz w:val="22"/>
                <w:szCs w:val="22"/>
              </w:rPr>
              <w:t>akumulatorków – 6 sztuk</w:t>
            </w:r>
            <w:r w:rsidRPr="00603992">
              <w:rPr>
                <w:sz w:val="22"/>
                <w:szCs w:val="22"/>
              </w:rPr>
              <w:t xml:space="preserve">  (poz. 1</w:t>
            </w:r>
            <w:r w:rsidR="00CA782F" w:rsidRPr="00603992">
              <w:rPr>
                <w:sz w:val="22"/>
                <w:szCs w:val="22"/>
              </w:rPr>
              <w:t>9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6751D20D" w14:textId="5E99E221" w:rsidR="00CA782F" w:rsidRPr="00B13602" w:rsidRDefault="00CA782F" w:rsidP="00B1360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Cena z</w:t>
            </w:r>
            <w:r w:rsidRPr="00603992">
              <w:rPr>
                <w:b/>
                <w:sz w:val="22"/>
                <w:szCs w:val="22"/>
              </w:rPr>
              <w:t>estawu filtrów kit</w:t>
            </w:r>
            <w:r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b/>
                <w:sz w:val="22"/>
                <w:szCs w:val="22"/>
              </w:rPr>
              <w:t>– 4 sztuki</w:t>
            </w:r>
            <w:r w:rsidRPr="00603992">
              <w:rPr>
                <w:sz w:val="22"/>
                <w:szCs w:val="22"/>
              </w:rPr>
              <w:t xml:space="preserve">  (poz. 20)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</w:tc>
      </w:tr>
      <w:tr w:rsidR="003D5A19" w:rsidRPr="009520DA" w14:paraId="4AB398E2" w14:textId="77777777" w:rsidTr="008746FF">
        <w:tc>
          <w:tcPr>
            <w:tcW w:w="1419" w:type="dxa"/>
            <w:shd w:val="clear" w:color="auto" w:fill="auto"/>
            <w:vAlign w:val="center"/>
          </w:tcPr>
          <w:p w14:paraId="47328BCA" w14:textId="77777777" w:rsidR="003D5A19" w:rsidRPr="009520DA" w:rsidRDefault="003D5A19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6353F068" w14:textId="7F5B1069" w:rsidR="00CA782F" w:rsidRPr="00603992" w:rsidRDefault="00CA782F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>Temat: Aparaty (poz. 21, 22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24FA7455" w14:textId="77777777" w:rsidR="00603992" w:rsidRPr="00603992" w:rsidRDefault="00603992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17107CB5" w14:textId="41F5E6D7" w:rsidR="00CA782F" w:rsidRDefault="00CA782F" w:rsidP="00E71E3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="00603992" w:rsidRPr="00603992">
              <w:rPr>
                <w:b/>
                <w:sz w:val="22"/>
                <w:szCs w:val="22"/>
              </w:rPr>
              <w:t>Aparatu cyfrowego + obiektyw kit</w:t>
            </w:r>
            <w:r w:rsidRPr="00603992">
              <w:rPr>
                <w:sz w:val="22"/>
                <w:szCs w:val="22"/>
              </w:rPr>
              <w:t xml:space="preserve"> </w:t>
            </w:r>
            <w:r w:rsidRPr="00603992">
              <w:rPr>
                <w:b/>
                <w:sz w:val="22"/>
                <w:szCs w:val="22"/>
              </w:rPr>
              <w:t xml:space="preserve">- </w:t>
            </w:r>
            <w:r w:rsidR="00603992" w:rsidRPr="00603992">
              <w:rPr>
                <w:b/>
                <w:sz w:val="22"/>
                <w:szCs w:val="22"/>
              </w:rPr>
              <w:t>3</w:t>
            </w:r>
            <w:r w:rsidRPr="00603992">
              <w:rPr>
                <w:b/>
                <w:sz w:val="22"/>
                <w:szCs w:val="22"/>
              </w:rPr>
              <w:t xml:space="preserve"> sztuk</w:t>
            </w:r>
            <w:r w:rsidR="00603992" w:rsidRPr="00603992">
              <w:rPr>
                <w:b/>
                <w:sz w:val="22"/>
                <w:szCs w:val="22"/>
              </w:rPr>
              <w:t>i</w:t>
            </w:r>
            <w:r w:rsidRPr="00603992">
              <w:rPr>
                <w:sz w:val="22"/>
                <w:szCs w:val="22"/>
              </w:rPr>
              <w:t xml:space="preserve"> (poz. </w:t>
            </w:r>
            <w:r w:rsidR="00603992" w:rsidRPr="00603992">
              <w:rPr>
                <w:sz w:val="22"/>
                <w:szCs w:val="22"/>
              </w:rPr>
              <w:t>21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24426508" w14:textId="77777777" w:rsidR="00603992" w:rsidRPr="00603992" w:rsidRDefault="00603992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6A5F409A" w14:textId="222AAEB0" w:rsidR="00603992" w:rsidRPr="00603992" w:rsidRDefault="00603992" w:rsidP="00603992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6E8CD9D5" w14:textId="35B09D7A" w:rsidR="00CA782F" w:rsidRDefault="00CA782F" w:rsidP="00E71E3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="00603992" w:rsidRPr="00603992">
              <w:rPr>
                <w:b/>
                <w:sz w:val="22"/>
                <w:szCs w:val="22"/>
              </w:rPr>
              <w:t xml:space="preserve">Aparatu cyfrowego </w:t>
            </w:r>
            <w:r w:rsidRPr="00603992">
              <w:rPr>
                <w:b/>
                <w:sz w:val="22"/>
                <w:szCs w:val="22"/>
              </w:rPr>
              <w:t>–</w:t>
            </w:r>
            <w:r w:rsidR="00603992" w:rsidRPr="00603992">
              <w:rPr>
                <w:b/>
                <w:sz w:val="22"/>
                <w:szCs w:val="22"/>
              </w:rPr>
              <w:t xml:space="preserve"> 1</w:t>
            </w:r>
            <w:r w:rsidRPr="00603992">
              <w:rPr>
                <w:b/>
                <w:sz w:val="22"/>
                <w:szCs w:val="22"/>
              </w:rPr>
              <w:t xml:space="preserve"> sztuk</w:t>
            </w:r>
            <w:r w:rsidR="00603992" w:rsidRPr="00603992">
              <w:rPr>
                <w:b/>
                <w:sz w:val="22"/>
                <w:szCs w:val="22"/>
              </w:rPr>
              <w:t>a</w:t>
            </w:r>
            <w:r w:rsidRPr="00603992">
              <w:rPr>
                <w:sz w:val="22"/>
                <w:szCs w:val="22"/>
              </w:rPr>
              <w:t xml:space="preserve"> (poz. </w:t>
            </w:r>
            <w:r w:rsidR="00603992" w:rsidRPr="00603992">
              <w:rPr>
                <w:sz w:val="22"/>
                <w:szCs w:val="22"/>
              </w:rPr>
              <w:t>22</w:t>
            </w:r>
            <w:r w:rsidRPr="00603992">
              <w:rPr>
                <w:sz w:val="22"/>
                <w:szCs w:val="22"/>
              </w:rPr>
              <w:t>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627D50BA" w14:textId="77777777" w:rsidR="00603992" w:rsidRPr="00603992" w:rsidRDefault="00603992" w:rsidP="00603992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7929912E" w14:textId="7336B9DA" w:rsidR="003D5A19" w:rsidRPr="00B13602" w:rsidRDefault="00603992" w:rsidP="00B13602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3D5A19" w:rsidRPr="009520DA" w14:paraId="11DBC2D2" w14:textId="77777777" w:rsidTr="008746FF">
        <w:tc>
          <w:tcPr>
            <w:tcW w:w="1419" w:type="dxa"/>
            <w:shd w:val="clear" w:color="auto" w:fill="auto"/>
            <w:vAlign w:val="center"/>
          </w:tcPr>
          <w:p w14:paraId="01AABE8B" w14:textId="77777777" w:rsidR="003D5A19" w:rsidRPr="009520DA" w:rsidRDefault="003D5A19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02E18211" w14:textId="1E117511" w:rsidR="00CA782F" w:rsidRDefault="00CA782F" w:rsidP="00603992">
            <w:pPr>
              <w:spacing w:line="360" w:lineRule="auto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603992">
              <w:rPr>
                <w:b/>
                <w:sz w:val="22"/>
                <w:szCs w:val="22"/>
              </w:rPr>
              <w:t>Temat: Obiektywy (poz. 23, 24, 25, 26, 27 z Opisu przedmiotu</w:t>
            </w:r>
            <w:r w:rsidR="00B13602">
              <w:rPr>
                <w:b/>
                <w:sz w:val="22"/>
                <w:szCs w:val="22"/>
              </w:rPr>
              <w:t xml:space="preserve"> zamówienia</w:t>
            </w:r>
            <w:r w:rsidRPr="00603992">
              <w:rPr>
                <w:b/>
                <w:color w:val="000000"/>
                <w:sz w:val="22"/>
                <w:szCs w:val="22"/>
              </w:rPr>
              <w:t>)</w:t>
            </w:r>
          </w:p>
          <w:p w14:paraId="4283B543" w14:textId="77777777" w:rsidR="008746FF" w:rsidRPr="00603992" w:rsidRDefault="008746FF" w:rsidP="00603992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195F2E6A" w14:textId="62BC79AA" w:rsidR="00CA782F" w:rsidRDefault="00CA782F" w:rsidP="00E71E3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Obiektywu I</w:t>
            </w:r>
            <w:r w:rsidRPr="00603992">
              <w:rPr>
                <w:sz w:val="22"/>
                <w:szCs w:val="22"/>
              </w:rPr>
              <w:t xml:space="preserve"> </w:t>
            </w:r>
            <w:r w:rsidRPr="008746FF">
              <w:rPr>
                <w:b/>
                <w:sz w:val="22"/>
                <w:szCs w:val="22"/>
              </w:rPr>
              <w:t>- 1 sztuka</w:t>
            </w:r>
            <w:r w:rsidRPr="00603992">
              <w:rPr>
                <w:sz w:val="22"/>
                <w:szCs w:val="22"/>
              </w:rPr>
              <w:t xml:space="preserve"> (poz. 23)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3E2456FD" w14:textId="77777777" w:rsidR="008746FF" w:rsidRPr="00603992" w:rsidRDefault="008746FF" w:rsidP="008746FF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lastRenderedPageBreak/>
              <w:t>Nazwa producenta i model/typ zaoferowanego sprzętu:</w:t>
            </w:r>
          </w:p>
          <w:p w14:paraId="1EE360B9" w14:textId="1329F70A" w:rsidR="008746FF" w:rsidRPr="008746FF" w:rsidRDefault="008746FF" w:rsidP="008746FF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738445B0" w14:textId="12BA764D" w:rsidR="00CA782F" w:rsidRDefault="00CA782F" w:rsidP="00E71E3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 xml:space="preserve">Obiektywu II </w:t>
            </w:r>
            <w:r w:rsidRPr="008746FF">
              <w:rPr>
                <w:b/>
                <w:sz w:val="22"/>
                <w:szCs w:val="22"/>
              </w:rPr>
              <w:t>– 1 sztuka</w:t>
            </w:r>
            <w:r w:rsidRPr="00603992">
              <w:rPr>
                <w:b/>
                <w:sz w:val="22"/>
                <w:szCs w:val="22"/>
              </w:rPr>
              <w:t xml:space="preserve"> </w:t>
            </w:r>
            <w:r w:rsidRPr="00603992">
              <w:rPr>
                <w:sz w:val="22"/>
                <w:szCs w:val="22"/>
              </w:rPr>
              <w:t>(poz. 24)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2491D1C9" w14:textId="77777777" w:rsidR="008746FF" w:rsidRPr="00603992" w:rsidRDefault="008746FF" w:rsidP="008746FF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4BF6F261" w14:textId="0929DA53" w:rsidR="008746FF" w:rsidRPr="008746FF" w:rsidRDefault="008746FF" w:rsidP="008746FF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34725F15" w14:textId="442AF624" w:rsidR="00CA782F" w:rsidRDefault="00CA782F" w:rsidP="00E71E3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Obiektywu III</w:t>
            </w:r>
            <w:r w:rsidRPr="00603992">
              <w:rPr>
                <w:sz w:val="22"/>
                <w:szCs w:val="22"/>
              </w:rPr>
              <w:t xml:space="preserve"> </w:t>
            </w:r>
            <w:r w:rsidRPr="008746FF">
              <w:rPr>
                <w:b/>
                <w:sz w:val="22"/>
                <w:szCs w:val="22"/>
              </w:rPr>
              <w:t>– 2 sztuki</w:t>
            </w:r>
            <w:r w:rsidRPr="00603992">
              <w:rPr>
                <w:sz w:val="22"/>
                <w:szCs w:val="22"/>
              </w:rPr>
              <w:t xml:space="preserve">  (poz. 25)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117986B4" w14:textId="77777777" w:rsidR="008746FF" w:rsidRPr="00603992" w:rsidRDefault="008746FF" w:rsidP="008746FF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25A94E83" w14:textId="7E3165A7" w:rsidR="008746FF" w:rsidRPr="008746FF" w:rsidRDefault="008746FF" w:rsidP="008746FF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22B68312" w14:textId="698F51FE" w:rsidR="00CA782F" w:rsidRDefault="00CA782F" w:rsidP="00E71E3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Obiektywu IV</w:t>
            </w:r>
            <w:r w:rsidRPr="008746FF">
              <w:rPr>
                <w:b/>
                <w:sz w:val="22"/>
                <w:szCs w:val="22"/>
              </w:rPr>
              <w:t>– 2 sztuki</w:t>
            </w:r>
            <w:r w:rsidRPr="00603992">
              <w:rPr>
                <w:sz w:val="22"/>
                <w:szCs w:val="22"/>
              </w:rPr>
              <w:t xml:space="preserve">  (poz. 26)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35A4EE5C" w14:textId="77777777" w:rsidR="008746FF" w:rsidRPr="00603992" w:rsidRDefault="008746FF" w:rsidP="008746FF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4815B5B2" w14:textId="1358FD64" w:rsidR="008746FF" w:rsidRPr="008746FF" w:rsidRDefault="008746FF" w:rsidP="008746FF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48DAD83A" w14:textId="7D626ECF" w:rsidR="00CA782F" w:rsidRDefault="00CA782F" w:rsidP="00E71E3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 xml:space="preserve">Cena </w:t>
            </w:r>
            <w:r w:rsidRPr="00603992">
              <w:rPr>
                <w:b/>
                <w:sz w:val="22"/>
                <w:szCs w:val="22"/>
              </w:rPr>
              <w:t>Obiektywu V</w:t>
            </w:r>
            <w:r w:rsidRPr="008746FF">
              <w:rPr>
                <w:b/>
                <w:sz w:val="22"/>
                <w:szCs w:val="22"/>
              </w:rPr>
              <w:t>– 1 sztuka</w:t>
            </w:r>
            <w:r w:rsidRPr="00603992">
              <w:rPr>
                <w:sz w:val="22"/>
                <w:szCs w:val="22"/>
              </w:rPr>
              <w:t xml:space="preserve">  (poz. 27) wynosi …………………..zł</w:t>
            </w:r>
            <w:r w:rsidR="00B13602">
              <w:rPr>
                <w:sz w:val="22"/>
                <w:szCs w:val="22"/>
              </w:rPr>
              <w:t xml:space="preserve"> netto</w:t>
            </w:r>
            <w:r w:rsidRPr="00603992">
              <w:rPr>
                <w:sz w:val="22"/>
                <w:szCs w:val="22"/>
              </w:rPr>
              <w:t>, a z należnym podatkiem VAT wynosi kwotę brutto .................... zł</w:t>
            </w:r>
          </w:p>
          <w:p w14:paraId="270A0F66" w14:textId="77777777" w:rsidR="008746FF" w:rsidRPr="00603992" w:rsidRDefault="008746FF" w:rsidP="008746FF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Nazwa producenta i model/typ zaoferowanego sprzętu:</w:t>
            </w:r>
          </w:p>
          <w:p w14:paraId="0E5C9C10" w14:textId="444206B7" w:rsidR="003D5A19" w:rsidRPr="00B13602" w:rsidRDefault="008746FF" w:rsidP="00B13602">
            <w:pPr>
              <w:spacing w:line="360" w:lineRule="auto"/>
              <w:rPr>
                <w:sz w:val="22"/>
                <w:szCs w:val="22"/>
              </w:rPr>
            </w:pPr>
            <w:r w:rsidRPr="00603992"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9520DA" w14:paraId="18F7E4DB" w14:textId="77777777" w:rsidTr="008746FF">
        <w:tc>
          <w:tcPr>
            <w:tcW w:w="1419" w:type="dxa"/>
            <w:shd w:val="clear" w:color="auto" w:fill="auto"/>
            <w:vAlign w:val="center"/>
          </w:tcPr>
          <w:p w14:paraId="10CF3B46" w14:textId="544D25B9" w:rsidR="009520DA" w:rsidRPr="009520DA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Suma </w:t>
            </w:r>
            <w:r w:rsidR="00252977">
              <w:rPr>
                <w:sz w:val="22"/>
                <w:szCs w:val="22"/>
              </w:rPr>
              <w:t xml:space="preserve">całego </w:t>
            </w: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8788" w:type="dxa"/>
            <w:shd w:val="clear" w:color="auto" w:fill="auto"/>
          </w:tcPr>
          <w:p w14:paraId="30AE4F7B" w14:textId="77777777" w:rsidR="00361095" w:rsidRDefault="00361095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79219902" w14:textId="31A5BDB7" w:rsidR="009520DA" w:rsidRPr="009520DA" w:rsidRDefault="009520DA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</w:t>
            </w:r>
            <w:r w:rsidR="00B13602">
              <w:rPr>
                <w:b/>
                <w:sz w:val="22"/>
                <w:szCs w:val="22"/>
              </w:rPr>
              <w:t xml:space="preserve"> zł netto, a z należnym podatkiem VAT   </w:t>
            </w:r>
            <w:r>
              <w:rPr>
                <w:b/>
                <w:sz w:val="22"/>
                <w:szCs w:val="22"/>
              </w:rPr>
              <w:t>……</w:t>
            </w:r>
            <w:r w:rsidR="00B13602">
              <w:rPr>
                <w:b/>
                <w:sz w:val="22"/>
                <w:szCs w:val="22"/>
              </w:rPr>
              <w:t>…..</w:t>
            </w:r>
            <w:r>
              <w:rPr>
                <w:b/>
                <w:sz w:val="22"/>
                <w:szCs w:val="22"/>
              </w:rPr>
              <w:t>…….zł brutto</w:t>
            </w:r>
          </w:p>
        </w:tc>
      </w:tr>
    </w:tbl>
    <w:p w14:paraId="4AF7A63A" w14:textId="77777777" w:rsidR="008746FF" w:rsidRDefault="008746FF" w:rsidP="008746FF">
      <w:pPr>
        <w:tabs>
          <w:tab w:val="left" w:pos="284"/>
        </w:tabs>
        <w:spacing w:line="276" w:lineRule="auto"/>
        <w:ind w:left="284"/>
        <w:jc w:val="both"/>
      </w:pPr>
    </w:p>
    <w:p w14:paraId="1625CC96" w14:textId="6A3EFA22" w:rsidR="00853923" w:rsidRPr="00F865A0" w:rsidRDefault="00853923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Oświadczam(y), że zapoznałem(zapoznaliśmy) się w sposób wystarczający i konieczny ze szczegółowym zakresem zamówienia zawartymi w Opisie przedmiotu zamówienia</w:t>
      </w:r>
      <w:r w:rsidR="00B13602">
        <w:t>, wzorze umowy i Zapytaniu ofertowym</w:t>
      </w:r>
      <w:r w:rsidRPr="00F865A0">
        <w:t xml:space="preserve"> oraz wszystkimi informacjami niezbędnymi do zrealizowania zamówienia. Nieznajomość powyższego stanu nie może być przyczyną dodatkowych roszczeń finansowych.</w:t>
      </w:r>
    </w:p>
    <w:p w14:paraId="43266072" w14:textId="77777777" w:rsidR="00853923" w:rsidRPr="00F865A0" w:rsidRDefault="00853923" w:rsidP="00853923">
      <w:pPr>
        <w:tabs>
          <w:tab w:val="left" w:pos="284"/>
        </w:tabs>
        <w:jc w:val="both"/>
      </w:pPr>
    </w:p>
    <w:p w14:paraId="324ED9F8" w14:textId="72E6917F" w:rsidR="00853923" w:rsidRPr="00F865A0" w:rsidRDefault="00853923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</w:t>
      </w:r>
      <w:r w:rsidRPr="009D0098">
        <w:rPr>
          <w:b/>
        </w:rPr>
        <w:t xml:space="preserve">), </w:t>
      </w:r>
      <w:r w:rsidRPr="00F865A0">
        <w:t>że</w:t>
      </w:r>
      <w:r w:rsidR="00F865A0" w:rsidRPr="00F865A0">
        <w:t xml:space="preserve"> jesteśmy w</w:t>
      </w:r>
      <w:r w:rsidR="00F865A0">
        <w:rPr>
          <w:b/>
        </w:rPr>
        <w:t xml:space="preserve"> </w:t>
      </w:r>
      <w:r w:rsidR="00F865A0" w:rsidRPr="00BA123C">
        <w:t>stabilnej sytuacji ekonomicznej i finansowej</w:t>
      </w:r>
      <w:r w:rsidRPr="009D0098">
        <w:t xml:space="preserve"> </w:t>
      </w:r>
      <w:r w:rsidR="00F865A0">
        <w:t xml:space="preserve">oraz </w:t>
      </w:r>
      <w:r w:rsidRPr="009D0098">
        <w:rPr>
          <w:color w:val="000000"/>
        </w:rPr>
        <w:t xml:space="preserve">dysponuję(my) adekwatnym do zamówienia potencjałem technicznym, </w:t>
      </w:r>
      <w:r w:rsidRPr="009D0098">
        <w:rPr>
          <w:rFonts w:eastAsia="Lucida Sans Unicode"/>
        </w:rPr>
        <w:t>umożliwiającym przeprowadzenie wszystkich elementów zamówienia.</w:t>
      </w:r>
    </w:p>
    <w:p w14:paraId="2B35D77F" w14:textId="77777777" w:rsidR="00F865A0" w:rsidRDefault="00F865A0" w:rsidP="00F865A0">
      <w:pPr>
        <w:pStyle w:val="Akapitzlist"/>
      </w:pPr>
    </w:p>
    <w:p w14:paraId="2280331E" w14:textId="5117D460" w:rsidR="00F865A0" w:rsidRDefault="00F865A0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 xml:space="preserve">Oświadczam(y), że </w:t>
      </w:r>
      <w:r w:rsidRPr="00BA123C">
        <w:t>p</w:t>
      </w:r>
      <w:r>
        <w:t>rowadzimy</w:t>
      </w:r>
      <w:r w:rsidRPr="00BA123C">
        <w:t xml:space="preserve"> działalność gospodarczą w zakresie odpowiadającym prz</w:t>
      </w:r>
      <w:r>
        <w:t>edmiotowi zamówienia oraz oferujemy</w:t>
      </w:r>
      <w:r w:rsidRPr="00BA123C">
        <w:t xml:space="preserve"> przedmiot zamówienia o parame</w:t>
      </w:r>
      <w:r>
        <w:t>trach i funkcjonalności będący</w:t>
      </w:r>
      <w:r w:rsidRPr="00BA123C">
        <w:t xml:space="preserve"> na poziomie co najmniej wskazanym w </w:t>
      </w:r>
      <w:r w:rsidR="00DA4611">
        <w:t>Opisie przedmiotu zamówienia oraz Zapytaniu Ofertowym</w:t>
      </w:r>
      <w:r>
        <w:t>.</w:t>
      </w:r>
    </w:p>
    <w:p w14:paraId="4381D82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3D3C40A5" w14:textId="3C09876C" w:rsidR="00252977" w:rsidRDefault="00252977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</w:t>
      </w:r>
      <w:r w:rsidR="00DA4611">
        <w:t>(y), że serwis urządzeń będzie realizowany przez producenta lub autoryzowanego partnera serwisowego.</w:t>
      </w:r>
    </w:p>
    <w:p w14:paraId="549D116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181F40B1" w14:textId="6629DE50" w:rsidR="00DA4611" w:rsidRPr="009D0098" w:rsidRDefault="00DA4611" w:rsidP="00E71E35">
      <w:pPr>
        <w:numPr>
          <w:ilvl w:val="0"/>
          <w:numId w:val="1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Oświadczam(y), że serwis urządzeń będzie realizowany zgodnie z wymaganiami normy ISO 9001.</w:t>
      </w:r>
    </w:p>
    <w:p w14:paraId="160CCFCB" w14:textId="77777777" w:rsidR="00853923" w:rsidRPr="009D0098" w:rsidRDefault="00853923" w:rsidP="00853923">
      <w:pPr>
        <w:tabs>
          <w:tab w:val="left" w:pos="284"/>
        </w:tabs>
        <w:spacing w:line="276" w:lineRule="auto"/>
        <w:jc w:val="both"/>
      </w:pPr>
    </w:p>
    <w:p w14:paraId="048C6A47" w14:textId="58AD9893" w:rsidR="00853923" w:rsidRPr="009D0098" w:rsidRDefault="00853923" w:rsidP="00E71E3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lastRenderedPageBreak/>
        <w:t>Oświadczam</w:t>
      </w:r>
      <w:r w:rsidR="00F865A0">
        <w:t>(y)</w:t>
      </w:r>
      <w:r w:rsidRPr="009D0098">
        <w:t xml:space="preserve">, iż </w:t>
      </w:r>
      <w:r w:rsidR="00F865A0">
        <w:rPr>
          <w:b/>
        </w:rPr>
        <w:t>nie jestem/jestem</w:t>
      </w:r>
      <w:r>
        <w:rPr>
          <w:b/>
        </w:rPr>
        <w:t>*</w:t>
      </w:r>
      <w:r w:rsidRPr="009D0098">
        <w:t xml:space="preserve"> </w:t>
      </w:r>
      <w:r w:rsidR="00361095" w:rsidRPr="00361095">
        <w:rPr>
          <w:b/>
          <w:bCs/>
        </w:rPr>
        <w:t>(nie jesteśmy/jesteśmy)</w:t>
      </w:r>
      <w:r w:rsidR="00361095">
        <w:t xml:space="preserve"> </w:t>
      </w:r>
      <w:r w:rsidRPr="009D0098">
        <w:t>powiązany</w:t>
      </w:r>
      <w:r w:rsidR="00361095">
        <w:t>(ni)</w:t>
      </w:r>
      <w:r w:rsidRPr="009D0098"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D5DCDE" w14:textId="77777777" w:rsidR="00853923" w:rsidRPr="009D0098" w:rsidRDefault="00853923" w:rsidP="00E71E35">
      <w:pPr>
        <w:numPr>
          <w:ilvl w:val="0"/>
          <w:numId w:val="2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3C86F788" w14:textId="77777777" w:rsidR="00853923" w:rsidRPr="009D0098" w:rsidRDefault="00853923" w:rsidP="00E71E35">
      <w:pPr>
        <w:numPr>
          <w:ilvl w:val="0"/>
          <w:numId w:val="2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 lub nie został określony przez IZ PO,</w:t>
      </w:r>
    </w:p>
    <w:p w14:paraId="20D2EFCE" w14:textId="77777777" w:rsidR="00853923" w:rsidRPr="009D0098" w:rsidRDefault="00853923" w:rsidP="00E71E35">
      <w:pPr>
        <w:numPr>
          <w:ilvl w:val="0"/>
          <w:numId w:val="2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57466BAE" w14:textId="77777777" w:rsidR="00853923" w:rsidRPr="009D0098" w:rsidRDefault="00853923" w:rsidP="00E71E35">
      <w:pPr>
        <w:numPr>
          <w:ilvl w:val="0"/>
          <w:numId w:val="2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9DD4BE" w14:textId="77777777" w:rsidR="00853923" w:rsidRDefault="00853923" w:rsidP="00853923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1D836040" w14:textId="77777777" w:rsidR="00BD3856" w:rsidRPr="009D0098" w:rsidRDefault="00BD3856" w:rsidP="00853923">
      <w:pPr>
        <w:tabs>
          <w:tab w:val="left" w:pos="284"/>
        </w:tabs>
        <w:ind w:left="284"/>
        <w:jc w:val="both"/>
      </w:pPr>
    </w:p>
    <w:p w14:paraId="550C7D1A" w14:textId="1BE1A366" w:rsidR="00C437AC" w:rsidRDefault="00BD3856" w:rsidP="00BD3856">
      <w:pPr>
        <w:tabs>
          <w:tab w:val="left" w:pos="284"/>
        </w:tabs>
        <w:ind w:left="284" w:hanging="284"/>
        <w:jc w:val="both"/>
        <w:rPr>
          <w:spacing w:val="4"/>
        </w:rPr>
      </w:pPr>
      <w:r w:rsidRPr="00BD3856">
        <w:rPr>
          <w:b/>
          <w:spacing w:val="4"/>
        </w:rPr>
        <w:t>7</w:t>
      </w:r>
      <w:r w:rsidR="00853923" w:rsidRPr="00BD3856">
        <w:rPr>
          <w:b/>
          <w:bCs/>
          <w:spacing w:val="4"/>
        </w:rPr>
        <w:t>.</w:t>
      </w:r>
      <w:r w:rsidR="00853923" w:rsidRPr="009D0098">
        <w:rPr>
          <w:spacing w:val="4"/>
        </w:rPr>
        <w:t xml:space="preserve"> Oświadczam</w:t>
      </w:r>
      <w:r w:rsidR="00361095">
        <w:rPr>
          <w:spacing w:val="4"/>
        </w:rPr>
        <w:t>(y)</w:t>
      </w:r>
      <w:r w:rsidR="00853923" w:rsidRPr="009D0098">
        <w:rPr>
          <w:spacing w:val="4"/>
        </w:rPr>
        <w:t xml:space="preserve">, że </w:t>
      </w:r>
      <w:r w:rsidR="00853923" w:rsidRPr="009D0098">
        <w:rPr>
          <w:b/>
          <w:bCs/>
          <w:spacing w:val="4"/>
        </w:rPr>
        <w:t>nie podlegam</w:t>
      </w:r>
      <w:r w:rsidR="00361095">
        <w:rPr>
          <w:b/>
          <w:bCs/>
          <w:spacing w:val="4"/>
        </w:rPr>
        <w:t>(y)</w:t>
      </w:r>
      <w:r w:rsidR="00853923" w:rsidRPr="009D0098">
        <w:rPr>
          <w:b/>
          <w:bCs/>
          <w:spacing w:val="4"/>
        </w:rPr>
        <w:t>/podlegam</w:t>
      </w:r>
      <w:r w:rsidR="00361095">
        <w:rPr>
          <w:b/>
          <w:bCs/>
          <w:spacing w:val="4"/>
        </w:rPr>
        <w:t>(y)</w:t>
      </w:r>
      <w:r w:rsidR="00853923">
        <w:rPr>
          <w:b/>
          <w:bCs/>
          <w:spacing w:val="4"/>
        </w:rPr>
        <w:t>*</w:t>
      </w:r>
      <w:r w:rsidR="00361095">
        <w:rPr>
          <w:b/>
          <w:bCs/>
          <w:spacing w:val="4"/>
        </w:rPr>
        <w:t xml:space="preserve"> </w:t>
      </w:r>
      <w:r w:rsidR="00853923"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  <w:r w:rsidR="00FD0177">
        <w:rPr>
          <w:spacing w:val="4"/>
        </w:rPr>
        <w:t>.</w:t>
      </w:r>
    </w:p>
    <w:p w14:paraId="0CFED3CD" w14:textId="3A464EBB" w:rsidR="00853923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B2843EE" w14:textId="439F1250" w:rsidR="00C437AC" w:rsidRDefault="00114568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114568">
        <w:rPr>
          <w:i/>
          <w:sz w:val="22"/>
          <w:szCs w:val="22"/>
        </w:rPr>
        <w:t xml:space="preserve">                                                                                              </w:t>
      </w:r>
    </w:p>
    <w:p w14:paraId="01CEFEB4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/>
          <w:sz w:val="22"/>
          <w:szCs w:val="22"/>
        </w:rPr>
      </w:pPr>
    </w:p>
    <w:p w14:paraId="1A562637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3C970AFA" w14:textId="6CE6CB98" w:rsidR="00853923" w:rsidRPr="00976E07" w:rsidRDefault="00853923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  <w:r w:rsidRPr="00976E07">
        <w:rPr>
          <w:iCs/>
          <w:sz w:val="22"/>
          <w:szCs w:val="22"/>
        </w:rPr>
        <w:t>Podpis osoby uprawnionej</w:t>
      </w:r>
      <w:r w:rsidR="00976E07">
        <w:rPr>
          <w:iCs/>
          <w:sz w:val="22"/>
          <w:szCs w:val="22"/>
        </w:rPr>
        <w:t>:</w:t>
      </w:r>
      <w:r w:rsidRPr="00976E07">
        <w:rPr>
          <w:iCs/>
          <w:sz w:val="22"/>
          <w:szCs w:val="22"/>
        </w:rPr>
        <w:t xml:space="preserve"> ……………………………………………………….</w:t>
      </w:r>
      <w:r w:rsidR="00F43C37" w:rsidRPr="00976E07">
        <w:rPr>
          <w:iCs/>
          <w:sz w:val="22"/>
          <w:szCs w:val="22"/>
        </w:rPr>
        <w:t xml:space="preserve">     </w:t>
      </w:r>
    </w:p>
    <w:p w14:paraId="7BAE3873" w14:textId="77777777" w:rsidR="00853923" w:rsidRDefault="00853923" w:rsidP="005110BD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</w:p>
    <w:p w14:paraId="7D0FB4D7" w14:textId="7763F2D6" w:rsidR="00114568" w:rsidRPr="00361095" w:rsidRDefault="00853923" w:rsidP="00853923">
      <w:pPr>
        <w:tabs>
          <w:tab w:val="center" w:pos="7655"/>
        </w:tabs>
        <w:spacing w:after="40" w:line="276" w:lineRule="auto"/>
        <w:rPr>
          <w:b/>
          <w:bCs/>
          <w:sz w:val="18"/>
          <w:szCs w:val="18"/>
        </w:rPr>
      </w:pPr>
      <w:r w:rsidRPr="00361095">
        <w:rPr>
          <w:b/>
          <w:bCs/>
          <w:sz w:val="20"/>
          <w:szCs w:val="20"/>
        </w:rPr>
        <w:t xml:space="preserve">* </w:t>
      </w:r>
      <w:r w:rsidRPr="00361095">
        <w:rPr>
          <w:b/>
          <w:bCs/>
          <w:sz w:val="18"/>
          <w:szCs w:val="18"/>
        </w:rPr>
        <w:t>Niepotrzebne usunąć lub skreślić</w:t>
      </w:r>
      <w:r w:rsidR="00FD0177">
        <w:rPr>
          <w:b/>
          <w:bCs/>
          <w:sz w:val="18"/>
          <w:szCs w:val="18"/>
        </w:rPr>
        <w:t>!</w:t>
      </w:r>
      <w:r w:rsidR="00F43C37" w:rsidRPr="0036109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sectPr w:rsidR="00114568" w:rsidRPr="00361095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972" w14:textId="77777777" w:rsidR="006D0F74" w:rsidRDefault="006D0F74">
      <w:r>
        <w:separator/>
      </w:r>
    </w:p>
  </w:endnote>
  <w:endnote w:type="continuationSeparator" w:id="0">
    <w:p w14:paraId="22E163D2" w14:textId="77777777" w:rsidR="006D0F74" w:rsidRDefault="006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1726"/>
      <w:docPartObj>
        <w:docPartGallery w:val="Page Numbers (Bottom of Page)"/>
        <w:docPartUnique/>
      </w:docPartObj>
    </w:sdtPr>
    <w:sdtContent>
      <w:p w14:paraId="60E7CB19" w14:textId="6F76ECB9" w:rsidR="00361095" w:rsidRDefault="00361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FF">
          <w:rPr>
            <w:noProof/>
          </w:rPr>
          <w:t>5</w:t>
        </w:r>
        <w:r>
          <w:fldChar w:fldCharType="end"/>
        </w:r>
      </w:p>
    </w:sdtContent>
  </w:sdt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F4C5" w14:textId="77777777" w:rsidR="006D0F74" w:rsidRDefault="006D0F74">
      <w:r>
        <w:separator/>
      </w:r>
    </w:p>
  </w:footnote>
  <w:footnote w:type="continuationSeparator" w:id="0">
    <w:p w14:paraId="5300B220" w14:textId="77777777" w:rsidR="006D0F74" w:rsidRDefault="006D0F74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F29" w14:textId="77777777" w:rsidR="005110BD" w:rsidRDefault="005110BD" w:rsidP="000F2C92">
    <w:pPr>
      <w:pStyle w:val="Nagwek"/>
    </w:pPr>
  </w:p>
  <w:p w14:paraId="4B2299DD" w14:textId="45FBFA88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21D7B09D" wp14:editId="6D969C6D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EF45A" w14:textId="77777777" w:rsidR="005110BD" w:rsidRDefault="005110BD" w:rsidP="000F2C92">
    <w:pPr>
      <w:pStyle w:val="Nagwek"/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BF0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3D6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431E9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2548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72D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31B57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A0706A5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B249D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1344"/>
    <w:multiLevelType w:val="hybridMultilevel"/>
    <w:tmpl w:val="B68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90100">
    <w:abstractNumId w:val="7"/>
  </w:num>
  <w:num w:numId="2" w16cid:durableId="1471283572">
    <w:abstractNumId w:val="2"/>
  </w:num>
  <w:num w:numId="3" w16cid:durableId="548765527">
    <w:abstractNumId w:val="4"/>
  </w:num>
  <w:num w:numId="4" w16cid:durableId="412317715">
    <w:abstractNumId w:val="8"/>
  </w:num>
  <w:num w:numId="5" w16cid:durableId="47192769">
    <w:abstractNumId w:val="3"/>
  </w:num>
  <w:num w:numId="6" w16cid:durableId="153301667">
    <w:abstractNumId w:val="0"/>
  </w:num>
  <w:num w:numId="7" w16cid:durableId="1421297186">
    <w:abstractNumId w:val="9"/>
  </w:num>
  <w:num w:numId="8" w16cid:durableId="1190220631">
    <w:abstractNumId w:val="1"/>
  </w:num>
  <w:num w:numId="9" w16cid:durableId="1888447441">
    <w:abstractNumId w:val="6"/>
  </w:num>
  <w:num w:numId="10" w16cid:durableId="20194353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23772"/>
    <w:rsid w:val="00063482"/>
    <w:rsid w:val="00093D58"/>
    <w:rsid w:val="000E018A"/>
    <w:rsid w:val="000F18FA"/>
    <w:rsid w:val="000F2C92"/>
    <w:rsid w:val="00114568"/>
    <w:rsid w:val="00240F69"/>
    <w:rsid w:val="00252977"/>
    <w:rsid w:val="00306360"/>
    <w:rsid w:val="00354AC4"/>
    <w:rsid w:val="00361095"/>
    <w:rsid w:val="003D5A19"/>
    <w:rsid w:val="00457E10"/>
    <w:rsid w:val="004C63C6"/>
    <w:rsid w:val="005110BD"/>
    <w:rsid w:val="00561A4A"/>
    <w:rsid w:val="00603992"/>
    <w:rsid w:val="00637863"/>
    <w:rsid w:val="006703E0"/>
    <w:rsid w:val="006D0F74"/>
    <w:rsid w:val="006D1D63"/>
    <w:rsid w:val="006D79AF"/>
    <w:rsid w:val="00703495"/>
    <w:rsid w:val="007218C4"/>
    <w:rsid w:val="00733F44"/>
    <w:rsid w:val="00754090"/>
    <w:rsid w:val="007802E8"/>
    <w:rsid w:val="007D7897"/>
    <w:rsid w:val="007E06DA"/>
    <w:rsid w:val="00853923"/>
    <w:rsid w:val="00866E4F"/>
    <w:rsid w:val="008746FF"/>
    <w:rsid w:val="00925B6C"/>
    <w:rsid w:val="009520DA"/>
    <w:rsid w:val="00962DB6"/>
    <w:rsid w:val="00976E07"/>
    <w:rsid w:val="009B6D89"/>
    <w:rsid w:val="009E0B47"/>
    <w:rsid w:val="009F18E9"/>
    <w:rsid w:val="00A51252"/>
    <w:rsid w:val="00AA5F79"/>
    <w:rsid w:val="00B13602"/>
    <w:rsid w:val="00B21345"/>
    <w:rsid w:val="00B70888"/>
    <w:rsid w:val="00BD3856"/>
    <w:rsid w:val="00C164C5"/>
    <w:rsid w:val="00C33979"/>
    <w:rsid w:val="00C437AC"/>
    <w:rsid w:val="00C57DDD"/>
    <w:rsid w:val="00C94C08"/>
    <w:rsid w:val="00CA782F"/>
    <w:rsid w:val="00CB537A"/>
    <w:rsid w:val="00D02925"/>
    <w:rsid w:val="00D274F5"/>
    <w:rsid w:val="00DA4611"/>
    <w:rsid w:val="00E13177"/>
    <w:rsid w:val="00E54E5A"/>
    <w:rsid w:val="00E71E35"/>
    <w:rsid w:val="00E833BD"/>
    <w:rsid w:val="00E86C69"/>
    <w:rsid w:val="00EB3C67"/>
    <w:rsid w:val="00F43C37"/>
    <w:rsid w:val="00F46EEC"/>
    <w:rsid w:val="00F52B87"/>
    <w:rsid w:val="00F865A0"/>
    <w:rsid w:val="00FD0177"/>
    <w:rsid w:val="00FD40F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aliases w:val="Footnote Reference Number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5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Magdalena Boroń</cp:lastModifiedBy>
  <cp:revision>2</cp:revision>
  <cp:lastPrinted>2020-08-14T11:55:00Z</cp:lastPrinted>
  <dcterms:created xsi:type="dcterms:W3CDTF">2023-03-28T11:39:00Z</dcterms:created>
  <dcterms:modified xsi:type="dcterms:W3CDTF">2023-03-28T11:39:00Z</dcterms:modified>
</cp:coreProperties>
</file>