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BEE" w14:textId="244B592C" w:rsidR="00326A44" w:rsidRDefault="00230C99" w:rsidP="00B443F9">
      <w:pPr>
        <w:pStyle w:val="Legenda"/>
      </w:pPr>
      <w:r w:rsidRPr="00B443F9">
        <w:t>Załącznik</w:t>
      </w:r>
      <w:r>
        <w:t xml:space="preserve"> nr </w:t>
      </w:r>
      <w:r w:rsidR="00D4015D">
        <w:t>5</w:t>
      </w:r>
      <w:r w:rsidR="00326A44">
        <w:t xml:space="preserve"> do Zapytania ofertowego</w:t>
      </w:r>
      <w:r w:rsidR="001F0EB2">
        <w:t xml:space="preserve"> </w:t>
      </w:r>
      <w:r w:rsidR="001F0EB2" w:rsidRPr="00EF71F8">
        <w:t>nr OR</w:t>
      </w:r>
      <w:r w:rsidR="001F0EB2">
        <w:t>-</w:t>
      </w:r>
      <w:r w:rsidR="001F0EB2" w:rsidRPr="00EF71F8">
        <w:t>KP</w:t>
      </w:r>
      <w:r w:rsidR="001F0EB2">
        <w:t>.</w:t>
      </w:r>
      <w:r w:rsidR="001F0EB2" w:rsidRPr="00EF71F8">
        <w:t>III.</w:t>
      </w:r>
      <w:sdt>
        <w:sdtPr>
          <w:alias w:val="Wpisz numer zapytania"/>
          <w:tag w:val="Wpisz numer zapytania"/>
          <w:id w:val="-1057084769"/>
          <w:placeholder>
            <w:docPart w:val="0975B4FD781A4F109057CBA1C2BFC762"/>
          </w:placeholder>
        </w:sdtPr>
        <w:sdtContent>
          <w:r w:rsidR="001F0EB2">
            <w:t>2403.27.2022.KZ</w:t>
          </w:r>
        </w:sdtContent>
      </w:sdt>
    </w:p>
    <w:p w14:paraId="5F387967" w14:textId="39471022" w:rsidR="00326A44" w:rsidRDefault="00326A44" w:rsidP="00326A44">
      <w:pPr>
        <w:pStyle w:val="Nagwek1"/>
        <w:spacing w:after="240"/>
      </w:pPr>
      <w:r>
        <w:t>Klauzula informacyjna</w:t>
      </w:r>
    </w:p>
    <w:p w14:paraId="66CD4E62" w14:textId="4052A571" w:rsidR="00326A44" w:rsidRDefault="00326A44" w:rsidP="00326A44">
      <w:r>
        <w:t>Uprzejmie informuję, że</w:t>
      </w:r>
    </w:p>
    <w:p w14:paraId="6D44EE6C" w14:textId="2A378A32" w:rsidR="00326A44" w:rsidRDefault="00326A44" w:rsidP="00326A44">
      <w:pPr>
        <w:pStyle w:val="Listanumerowana"/>
      </w:pPr>
      <w:r>
        <w:t xml:space="preserve">Administratorem danych osobowych Wykonawcy (o ile jest osobą fizyczną),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urzad_marszalkowski@mazovia.pl, ePUAP: /umwm/esp. </w:t>
      </w:r>
    </w:p>
    <w:p w14:paraId="087BA9DC" w14:textId="27B17FD5" w:rsidR="00326A44" w:rsidRDefault="00326A44" w:rsidP="00326A44">
      <w:pPr>
        <w:pStyle w:val="Listanumerowana"/>
      </w:pPr>
      <w:r>
        <w:t xml:space="preserve">Administrator wyznaczył inspektora ochrony danych, z którym można się kontaktować pisząc na adres wskazany w ust. 1 lub adres e-mail: iod@mazovia.pl. </w:t>
      </w:r>
    </w:p>
    <w:p w14:paraId="0B3023E2" w14:textId="5839EF5D" w:rsidR="00326A44" w:rsidRDefault="00326A44" w:rsidP="00326A44">
      <w:pPr>
        <w:pStyle w:val="Listanumerowana"/>
      </w:pPr>
      <w:r>
        <w:t>Dane osobowe:</w:t>
      </w:r>
    </w:p>
    <w:p w14:paraId="50DD491A" w14:textId="0AD94AC3" w:rsidR="00326A44" w:rsidRDefault="00326A44" w:rsidP="00326A44">
      <w:pPr>
        <w:pStyle w:val="Listanumerowana2"/>
      </w:pPr>
      <w:r>
        <w:t>Wykonawcy będącego osobą fizyczną będą przetwarzane w celu przeprowadzenia procedury niniejszego zapytania ofertowego i realizacji umowy w przypadku wyboru przedmiotowej oferty,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44A4688" w14:textId="6A39DEB8" w:rsidR="00326A44" w:rsidRDefault="00326A44" w:rsidP="00326A44">
      <w:pPr>
        <w:pStyle w:val="Listanumerowana2"/>
      </w:pPr>
      <w:r>
        <w:t>osób reprezentujących Wykonawcę, będą przetwarzane na podstawie obowiązku prawnego, o którym mowa w art. 6 ust. 1 lit. c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wynikającego z przepisów prawa określających umocowanie do reprezentowania – w zakresie ważności umów i właściwej reprezentacji stron. Podane tych danych jest warunkiem zawarcia umowy lub ważności podejmowanych czynności;</w:t>
      </w:r>
    </w:p>
    <w:p w14:paraId="4080B250" w14:textId="424FD892" w:rsidR="00326A44" w:rsidRDefault="00326A44" w:rsidP="00326A44">
      <w:pPr>
        <w:pStyle w:val="Listanumerowana2"/>
      </w:pPr>
      <w:r>
        <w:t>osób wskazanych przez Wykonawcę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14:paraId="244577EA" w14:textId="77777777" w:rsidR="00326A44" w:rsidRDefault="00326A44" w:rsidP="00326A44">
      <w:pPr>
        <w:pStyle w:val="Listanumerowana2"/>
      </w:pPr>
      <w:r>
        <w:lastRenderedPageBreak/>
        <w:t xml:space="preserve">o ochronie danych), w celu realizacji niniejszej umowy/przebiegu postępowania. Dane zostały podane przez Wykonawcę w ramach zawieranej umowy/prowadzonego postępowania. </w:t>
      </w:r>
    </w:p>
    <w:p w14:paraId="1815FF1D" w14:textId="5AF1C203" w:rsidR="00326A44" w:rsidRDefault="00326A44" w:rsidP="00326A44">
      <w:pPr>
        <w:pStyle w:val="Listanumerowana"/>
      </w:pPr>
      <w: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 przepisów ustawy z dnia 14 lipca 1983 r. o narodowym zasobie archiwalnym i archiwach. </w:t>
      </w:r>
    </w:p>
    <w:p w14:paraId="5EDC9FC7" w14:textId="2B8D20C3" w:rsidR="00326A44" w:rsidRDefault="00326A44" w:rsidP="00326A44">
      <w:pPr>
        <w:pStyle w:val="Listanumerowana"/>
      </w:pPr>
      <w: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50EA8802" w14:textId="4A73C931" w:rsidR="00326A44" w:rsidRDefault="00326A44" w:rsidP="00326A44">
      <w:pPr>
        <w:pStyle w:val="Listanumerowana"/>
        <w:numPr>
          <w:ilvl w:val="0"/>
          <w:numId w:val="0"/>
        </w:numPr>
        <w:ind w:left="360"/>
      </w:pPr>
      <w:r>
        <w:t xml:space="preserve">Ponadto osobom wskazanym przez Wykonawcę jako osoby do kontaktu, przysługuje również prawo wniesienia sprzeciwu wobec przetwarzania danych, wynikającego ze szczególnej sytuacji. </w:t>
      </w:r>
    </w:p>
    <w:p w14:paraId="50709216" w14:textId="77777777" w:rsidR="00326A44" w:rsidRDefault="00326A44" w:rsidP="00326A44">
      <w:pPr>
        <w:pStyle w:val="Listanumerowana"/>
        <w:numPr>
          <w:ilvl w:val="0"/>
          <w:numId w:val="0"/>
        </w:numPr>
        <w:ind w:left="360"/>
      </w:pPr>
      <w:r>
        <w:t>Jeżeli Wykonawca jest osobą fizyczną, to przysługuje mu również prawo żądania przeniesienia danych.</w:t>
      </w:r>
    </w:p>
    <w:p w14:paraId="30400479" w14:textId="5F2404D4" w:rsidR="00DC7BC5" w:rsidRPr="004C4E5C" w:rsidRDefault="00326A44" w:rsidP="00326A44">
      <w:pPr>
        <w:pStyle w:val="Listanumerowana"/>
      </w:pPr>
      <w:r>
        <w:t>Wykonawca jest zobowiązany do przekazania zapisów niniejszej klauzuli wszystkim osobom fizycznym wymienionym w ust. 1.</w:t>
      </w:r>
    </w:p>
    <w:sectPr w:rsidR="00DC7BC5" w:rsidRPr="004C4E5C" w:rsidSect="00FB11AC">
      <w:headerReference w:type="default" r:id="rId10"/>
      <w:footerReference w:type="default" r:id="rId11"/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7D9" w14:textId="77777777" w:rsidR="00326A44" w:rsidRDefault="00326A44" w:rsidP="001D3676">
      <w:pPr>
        <w:spacing w:after="0" w:line="240" w:lineRule="auto"/>
      </w:pPr>
      <w:r>
        <w:separator/>
      </w:r>
    </w:p>
  </w:endnote>
  <w:endnote w:type="continuationSeparator" w:id="0">
    <w:p w14:paraId="556875D2" w14:textId="77777777" w:rsidR="00326A44" w:rsidRDefault="00326A4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B59CF" w14:textId="6631A43B" w:rsidR="00032EB4" w:rsidRDefault="00032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FE90C6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E2AE" w14:textId="77777777" w:rsidR="00326A44" w:rsidRDefault="00326A44" w:rsidP="001D3676">
      <w:pPr>
        <w:spacing w:after="0" w:line="240" w:lineRule="auto"/>
      </w:pPr>
      <w:r>
        <w:separator/>
      </w:r>
    </w:p>
  </w:footnote>
  <w:footnote w:type="continuationSeparator" w:id="0">
    <w:p w14:paraId="46161D82" w14:textId="77777777" w:rsidR="00326A44" w:rsidRDefault="00326A44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DefaultPlaceholder_-1854013440"/>
      </w:placeholder>
      <w15:color w:val="000000"/>
      <w15:appearance w15:val="hidden"/>
    </w:sdtPr>
    <w:sdtEndPr/>
    <w:sdtContent>
      <w:p w14:paraId="596036B6" w14:textId="124C3105" w:rsidR="00947C25" w:rsidRDefault="00326A44">
        <w:pPr>
          <w:pStyle w:val="Nagwek"/>
        </w:pPr>
        <w:r>
          <w:t>OR-KP-III.</w:t>
        </w:r>
        <w:r w:rsidR="00B443F9">
          <w:t>2403</w:t>
        </w:r>
        <w:r>
          <w:t>.</w:t>
        </w:r>
        <w:r w:rsidR="00B443F9">
          <w:t>27</w:t>
        </w:r>
        <w:r>
          <w:t>.2022.K</w:t>
        </w:r>
        <w:r w:rsidR="00B443F9">
          <w:t>Z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5F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4"/>
    <w:rsid w:val="00032EB4"/>
    <w:rsid w:val="000900CB"/>
    <w:rsid w:val="000C54F9"/>
    <w:rsid w:val="00107FF0"/>
    <w:rsid w:val="001C3BFD"/>
    <w:rsid w:val="001D3676"/>
    <w:rsid w:val="001F0EB2"/>
    <w:rsid w:val="00230C99"/>
    <w:rsid w:val="0025153B"/>
    <w:rsid w:val="00276CCB"/>
    <w:rsid w:val="002A00C6"/>
    <w:rsid w:val="002A362F"/>
    <w:rsid w:val="002B2BD7"/>
    <w:rsid w:val="00312B1C"/>
    <w:rsid w:val="00326A44"/>
    <w:rsid w:val="003B595F"/>
    <w:rsid w:val="003E5D02"/>
    <w:rsid w:val="00410F5C"/>
    <w:rsid w:val="00415DFF"/>
    <w:rsid w:val="004473AB"/>
    <w:rsid w:val="004631C3"/>
    <w:rsid w:val="00465034"/>
    <w:rsid w:val="00470B47"/>
    <w:rsid w:val="004805ED"/>
    <w:rsid w:val="004B5152"/>
    <w:rsid w:val="004E3147"/>
    <w:rsid w:val="00544835"/>
    <w:rsid w:val="00561AD0"/>
    <w:rsid w:val="00595543"/>
    <w:rsid w:val="005B7657"/>
    <w:rsid w:val="005F5B3A"/>
    <w:rsid w:val="006379A0"/>
    <w:rsid w:val="00734838"/>
    <w:rsid w:val="007D6FB2"/>
    <w:rsid w:val="007F1F48"/>
    <w:rsid w:val="00840B75"/>
    <w:rsid w:val="00851910"/>
    <w:rsid w:val="008E465F"/>
    <w:rsid w:val="008F4890"/>
    <w:rsid w:val="0093174C"/>
    <w:rsid w:val="00945D8C"/>
    <w:rsid w:val="00947C25"/>
    <w:rsid w:val="0097359B"/>
    <w:rsid w:val="009A07F3"/>
    <w:rsid w:val="009A4CA0"/>
    <w:rsid w:val="009C5C4A"/>
    <w:rsid w:val="009D77C7"/>
    <w:rsid w:val="00A02CB9"/>
    <w:rsid w:val="00A34379"/>
    <w:rsid w:val="00AA5F99"/>
    <w:rsid w:val="00AB7B31"/>
    <w:rsid w:val="00B443F9"/>
    <w:rsid w:val="00B86AF8"/>
    <w:rsid w:val="00BC3F34"/>
    <w:rsid w:val="00CD61D9"/>
    <w:rsid w:val="00D4015D"/>
    <w:rsid w:val="00D402DC"/>
    <w:rsid w:val="00D75C92"/>
    <w:rsid w:val="00D804A7"/>
    <w:rsid w:val="00DB0475"/>
    <w:rsid w:val="00DC7BC5"/>
    <w:rsid w:val="00DE7039"/>
    <w:rsid w:val="00EA52D6"/>
    <w:rsid w:val="00EB1396"/>
    <w:rsid w:val="00EB5E76"/>
    <w:rsid w:val="00F66393"/>
    <w:rsid w:val="00F974BB"/>
    <w:rsid w:val="00FB11AC"/>
    <w:rsid w:val="00FC1657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B9A4"/>
  <w15:chartTrackingRefBased/>
  <w15:docId w15:val="{C3233584-F9B1-4162-A9D2-6AB658A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ocuments\Niestandardowe%20szablony%20pakietu%20Office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44B3D-3C56-4CD3-BF75-A3EC91AB3C81}"/>
      </w:docPartPr>
      <w:docPartBody>
        <w:p w:rsidR="00AC6028" w:rsidRDefault="00F448EE">
          <w:r w:rsidRPr="0014616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75B4FD781A4F109057CBA1C2BFC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E5B17-BFBA-4919-8F1C-08637B21D992}"/>
      </w:docPartPr>
      <w:docPartBody>
        <w:p w:rsidR="00000000" w:rsidRDefault="00B45381" w:rsidP="00B45381">
          <w:pPr>
            <w:pStyle w:val="0975B4FD781A4F109057CBA1C2BFC762"/>
          </w:pPr>
          <w:r w:rsidRPr="0010159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E"/>
    <w:rsid w:val="00AC6028"/>
    <w:rsid w:val="00B45381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B45381"/>
    <w:rPr>
      <w:color w:val="808080"/>
    </w:rPr>
  </w:style>
  <w:style w:type="paragraph" w:customStyle="1" w:styleId="0975B4FD781A4F109057CBA1C2BFC762">
    <w:name w:val="0975B4FD781A4F109057CBA1C2BFC762"/>
    <w:rsid w:val="00B45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469b7de3-27ac-4e9b-a3da-a4433654830d"/>
    <ds:schemaRef ds:uri="http://schemas.microsoft.com/office/infopath/2007/PartnerControls"/>
    <ds:schemaRef ds:uri="http://schemas.openxmlformats.org/package/2006/metadata/core-properties"/>
    <ds:schemaRef ds:uri="71b3f28b-39f6-4dfb-8e26-2f52eebfac0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9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Klauzula informacyjna</dc:title>
  <dc:subject/>
  <dc:creator>Batogowska Katarzyna</dc:creator>
  <cp:keywords/>
  <dc:description/>
  <cp:lastModifiedBy>Batogowska Katarzyna</cp:lastModifiedBy>
  <cp:revision>8</cp:revision>
  <cp:lastPrinted>2022-03-25T09:52:00Z</cp:lastPrinted>
  <dcterms:created xsi:type="dcterms:W3CDTF">2022-02-28T08:22:00Z</dcterms:created>
  <dcterms:modified xsi:type="dcterms:W3CDTF">2022-03-25T09:52:00Z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