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7D824BB3" w:rsidR="00EC54D6" w:rsidRPr="00FB0501" w:rsidRDefault="00D82EA6" w:rsidP="60701B36">
      <w:pPr>
        <w:keepNext/>
        <w:ind w:firstLine="284"/>
        <w:jc w:val="right"/>
        <w:outlineLvl w:val="0"/>
        <w:rPr>
          <w:rFonts w:ascii="Calibri" w:hAnsi="Calibri" w:cs="Calibri"/>
        </w:rPr>
      </w:pPr>
      <w:r w:rsidRPr="60701B36">
        <w:rPr>
          <w:rFonts w:ascii="Calibri" w:hAnsi="Calibri" w:cs="Calibri"/>
        </w:rPr>
        <w:t>Z</w:t>
      </w:r>
      <w:r w:rsidR="004368EB" w:rsidRPr="60701B36">
        <w:rPr>
          <w:rFonts w:ascii="Calibri" w:hAnsi="Calibri" w:cs="Calibri"/>
        </w:rPr>
        <w:t xml:space="preserve">ałącznik nr </w:t>
      </w:r>
      <w:r w:rsidR="00A6724E" w:rsidRPr="60701B36">
        <w:rPr>
          <w:rFonts w:ascii="Calibri" w:hAnsi="Calibri" w:cs="Calibri"/>
        </w:rPr>
        <w:t>3</w:t>
      </w:r>
      <w:r w:rsidR="004368EB" w:rsidRPr="60701B36">
        <w:rPr>
          <w:rFonts w:ascii="Calibri" w:hAnsi="Calibri" w:cs="Calibri"/>
        </w:rPr>
        <w:t xml:space="preserve"> do </w:t>
      </w:r>
      <w:r w:rsidR="2289CBDE" w:rsidRPr="60701B36">
        <w:rPr>
          <w:rFonts w:ascii="Calibri" w:hAnsi="Calibri" w:cs="Calibri"/>
        </w:rPr>
        <w:t>Ogłoszenia</w:t>
      </w:r>
      <w:r w:rsidR="00A6724E" w:rsidRPr="60701B36">
        <w:rPr>
          <w:rFonts w:ascii="Calibri" w:hAnsi="Calibri" w:cs="Calibri"/>
        </w:rPr>
        <w:t xml:space="preserve"> </w:t>
      </w:r>
      <w:r w:rsidR="00A6724E" w:rsidRPr="00D412E6">
        <w:rPr>
          <w:rFonts w:ascii="Calibri" w:hAnsi="Calibri" w:cs="Calibri"/>
          <w:color w:val="auto"/>
        </w:rPr>
        <w:t>n</w:t>
      </w:r>
      <w:r w:rsidR="78696732" w:rsidRPr="00D412E6">
        <w:rPr>
          <w:rFonts w:ascii="Calibri" w:hAnsi="Calibri" w:cs="Calibri"/>
          <w:color w:val="auto"/>
        </w:rPr>
        <w:t xml:space="preserve">r </w:t>
      </w:r>
      <w:r w:rsidR="00D412E6" w:rsidRPr="00D412E6">
        <w:rPr>
          <w:rFonts w:ascii="Calibri" w:hAnsi="Calibri" w:cs="Calibri"/>
          <w:color w:val="auto"/>
        </w:rPr>
        <w:t>02/09</w:t>
      </w:r>
      <w:r w:rsidR="00ED3BAD" w:rsidRPr="00D412E6">
        <w:rPr>
          <w:rFonts w:ascii="Calibri" w:hAnsi="Calibri" w:cs="Calibri"/>
          <w:color w:val="auto"/>
        </w:rPr>
        <w:t>/2023/</w:t>
      </w:r>
      <w:r w:rsidR="00ED3BAD">
        <w:rPr>
          <w:rFonts w:ascii="Calibri" w:hAnsi="Calibri" w:cs="Calibri"/>
        </w:rPr>
        <w:t>W</w:t>
      </w:r>
    </w:p>
    <w:p w14:paraId="5A9E79C4" w14:textId="46ABE37B" w:rsidR="00D407FE" w:rsidRPr="00FB0501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>WYKAZ POTWIERDZAJĄCY SPEŁNIANIE  WARUNKÓW POSTĘPOWANIA,</w:t>
      </w:r>
    </w:p>
    <w:p w14:paraId="3E55273D" w14:textId="6CD1FEDA" w:rsidR="00A6724E" w:rsidRPr="00FB0501" w:rsidRDefault="00D407FE" w:rsidP="17138EC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  <w:r w:rsidRPr="17138ECE">
        <w:rPr>
          <w:rFonts w:ascii="Calibri" w:hAnsi="Calibri" w:cs="Calibri"/>
          <w:color w:val="000000" w:themeColor="background2"/>
          <w:u w:val="single"/>
        </w:rPr>
        <w:t xml:space="preserve">O KTÓRYCH MOWA W PKT </w:t>
      </w:r>
      <w:r w:rsidR="00297D13">
        <w:rPr>
          <w:rFonts w:ascii="Calibri" w:hAnsi="Calibri" w:cs="Calibri"/>
          <w:color w:val="000000" w:themeColor="background2"/>
          <w:u w:val="single"/>
        </w:rPr>
        <w:t>4</w:t>
      </w:r>
      <w:r w:rsidRPr="17138ECE">
        <w:rPr>
          <w:rFonts w:ascii="Calibri" w:hAnsi="Calibri" w:cs="Calibri"/>
          <w:color w:val="000000" w:themeColor="background2"/>
          <w:u w:val="single"/>
        </w:rPr>
        <w:t xml:space="preserve"> </w:t>
      </w:r>
      <w:r w:rsidR="00297D13">
        <w:rPr>
          <w:rFonts w:ascii="Calibri" w:hAnsi="Calibri" w:cs="Calibri"/>
          <w:color w:val="000000" w:themeColor="background2"/>
          <w:u w:val="single"/>
        </w:rPr>
        <w:t>OGŁOSZENIA</w:t>
      </w:r>
    </w:p>
    <w:p w14:paraId="4497B06F" w14:textId="3EDF37F0" w:rsidR="000D6F58" w:rsidRDefault="00D412E6" w:rsidP="00A261A0">
      <w:pPr>
        <w:spacing w:after="0" w:line="240" w:lineRule="auto"/>
        <w:rPr>
          <w:rFonts w:ascii="Verdana" w:hAnsi="Verdana" w:cs="Calibri"/>
          <w:color w:val="auto"/>
          <w:szCs w:val="20"/>
        </w:rPr>
      </w:pPr>
      <w:r w:rsidRPr="000730C6">
        <w:rPr>
          <w:rFonts w:ascii="Verdana" w:hAnsi="Verdana" w:cs="Calibri"/>
          <w:color w:val="auto"/>
          <w:szCs w:val="20"/>
        </w:rPr>
        <w:t xml:space="preserve">Do udziału w postępowaniu może przystąpić Wykonawca, </w:t>
      </w:r>
      <w:r w:rsidRPr="000730C6">
        <w:rPr>
          <w:rStyle w:val="normaltextrun"/>
          <w:rFonts w:ascii="Verdana" w:hAnsi="Verdana" w:cs="Calibri"/>
          <w:color w:val="auto"/>
          <w:szCs w:val="20"/>
          <w:lang w:eastAsia="pl-PL"/>
        </w:rPr>
        <w:t xml:space="preserve">który </w:t>
      </w:r>
      <w:r w:rsidRPr="000730C6">
        <w:rPr>
          <w:rFonts w:ascii="Verdana" w:hAnsi="Verdana" w:cs="Calibri"/>
          <w:color w:val="auto"/>
          <w:szCs w:val="20"/>
        </w:rPr>
        <w:t xml:space="preserve">w okresie ostatnich </w:t>
      </w:r>
      <w:r>
        <w:rPr>
          <w:rFonts w:ascii="Verdana" w:hAnsi="Verdana" w:cs="Calibri"/>
          <w:color w:val="auto"/>
          <w:szCs w:val="20"/>
        </w:rPr>
        <w:t>4</w:t>
      </w:r>
      <w:r w:rsidRPr="000730C6">
        <w:rPr>
          <w:rFonts w:ascii="Verdana" w:hAnsi="Verdana" w:cs="Calibri"/>
          <w:color w:val="auto"/>
          <w:szCs w:val="20"/>
        </w:rPr>
        <w:t xml:space="preserve"> (</w:t>
      </w:r>
      <w:r>
        <w:rPr>
          <w:rFonts w:ascii="Verdana" w:hAnsi="Verdana" w:cs="Calibri"/>
          <w:color w:val="auto"/>
          <w:szCs w:val="20"/>
        </w:rPr>
        <w:t>czterech</w:t>
      </w:r>
      <w:r w:rsidRPr="000730C6">
        <w:rPr>
          <w:rFonts w:ascii="Verdana" w:hAnsi="Verdana" w:cs="Calibri"/>
          <w:color w:val="auto"/>
          <w:szCs w:val="20"/>
        </w:rPr>
        <w:t xml:space="preserve">) lat przed upływem terminu składania ofert, a jeżeli okres prowadzenia działalności jest krótszy - w tym okresie wykonał lub wykonuje co najmniej </w:t>
      </w:r>
      <w:r>
        <w:rPr>
          <w:rFonts w:ascii="Verdana" w:hAnsi="Verdana" w:cs="Calibri"/>
          <w:color w:val="auto"/>
          <w:szCs w:val="20"/>
        </w:rPr>
        <w:t>jedno badanie sprawozdania finansowego w co najmniej 3 instytutach badawczych (w tym instytutach Sieć Badawcza Łukasiewicz).</w:t>
      </w:r>
    </w:p>
    <w:p w14:paraId="249D3AA3" w14:textId="77777777" w:rsidR="00D412E6" w:rsidRPr="00A261A0" w:rsidRDefault="00D412E6" w:rsidP="00A261A0">
      <w:pPr>
        <w:spacing w:after="0" w:line="240" w:lineRule="auto"/>
        <w:rPr>
          <w:rStyle w:val="normaltextrun"/>
          <w:rFonts w:ascii="Calibri" w:hAnsi="Calibri" w:cs="Calibri"/>
          <w:sz w:val="22"/>
          <w:lang w:eastAsia="pl-P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1984"/>
      </w:tblGrid>
      <w:tr w:rsidR="007A54BA" w:rsidRPr="00FB0501" w14:paraId="53BAB1E0" w14:textId="77777777" w:rsidTr="007A54BA">
        <w:trPr>
          <w:trHeight w:val="560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4840D583" w14:textId="2BF283CA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672A6659" w14:textId="6AB6D689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Zamawiający </w:t>
            </w:r>
            <w:r w:rsidRPr="00FB0501">
              <w:rPr>
                <w:rFonts w:ascii="Calibri" w:hAnsi="Calibri" w:cs="Calibri"/>
                <w:color w:val="000000"/>
                <w:szCs w:val="20"/>
              </w:rPr>
              <w:t>(pełna nazwa, adres)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D7C647" w14:textId="28340497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 zakres zamówienia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29D1F47" w14:textId="77777777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Termin realizacji zamówienia</w:t>
            </w:r>
          </w:p>
          <w:p w14:paraId="42253079" w14:textId="69AD2624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color w:val="000000"/>
                <w:szCs w:val="20"/>
              </w:rPr>
              <w:t>(od-do)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7A54BA" w:rsidRPr="00FB0501" w14:paraId="7969D640" w14:textId="77777777" w:rsidTr="007A54BA">
        <w:trPr>
          <w:trHeight w:val="560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14:paraId="0A37501D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5DAB6C7B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2EB378F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A05A809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A54BA" w:rsidRPr="00FB0501" w14:paraId="4E4F49DB" w14:textId="77777777" w:rsidTr="007A54BA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49841BE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8F999B5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CD5EC4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98DEE6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</w:tr>
      <w:tr w:rsidR="007A54BA" w:rsidRPr="00FB0501" w14:paraId="58235A07" w14:textId="77777777" w:rsidTr="007A54BA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56B20A0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41C8F396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A3D3E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E27B00A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6B14FDA0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144751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45FB0818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9F31C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486C05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4E4F0A9E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000E6088" w14:textId="2BF9C8EA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4299DFD4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42C981E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DD47EAE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318F2BDE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3E9ED33" w14:textId="5C92AF40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103D67F1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C934B0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7F6F6E4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7572BD38" w14:textId="3E6C1D41" w:rsidR="001F6161" w:rsidRDefault="001F6161" w:rsidP="00676F11">
      <w:pPr>
        <w:ind w:left="284" w:right="282"/>
        <w:rPr>
          <w:rFonts w:ascii="Calibri" w:hAnsi="Calibri" w:cs="Calibri"/>
          <w:szCs w:val="20"/>
        </w:rPr>
      </w:pPr>
    </w:p>
    <w:p w14:paraId="54AB1117" w14:textId="77777777" w:rsidR="001F6161" w:rsidRDefault="001F6161">
      <w:pPr>
        <w:spacing w:after="160" w:line="259" w:lineRule="auto"/>
        <w:jc w:val="lef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br w:type="page"/>
      </w:r>
    </w:p>
    <w:p w14:paraId="41BB8E53" w14:textId="5FA27368" w:rsidR="001F6161" w:rsidRPr="00FB0501" w:rsidRDefault="001F6161" w:rsidP="001F6161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lastRenderedPageBreak/>
        <w:t xml:space="preserve">WYKAZ </w:t>
      </w:r>
      <w:r>
        <w:rPr>
          <w:rFonts w:ascii="Calibri" w:hAnsi="Calibri" w:cs="Calibri"/>
          <w:color w:val="000000"/>
          <w:szCs w:val="20"/>
          <w:u w:val="single"/>
        </w:rPr>
        <w:t>OSÓB SKIEROWANYCH DO REALIZACJI ZAMÓWIENIA</w:t>
      </w:r>
      <w:r w:rsidRPr="00FB0501">
        <w:rPr>
          <w:rFonts w:ascii="Calibri" w:hAnsi="Calibri" w:cs="Calibri"/>
          <w:color w:val="000000"/>
          <w:szCs w:val="20"/>
          <w:u w:val="single"/>
        </w:rPr>
        <w:t>,</w:t>
      </w:r>
    </w:p>
    <w:p w14:paraId="05CDACD5" w14:textId="497142CA" w:rsidR="00C70031" w:rsidRDefault="001F6161" w:rsidP="00676F11">
      <w:pPr>
        <w:ind w:left="284" w:right="282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Wykaz osób skierowanych do realizacji badania sprawozdania finansowego, w tym biegłego rewidenta mającego przeprowadzić badanie.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1984"/>
      </w:tblGrid>
      <w:tr w:rsidR="00B55DFB" w:rsidRPr="00FB0501" w14:paraId="69A59CAD" w14:textId="77777777" w:rsidTr="00676AA2">
        <w:trPr>
          <w:trHeight w:val="560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632DA5D4" w14:textId="77777777" w:rsidR="00B55DFB" w:rsidRPr="00FB0501" w:rsidRDefault="00B55DFB" w:rsidP="00676AA2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693F93C0" w14:textId="0DEAB704" w:rsidR="00B55DFB" w:rsidRPr="00FB0501" w:rsidRDefault="001F6161" w:rsidP="00676AA2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Imię, nazwisko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47140F81" w14:textId="12AC8122" w:rsidR="00B55DFB" w:rsidRPr="00FB0501" w:rsidRDefault="001F6161" w:rsidP="00676AA2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Posiadane kwalifikacje</w:t>
            </w:r>
            <w:r w:rsidR="004F04D6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i  doświadczenie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DCF6D6D" w14:textId="14F9BE67" w:rsidR="00B55DFB" w:rsidRPr="00FB0501" w:rsidRDefault="001F6161" w:rsidP="00676A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Podstawa dysponowania (umowa o pracę,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umowa-zlecenie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etc.)</w:t>
            </w:r>
            <w:r w:rsidR="00B55DFB"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B55DFB" w:rsidRPr="00FB0501" w14:paraId="6DE02354" w14:textId="77777777" w:rsidTr="00676AA2">
        <w:trPr>
          <w:trHeight w:val="560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14:paraId="11788DE4" w14:textId="77777777" w:rsidR="00B55DFB" w:rsidRPr="00FB0501" w:rsidRDefault="00B55DFB" w:rsidP="00676AA2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58E80CAA" w14:textId="77777777" w:rsidR="00B55DFB" w:rsidRPr="00FB0501" w:rsidRDefault="00B55DFB" w:rsidP="00676AA2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93AAF5F" w14:textId="77777777" w:rsidR="00B55DFB" w:rsidRPr="00FB0501" w:rsidRDefault="00B55DFB" w:rsidP="00676AA2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B66B2A4" w14:textId="77777777" w:rsidR="00B55DFB" w:rsidRPr="00FB0501" w:rsidRDefault="00B55DFB" w:rsidP="00676AA2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B55DFB" w:rsidRPr="00FB0501" w14:paraId="378E1577" w14:textId="77777777" w:rsidTr="00676AA2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4AB840FB" w14:textId="77777777" w:rsidR="00B55DFB" w:rsidRPr="00FB0501" w:rsidRDefault="00B55DFB" w:rsidP="00676AA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9A1B394" w14:textId="77777777" w:rsidR="00B55DFB" w:rsidRPr="00FB0501" w:rsidRDefault="00B55DFB" w:rsidP="00676AA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72F8CC" w14:textId="77777777" w:rsidR="00B55DFB" w:rsidRPr="00FB0501" w:rsidRDefault="00B55DFB" w:rsidP="00676AA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BFA79E" w14:textId="77777777" w:rsidR="00B55DFB" w:rsidRPr="00FB0501" w:rsidRDefault="00B55DFB" w:rsidP="00676AA2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</w:tr>
      <w:tr w:rsidR="00B55DFB" w:rsidRPr="00FB0501" w14:paraId="41F6E767" w14:textId="77777777" w:rsidTr="00676AA2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0DA517E" w14:textId="77777777" w:rsidR="00B55DFB" w:rsidRPr="00FB0501" w:rsidRDefault="00B55DFB" w:rsidP="00676AA2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327531C1" w14:textId="77777777" w:rsidR="00B55DFB" w:rsidRPr="00FB0501" w:rsidRDefault="00B55DFB" w:rsidP="00676AA2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50290EE" w14:textId="77777777" w:rsidR="00B55DFB" w:rsidRPr="00FB0501" w:rsidRDefault="00B55DFB" w:rsidP="00676AA2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E7ECFCD" w14:textId="77777777" w:rsidR="00B55DFB" w:rsidRPr="00FB0501" w:rsidRDefault="00B55DFB" w:rsidP="00676AA2">
            <w:pPr>
              <w:rPr>
                <w:rFonts w:ascii="Calibri" w:hAnsi="Calibri" w:cs="Calibri"/>
                <w:szCs w:val="20"/>
              </w:rPr>
            </w:pPr>
          </w:p>
        </w:tc>
      </w:tr>
      <w:tr w:rsidR="00B55DFB" w:rsidRPr="00FB0501" w14:paraId="41D84A7F" w14:textId="77777777" w:rsidTr="00676AA2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381844E4" w14:textId="77777777" w:rsidR="00B55DFB" w:rsidRPr="00FB0501" w:rsidRDefault="00B55DFB" w:rsidP="00676AA2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1617BCF1" w14:textId="77777777" w:rsidR="00B55DFB" w:rsidRPr="00FB0501" w:rsidRDefault="00B55DFB" w:rsidP="00676AA2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7B8226C" w14:textId="77777777" w:rsidR="00B55DFB" w:rsidRPr="00FB0501" w:rsidRDefault="00B55DFB" w:rsidP="00676AA2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E0D5DE7" w14:textId="77777777" w:rsidR="00B55DFB" w:rsidRPr="00FB0501" w:rsidRDefault="00B55DFB" w:rsidP="00676AA2">
            <w:pPr>
              <w:rPr>
                <w:rFonts w:ascii="Calibri" w:hAnsi="Calibri" w:cs="Calibri"/>
                <w:szCs w:val="20"/>
              </w:rPr>
            </w:pPr>
          </w:p>
        </w:tc>
      </w:tr>
      <w:tr w:rsidR="00B55DFB" w:rsidRPr="00FB0501" w14:paraId="2BE85A72" w14:textId="77777777" w:rsidTr="00676AA2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21AED357" w14:textId="77777777" w:rsidR="00B55DFB" w:rsidRPr="00FB0501" w:rsidRDefault="00B55DFB" w:rsidP="00676AA2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4AEE64FB" w14:textId="77777777" w:rsidR="00B55DFB" w:rsidRPr="00FB0501" w:rsidRDefault="00B55DFB" w:rsidP="00676AA2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6A4C9C0" w14:textId="77777777" w:rsidR="00B55DFB" w:rsidRPr="00FB0501" w:rsidRDefault="00B55DFB" w:rsidP="00676AA2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ADC990C" w14:textId="77777777" w:rsidR="00B55DFB" w:rsidRPr="00FB0501" w:rsidRDefault="00B55DFB" w:rsidP="00676AA2">
            <w:pPr>
              <w:rPr>
                <w:rFonts w:ascii="Calibri" w:hAnsi="Calibri" w:cs="Calibri"/>
                <w:szCs w:val="20"/>
              </w:rPr>
            </w:pPr>
          </w:p>
        </w:tc>
      </w:tr>
      <w:tr w:rsidR="00B55DFB" w:rsidRPr="00FB0501" w14:paraId="2D113335" w14:textId="77777777" w:rsidTr="00676AA2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0BE28F46" w14:textId="77777777" w:rsidR="00B55DFB" w:rsidRPr="00FB0501" w:rsidRDefault="00B55DFB" w:rsidP="00676AA2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0D9F2B54" w14:textId="77777777" w:rsidR="00B55DFB" w:rsidRPr="00FB0501" w:rsidRDefault="00B55DFB" w:rsidP="00676AA2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E4DE027" w14:textId="77777777" w:rsidR="00B55DFB" w:rsidRPr="00FB0501" w:rsidRDefault="00B55DFB" w:rsidP="00676AA2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C9CF934" w14:textId="77777777" w:rsidR="00B55DFB" w:rsidRPr="00FB0501" w:rsidRDefault="00B55DFB" w:rsidP="00676AA2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7EE6468E" w14:textId="77777777" w:rsidR="00B55DFB" w:rsidRDefault="00B55DFB" w:rsidP="00676F11">
      <w:pPr>
        <w:ind w:left="284" w:right="282"/>
        <w:rPr>
          <w:rFonts w:ascii="Calibri" w:hAnsi="Calibri" w:cs="Calibri"/>
          <w:szCs w:val="20"/>
        </w:rPr>
      </w:pPr>
    </w:p>
    <w:p w14:paraId="59ABFF0D" w14:textId="27DDD784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BA82084" w16cex:dateUtc="2022-02-18T08:06:41.23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6C51F" w14:textId="77777777" w:rsidR="00A552B0" w:rsidRDefault="00A552B0" w:rsidP="006747BD">
      <w:pPr>
        <w:spacing w:after="0" w:line="240" w:lineRule="auto"/>
      </w:pPr>
      <w:r>
        <w:separator/>
      </w:r>
    </w:p>
  </w:endnote>
  <w:endnote w:type="continuationSeparator" w:id="0">
    <w:p w14:paraId="603CC97E" w14:textId="77777777" w:rsidR="00A552B0" w:rsidRDefault="00A552B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5FF3BE78">
              <v:stroke joinstyle="miter"/>
              <v:path gradientshapeok="t" o:connecttype="rect"/>
            </v:shapetype>
            <v:shape id="Pole tekstowe 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>
              <o:lock v:ext="edit" aspectratio="t"/>
              <v:textbox inset="0,0,0,0">
                <w:txbxContent>
                  <w:p w:rsidRPr="004F5805" w:rsidR="00DA52A1" w:rsidP="00DA52A1" w:rsidRDefault="00DA52A1" w14:paraId="2946DB82" w14:textId="77777777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83E531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="0038637B" w:rsidRPr="00D40690">
              <w:rPr>
                <w:color w:val="2B579A"/>
                <w:shd w:val="clear" w:color="auto" w:fill="E6E6E6"/>
              </w:rPr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="0038637B" w:rsidRPr="00D40690">
              <w:rPr>
                <w:color w:val="2B579A"/>
                <w:shd w:val="clear" w:color="auto" w:fill="E6E6E6"/>
              </w:rPr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01FDFE09">
              <v:stroke joinstyle="miter"/>
              <v:path gradientshapeok="t" o:connecttype="rect"/>
            </v:shapetype>
            <v:shape id="_x0000_s1027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>
              <o:lock v:ext="edit" aspectratio="t"/>
              <v:textbox style="mso-fit-shape-to-text:t" inset="0,0,0,0">
                <w:txbxContent>
                  <w:p w:rsidR="00DA52A1" w:rsidP="00DA52A1" w:rsidRDefault="00DA52A1" w14:paraId="1F72F646" w14:textId="7777777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_x0000_s1028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w14:anchorId="4DE62189">
              <o:lock v:ext="edit" aspectratio="t"/>
              <v:textbox style="mso-fit-shape-to-text:t" inset="0,0,0,0">
                <w:txbxContent>
                  <w:p w:rsidR="00DA52A1" w:rsidP="00DA52A1" w:rsidRDefault="00DA52A1" w14:paraId="5DAFADEE" w14:textId="77777777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:rsidR="00DA52A1" w:rsidP="00DA52A1" w:rsidRDefault="007D4965" w14:paraId="07DA1A3F" w14:textId="77777777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:rsidRPr="005E54DE" w:rsidR="009B4A95" w:rsidP="00DA52A1" w:rsidRDefault="00DA52A1" w14:paraId="431E8CFA" w14:textId="77777777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Pr="005E54DE" w:rsidR="007D4965">
                      <w:t>instytut@orgmasz</w:t>
                    </w:r>
                    <w:r w:rsidRPr="005E54DE">
                      <w:t>.pl | NIP: 525</w:t>
                    </w:r>
                    <w:r w:rsidRPr="005E54DE" w:rsidR="007D4965">
                      <w:t xml:space="preserve"> 00 08 293</w:t>
                    </w:r>
                    <w:r w:rsidRPr="005E54DE">
                      <w:t xml:space="preserve">, REGON: </w:t>
                    </w:r>
                    <w:r w:rsidRPr="005E54DE" w:rsidR="007D4965">
                      <w:t>000040347</w:t>
                    </w:r>
                    <w:r w:rsidRPr="005E54DE" w:rsidR="009B4A95">
                      <w:t xml:space="preserve"> </w:t>
                    </w:r>
                  </w:p>
                  <w:p w:rsidRPr="009B4A95" w:rsidR="004F5805" w:rsidP="00DA52A1" w:rsidRDefault="009B4A95" w14:paraId="236F5AA3" w14:textId="77777777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Pr="007D4965" w:rsid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87889" w14:textId="77777777" w:rsidR="00A552B0" w:rsidRDefault="00A552B0" w:rsidP="006747BD">
      <w:pPr>
        <w:spacing w:after="0" w:line="240" w:lineRule="auto"/>
      </w:pPr>
      <w:r>
        <w:separator/>
      </w:r>
    </w:p>
  </w:footnote>
  <w:footnote w:type="continuationSeparator" w:id="0">
    <w:p w14:paraId="1FF1A261" w14:textId="77777777" w:rsidR="00A552B0" w:rsidRDefault="00A552B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0701B36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52DA"/>
    <w:multiLevelType w:val="hybridMultilevel"/>
    <w:tmpl w:val="879E3722"/>
    <w:numStyleLink w:val="Zaimportowanystyl2"/>
  </w:abstractNum>
  <w:abstractNum w:abstractNumId="18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3E58EA"/>
    <w:multiLevelType w:val="hybridMultilevel"/>
    <w:tmpl w:val="EF24D7CE"/>
    <w:numStyleLink w:val="Zaimportowanystyl3"/>
  </w:abstractNum>
  <w:abstractNum w:abstractNumId="21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20"/>
  </w:num>
  <w:num w:numId="16">
    <w:abstractNumId w:val="21"/>
  </w:num>
  <w:num w:numId="17">
    <w:abstractNumId w:val="11"/>
  </w:num>
  <w:num w:numId="18">
    <w:abstractNumId w:val="11"/>
    <w:lvlOverride w:ilvl="0">
      <w:lvl w:ilvl="0" w:tplc="5276FD66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A2F590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C2EE42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BA6090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98B66C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942F36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3ACAC6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CA0F48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28C738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2"/>
      <w:lvl w:ilvl="0" w:tplc="8DEAEA42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76E8BC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E66A0A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10B14E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7D22968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36E792C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0003AA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8EC79E8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DEA9C4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837E08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32E0D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4EA4EA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1E827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923E1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F4C722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48D77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50591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F2D378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598A"/>
    <w:rsid w:val="000179DF"/>
    <w:rsid w:val="000234E3"/>
    <w:rsid w:val="00042501"/>
    <w:rsid w:val="00042B8B"/>
    <w:rsid w:val="00055CE8"/>
    <w:rsid w:val="00064CCD"/>
    <w:rsid w:val="00067A1F"/>
    <w:rsid w:val="00070438"/>
    <w:rsid w:val="00077647"/>
    <w:rsid w:val="0008476F"/>
    <w:rsid w:val="000D6F58"/>
    <w:rsid w:val="00105D96"/>
    <w:rsid w:val="00113E46"/>
    <w:rsid w:val="001807B9"/>
    <w:rsid w:val="001957E5"/>
    <w:rsid w:val="001E297E"/>
    <w:rsid w:val="001F6161"/>
    <w:rsid w:val="00203C39"/>
    <w:rsid w:val="0022407E"/>
    <w:rsid w:val="00231524"/>
    <w:rsid w:val="002643A0"/>
    <w:rsid w:val="002748F3"/>
    <w:rsid w:val="00286AD4"/>
    <w:rsid w:val="002942B2"/>
    <w:rsid w:val="00297D13"/>
    <w:rsid w:val="002B23B3"/>
    <w:rsid w:val="002D48BE"/>
    <w:rsid w:val="002F4540"/>
    <w:rsid w:val="00335F9F"/>
    <w:rsid w:val="00346C00"/>
    <w:rsid w:val="0037029B"/>
    <w:rsid w:val="0038637B"/>
    <w:rsid w:val="003865DD"/>
    <w:rsid w:val="00387754"/>
    <w:rsid w:val="00392C28"/>
    <w:rsid w:val="003964AD"/>
    <w:rsid w:val="003A6501"/>
    <w:rsid w:val="003F4BA3"/>
    <w:rsid w:val="00405D72"/>
    <w:rsid w:val="00431879"/>
    <w:rsid w:val="004368EB"/>
    <w:rsid w:val="004533FF"/>
    <w:rsid w:val="00484101"/>
    <w:rsid w:val="004E00AF"/>
    <w:rsid w:val="004F04D6"/>
    <w:rsid w:val="004F5805"/>
    <w:rsid w:val="004F77D7"/>
    <w:rsid w:val="00526CDD"/>
    <w:rsid w:val="0053005F"/>
    <w:rsid w:val="00537A92"/>
    <w:rsid w:val="0055276E"/>
    <w:rsid w:val="005568EA"/>
    <w:rsid w:val="005703B0"/>
    <w:rsid w:val="0057087D"/>
    <w:rsid w:val="0058388A"/>
    <w:rsid w:val="005A0055"/>
    <w:rsid w:val="005B18C2"/>
    <w:rsid w:val="005C5D48"/>
    <w:rsid w:val="005C7CC6"/>
    <w:rsid w:val="005D1495"/>
    <w:rsid w:val="005E54DE"/>
    <w:rsid w:val="00603621"/>
    <w:rsid w:val="00605535"/>
    <w:rsid w:val="00614DA7"/>
    <w:rsid w:val="00636FE6"/>
    <w:rsid w:val="00655F1E"/>
    <w:rsid w:val="00663754"/>
    <w:rsid w:val="006747BD"/>
    <w:rsid w:val="00676F11"/>
    <w:rsid w:val="006D6DE5"/>
    <w:rsid w:val="006E5990"/>
    <w:rsid w:val="00713C3C"/>
    <w:rsid w:val="007269FC"/>
    <w:rsid w:val="00727761"/>
    <w:rsid w:val="007A54BA"/>
    <w:rsid w:val="007A5AB6"/>
    <w:rsid w:val="007B1F96"/>
    <w:rsid w:val="007B3272"/>
    <w:rsid w:val="007D4965"/>
    <w:rsid w:val="007F6E67"/>
    <w:rsid w:val="00805DF6"/>
    <w:rsid w:val="00821F16"/>
    <w:rsid w:val="008368C0"/>
    <w:rsid w:val="0084396A"/>
    <w:rsid w:val="00854B7B"/>
    <w:rsid w:val="0087424E"/>
    <w:rsid w:val="0089018E"/>
    <w:rsid w:val="008B1EC6"/>
    <w:rsid w:val="008C1729"/>
    <w:rsid w:val="008C75DD"/>
    <w:rsid w:val="008D3B54"/>
    <w:rsid w:val="008F209D"/>
    <w:rsid w:val="00921D8B"/>
    <w:rsid w:val="00960D82"/>
    <w:rsid w:val="00994393"/>
    <w:rsid w:val="009A615E"/>
    <w:rsid w:val="009B4A95"/>
    <w:rsid w:val="009D4C4D"/>
    <w:rsid w:val="00A21C03"/>
    <w:rsid w:val="00A261A0"/>
    <w:rsid w:val="00A316C1"/>
    <w:rsid w:val="00A36F46"/>
    <w:rsid w:val="00A414E8"/>
    <w:rsid w:val="00A449E6"/>
    <w:rsid w:val="00A52C29"/>
    <w:rsid w:val="00A552B0"/>
    <w:rsid w:val="00A62CE7"/>
    <w:rsid w:val="00A641E5"/>
    <w:rsid w:val="00A6724E"/>
    <w:rsid w:val="00A97484"/>
    <w:rsid w:val="00AA6B38"/>
    <w:rsid w:val="00AB4B74"/>
    <w:rsid w:val="00AC5F72"/>
    <w:rsid w:val="00AE4099"/>
    <w:rsid w:val="00B22B06"/>
    <w:rsid w:val="00B55DFB"/>
    <w:rsid w:val="00B61F8A"/>
    <w:rsid w:val="00B84020"/>
    <w:rsid w:val="00B916E3"/>
    <w:rsid w:val="00B936C4"/>
    <w:rsid w:val="00BA4CC7"/>
    <w:rsid w:val="00BB08BF"/>
    <w:rsid w:val="00BC6E19"/>
    <w:rsid w:val="00BD55C4"/>
    <w:rsid w:val="00C06DD9"/>
    <w:rsid w:val="00C23ABC"/>
    <w:rsid w:val="00C40300"/>
    <w:rsid w:val="00C70031"/>
    <w:rsid w:val="00C70670"/>
    <w:rsid w:val="00C736D5"/>
    <w:rsid w:val="00C92174"/>
    <w:rsid w:val="00C959BC"/>
    <w:rsid w:val="00CA2EA0"/>
    <w:rsid w:val="00CA4F76"/>
    <w:rsid w:val="00CC0D66"/>
    <w:rsid w:val="00CD56C2"/>
    <w:rsid w:val="00CE3229"/>
    <w:rsid w:val="00D0058E"/>
    <w:rsid w:val="00D005B3"/>
    <w:rsid w:val="00D06D36"/>
    <w:rsid w:val="00D40690"/>
    <w:rsid w:val="00D407FE"/>
    <w:rsid w:val="00D4126A"/>
    <w:rsid w:val="00D412E6"/>
    <w:rsid w:val="00D82EA6"/>
    <w:rsid w:val="00D92687"/>
    <w:rsid w:val="00DA52A1"/>
    <w:rsid w:val="00DE73A8"/>
    <w:rsid w:val="00DF13AA"/>
    <w:rsid w:val="00DF6317"/>
    <w:rsid w:val="00DF6BCC"/>
    <w:rsid w:val="00E1645B"/>
    <w:rsid w:val="00E321AE"/>
    <w:rsid w:val="00E4550D"/>
    <w:rsid w:val="00E7306C"/>
    <w:rsid w:val="00E92784"/>
    <w:rsid w:val="00EC54D6"/>
    <w:rsid w:val="00ED3BAD"/>
    <w:rsid w:val="00EE493C"/>
    <w:rsid w:val="00F0689A"/>
    <w:rsid w:val="00F17F64"/>
    <w:rsid w:val="00F215A8"/>
    <w:rsid w:val="00F62748"/>
    <w:rsid w:val="00F7591E"/>
    <w:rsid w:val="00F815F7"/>
    <w:rsid w:val="00F852E4"/>
    <w:rsid w:val="00FA0D64"/>
    <w:rsid w:val="00FA1F3F"/>
    <w:rsid w:val="00FB0501"/>
    <w:rsid w:val="00FE257F"/>
    <w:rsid w:val="087B08FE"/>
    <w:rsid w:val="120A566D"/>
    <w:rsid w:val="17138ECE"/>
    <w:rsid w:val="1C26FA39"/>
    <w:rsid w:val="2289CBDE"/>
    <w:rsid w:val="2423DDE1"/>
    <w:rsid w:val="3A790B5A"/>
    <w:rsid w:val="42802FA1"/>
    <w:rsid w:val="5A63F26C"/>
    <w:rsid w:val="5BEF8FA8"/>
    <w:rsid w:val="60701B36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 w:themeColor="background1"/>
      <w:spacing w:val="4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6f4e2fcae72945be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5AB8D636241E4F94B904FA3CFB188C" ma:contentTypeVersion="14" ma:contentTypeDescription="Utwórz nowy dokument." ma:contentTypeScope="" ma:versionID="9987c6492694ae3b6af1af0b872ef05c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87db41afb17e495944ca4ddf06f685f9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CFDC-27AD-4E8D-9685-A81ED871D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C957-5E93-460A-93EC-C41E6F424850}">
  <ds:schemaRefs>
    <ds:schemaRef ds:uri="http://schemas.microsoft.com/office/2006/metadata/properties"/>
    <ds:schemaRef ds:uri="http://schemas.microsoft.com/office/infopath/2007/PartnerControls"/>
    <ds:schemaRef ds:uri="3a35d905-4cb6-4e99-948b-275438d4728e"/>
    <ds:schemaRef ds:uri="f312ca7b-9712-4a69-85c2-35a3f129008b"/>
  </ds:schemaRefs>
</ds:datastoreItem>
</file>

<file path=customXml/itemProps3.xml><?xml version="1.0" encoding="utf-8"?>
<ds:datastoreItem xmlns:ds="http://schemas.openxmlformats.org/officeDocument/2006/customXml" ds:itemID="{DE19C960-7355-472A-83CF-44CFCCFD2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5d905-4cb6-4e99-948b-275438d4728e"/>
    <ds:schemaRef ds:uri="f312ca7b-9712-4a69-85c2-35a3f129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C2B92B-F1DB-4802-A0AB-00E8A9D4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8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Adam Pawlak | Łukasiewicz – ORGMASZ</cp:lastModifiedBy>
  <cp:revision>7</cp:revision>
  <cp:lastPrinted>2023-03-02T10:55:00Z</cp:lastPrinted>
  <dcterms:created xsi:type="dcterms:W3CDTF">2023-02-21T09:38:00Z</dcterms:created>
  <dcterms:modified xsi:type="dcterms:W3CDTF">2023-09-18T10:13:00Z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</Properties>
</file>