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9460" w14:textId="34C93E0B" w:rsidR="00405640" w:rsidRPr="00D80C8B" w:rsidRDefault="00405640" w:rsidP="00405640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GoBack"/>
      <w:bookmarkEnd w:id="0"/>
      <w:r w:rsidRPr="00D80C8B">
        <w:rPr>
          <w:rFonts w:asciiTheme="minorHAnsi" w:eastAsia="Calibri" w:hAnsiTheme="minorHAnsi"/>
          <w:sz w:val="22"/>
          <w:szCs w:val="22"/>
          <w:lang w:eastAsia="en-US"/>
        </w:rPr>
        <w:t>Załącznik nr</w:t>
      </w:r>
      <w:r w:rsidR="00B70066" w:rsidRPr="00D80C8B">
        <w:rPr>
          <w:rFonts w:asciiTheme="minorHAnsi" w:eastAsia="Calibri" w:hAnsiTheme="minorHAnsi"/>
          <w:sz w:val="22"/>
          <w:szCs w:val="22"/>
          <w:lang w:eastAsia="en-US"/>
        </w:rPr>
        <w:t xml:space="preserve"> 3 do SWZ Formularz wykaz </w:t>
      </w:r>
      <w:r w:rsidR="00617132" w:rsidRPr="00D80C8B">
        <w:rPr>
          <w:rFonts w:asciiTheme="minorHAnsi" w:eastAsia="Calibri" w:hAnsiTheme="minorHAnsi"/>
          <w:sz w:val="22"/>
          <w:szCs w:val="22"/>
          <w:lang w:eastAsia="en-US"/>
        </w:rPr>
        <w:t>robót</w:t>
      </w:r>
    </w:p>
    <w:p w14:paraId="55ACDE3F" w14:textId="6CF3F46C" w:rsidR="00405640" w:rsidRPr="00D80C8B" w:rsidRDefault="000E47B6" w:rsidP="00F15997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 xml:space="preserve">ZNAK SPRAWY: </w:t>
      </w:r>
      <w:r w:rsidR="000D4BB4" w:rsidRPr="00D80C8B">
        <w:rPr>
          <w:rFonts w:asciiTheme="minorHAnsi" w:eastAsia="Calibri" w:hAnsiTheme="minorHAnsi"/>
          <w:sz w:val="22"/>
          <w:szCs w:val="22"/>
          <w:lang w:eastAsia="en-US"/>
        </w:rPr>
        <w:t>RZP-</w:t>
      </w:r>
      <w:r w:rsidR="00B35B51" w:rsidRPr="00D80C8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3E3721" w:rsidRPr="00D80C8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E2FC1" w:rsidRPr="00D80C8B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943B76" w:rsidRPr="00D80C8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8A6748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="00D80C8B" w:rsidRPr="00D80C8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9E2FC1" w:rsidRPr="00D80C8B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F350AD" w:rsidRPr="00D80C8B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8A6748">
        <w:rPr>
          <w:rFonts w:asciiTheme="minorHAnsi" w:eastAsia="Calibri" w:hAnsiTheme="minorHAnsi"/>
          <w:sz w:val="22"/>
          <w:szCs w:val="22"/>
          <w:lang w:eastAsia="en-US"/>
        </w:rPr>
        <w:t>4</w:t>
      </w:r>
    </w:p>
    <w:p w14:paraId="63D6F9A4" w14:textId="77777777" w:rsidR="00405640" w:rsidRPr="00D80C8B" w:rsidRDefault="00405640" w:rsidP="00223827">
      <w:pPr>
        <w:spacing w:line="276" w:lineRule="auto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4933F1DA" w14:textId="77777777" w:rsidR="00405640" w:rsidRPr="00D80C8B" w:rsidRDefault="00405640" w:rsidP="00405640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68D219E6" w14:textId="77777777" w:rsidR="00405640" w:rsidRPr="00D80C8B" w:rsidRDefault="00405640" w:rsidP="0040564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5F38875C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</w:p>
    <w:p w14:paraId="05AA5C13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1AB058FE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D80C8B" w:rsidRDefault="00405640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Gmina </w:t>
      </w:r>
      <w:r w:rsidR="00DD63C8"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Chmielno</w:t>
      </w:r>
    </w:p>
    <w:p w14:paraId="6726FC96" w14:textId="783F3A15" w:rsidR="00405640" w:rsidRPr="00D80C8B" w:rsidRDefault="00400A05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DD63C8"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5DB4EA25" w14:textId="77777777" w:rsidR="00405640" w:rsidRPr="00D80C8B" w:rsidRDefault="00DD63C8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D80C8B" w:rsidRDefault="00405640" w:rsidP="00405640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C140FD4" w14:textId="086424A5" w:rsidR="00405640" w:rsidRPr="00D80C8B" w:rsidRDefault="008E234B" w:rsidP="008E234B">
      <w:pPr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WYKONANYCH </w:t>
      </w:r>
      <w:r w:rsidR="00DB51DC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ROBÓT BUDOWLANYCH</w:t>
      </w:r>
    </w:p>
    <w:p w14:paraId="78AFE7E4" w14:textId="73E43EDD" w:rsidR="00405640" w:rsidRPr="00D80C8B" w:rsidRDefault="00405640" w:rsidP="00B13C8B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Ubiegając się o udzielenie zamówienia publicznego pn</w:t>
      </w:r>
      <w:r w:rsidR="00943B76"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  <w:r w:rsidR="00414EFE" w:rsidRPr="00D80C8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223827" w:rsidRPr="00D80C8B">
        <w:rPr>
          <w:rFonts w:asciiTheme="minorHAnsi" w:hAnsiTheme="minorHAnsi"/>
          <w:b/>
          <w:sz w:val="22"/>
          <w:szCs w:val="22"/>
        </w:rPr>
        <w:t>„</w:t>
      </w:r>
      <w:r w:rsidR="008A6748" w:rsidRPr="008A6748">
        <w:rPr>
          <w:rFonts w:asciiTheme="minorHAnsi" w:hAnsiTheme="minorHAnsi"/>
          <w:b/>
          <w:sz w:val="22"/>
          <w:szCs w:val="22"/>
        </w:rPr>
        <w:t>Modernizacja infrastruktury wodnej i kanalizacyjnej na terenie gminy Chmielno dofinansowana z Programu Rządowego Fundusz Polski Ład: Program Inwestycji Strategicznych</w:t>
      </w:r>
      <w:r w:rsidR="008A6748">
        <w:rPr>
          <w:rFonts w:asciiTheme="minorHAnsi" w:hAnsiTheme="minorHAnsi"/>
          <w:b/>
          <w:sz w:val="22"/>
          <w:szCs w:val="22"/>
        </w:rPr>
        <w:t xml:space="preserve"> część ……………..</w:t>
      </w:r>
      <w:r w:rsidR="00223827" w:rsidRPr="00D80C8B">
        <w:rPr>
          <w:rFonts w:asciiTheme="minorHAnsi" w:hAnsiTheme="minorHAnsi"/>
          <w:b/>
          <w:sz w:val="22"/>
          <w:szCs w:val="22"/>
        </w:rPr>
        <w:t>”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prowadzonego pr</w:t>
      </w:r>
      <w:r w:rsidR="00DD63C8" w:rsidRPr="00D80C8B">
        <w:rPr>
          <w:rFonts w:asciiTheme="minorHAnsi" w:eastAsia="Calibri" w:hAnsiTheme="minorHAnsi" w:cs="Arial"/>
          <w:sz w:val="22"/>
          <w:szCs w:val="22"/>
          <w:lang w:eastAsia="en-US"/>
        </w:rPr>
        <w:t>zez Gminę Chmielno, ul. Gryfa Pomorskiego 22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, 83-3</w:t>
      </w:r>
      <w:r w:rsidR="00DD63C8" w:rsidRPr="00D80C8B">
        <w:rPr>
          <w:rFonts w:asciiTheme="minorHAnsi" w:eastAsia="Calibri" w:hAnsiTheme="minorHAnsi" w:cs="Arial"/>
          <w:sz w:val="22"/>
          <w:szCs w:val="22"/>
          <w:lang w:eastAsia="en-US"/>
        </w:rPr>
        <w:t>33 Chmielno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oświadczam, co następuje:</w:t>
      </w:r>
    </w:p>
    <w:p w14:paraId="749E9E33" w14:textId="436620D4" w:rsidR="000E6ABE" w:rsidRPr="00D80C8B" w:rsidRDefault="00405640" w:rsidP="00A619F6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 ostatnich </w:t>
      </w:r>
      <w:r w:rsidR="00BA7CF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5</w:t>
      </w:r>
      <w:r w:rsidR="000D4BB4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latach przed upływem terminu składania ofert, a jeżeli okres działalności jest krótszy, w tym okresie, wykonałem </w:t>
      </w:r>
      <w:r w:rsidR="0098661C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roboty budowlane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D80C8B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Zamawiającego</w:t>
            </w:r>
            <w:r w:rsidR="00943B76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Miejsce wykonania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Data wykonania</w:t>
            </w:r>
          </w:p>
          <w:p w14:paraId="562E476B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„od-do” </w:t>
            </w: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[mm/</w:t>
            </w:r>
            <w:proofErr w:type="spellStart"/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rrrr</w:t>
            </w:r>
            <w:proofErr w:type="spellEnd"/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  <w:p w14:paraId="0B68F700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Rodzaj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roboty </w:t>
            </w:r>
            <w:r w:rsidR="00FB0F37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budowlanej</w:t>
            </w: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(zakres,     ogólna charakterystyka)</w:t>
            </w:r>
          </w:p>
        </w:tc>
      </w:tr>
      <w:tr w:rsidR="00405640" w:rsidRPr="00D80C8B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1D0F2ECA" w:rsidR="00405640" w:rsidRPr="00D80C8B" w:rsidRDefault="008A6748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1</w:t>
            </w:r>
          </w:p>
          <w:p w14:paraId="595CEAC4" w14:textId="3EA1BF0B" w:rsidR="00A619F6" w:rsidRPr="00D80C8B" w:rsidRDefault="00A619F6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79FB565" w14:textId="77777777" w:rsidR="000E6ABE" w:rsidRPr="00D80C8B" w:rsidRDefault="000E6ABE" w:rsidP="000E6ABE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04FEAE19" w14:textId="187882BF" w:rsidR="00DC6C98" w:rsidRPr="00D80C8B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0C8B">
        <w:rPr>
          <w:rFonts w:asciiTheme="minorHAnsi" w:hAnsiTheme="minorHAnsi" w:cstheme="minorHAnsi"/>
          <w:sz w:val="22"/>
          <w:szCs w:val="22"/>
        </w:rPr>
        <w:t xml:space="preserve">Wraz z wykazem należy załączyć dowody określające czy wymienione w wykazie </w:t>
      </w:r>
      <w:r w:rsidR="00FB0F37" w:rsidRPr="00D80C8B">
        <w:rPr>
          <w:rFonts w:asciiTheme="minorHAnsi" w:hAnsiTheme="minorHAnsi" w:cstheme="minorHAnsi"/>
          <w:sz w:val="22"/>
          <w:szCs w:val="22"/>
        </w:rPr>
        <w:t>roboty budowlane</w:t>
      </w:r>
      <w:r w:rsidRPr="00D80C8B">
        <w:rPr>
          <w:rFonts w:asciiTheme="minorHAnsi" w:hAnsiTheme="minorHAnsi" w:cstheme="minorHAns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D80C8B">
        <w:rPr>
          <w:rFonts w:asciiTheme="minorHAnsi" w:hAnsiTheme="minorHAnsi" w:cstheme="minorHAnsi"/>
          <w:sz w:val="22"/>
          <w:szCs w:val="22"/>
        </w:rPr>
        <w:t>roboty budowlane</w:t>
      </w:r>
      <w:r w:rsidRPr="00D80C8B">
        <w:rPr>
          <w:rFonts w:asciiTheme="minorHAnsi" w:hAnsiTheme="minorHAnsi" w:cstheme="minorHAnsi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D80C8B" w:rsidRDefault="00DC6C98" w:rsidP="00F15997">
      <w:pPr>
        <w:spacing w:before="120" w:after="12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lastRenderedPageBreak/>
        <w:t>Z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ałączam </w:t>
      </w: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następujące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dowody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określające, czy te </w:t>
      </w:r>
      <w:r w:rsidR="00FF448B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roboty budowlane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zostały wykonane należycie, w szczególności czy zostały wykonane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zgodnie z przepisami prawa i prawidłowo ukończone</w:t>
      </w:r>
      <w:r w:rsidR="00F65DDE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:</w:t>
      </w:r>
    </w:p>
    <w:p w14:paraId="27938F2E" w14:textId="2C790D3F" w:rsidR="004A3C27" w:rsidRPr="00D80C8B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</w:t>
      </w:r>
    </w:p>
    <w:p w14:paraId="122174B8" w14:textId="4634A421" w:rsidR="00DC6C98" w:rsidRPr="00D80C8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 w:rsidR="00223827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</w:t>
      </w:r>
    </w:p>
    <w:p w14:paraId="7908D8D2" w14:textId="77777777" w:rsidR="00223827" w:rsidRPr="00D80C8B" w:rsidRDefault="00223827" w:rsidP="00405640">
      <w:pPr>
        <w:spacing w:before="120" w:after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28877530" w14:textId="3EC3CFD4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……………………………….….……. </w:t>
      </w:r>
      <w:r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(miejscowość)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………………..………. r. </w:t>
      </w:r>
    </w:p>
    <w:p w14:paraId="6FA76AB5" w14:textId="6C895363" w:rsidR="00405640" w:rsidRPr="00D80C8B" w:rsidRDefault="00405640" w:rsidP="00223827">
      <w:pPr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………………………………….………………</w:t>
      </w:r>
    </w:p>
    <w:p w14:paraId="04B58B68" w14:textId="28A14AB7" w:rsidR="00405640" w:rsidRPr="00D80C8B" w:rsidRDefault="00405640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(podpis)</w:t>
      </w:r>
      <w:r w:rsidR="00D55912"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*</w:t>
      </w:r>
    </w:p>
    <w:p w14:paraId="160B4216" w14:textId="6B50EF27" w:rsidR="0040122A" w:rsidRPr="00D80C8B" w:rsidRDefault="0040122A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AF3A47B" w14:textId="0FF9B929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7A410F64" w14:textId="2CF863B1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9E9F0B3" w14:textId="77777777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E485C59" w14:textId="77777777" w:rsidR="0040122A" w:rsidRPr="00D80C8B" w:rsidRDefault="0040122A" w:rsidP="0040122A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D80C8B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D80C8B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D80C8B">
        <w:rPr>
          <w:rFonts w:asciiTheme="minorHAnsi" w:hAnsiTheme="minorHAnsi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D80C8B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2D4D9746" w14:textId="77777777" w:rsidR="0040122A" w:rsidRPr="00D80C8B" w:rsidRDefault="0040122A" w:rsidP="0040122A">
      <w:pPr>
        <w:ind w:left="7082" w:firstLine="709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40122A" w:rsidRPr="00D80C8B" w:rsidSect="004012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709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F287" w14:textId="77777777" w:rsidR="00397C4B" w:rsidRDefault="00397C4B">
      <w:r>
        <w:separator/>
      </w:r>
    </w:p>
  </w:endnote>
  <w:endnote w:type="continuationSeparator" w:id="0">
    <w:p w14:paraId="692F1C0D" w14:textId="77777777" w:rsidR="00397C4B" w:rsidRDefault="0039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1100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id w:val="11689900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366042DC" w14:textId="7C053561" w:rsidR="008A6748" w:rsidRPr="008A6748" w:rsidRDefault="008A6748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A6748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6249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8A6748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6249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600E7C" w14:textId="77777777" w:rsidR="008A6748" w:rsidRDefault="008A67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5422061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5EEA1" w14:textId="27BCEF79" w:rsidR="008A6748" w:rsidRPr="008A6748" w:rsidRDefault="008A6748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A6748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6249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8A6748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6249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8A674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BE71C4" w14:textId="77777777" w:rsidR="008A6748" w:rsidRPr="008A6748" w:rsidRDefault="008A6748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3429" w14:textId="77777777" w:rsidR="00397C4B" w:rsidRDefault="00397C4B">
      <w:r>
        <w:separator/>
      </w:r>
    </w:p>
  </w:footnote>
  <w:footnote w:type="continuationSeparator" w:id="0">
    <w:p w14:paraId="08CAFAE4" w14:textId="77777777" w:rsidR="00397C4B" w:rsidRDefault="0039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901D" w14:textId="661C144A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E42D0" wp14:editId="71D727B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0D418" w14:textId="4DBE242B" w:rsidR="00943B76" w:rsidRPr="008A6748" w:rsidRDefault="008A6748" w:rsidP="008A6748">
    <w:pPr>
      <w:spacing w:after="200" w:line="276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8A6748">
      <w:rPr>
        <w:rFonts w:asciiTheme="minorHAnsi" w:hAnsiTheme="minorHAnsi" w:cs="Linux Libertine G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D62147" wp14:editId="54C79156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90D1C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" strokecolor="black [3040]"/>
          </w:pict>
        </mc:Fallback>
      </mc:AlternateContent>
    </w:r>
    <w:r w:rsidRPr="008A6748">
      <w:rPr>
        <w:rFonts w:asciiTheme="minorHAnsi" w:hAnsiTheme="minorHAnsi" w:cs="Linux Libertine G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1F637E" wp14:editId="5A3884AE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6FDAE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" strokecolor="black [3040]"/>
          </w:pict>
        </mc:Fallback>
      </mc:AlternateContent>
    </w:r>
    <w:r w:rsidRPr="008A6748">
      <w:rPr>
        <w:rFonts w:asciiTheme="minorHAnsi" w:hAnsiTheme="minorHAnsi" w:cs="Linux Libertine G"/>
        <w:sz w:val="22"/>
        <w:szCs w:val="22"/>
      </w:rPr>
      <w:t>Modernizacja infrastruktury wodnej i kanalizacyjnej na terenie gminy Chmielno dofinansowana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C7B9" w14:textId="38DC6D7C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B769E6C" wp14:editId="63A48057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7E076" w14:textId="01BD6C6D" w:rsidR="000B4382" w:rsidRPr="008A6748" w:rsidRDefault="008A6748" w:rsidP="008A6748">
    <w:pPr>
      <w:spacing w:after="200" w:line="276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8A6748">
      <w:rPr>
        <w:rFonts w:asciiTheme="minorHAnsi" w:hAnsiTheme="minorHAnsi" w:cs="Linux Libertine G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85AA4" wp14:editId="6EBA1CB8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0461E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" strokecolor="black [3040]"/>
          </w:pict>
        </mc:Fallback>
      </mc:AlternateContent>
    </w:r>
    <w:r w:rsidRPr="008A6748">
      <w:rPr>
        <w:rFonts w:asciiTheme="minorHAnsi" w:hAnsiTheme="minorHAnsi" w:cs="Linux Libertine G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ECA232" wp14:editId="351752F9">
              <wp:simplePos x="0" y="0"/>
              <wp:positionH relativeFrom="column">
                <wp:posOffset>-11909</wp:posOffset>
              </wp:positionH>
              <wp:positionV relativeFrom="paragraph">
                <wp:posOffset>1083107</wp:posOffset>
              </wp:positionV>
              <wp:extent cx="5857156" cy="16882"/>
              <wp:effectExtent l="0" t="0" r="29845" b="2159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156" cy="168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8135F0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" strokecolor="black [3040]"/>
          </w:pict>
        </mc:Fallback>
      </mc:AlternateContent>
    </w:r>
    <w:r w:rsidRPr="008A6748">
      <w:rPr>
        <w:rFonts w:asciiTheme="minorHAnsi" w:hAnsiTheme="minorHAnsi" w:cs="Linux Libertine G"/>
        <w:sz w:val="22"/>
        <w:szCs w:val="22"/>
      </w:rPr>
      <w:t>Modernizacja infrastruktury wodnej i kanalizacyjnej na terenie gminy Chmielno dofinansowana z Programu Rządowego Fundusz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71CB"/>
    <w:rsid w:val="00015004"/>
    <w:rsid w:val="00023341"/>
    <w:rsid w:val="00036280"/>
    <w:rsid w:val="000541F7"/>
    <w:rsid w:val="000547CA"/>
    <w:rsid w:val="00061F20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47D7C"/>
    <w:rsid w:val="001B210F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97C4B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630BD"/>
    <w:rsid w:val="00873501"/>
    <w:rsid w:val="00876326"/>
    <w:rsid w:val="0087789E"/>
    <w:rsid w:val="00882E7B"/>
    <w:rsid w:val="00885F0A"/>
    <w:rsid w:val="008945D9"/>
    <w:rsid w:val="008A2E7A"/>
    <w:rsid w:val="008A6748"/>
    <w:rsid w:val="008E234B"/>
    <w:rsid w:val="0091359C"/>
    <w:rsid w:val="00943B76"/>
    <w:rsid w:val="0096249D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80C8B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A674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B2D6-95B5-4386-9C3F-9557EF85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15</cp:revision>
  <cp:lastPrinted>2024-03-25T13:39:00Z</cp:lastPrinted>
  <dcterms:created xsi:type="dcterms:W3CDTF">2021-05-18T08:57:00Z</dcterms:created>
  <dcterms:modified xsi:type="dcterms:W3CDTF">2024-03-25T13:39:00Z</dcterms:modified>
</cp:coreProperties>
</file>