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CE5A8" w14:textId="77777777" w:rsidR="006F6444" w:rsidRDefault="006F6444" w:rsidP="00587633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B7373" w14:textId="553653A4" w:rsidR="009E406F" w:rsidRPr="003958F2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</w:t>
      </w:r>
      <w:r w:rsidR="006F6444">
        <w:rPr>
          <w:rFonts w:ascii="Times New Roman" w:hAnsi="Times New Roman" w:cs="Times New Roman"/>
          <w:sz w:val="24"/>
          <w:szCs w:val="24"/>
        </w:rPr>
        <w:t xml:space="preserve">ytanie ofertowe </w:t>
      </w:r>
      <w:r>
        <w:rPr>
          <w:rFonts w:ascii="Times New Roman" w:hAnsi="Times New Roman" w:cs="Times New Roman"/>
          <w:sz w:val="24"/>
          <w:szCs w:val="24"/>
        </w:rPr>
        <w:t>nr PZP.242</w:t>
      </w:r>
      <w:r w:rsidR="00647B71">
        <w:rPr>
          <w:rFonts w:ascii="Times New Roman" w:hAnsi="Times New Roman" w:cs="Times New Roman"/>
          <w:sz w:val="24"/>
          <w:szCs w:val="24"/>
        </w:rPr>
        <w:t>.63.</w:t>
      </w:r>
      <w:r w:rsidR="006F6444">
        <w:rPr>
          <w:rFonts w:ascii="Times New Roman" w:hAnsi="Times New Roman" w:cs="Times New Roman"/>
          <w:sz w:val="24"/>
          <w:szCs w:val="24"/>
        </w:rPr>
        <w:t>M</w:t>
      </w:r>
      <w:r w:rsidR="00F44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NB.2024 prowadzone pn.: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Pr="000309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6F64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Wykonanie okresowych przeglądów pompowni wód opadowych w budynkach przy ul. Steyera 11-13 oraz przy ul. Steyera 15 w Świnoujściu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7E98CD67" w14:textId="77777777" w:rsidR="009E406F" w:rsidRDefault="009E406F" w:rsidP="009E406F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470CE553" w14:textId="77777777" w:rsidR="009E406F" w:rsidRPr="00F953A9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54C67333" w14:textId="77777777" w:rsidR="009E406F" w:rsidRPr="00B13C48" w:rsidRDefault="009E406F" w:rsidP="009E406F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C3E4165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B5F9FAC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7E7D7D78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2F436BB1" w14:textId="77777777" w:rsidR="009E406F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8872BF5" w14:textId="77777777" w:rsidR="009E406F" w:rsidRPr="00A47CD6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4AE3ADD" w14:textId="77777777" w:rsidR="009E406F" w:rsidRPr="0041141F" w:rsidRDefault="009E406F" w:rsidP="009E406F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B14D022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8816365" w14:textId="77777777" w:rsidR="009E406F" w:rsidRPr="00A47CD6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6CEF89F" w14:textId="77777777" w:rsidR="009E406F" w:rsidRPr="00A47CD6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7D24F148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0D494B60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4FDD4AD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………………………………………………………………………...………..</w:t>
      </w:r>
    </w:p>
    <w:p w14:paraId="778DC178" w14:textId="77777777" w:rsidR="009E406F" w:rsidRPr="000B22C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6F6444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144419D9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………………………………………………………………….………</w:t>
      </w:r>
    </w:p>
    <w:p w14:paraId="13A05A0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…………………………………...................................................................</w:t>
      </w:r>
    </w:p>
    <w:p w14:paraId="09AB4B64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</w:t>
      </w:r>
    </w:p>
    <w:p w14:paraId="0B77E451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117EB89E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……………………………………...….….…..</w:t>
      </w:r>
    </w:p>
    <w:p w14:paraId="457D39E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…………………….…….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9E406F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2EDDCC21" w14:textId="7416F0A4" w:rsidR="009E406F" w:rsidRPr="00C551CA" w:rsidRDefault="009E406F" w:rsidP="009E406F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</w:t>
      </w:r>
      <w:r w:rsidR="006F644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ytaniem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DECE4FC" w14:textId="77777777" w:rsidR="009E406F" w:rsidRPr="00C551CA" w:rsidRDefault="009E406F" w:rsidP="009E406F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34EA372" w14:textId="01C5A37E" w:rsidR="00E62358" w:rsidRDefault="00E62358" w:rsidP="009E406F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, </w:t>
      </w:r>
      <w:r w:rsidRPr="00E6235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spełniamy warunki udziału w postępowaniu, o których mowa w Rozdziale III Zapytania. </w:t>
      </w:r>
    </w:p>
    <w:p w14:paraId="2AE139D0" w14:textId="77777777" w:rsidR="00E62358" w:rsidRPr="00E62358" w:rsidRDefault="00E62358" w:rsidP="00E62358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210C44D2" w14:textId="3485BBD6" w:rsidR="009E406F" w:rsidRDefault="009E406F" w:rsidP="009E406F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 </w:t>
      </w:r>
      <w:r w:rsidR="006F6444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12 miesięcy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od dnia zawarcia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6E44BE6C" w14:textId="77777777" w:rsidR="009E406F" w:rsidRPr="009E406F" w:rsidRDefault="009E406F" w:rsidP="009E406F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5AB8B51" w14:textId="1E8B6429" w:rsid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cena ofertowa brutto została obliczona zgodnie z zasadami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lastRenderedPageBreak/>
        <w:t>zawartymi w 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</w:t>
      </w:r>
      <w:r w:rsidR="006F644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ytaniu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C20C984" w14:textId="77777777" w:rsidR="009E406F" w:rsidRPr="009E406F" w:rsidRDefault="009E406F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348BB39" w14:textId="4D19EE6C" w:rsidR="009E406F" w:rsidRPr="006F6444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647B7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31 lipca</w:t>
      </w:r>
      <w:r w:rsidR="00F4454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67B46600" w14:textId="77777777" w:rsidR="006F6444" w:rsidRPr="006F6444" w:rsidRDefault="006F6444" w:rsidP="006F6444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310FDE0" w14:textId="77777777" w:rsidR="00D73AA9" w:rsidRPr="009E406F" w:rsidRDefault="00D73AA9" w:rsidP="00D73AA9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bookmarkStart w:id="1" w:name="_Hlk72001685"/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Całość Przedmiotu Zamówienia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zobowiązuje się wykonać w łącznej ryczałtowej kwocie:</w:t>
      </w:r>
    </w:p>
    <w:p w14:paraId="021BB7DF" w14:textId="75E4B8A6" w:rsidR="002D3D57" w:rsidRPr="00D73AA9" w:rsidRDefault="00D73AA9" w:rsidP="002D3D57">
      <w:pPr>
        <w:widowControl w:val="0"/>
        <w:tabs>
          <w:tab w:val="left" w:pos="1649"/>
        </w:tabs>
        <w:suppressAutoHyphens w:val="0"/>
        <w:autoSpaceDN w:val="0"/>
        <w:spacing w:after="20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C80D36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</w:t>
      </w:r>
      <w:r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W</w:t>
      </w:r>
      <w:r w:rsidRPr="00C80D36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 xml:space="preserve"> przypadku wystąpienia różnych stawek podatku VAT, należy podać wartość osobno dla każdej stawki</w:t>
      </w:r>
      <w:r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.</w:t>
      </w:r>
    </w:p>
    <w:p w14:paraId="7C69A313" w14:textId="77777777" w:rsidR="002D3D57" w:rsidRDefault="002D3D57" w:rsidP="002D3D57">
      <w:pPr>
        <w:pStyle w:val="Akapitzlist"/>
        <w:numPr>
          <w:ilvl w:val="0"/>
          <w:numId w:val="32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7BA21187" w14:textId="77777777" w:rsidR="002D3D57" w:rsidRPr="000B22CF" w:rsidRDefault="002D3D57" w:rsidP="002D3D57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387621B" w14:textId="77777777" w:rsidR="002D3D57" w:rsidRDefault="002D3D57" w:rsidP="002D3D57">
      <w:pPr>
        <w:pStyle w:val="Akapitzlist"/>
        <w:numPr>
          <w:ilvl w:val="0"/>
          <w:numId w:val="32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4BCB553D" w14:textId="77777777" w:rsidR="002D3D57" w:rsidRPr="000B22CF" w:rsidRDefault="002D3D57" w:rsidP="002D3D57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5291DE2D" w14:textId="77777777" w:rsidR="002D3D57" w:rsidRPr="00D249E3" w:rsidRDefault="002D3D57" w:rsidP="002D3D57">
      <w:pPr>
        <w:pStyle w:val="Akapitzlist"/>
        <w:widowControl w:val="0"/>
        <w:numPr>
          <w:ilvl w:val="0"/>
          <w:numId w:val="32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  <w:bookmarkStart w:id="2" w:name="mip51082701"/>
      <w:bookmarkEnd w:id="1"/>
      <w:bookmarkEnd w:id="2"/>
    </w:p>
    <w:p w14:paraId="41053618" w14:textId="77777777" w:rsidR="002D3D57" w:rsidRDefault="002D3D57" w:rsidP="002D3D57">
      <w:pPr>
        <w:widowControl w:val="0"/>
        <w:spacing w:after="0" w:line="100" w:lineRule="atLeast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7FF91713" w14:textId="65078EDE" w:rsidR="002D3D57" w:rsidRPr="00CE3E5D" w:rsidRDefault="002D3D57" w:rsidP="002D3D57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E3E5D">
        <w:rPr>
          <w:rFonts w:ascii="Times New Roman" w:eastAsiaTheme="minorHAnsi" w:hAnsi="Times New Roman" w:cs="Times New Roman"/>
          <w:color w:val="FF0000"/>
          <w:szCs w:val="24"/>
          <w:lang w:eastAsia="en-US"/>
        </w:rPr>
        <w:t xml:space="preserve">*Szacowany czas trwania Umowy wynosi </w:t>
      </w:r>
      <w:r w:rsidR="00A36D57">
        <w:rPr>
          <w:rFonts w:ascii="Times New Roman" w:eastAsiaTheme="minorHAnsi" w:hAnsi="Times New Roman" w:cs="Times New Roman"/>
          <w:color w:val="FF0000"/>
          <w:szCs w:val="24"/>
          <w:lang w:eastAsia="en-US"/>
        </w:rPr>
        <w:t>12</w:t>
      </w:r>
      <w:r w:rsidRPr="00CE3E5D">
        <w:rPr>
          <w:rFonts w:ascii="Times New Roman" w:eastAsiaTheme="minorHAnsi" w:hAnsi="Times New Roman" w:cs="Times New Roman"/>
          <w:color w:val="FF0000"/>
          <w:szCs w:val="24"/>
          <w:lang w:eastAsia="en-US"/>
        </w:rPr>
        <w:t xml:space="preserve"> miesięcy.</w:t>
      </w:r>
    </w:p>
    <w:p w14:paraId="11F7245F" w14:textId="2ECDB1EA" w:rsidR="002D3D57" w:rsidRPr="00CE3E5D" w:rsidRDefault="002D3D57" w:rsidP="002D3D57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color w:val="FF0000"/>
          <w:szCs w:val="24"/>
          <w:lang w:eastAsia="en-US"/>
        </w:rPr>
      </w:pPr>
      <w:r w:rsidRPr="00CE3E5D">
        <w:rPr>
          <w:rFonts w:ascii="Times New Roman" w:eastAsiaTheme="minorHAnsi" w:hAnsi="Times New Roman" w:cs="Times New Roman"/>
          <w:color w:val="FF0000"/>
          <w:szCs w:val="24"/>
          <w:lang w:eastAsia="en-US"/>
        </w:rPr>
        <w:t xml:space="preserve">*Zamawiający do porównania i oceny ofert weźmie pod uwagę wartość za </w:t>
      </w:r>
      <w:r w:rsidR="00A36D57">
        <w:rPr>
          <w:rFonts w:ascii="Times New Roman" w:eastAsiaTheme="minorHAnsi" w:hAnsi="Times New Roman" w:cs="Times New Roman"/>
          <w:color w:val="FF0000"/>
          <w:szCs w:val="24"/>
          <w:lang w:eastAsia="en-US"/>
        </w:rPr>
        <w:t>12</w:t>
      </w:r>
      <w:r w:rsidRPr="00CE3E5D">
        <w:rPr>
          <w:rFonts w:ascii="Times New Roman" w:eastAsiaTheme="minorHAnsi" w:hAnsi="Times New Roman" w:cs="Times New Roman"/>
          <w:color w:val="FF0000"/>
          <w:szCs w:val="24"/>
          <w:lang w:eastAsia="en-US"/>
        </w:rPr>
        <w:t xml:space="preserve"> miesięcy.</w:t>
      </w:r>
    </w:p>
    <w:p w14:paraId="5109048B" w14:textId="77777777" w:rsidR="001E45A7" w:rsidRPr="00C04D88" w:rsidRDefault="001E45A7" w:rsidP="00C04D88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36A80C" w14:textId="525489E7" w:rsidR="006F6444" w:rsidRDefault="00630A03" w:rsidP="00E62358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6F">
        <w:rPr>
          <w:rFonts w:ascii="Times New Roman" w:eastAsia="Times New Roman" w:hAnsi="Times New Roman" w:cs="Times New Roman"/>
          <w:b/>
          <w:sz w:val="24"/>
          <w:szCs w:val="24"/>
        </w:rPr>
        <w:t>Dodatkowe o</w:t>
      </w:r>
      <w:r w:rsidR="00A96AAF" w:rsidRPr="009E406F"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Wykonawcy: </w:t>
      </w:r>
    </w:p>
    <w:p w14:paraId="103B362B" w14:textId="77777777" w:rsidR="00E62358" w:rsidRPr="00E62358" w:rsidRDefault="00E62358" w:rsidP="00E62358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BE0C42" w14:textId="1B444225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BE5E3B"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</w:t>
      </w:r>
      <w:r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ałącznik nr </w:t>
      </w:r>
      <w:r w:rsidR="00C04D88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6F644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Zapytania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</w:t>
      </w:r>
      <w:r w:rsidR="006F644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ytaniu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</w:t>
      </w:r>
      <w:r w:rsidR="006F644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358C508C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</w:t>
      </w:r>
      <w:r w:rsidR="006F644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wykonanie Przedmiotu Zamówienia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użyję/my materiałów i</w:t>
      </w:r>
      <w:r w:rsidR="006F644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BE5E3B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020E4125" w14:textId="77777777" w:rsidR="00BE5E3B" w:rsidRPr="004D6929" w:rsidRDefault="00BE5E3B" w:rsidP="00BE5E3B">
      <w:pPr>
        <w:widowControl w:val="0"/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1E45A7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1E45A7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1E45A7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1E45A7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1C711F5" w14:textId="111A8EC8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1587 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555895" w14:textId="422AE181" w:rsidR="00C04D88" w:rsidRDefault="00F15127" w:rsidP="00C04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9E406F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0219E304" w14:textId="77777777" w:rsidR="00C04D88" w:rsidRPr="00C04D88" w:rsidRDefault="00C04D88" w:rsidP="00C04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99BB87" w14:textId="797A2297" w:rsidR="00E62358" w:rsidRPr="00E62358" w:rsidRDefault="00E62358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1E8">
        <w:rPr>
          <w:rFonts w:ascii="Times New Roman" w:eastAsia="Times New Roman" w:hAnsi="Times New Roman" w:cs="Times New Roman"/>
          <w:b/>
          <w:sz w:val="24"/>
          <w:szCs w:val="24"/>
        </w:rPr>
        <w:t>OŚWIADCZAM/Y</w:t>
      </w:r>
      <w:r w:rsidR="00F011E8">
        <w:rPr>
          <w:rFonts w:ascii="Times New Roman" w:eastAsia="Times New Roman" w:hAnsi="Times New Roman" w:cs="Times New Roman"/>
          <w:sz w:val="24"/>
          <w:szCs w:val="24"/>
        </w:rPr>
        <w:t>, że wyrażam/y zgodę na</w:t>
      </w:r>
      <w:r w:rsidR="00F011E8" w:rsidRPr="00F011E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to, aby Zamawiający</w:t>
      </w:r>
      <w:r w:rsidR="00F011E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samodzielnie</w:t>
      </w:r>
      <w:r w:rsidR="00F011E8" w:rsidRPr="00F011E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F011E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pobrał informację z bazy danych KRS/</w:t>
      </w:r>
      <w:proofErr w:type="spellStart"/>
      <w:r w:rsidR="00F011E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CEiDG</w:t>
      </w:r>
      <w:proofErr w:type="spellEnd"/>
      <w:r w:rsidR="00F011E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06BC14D2" w14:textId="77777777" w:rsidR="00E62358" w:rsidRPr="00E62358" w:rsidRDefault="00E62358" w:rsidP="00E62358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E20FCA" w14:textId="52DA52B5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</w:t>
      </w:r>
      <w:r w:rsidR="00DD667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4763A15B" w14:textId="77777777" w:rsidR="00BE5E3B" w:rsidRDefault="00BE5E3B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9E406F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Załączam/my </w:t>
      </w:r>
      <w:r w:rsidR="007F159F"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następujące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dokumenty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45D1AEEC" w14:textId="77777777" w:rsidR="00ED03EC" w:rsidRPr="00635F7A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16E25B51" w14:textId="0E8CD266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3"/>
    <w:p w14:paraId="2E67F9A7" w14:textId="39453C7B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6F644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000A1A03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454A7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9E406F" w:rsidRDefault="00A96AAF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567" w:hanging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</w:t>
      </w:r>
      <w:r w:rsidR="00587633"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istotne</w:t>
      </w: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1E949EDD" w:rsidR="00484C2F" w:rsidRPr="00A20F90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</w:t>
      </w:r>
      <w:r w:rsidR="00454A7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</w:p>
    <w:sectPr w:rsidR="00484C2F" w:rsidRPr="00A20F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E62358" w:rsidRDefault="00E62358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E62358" w:rsidRDefault="00E62358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E62358" w:rsidRDefault="00E62358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E62358" w:rsidRDefault="00E62358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37639627" w:rsidR="00E62358" w:rsidRPr="00486D59" w:rsidRDefault="00E62358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 xml:space="preserve">2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Pr="00EF0268">
      <w:rPr>
        <w:rFonts w:ascii="Times New Roman" w:hAnsi="Times New Roman"/>
        <w:sz w:val="24"/>
        <w:szCs w:val="24"/>
      </w:rPr>
      <w:t>PZP.242</w:t>
    </w:r>
    <w:r w:rsidR="00647B71">
      <w:rPr>
        <w:rFonts w:ascii="Times New Roman" w:hAnsi="Times New Roman"/>
        <w:sz w:val="24"/>
        <w:szCs w:val="24"/>
      </w:rPr>
      <w:t>.63.</w:t>
    </w:r>
    <w:r>
      <w:rPr>
        <w:rFonts w:ascii="Times New Roman" w:hAnsi="Times New Roman"/>
        <w:sz w:val="24"/>
        <w:szCs w:val="24"/>
      </w:rPr>
      <w:t>M.</w:t>
    </w:r>
    <w:r w:rsidRPr="00EF0268">
      <w:rPr>
        <w:rFonts w:ascii="Times New Roman" w:hAnsi="Times New Roman"/>
        <w:sz w:val="24"/>
        <w:szCs w:val="24"/>
      </w:rPr>
      <w:t xml:space="preserve">NB.2024 z dnia </w:t>
    </w:r>
    <w:r w:rsidR="00647B71">
      <w:rPr>
        <w:rFonts w:ascii="Times New Roman" w:hAnsi="Times New Roman"/>
        <w:sz w:val="24"/>
        <w:szCs w:val="24"/>
      </w:rPr>
      <w:t>2</w:t>
    </w:r>
    <w:r w:rsidR="00A97E76">
      <w:rPr>
        <w:rFonts w:ascii="Times New Roman" w:hAnsi="Times New Roman"/>
        <w:sz w:val="24"/>
        <w:szCs w:val="24"/>
      </w:rPr>
      <w:t>5</w:t>
    </w:r>
    <w:r w:rsidR="00647B71">
      <w:rPr>
        <w:rFonts w:ascii="Times New Roman" w:hAnsi="Times New Roman"/>
        <w:sz w:val="24"/>
        <w:szCs w:val="24"/>
      </w:rPr>
      <w:t xml:space="preserve"> czerwca </w:t>
    </w:r>
    <w:r w:rsidRPr="00EF0268">
      <w:rPr>
        <w:rFonts w:ascii="Times New Roman" w:hAnsi="Times New Roman"/>
        <w:sz w:val="24"/>
        <w:szCs w:val="24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0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3FA"/>
    <w:multiLevelType w:val="multilevel"/>
    <w:tmpl w:val="467C9A44"/>
    <w:lvl w:ilvl="0">
      <w:start w:val="4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3" w15:restartNumberingAfterBreak="0">
    <w:nsid w:val="2FEA51C3"/>
    <w:multiLevelType w:val="hybridMultilevel"/>
    <w:tmpl w:val="D580169A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C0EB5"/>
    <w:multiLevelType w:val="hybridMultilevel"/>
    <w:tmpl w:val="FAC87B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3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85596"/>
    <w:multiLevelType w:val="multilevel"/>
    <w:tmpl w:val="522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8"/>
  </w:num>
  <w:num w:numId="5">
    <w:abstractNumId w:val="10"/>
  </w:num>
  <w:num w:numId="6">
    <w:abstractNumId w:val="8"/>
  </w:num>
  <w:num w:numId="7">
    <w:abstractNumId w:val="14"/>
  </w:num>
  <w:num w:numId="8">
    <w:abstractNumId w:val="24"/>
  </w:num>
  <w:num w:numId="9">
    <w:abstractNumId w:val="6"/>
  </w:num>
  <w:num w:numId="10">
    <w:abstractNumId w:val="20"/>
  </w:num>
  <w:num w:numId="11">
    <w:abstractNumId w:val="32"/>
  </w:num>
  <w:num w:numId="12">
    <w:abstractNumId w:val="25"/>
  </w:num>
  <w:num w:numId="13">
    <w:abstractNumId w:val="11"/>
  </w:num>
  <w:num w:numId="14">
    <w:abstractNumId w:val="19"/>
  </w:num>
  <w:num w:numId="15">
    <w:abstractNumId w:val="21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5"/>
  </w:num>
  <w:num w:numId="21">
    <w:abstractNumId w:val="29"/>
  </w:num>
  <w:num w:numId="22">
    <w:abstractNumId w:val="30"/>
  </w:num>
  <w:num w:numId="23">
    <w:abstractNumId w:val="26"/>
  </w:num>
  <w:num w:numId="24">
    <w:abstractNumId w:val="12"/>
  </w:num>
  <w:num w:numId="25">
    <w:abstractNumId w:val="23"/>
  </w:num>
  <w:num w:numId="26">
    <w:abstractNumId w:val="27"/>
  </w:num>
  <w:num w:numId="27">
    <w:abstractNumId w:val="18"/>
  </w:num>
  <w:num w:numId="28">
    <w:abstractNumId w:val="3"/>
  </w:num>
  <w:num w:numId="29">
    <w:abstractNumId w:val="4"/>
  </w:num>
  <w:num w:numId="30">
    <w:abstractNumId w:val="22"/>
  </w:num>
  <w:num w:numId="31">
    <w:abstractNumId w:val="31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3572D"/>
    <w:rsid w:val="00052D3A"/>
    <w:rsid w:val="00072680"/>
    <w:rsid w:val="000873DD"/>
    <w:rsid w:val="000A6B38"/>
    <w:rsid w:val="000A77AD"/>
    <w:rsid w:val="000C1853"/>
    <w:rsid w:val="000C5499"/>
    <w:rsid w:val="00123D57"/>
    <w:rsid w:val="00136CFD"/>
    <w:rsid w:val="00161971"/>
    <w:rsid w:val="00162048"/>
    <w:rsid w:val="001A1C50"/>
    <w:rsid w:val="001E45A7"/>
    <w:rsid w:val="00221783"/>
    <w:rsid w:val="0024551C"/>
    <w:rsid w:val="00247881"/>
    <w:rsid w:val="00262A10"/>
    <w:rsid w:val="00290B63"/>
    <w:rsid w:val="002D3D57"/>
    <w:rsid w:val="003321E9"/>
    <w:rsid w:val="00342C83"/>
    <w:rsid w:val="00350BA2"/>
    <w:rsid w:val="003526BD"/>
    <w:rsid w:val="003672A4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4753B"/>
    <w:rsid w:val="00454A79"/>
    <w:rsid w:val="00467847"/>
    <w:rsid w:val="00476281"/>
    <w:rsid w:val="004835E5"/>
    <w:rsid w:val="00484C2F"/>
    <w:rsid w:val="00486D59"/>
    <w:rsid w:val="004D65BE"/>
    <w:rsid w:val="004D6929"/>
    <w:rsid w:val="0050188C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47B71"/>
    <w:rsid w:val="00674A4C"/>
    <w:rsid w:val="006811F0"/>
    <w:rsid w:val="006A47CA"/>
    <w:rsid w:val="006B2A74"/>
    <w:rsid w:val="006E2AF4"/>
    <w:rsid w:val="006F6444"/>
    <w:rsid w:val="00707EB0"/>
    <w:rsid w:val="00713EF8"/>
    <w:rsid w:val="007223D4"/>
    <w:rsid w:val="00786C7E"/>
    <w:rsid w:val="00793A0A"/>
    <w:rsid w:val="007D0991"/>
    <w:rsid w:val="007D1086"/>
    <w:rsid w:val="007D27E9"/>
    <w:rsid w:val="007F132D"/>
    <w:rsid w:val="007F159F"/>
    <w:rsid w:val="008131C9"/>
    <w:rsid w:val="00821A03"/>
    <w:rsid w:val="00833634"/>
    <w:rsid w:val="008617C8"/>
    <w:rsid w:val="00883A05"/>
    <w:rsid w:val="00894F49"/>
    <w:rsid w:val="008E1E73"/>
    <w:rsid w:val="008E5183"/>
    <w:rsid w:val="008F177D"/>
    <w:rsid w:val="008F380C"/>
    <w:rsid w:val="00925B7B"/>
    <w:rsid w:val="00940B0A"/>
    <w:rsid w:val="00946F96"/>
    <w:rsid w:val="009535DA"/>
    <w:rsid w:val="009A2188"/>
    <w:rsid w:val="009C78FF"/>
    <w:rsid w:val="009E406F"/>
    <w:rsid w:val="009F165B"/>
    <w:rsid w:val="00A20F90"/>
    <w:rsid w:val="00A36D57"/>
    <w:rsid w:val="00A50F7D"/>
    <w:rsid w:val="00A800B2"/>
    <w:rsid w:val="00A93872"/>
    <w:rsid w:val="00A96AAF"/>
    <w:rsid w:val="00A97E76"/>
    <w:rsid w:val="00AA6590"/>
    <w:rsid w:val="00AF18E4"/>
    <w:rsid w:val="00AF22B4"/>
    <w:rsid w:val="00B01BC9"/>
    <w:rsid w:val="00B43F29"/>
    <w:rsid w:val="00B51A1F"/>
    <w:rsid w:val="00B52330"/>
    <w:rsid w:val="00B61CBD"/>
    <w:rsid w:val="00B800C7"/>
    <w:rsid w:val="00BC0917"/>
    <w:rsid w:val="00BE5E3B"/>
    <w:rsid w:val="00BF681E"/>
    <w:rsid w:val="00C04D88"/>
    <w:rsid w:val="00C10BD2"/>
    <w:rsid w:val="00C132EF"/>
    <w:rsid w:val="00C551CA"/>
    <w:rsid w:val="00CA75B0"/>
    <w:rsid w:val="00CB022A"/>
    <w:rsid w:val="00CC79A8"/>
    <w:rsid w:val="00CF040E"/>
    <w:rsid w:val="00CF4A1A"/>
    <w:rsid w:val="00D53DD6"/>
    <w:rsid w:val="00D73AA9"/>
    <w:rsid w:val="00D8157B"/>
    <w:rsid w:val="00D92E68"/>
    <w:rsid w:val="00D96912"/>
    <w:rsid w:val="00DC1FB2"/>
    <w:rsid w:val="00DD21FE"/>
    <w:rsid w:val="00DD667C"/>
    <w:rsid w:val="00DF08BA"/>
    <w:rsid w:val="00E05E36"/>
    <w:rsid w:val="00E128D5"/>
    <w:rsid w:val="00E274B4"/>
    <w:rsid w:val="00E510A0"/>
    <w:rsid w:val="00E54F59"/>
    <w:rsid w:val="00E554DF"/>
    <w:rsid w:val="00E62358"/>
    <w:rsid w:val="00E63901"/>
    <w:rsid w:val="00E871F1"/>
    <w:rsid w:val="00ED03EC"/>
    <w:rsid w:val="00ED4CBC"/>
    <w:rsid w:val="00EF0268"/>
    <w:rsid w:val="00EF7F83"/>
    <w:rsid w:val="00F011E8"/>
    <w:rsid w:val="00F15127"/>
    <w:rsid w:val="00F16239"/>
    <w:rsid w:val="00F44185"/>
    <w:rsid w:val="00F4454E"/>
    <w:rsid w:val="00F60BAE"/>
    <w:rsid w:val="00F637FE"/>
    <w:rsid w:val="00F9671F"/>
    <w:rsid w:val="00FA1F66"/>
    <w:rsid w:val="00FA74D8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793CC-BD4C-4BCF-ACAE-A1BDB2DD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51AE2AD5</Template>
  <TotalTime>1182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59</cp:revision>
  <cp:lastPrinted>2024-05-14T07:09:00Z</cp:lastPrinted>
  <dcterms:created xsi:type="dcterms:W3CDTF">2021-06-16T23:31:00Z</dcterms:created>
  <dcterms:modified xsi:type="dcterms:W3CDTF">2024-06-25T08:38:00Z</dcterms:modified>
</cp:coreProperties>
</file>