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60C7" w14:textId="77777777" w:rsidR="00ED20C7" w:rsidRPr="00ED20C7" w:rsidRDefault="00ED20C7" w:rsidP="00ED20C7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bookmarkStart w:id="0" w:name="_Hlk139609690"/>
      <w:r w:rsidRPr="00ED20C7">
        <w:rPr>
          <w:rFonts w:ascii="Arial" w:hAnsi="Arial" w:cs="Arial"/>
          <w:bCs/>
          <w:sz w:val="24"/>
        </w:rPr>
        <w:t xml:space="preserve">Załącznik nr </w:t>
      </w:r>
      <w:r w:rsidR="00EB7C00" w:rsidRPr="00EB7C00">
        <w:rPr>
          <w:rFonts w:ascii="Arial" w:hAnsi="Arial" w:cs="Arial"/>
          <w:bCs/>
          <w:sz w:val="24"/>
        </w:rPr>
        <w:t>9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ED20C7" w:rsidRPr="00ED20C7" w14:paraId="5A526AF4" w14:textId="77777777" w:rsidTr="00C2302C">
        <w:tc>
          <w:tcPr>
            <w:tcW w:w="2800" w:type="dxa"/>
            <w:shd w:val="clear" w:color="auto" w:fill="auto"/>
          </w:tcPr>
          <w:p w14:paraId="06C86CF7" w14:textId="77777777" w:rsidR="00ED20C7" w:rsidRPr="00ED20C7" w:rsidRDefault="00ED20C7" w:rsidP="00ED20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5208FBD2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B19B0E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619633E9" w14:textId="77777777" w:rsidR="00ED20C7" w:rsidRPr="00ED20C7" w:rsidRDefault="00ED20C7" w:rsidP="00ED20C7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KRS/CEiDG]</w:t>
            </w:r>
          </w:p>
        </w:tc>
      </w:tr>
      <w:tr w:rsidR="00ED20C7" w:rsidRPr="00ED20C7" w14:paraId="7D08AB81" w14:textId="77777777" w:rsidTr="00C2302C">
        <w:tc>
          <w:tcPr>
            <w:tcW w:w="2800" w:type="dxa"/>
            <w:shd w:val="clear" w:color="auto" w:fill="auto"/>
          </w:tcPr>
          <w:p w14:paraId="26DDEF67" w14:textId="77777777" w:rsidR="00ED20C7" w:rsidRPr="00ED20C7" w:rsidRDefault="00ED20C7" w:rsidP="00ED20C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2B361750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292A2F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274429EA" w14:textId="77777777" w:rsidR="00ED20C7" w:rsidRPr="00ED20C7" w:rsidRDefault="00ED20C7" w:rsidP="004B06BD">
            <w:pPr>
              <w:tabs>
                <w:tab w:val="left" w:pos="7023"/>
              </w:tabs>
              <w:spacing w:after="120"/>
              <w:ind w:right="-108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50A8683A" w14:textId="77777777" w:rsidR="00EA489C" w:rsidRPr="00C2302C" w:rsidRDefault="00EA489C" w:rsidP="00813709">
      <w:pPr>
        <w:ind w:left="-426"/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A489C" w14:paraId="6604C05E" w14:textId="77777777" w:rsidTr="00AB03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3565B" w14:textId="12242212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4806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5F54B1C9" w14:textId="77777777" w:rsidR="005C5B73" w:rsidRDefault="005C5B73" w:rsidP="00ED20C7">
      <w:pPr>
        <w:spacing w:before="600" w:after="120" w:line="360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</w:t>
      </w:r>
      <w:r w:rsidRPr="00F27764">
        <w:rPr>
          <w:rFonts w:ascii="Arial" w:hAnsi="Arial" w:cs="Arial"/>
          <w:sz w:val="24"/>
        </w:rPr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D20C7" w:rsidRPr="00CA5E56" w14:paraId="1500D869" w14:textId="77777777" w:rsidTr="00ED20C7">
        <w:tc>
          <w:tcPr>
            <w:tcW w:w="2269" w:type="dxa"/>
            <w:shd w:val="clear" w:color="auto" w:fill="auto"/>
          </w:tcPr>
          <w:p w14:paraId="4F354B7A" w14:textId="77777777" w:rsidR="00ED20C7" w:rsidRPr="00CA5E56" w:rsidRDefault="00ED20C7" w:rsidP="00ED20C7">
            <w:pPr>
              <w:tabs>
                <w:tab w:val="center" w:pos="4536"/>
                <w:tab w:val="right" w:pos="9072"/>
              </w:tabs>
              <w:spacing w:line="360" w:lineRule="auto"/>
              <w:ind w:lef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655" w:type="dxa"/>
            <w:shd w:val="clear" w:color="auto" w:fill="auto"/>
          </w:tcPr>
          <w:p w14:paraId="4A9D70E5" w14:textId="77777777" w:rsidR="00ED20C7" w:rsidRPr="00CA5E56" w:rsidRDefault="00EB7C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C00">
              <w:rPr>
                <w:rFonts w:ascii="Arial" w:hAnsi="Arial" w:cs="Arial"/>
                <w:bCs/>
                <w:sz w:val="24"/>
                <w:szCs w:val="24"/>
              </w:rPr>
              <w:t>Wykonanie prac geodezyjnych związanych z założeniem bazy danych obiektów topograficznych BDOT500 dla Gminy Ostrów Wielkopolski z podziałem na zadania</w:t>
            </w:r>
            <w:r w:rsidR="00ED20C7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B7C00" w:rsidRPr="00CA5E56" w14:paraId="5E78CBA8" w14:textId="77777777" w:rsidTr="008B6FF6">
        <w:tc>
          <w:tcPr>
            <w:tcW w:w="2269" w:type="dxa"/>
            <w:shd w:val="clear" w:color="auto" w:fill="auto"/>
          </w:tcPr>
          <w:p w14:paraId="5C7AF81A" w14:textId="77777777" w:rsidR="00EB7C00" w:rsidRPr="00CA5E56" w:rsidRDefault="00EB7C00" w:rsidP="008B6FF6">
            <w:pPr>
              <w:tabs>
                <w:tab w:val="center" w:pos="4536"/>
                <w:tab w:val="right" w:pos="9072"/>
              </w:tabs>
              <w:spacing w:line="360" w:lineRule="auto"/>
              <w:ind w:left="-111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655" w:type="dxa"/>
            <w:shd w:val="clear" w:color="auto" w:fill="auto"/>
          </w:tcPr>
          <w:p w14:paraId="748CF3FB" w14:textId="77777777" w:rsidR="00EB7C00" w:rsidRPr="00CA5E56" w:rsidRDefault="00EB7C00" w:rsidP="008B6FF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C00">
              <w:rPr>
                <w:rFonts w:ascii="Arial" w:hAnsi="Arial" w:cs="Arial"/>
                <w:bCs/>
                <w:sz w:val="24"/>
                <w:szCs w:val="24"/>
              </w:rPr>
              <w:t>RPZ.272.10.2024</w:t>
            </w:r>
          </w:p>
        </w:tc>
      </w:tr>
    </w:tbl>
    <w:p w14:paraId="5B29E663" w14:textId="77777777" w:rsidR="00425DD9" w:rsidRDefault="00EB7C00" w:rsidP="00653713">
      <w:pPr>
        <w:spacing w:before="240"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53713">
        <w:rPr>
          <w:rFonts w:ascii="Arial" w:hAnsi="Arial" w:cs="Arial"/>
          <w:sz w:val="24"/>
        </w:rPr>
        <w:t>p</w:t>
      </w:r>
      <w:r w:rsidR="00AB03CC" w:rsidRPr="00AB03CC">
        <w:rPr>
          <w:rFonts w:ascii="Arial" w:hAnsi="Arial" w:cs="Arial"/>
          <w:sz w:val="24"/>
        </w:rPr>
        <w:t>rowadzonego przez</w:t>
      </w:r>
      <w:r w:rsidR="00AB03CC">
        <w:rPr>
          <w:rFonts w:ascii="Arial" w:hAnsi="Arial" w:cs="Arial"/>
          <w:b/>
          <w:bCs/>
          <w:sz w:val="24"/>
        </w:rPr>
        <w:t xml:space="preserve"> </w:t>
      </w:r>
      <w:r w:rsidRPr="00DD0B46">
        <w:rPr>
          <w:rFonts w:ascii="Arial" w:hAnsi="Arial" w:cs="Arial"/>
          <w:sz w:val="24"/>
        </w:rPr>
        <w:t>Powiat Ostrowski, Starostwo Powiatowe w Ostrowie Wielkopolskim</w:t>
      </w:r>
      <w:r w:rsidR="00AB03CC" w:rsidRPr="00DD0B46">
        <w:rPr>
          <w:rFonts w:ascii="Arial" w:hAnsi="Arial" w:cs="Arial"/>
          <w:sz w:val="24"/>
        </w:rPr>
        <w:t xml:space="preserve"> </w:t>
      </w:r>
      <w:r w:rsidR="00AB03CC" w:rsidRPr="00AB03CC">
        <w:rPr>
          <w:rFonts w:ascii="Arial" w:hAnsi="Arial" w:cs="Arial"/>
          <w:sz w:val="24"/>
        </w:rPr>
        <w:t>oświadczam(y)</w:t>
      </w:r>
      <w:r w:rsidR="00A85506" w:rsidRPr="00F27764">
        <w:rPr>
          <w:rFonts w:ascii="Arial" w:hAnsi="Arial" w:cs="Arial"/>
          <w:sz w:val="24"/>
        </w:rPr>
        <w:t>, że</w:t>
      </w:r>
      <w:r w:rsidR="00ED20C7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>wykonaliśmy następujące dostawy lub usługi: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20"/>
        <w:gridCol w:w="2479"/>
        <w:gridCol w:w="2561"/>
      </w:tblGrid>
      <w:tr w:rsidR="00AB03CC" w:rsidRPr="00A55523" w14:paraId="31019E43" w14:textId="77777777" w:rsidTr="00A55523">
        <w:tc>
          <w:tcPr>
            <w:tcW w:w="2553" w:type="dxa"/>
            <w:shd w:val="clear" w:color="auto" w:fill="auto"/>
            <w:vAlign w:val="center"/>
          </w:tcPr>
          <w:p w14:paraId="7178558E" w14:textId="77777777" w:rsidR="00AB03CC" w:rsidRPr="00A55523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771083" w14:textId="77777777" w:rsidR="00AB03CC" w:rsidRPr="00A55523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2C14908" w14:textId="77777777" w:rsidR="00AB03CC" w:rsidRPr="00A55523" w:rsidRDefault="00AB03CC" w:rsidP="00A555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2C1B90C6" w14:textId="77777777" w:rsidR="00AB03CC" w:rsidRPr="00A55523" w:rsidRDefault="00AB03CC" w:rsidP="00A555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523">
              <w:rPr>
                <w:rFonts w:ascii="Arial" w:hAnsi="Arial" w:cs="Arial"/>
                <w:sz w:val="18"/>
                <w:szCs w:val="18"/>
              </w:rPr>
              <w:t>(rozpoczęci</w:t>
            </w:r>
            <w:r w:rsidR="00320B74" w:rsidRPr="00A55523">
              <w:rPr>
                <w:rFonts w:ascii="Arial" w:hAnsi="Arial" w:cs="Arial"/>
                <w:sz w:val="18"/>
                <w:szCs w:val="18"/>
              </w:rPr>
              <w:t>e</w:t>
            </w:r>
            <w:r w:rsidRPr="00A55523">
              <w:rPr>
                <w:rFonts w:ascii="Arial" w:hAnsi="Arial" w:cs="Arial"/>
                <w:sz w:val="18"/>
                <w:szCs w:val="18"/>
              </w:rPr>
              <w:t xml:space="preserve"> – zakończeni</w:t>
            </w:r>
            <w:r w:rsidR="00320B74" w:rsidRPr="00A55523">
              <w:rPr>
                <w:rFonts w:ascii="Arial" w:hAnsi="Arial" w:cs="Arial"/>
                <w:sz w:val="18"/>
                <w:szCs w:val="18"/>
              </w:rPr>
              <w:t>e</w:t>
            </w:r>
            <w:r w:rsidRPr="00A555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88DBFBE" w14:textId="77777777" w:rsidR="00AB03CC" w:rsidRPr="00A55523" w:rsidRDefault="00AB03CC" w:rsidP="00A555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Podmiot, na rzecz którego dostawy lub usługi zostały wykonane lub są wykonywane</w:t>
            </w:r>
          </w:p>
        </w:tc>
      </w:tr>
      <w:tr w:rsidR="00AB03CC" w:rsidRPr="00A55523" w14:paraId="20E14B13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262139B2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AF34D5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538AC10B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0D1CB1E5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AB03CC" w:rsidRPr="00A55523" w14:paraId="3E478E70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7E09EA2C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D6984C1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3416DA2C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BBC9FB3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5A3034A1" w14:textId="77777777" w:rsidR="005C5B73" w:rsidRDefault="00813709" w:rsidP="00BB4056">
      <w:pPr>
        <w:spacing w:before="240" w:after="240" w:line="360" w:lineRule="auto"/>
        <w:ind w:lef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ED20C7" w:rsidRPr="0087138C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bookmarkEnd w:id="0"/>
    <w:p w14:paraId="63208BD6" w14:textId="77777777" w:rsidR="00ED20C7" w:rsidRPr="00BB4056" w:rsidRDefault="00ED20C7" w:rsidP="00BB4056">
      <w:pPr>
        <w:ind w:right="-569"/>
        <w:rPr>
          <w:rFonts w:ascii="Arial" w:hAnsi="Arial" w:cs="Arial"/>
          <w:sz w:val="24"/>
          <w:szCs w:val="24"/>
          <w:vertAlign w:val="superscript"/>
        </w:rPr>
      </w:pPr>
    </w:p>
    <w:sectPr w:rsidR="00ED20C7" w:rsidRPr="00BB4056" w:rsidSect="00BB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4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331AE" w14:textId="77777777" w:rsidR="00B3322D" w:rsidRDefault="00B3322D">
      <w:r>
        <w:separator/>
      </w:r>
    </w:p>
  </w:endnote>
  <w:endnote w:type="continuationSeparator" w:id="0">
    <w:p w14:paraId="557F8C62" w14:textId="77777777" w:rsidR="00B3322D" w:rsidRDefault="00B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4CCD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9C0F9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03007" w14:textId="38DC3007" w:rsidR="00EF0FC8" w:rsidRPr="00480670" w:rsidRDefault="00EF0FC8" w:rsidP="004806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7E0A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C41B48B" w14:textId="77777777" w:rsidR="00EF0FC8" w:rsidRDefault="00EF0FC8">
    <w:pPr>
      <w:pStyle w:val="Stopka"/>
      <w:tabs>
        <w:tab w:val="clear" w:pos="4536"/>
      </w:tabs>
      <w:jc w:val="center"/>
    </w:pPr>
  </w:p>
  <w:p w14:paraId="3FB7FE7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8F98" w14:textId="77777777" w:rsidR="00B3322D" w:rsidRDefault="00B3322D">
      <w:r>
        <w:separator/>
      </w:r>
    </w:p>
  </w:footnote>
  <w:footnote w:type="continuationSeparator" w:id="0">
    <w:p w14:paraId="3CAE0085" w14:textId="77777777" w:rsidR="00B3322D" w:rsidRDefault="00B3322D">
      <w:r>
        <w:continuationSeparator/>
      </w:r>
    </w:p>
  </w:footnote>
  <w:footnote w:id="1">
    <w:p w14:paraId="1DFBC18D" w14:textId="77777777" w:rsidR="00ED20C7" w:rsidRPr="0087138C" w:rsidRDefault="00ED20C7" w:rsidP="00320B74">
      <w:pPr>
        <w:pStyle w:val="Tekstprzypisudolnego"/>
        <w:spacing w:after="60"/>
        <w:ind w:left="-284" w:right="-144" w:hanging="141"/>
        <w:jc w:val="both"/>
        <w:rPr>
          <w:rFonts w:ascii="Arial" w:hAnsi="Arial" w:cs="Arial"/>
          <w:color w:val="0070C0"/>
        </w:rPr>
      </w:pPr>
      <w:r w:rsidRPr="0087138C">
        <w:rPr>
          <w:rStyle w:val="Odwoanieprzypisudolnego"/>
          <w:rFonts w:ascii="Arial" w:hAnsi="Arial" w:cs="Arial"/>
          <w:color w:val="0070C0"/>
        </w:rPr>
        <w:footnoteRef/>
      </w:r>
      <w:r w:rsidRPr="0087138C">
        <w:rPr>
          <w:rFonts w:ascii="Arial" w:hAnsi="Arial" w:cs="Arial"/>
          <w:color w:val="0070C0"/>
        </w:rPr>
        <w:t xml:space="preserve"> Stosownie do postanowień §9 ust. 1 pkt. 2 </w:t>
      </w:r>
      <w:r w:rsidR="00DB79D2" w:rsidRPr="00DB79D2">
        <w:rPr>
          <w:rFonts w:ascii="Arial" w:hAnsi="Arial" w:cs="Arial"/>
          <w:i/>
          <w:iCs/>
          <w:color w:val="0070C0"/>
        </w:rPr>
        <w:t xml:space="preserve">Rozporządzenia </w:t>
      </w:r>
      <w:r w:rsidRPr="00DB79D2">
        <w:rPr>
          <w:rFonts w:ascii="Arial" w:hAnsi="Arial" w:cs="Arial"/>
          <w:i/>
          <w:iCs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87138C">
        <w:rPr>
          <w:rFonts w:ascii="Arial" w:hAnsi="Arial" w:cs="Arial"/>
          <w:color w:val="0070C0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  <w:r w:rsidR="0087138C" w:rsidRPr="0087138C">
        <w:rPr>
          <w:rFonts w:ascii="Arial" w:hAnsi="Arial" w:cs="Arial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EE7CC" w14:textId="77777777" w:rsidR="00EB7C00" w:rsidRDefault="00EB7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D4A40" w14:textId="24A9118B" w:rsidR="00ED20C7" w:rsidRDefault="00EB7C00" w:rsidP="00480670">
    <w:pPr>
      <w:pStyle w:val="Nagwek"/>
    </w:pPr>
    <w:r>
      <w:rPr>
        <w:rFonts w:ascii="Arial" w:hAnsi="Arial" w:cs="Arial"/>
      </w:rPr>
      <w:t>RPZ.272.10.2024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78E4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0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BF"/>
    <w:rsid w:val="00085A19"/>
    <w:rsid w:val="000C3052"/>
    <w:rsid w:val="001D49D0"/>
    <w:rsid w:val="0023150B"/>
    <w:rsid w:val="002650B7"/>
    <w:rsid w:val="002C6B8F"/>
    <w:rsid w:val="00312741"/>
    <w:rsid w:val="0031485A"/>
    <w:rsid w:val="00320B74"/>
    <w:rsid w:val="00376E41"/>
    <w:rsid w:val="0039183C"/>
    <w:rsid w:val="003979FA"/>
    <w:rsid w:val="003D633B"/>
    <w:rsid w:val="00425DD9"/>
    <w:rsid w:val="0044657C"/>
    <w:rsid w:val="00450E0A"/>
    <w:rsid w:val="00480670"/>
    <w:rsid w:val="004B06BD"/>
    <w:rsid w:val="005C5B73"/>
    <w:rsid w:val="006105E0"/>
    <w:rsid w:val="006318F0"/>
    <w:rsid w:val="00653713"/>
    <w:rsid w:val="00664625"/>
    <w:rsid w:val="007066B5"/>
    <w:rsid w:val="00792635"/>
    <w:rsid w:val="00813709"/>
    <w:rsid w:val="008605A5"/>
    <w:rsid w:val="0087138C"/>
    <w:rsid w:val="008F50C0"/>
    <w:rsid w:val="0094416C"/>
    <w:rsid w:val="00A43C8C"/>
    <w:rsid w:val="00A55523"/>
    <w:rsid w:val="00A85506"/>
    <w:rsid w:val="00AB03CC"/>
    <w:rsid w:val="00B055F8"/>
    <w:rsid w:val="00B05B24"/>
    <w:rsid w:val="00B3322D"/>
    <w:rsid w:val="00B37176"/>
    <w:rsid w:val="00BB4056"/>
    <w:rsid w:val="00BC247D"/>
    <w:rsid w:val="00C2302C"/>
    <w:rsid w:val="00C359FD"/>
    <w:rsid w:val="00D12C83"/>
    <w:rsid w:val="00D25B2A"/>
    <w:rsid w:val="00D70DBF"/>
    <w:rsid w:val="00DA01DA"/>
    <w:rsid w:val="00DB79D2"/>
    <w:rsid w:val="00DD0B46"/>
    <w:rsid w:val="00E626D8"/>
    <w:rsid w:val="00E878EB"/>
    <w:rsid w:val="00EA489C"/>
    <w:rsid w:val="00EB7C00"/>
    <w:rsid w:val="00ED20C7"/>
    <w:rsid w:val="00EF0FC8"/>
    <w:rsid w:val="00EF2E90"/>
    <w:rsid w:val="00F07F54"/>
    <w:rsid w:val="00F27764"/>
    <w:rsid w:val="00F85E7E"/>
    <w:rsid w:val="00F952F1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4880B"/>
  <w15:chartTrackingRefBased/>
  <w15:docId w15:val="{CDB859FF-DA82-483D-B8A4-4B94FC35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ED20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D20C7"/>
  </w:style>
  <w:style w:type="character" w:customStyle="1" w:styleId="TekstprzypisudolnegoZnak">
    <w:name w:val="Tekst przypisu dolnego Znak"/>
    <w:basedOn w:val="Domylnaczcionkaakapitu"/>
    <w:link w:val="Tekstprzypisudolnego"/>
    <w:rsid w:val="00ED20C7"/>
  </w:style>
  <w:style w:type="character" w:styleId="Odwoanieprzypisudolnego">
    <w:name w:val="footnote reference"/>
    <w:rsid w:val="00ED20C7"/>
    <w:rPr>
      <w:vertAlign w:val="superscript"/>
    </w:rPr>
  </w:style>
  <w:style w:type="table" w:styleId="Tabela-Siatka">
    <w:name w:val="Table Grid"/>
    <w:basedOn w:val="Standardowy"/>
    <w:rsid w:val="00AB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BFA9-0B60-43BD-A78D-88C0FB4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2000-12-14T19:24:00Z</cp:lastPrinted>
  <dcterms:created xsi:type="dcterms:W3CDTF">2024-07-12T09:14:00Z</dcterms:created>
  <dcterms:modified xsi:type="dcterms:W3CDTF">2024-07-12T10:59:00Z</dcterms:modified>
</cp:coreProperties>
</file>