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2A07D4BC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2235CF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A877CB">
        <w:rPr>
          <w:rFonts w:ascii="Open Sans Medium" w:hAnsi="Open Sans Medium" w:cs="Open Sans Medium"/>
          <w:b/>
          <w:sz w:val="20"/>
          <w:szCs w:val="20"/>
        </w:rPr>
        <w:t>1.</w:t>
      </w:r>
      <w:r w:rsidR="00782732">
        <w:rPr>
          <w:rFonts w:ascii="Open Sans Medium" w:hAnsi="Open Sans Medium" w:cs="Open Sans Medium"/>
          <w:b/>
          <w:sz w:val="20"/>
          <w:szCs w:val="20"/>
        </w:rPr>
        <w:t>4</w:t>
      </w:r>
      <w:r w:rsidR="00A877CB">
        <w:rPr>
          <w:rFonts w:ascii="Open Sans Medium" w:hAnsi="Open Sans Medium" w:cs="Open Sans Medium"/>
          <w:b/>
          <w:sz w:val="20"/>
          <w:szCs w:val="20"/>
        </w:rPr>
        <w:t>.2024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3AEF11EE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F3DEF1" w14:textId="23E2A97B" w:rsidR="00856766" w:rsidRP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</w:t>
      </w:r>
    </w:p>
    <w:p w14:paraId="7EAFC25E" w14:textId="56BBD807" w:rsidR="00FD69D7" w:rsidRDefault="00856766" w:rsidP="00FD69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pn.: </w:t>
      </w:r>
      <w:r w:rsidR="00782732" w:rsidRPr="00782732">
        <w:rPr>
          <w:rFonts w:ascii="Times New Roman" w:hAnsi="Times New Roman"/>
          <w:b/>
          <w:bCs/>
          <w:sz w:val="24"/>
          <w:szCs w:val="24"/>
        </w:rPr>
        <w:t>Przygotowanie i dostarczanie posiłków ( usługa cateringowa) dla mieszkańców Centrum Opiekuńczo- Mieszkalnego w Cedyni</w:t>
      </w:r>
      <w:r w:rsidR="00782732">
        <w:rPr>
          <w:rFonts w:ascii="Times New Roman" w:hAnsi="Times New Roman"/>
          <w:b/>
          <w:bCs/>
          <w:sz w:val="24"/>
          <w:szCs w:val="24"/>
        </w:rPr>
        <w:t>.</w:t>
      </w:r>
    </w:p>
    <w:p w14:paraId="6E71B095" w14:textId="77777777" w:rsidR="00782732" w:rsidRPr="00AD35DE" w:rsidRDefault="00782732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8BC27C" w14:textId="58A447AD" w:rsidR="00FD69D7" w:rsidRPr="00A877CB" w:rsidRDefault="00BA2145" w:rsidP="00196C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 xml:space="preserve">świadczam, że w stosunku do Wykonawcy, którego reprezentujemy nie zachodzą podstawy wykluczenia z postępowania określone w </w:t>
      </w:r>
      <w:r w:rsidR="00196C89" w:rsidRPr="00AD35DE">
        <w:rPr>
          <w:rFonts w:ascii="Times New Roman" w:eastAsia="Times New Roman" w:hAnsi="Times New Roman"/>
          <w:b/>
          <w:sz w:val="24"/>
          <w:szCs w:val="24"/>
        </w:rPr>
        <w:t xml:space="preserve">Rozdziale VI pkt. 1 i 2 </w:t>
      </w:r>
      <w:r w:rsidR="00196C89" w:rsidRPr="00AD35DE">
        <w:rPr>
          <w:rFonts w:ascii="Times New Roman" w:eastAsia="Times New Roman" w:hAnsi="Times New Roman"/>
          <w:bCs/>
          <w:sz w:val="24"/>
          <w:szCs w:val="24"/>
        </w:rPr>
        <w:t>Specyfikacji Warunków Zamówienia</w:t>
      </w: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FD69D7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C3796" w14:textId="77777777" w:rsidR="000C0191" w:rsidRDefault="000C0191" w:rsidP="0038231F">
      <w:pPr>
        <w:spacing w:after="0" w:line="240" w:lineRule="auto"/>
      </w:pPr>
      <w:r>
        <w:separator/>
      </w:r>
    </w:p>
  </w:endnote>
  <w:endnote w:type="continuationSeparator" w:id="0">
    <w:p w14:paraId="433C769E" w14:textId="77777777" w:rsidR="000C0191" w:rsidRDefault="000C0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EDC6F" w14:textId="77777777" w:rsidR="000C0191" w:rsidRDefault="000C0191" w:rsidP="0038231F">
      <w:pPr>
        <w:spacing w:after="0" w:line="240" w:lineRule="auto"/>
      </w:pPr>
      <w:r>
        <w:separator/>
      </w:r>
    </w:p>
  </w:footnote>
  <w:footnote w:type="continuationSeparator" w:id="0">
    <w:p w14:paraId="321E9E7E" w14:textId="77777777" w:rsidR="000C0191" w:rsidRDefault="000C01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39">
    <w:abstractNumId w:val="8"/>
  </w:num>
  <w:num w:numId="2" w16cid:durableId="1419401402">
    <w:abstractNumId w:val="0"/>
  </w:num>
  <w:num w:numId="3" w16cid:durableId="1551918472">
    <w:abstractNumId w:val="7"/>
  </w:num>
  <w:num w:numId="4" w16cid:durableId="1978796138">
    <w:abstractNumId w:val="10"/>
  </w:num>
  <w:num w:numId="5" w16cid:durableId="2046516514">
    <w:abstractNumId w:val="9"/>
  </w:num>
  <w:num w:numId="6" w16cid:durableId="976840936">
    <w:abstractNumId w:val="6"/>
  </w:num>
  <w:num w:numId="7" w16cid:durableId="112864477">
    <w:abstractNumId w:val="1"/>
  </w:num>
  <w:num w:numId="8" w16cid:durableId="1721976712">
    <w:abstractNumId w:val="4"/>
  </w:num>
  <w:num w:numId="9" w16cid:durableId="227425366">
    <w:abstractNumId w:val="2"/>
  </w:num>
  <w:num w:numId="10" w16cid:durableId="623268872">
    <w:abstractNumId w:val="5"/>
  </w:num>
  <w:num w:numId="11" w16cid:durableId="8772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19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68A8"/>
    <w:rsid w:val="002235CF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2732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877CB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772D2"/>
    <w:rsid w:val="00B8005E"/>
    <w:rsid w:val="00B86927"/>
    <w:rsid w:val="00B90E42"/>
    <w:rsid w:val="00BA1C4B"/>
    <w:rsid w:val="00BA2145"/>
    <w:rsid w:val="00BA6BF9"/>
    <w:rsid w:val="00BB0C3C"/>
    <w:rsid w:val="00BD4A21"/>
    <w:rsid w:val="00BE2457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D24-46EE-472B-A550-9758911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2</cp:revision>
  <cp:lastPrinted>2022-07-11T12:11:00Z</cp:lastPrinted>
  <dcterms:created xsi:type="dcterms:W3CDTF">2024-05-21T13:32:00Z</dcterms:created>
  <dcterms:modified xsi:type="dcterms:W3CDTF">2024-05-21T13:32:00Z</dcterms:modified>
</cp:coreProperties>
</file>