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71D984" w14:textId="4ADDC99D" w:rsidR="00025455" w:rsidRPr="002E7FFB" w:rsidRDefault="00025455" w:rsidP="00743ED5">
      <w:pPr>
        <w:jc w:val="right"/>
        <w:rPr>
          <w:rFonts w:ascii="Verdana" w:hAnsi="Verdana"/>
          <w:b/>
          <w:sz w:val="20"/>
          <w:szCs w:val="20"/>
        </w:rPr>
      </w:pPr>
      <w:r w:rsidRPr="002E7FFB">
        <w:rPr>
          <w:rFonts w:ascii="Verdana" w:hAnsi="Verdana"/>
          <w:b/>
          <w:sz w:val="20"/>
          <w:szCs w:val="20"/>
        </w:rPr>
        <w:t xml:space="preserve">Załącznik nr </w:t>
      </w:r>
      <w:r w:rsidR="00706252">
        <w:rPr>
          <w:rFonts w:ascii="Verdana" w:hAnsi="Verdana"/>
          <w:b/>
          <w:sz w:val="20"/>
          <w:szCs w:val="20"/>
        </w:rPr>
        <w:t>3</w:t>
      </w:r>
      <w:r w:rsidR="00B25463">
        <w:rPr>
          <w:rFonts w:ascii="Verdana" w:hAnsi="Verdana"/>
          <w:b/>
          <w:sz w:val="20"/>
          <w:szCs w:val="20"/>
        </w:rPr>
        <w:t xml:space="preserve"> </w:t>
      </w:r>
      <w:r w:rsidR="00865073" w:rsidRPr="002E7FFB">
        <w:rPr>
          <w:rFonts w:ascii="Verdana" w:hAnsi="Verdana"/>
          <w:b/>
          <w:sz w:val="20"/>
          <w:szCs w:val="20"/>
        </w:rPr>
        <w:t>b</w:t>
      </w:r>
      <w:r w:rsidRPr="002E7FFB">
        <w:rPr>
          <w:rFonts w:ascii="Verdana" w:hAnsi="Verdana"/>
          <w:b/>
          <w:sz w:val="20"/>
          <w:szCs w:val="20"/>
        </w:rPr>
        <w:t xml:space="preserve"> do SWZ</w:t>
      </w:r>
    </w:p>
    <w:p w14:paraId="30B2810F" w14:textId="77777777" w:rsidR="00743ED5" w:rsidRPr="002F5178" w:rsidRDefault="00743ED5" w:rsidP="00025455">
      <w:pPr>
        <w:jc w:val="right"/>
        <w:rPr>
          <w:rFonts w:ascii="Verdana" w:hAnsi="Verdana"/>
          <w:sz w:val="20"/>
          <w:szCs w:val="20"/>
        </w:rPr>
      </w:pPr>
    </w:p>
    <w:p w14:paraId="4B0DE9B3" w14:textId="77777777" w:rsidR="002F5178" w:rsidRDefault="002F5178" w:rsidP="00025455">
      <w:pPr>
        <w:jc w:val="right"/>
        <w:rPr>
          <w:rFonts w:ascii="Verdana" w:hAnsi="Verdana"/>
          <w:sz w:val="20"/>
          <w:szCs w:val="20"/>
        </w:rPr>
      </w:pPr>
    </w:p>
    <w:p w14:paraId="6FCB5C47" w14:textId="418251E5" w:rsidR="00025455" w:rsidRPr="002F5178" w:rsidRDefault="00025455" w:rsidP="00025455">
      <w:pPr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 …</w:t>
      </w:r>
      <w:r w:rsidR="00865073">
        <w:rPr>
          <w:rFonts w:ascii="Verdana" w:hAnsi="Verdana"/>
          <w:sz w:val="20"/>
          <w:szCs w:val="20"/>
        </w:rPr>
        <w:t>…………………………….. dnia ……………….. 20</w:t>
      </w:r>
      <w:r w:rsidR="008D4A0A">
        <w:rPr>
          <w:rFonts w:ascii="Verdana" w:hAnsi="Verdana"/>
          <w:sz w:val="20"/>
          <w:szCs w:val="20"/>
        </w:rPr>
        <w:t>2</w:t>
      </w:r>
      <w:r w:rsidR="00D92B71">
        <w:rPr>
          <w:rFonts w:ascii="Verdana" w:hAnsi="Verdana"/>
          <w:sz w:val="20"/>
          <w:szCs w:val="20"/>
        </w:rPr>
        <w:t>3</w:t>
      </w:r>
      <w:r w:rsidRPr="002F5178">
        <w:rPr>
          <w:rFonts w:ascii="Verdana" w:hAnsi="Verdana"/>
          <w:sz w:val="20"/>
          <w:szCs w:val="20"/>
        </w:rPr>
        <w:t xml:space="preserve"> roku.</w:t>
      </w:r>
    </w:p>
    <w:p w14:paraId="67A01158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02C6390F" w14:textId="77777777"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14:paraId="0987B0FF" w14:textId="77777777" w:rsidR="002F5178" w:rsidRDefault="002F5178" w:rsidP="00025455">
      <w:pPr>
        <w:jc w:val="center"/>
        <w:rPr>
          <w:rFonts w:ascii="Verdana" w:hAnsi="Verdana"/>
          <w:sz w:val="20"/>
          <w:szCs w:val="20"/>
        </w:rPr>
      </w:pPr>
    </w:p>
    <w:p w14:paraId="359DD120" w14:textId="77777777" w:rsidR="00025455" w:rsidRPr="002F5178" w:rsidRDefault="00025455" w:rsidP="00025455">
      <w:pPr>
        <w:jc w:val="center"/>
        <w:rPr>
          <w:rFonts w:ascii="Verdana" w:hAnsi="Verdana"/>
          <w:b/>
          <w:sz w:val="20"/>
          <w:szCs w:val="20"/>
        </w:rPr>
      </w:pPr>
      <w:r w:rsidRPr="002F5178">
        <w:rPr>
          <w:rFonts w:ascii="Verdana" w:hAnsi="Verdana"/>
          <w:b/>
          <w:sz w:val="20"/>
          <w:szCs w:val="20"/>
        </w:rPr>
        <w:t>Formularz cenowy</w:t>
      </w:r>
    </w:p>
    <w:p w14:paraId="026C82B9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17DFB00D" w14:textId="58D2E8DF" w:rsidR="00025455" w:rsidRPr="002F5178" w:rsidRDefault="00025455" w:rsidP="00025455">
      <w:pPr>
        <w:jc w:val="both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załącznik do oferty złożonej w ramach postępowania prowadzonego w trybie przetargu nieograniczonego na </w:t>
      </w:r>
      <w:r w:rsidR="00281D88" w:rsidRPr="004E2903">
        <w:rPr>
          <w:rFonts w:ascii="Verdana" w:eastAsia="Calibri" w:hAnsi="Verdana" w:cs="Arial"/>
          <w:b/>
          <w:sz w:val="20"/>
          <w:szCs w:val="20"/>
        </w:rPr>
        <w:t>„</w:t>
      </w:r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Dostawa </w:t>
      </w:r>
      <w:proofErr w:type="spellStart"/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>sortów</w:t>
      </w:r>
      <w:proofErr w:type="spellEnd"/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 mundurowych leśnika oraz odzieży  BHP i środków ochrony indywidualnej dla pracowników Nadleśnictwa </w:t>
      </w:r>
      <w:proofErr w:type="spellStart"/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>Marcule</w:t>
      </w:r>
      <w:proofErr w:type="spellEnd"/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 w roku 20</w:t>
      </w:r>
      <w:r w:rsidR="00D8215E">
        <w:rPr>
          <w:rFonts w:ascii="Verdana" w:eastAsia="Calibri" w:hAnsi="Verdana" w:cs="Calibri"/>
          <w:b/>
          <w:bCs/>
          <w:sz w:val="20"/>
          <w:szCs w:val="20"/>
          <w:lang w:eastAsia="pl-PL"/>
        </w:rPr>
        <w:t>2</w:t>
      </w:r>
      <w:r w:rsidR="00D92B71">
        <w:rPr>
          <w:rFonts w:ascii="Verdana" w:eastAsia="Calibri" w:hAnsi="Verdana" w:cs="Calibri"/>
          <w:b/>
          <w:bCs/>
          <w:sz w:val="20"/>
          <w:szCs w:val="20"/>
          <w:lang w:eastAsia="pl-PL"/>
        </w:rPr>
        <w:t>3</w:t>
      </w:r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>”</w:t>
      </w:r>
      <w:r w:rsidR="00281D88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 -</w:t>
      </w:r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 SA.270.</w:t>
      </w:r>
      <w:r w:rsidR="00D92B71">
        <w:rPr>
          <w:rFonts w:ascii="Verdana" w:eastAsia="Calibri" w:hAnsi="Verdana" w:cs="Calibri"/>
          <w:b/>
          <w:bCs/>
          <w:sz w:val="20"/>
          <w:szCs w:val="20"/>
          <w:lang w:eastAsia="pl-PL"/>
        </w:rPr>
        <w:t>1</w:t>
      </w:r>
      <w:r w:rsidR="00D8215E">
        <w:rPr>
          <w:rFonts w:ascii="Verdana" w:eastAsia="Calibri" w:hAnsi="Verdana" w:cs="Calibri"/>
          <w:b/>
          <w:bCs/>
          <w:sz w:val="20"/>
          <w:szCs w:val="20"/>
          <w:lang w:eastAsia="pl-PL"/>
        </w:rPr>
        <w:t>1</w:t>
      </w:r>
      <w:r w:rsidR="00281D88" w:rsidRPr="004E2903">
        <w:rPr>
          <w:rFonts w:ascii="Verdana" w:eastAsia="Calibri" w:hAnsi="Verdana" w:cs="Calibri"/>
          <w:b/>
          <w:bCs/>
          <w:sz w:val="20"/>
          <w:szCs w:val="20"/>
          <w:lang w:eastAsia="pl-PL"/>
        </w:rPr>
        <w:t>.20</w:t>
      </w:r>
      <w:r w:rsidR="00D8215E">
        <w:rPr>
          <w:rFonts w:ascii="Verdana" w:eastAsia="Calibri" w:hAnsi="Verdana" w:cs="Calibri"/>
          <w:b/>
          <w:bCs/>
          <w:sz w:val="20"/>
          <w:szCs w:val="20"/>
          <w:lang w:eastAsia="pl-PL"/>
        </w:rPr>
        <w:t>2</w:t>
      </w:r>
      <w:r w:rsidR="00D92B71">
        <w:rPr>
          <w:rFonts w:ascii="Verdana" w:eastAsia="Calibri" w:hAnsi="Verdana" w:cs="Calibri"/>
          <w:b/>
          <w:bCs/>
          <w:sz w:val="20"/>
          <w:szCs w:val="20"/>
          <w:lang w:eastAsia="pl-PL"/>
        </w:rPr>
        <w:t>3</w:t>
      </w:r>
      <w:r w:rsidR="00EF403A">
        <w:rPr>
          <w:rFonts w:ascii="Verdana" w:hAnsi="Verdana"/>
          <w:sz w:val="20"/>
          <w:szCs w:val="20"/>
        </w:rPr>
        <w:t xml:space="preserve">, </w:t>
      </w:r>
      <w:r w:rsidR="005D6BFA">
        <w:rPr>
          <w:rFonts w:ascii="Verdana" w:hAnsi="Verdana"/>
          <w:sz w:val="20"/>
          <w:szCs w:val="20"/>
        </w:rPr>
        <w:t>zamówienia</w:t>
      </w:r>
      <w:r w:rsidRPr="002F5178">
        <w:rPr>
          <w:rFonts w:ascii="Verdana" w:hAnsi="Verdana"/>
          <w:sz w:val="20"/>
          <w:szCs w:val="20"/>
        </w:rPr>
        <w:t xml:space="preserve"> przez:  </w:t>
      </w:r>
    </w:p>
    <w:p w14:paraId="7B71A914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52706A9C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3DB6D6BC" w14:textId="77777777" w:rsidR="00025455" w:rsidRPr="002F5178" w:rsidRDefault="00025455" w:rsidP="00025455">
      <w:pPr>
        <w:rPr>
          <w:rFonts w:ascii="Verdana" w:hAnsi="Verdana"/>
          <w:sz w:val="20"/>
          <w:szCs w:val="20"/>
        </w:rPr>
      </w:pPr>
    </w:p>
    <w:p w14:paraId="2A58D200" w14:textId="1E7701A8" w:rsidR="00025455" w:rsidRPr="002F5178" w:rsidRDefault="00025455" w:rsidP="00025455">
      <w:pPr>
        <w:jc w:val="center"/>
        <w:rPr>
          <w:rFonts w:ascii="Verdana" w:hAnsi="Verdana"/>
          <w:i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  <w:r w:rsidRPr="002F5178">
        <w:rPr>
          <w:rFonts w:ascii="Verdana" w:hAnsi="Verdana"/>
          <w:sz w:val="20"/>
          <w:szCs w:val="20"/>
        </w:rPr>
        <w:br/>
      </w:r>
      <w:r w:rsidRPr="002F5178">
        <w:rPr>
          <w:rFonts w:ascii="Verdana" w:hAnsi="Verdana"/>
          <w:i/>
          <w:sz w:val="20"/>
          <w:szCs w:val="20"/>
        </w:rPr>
        <w:t>(podać nazwę</w:t>
      </w:r>
      <w:r w:rsidRPr="002F5178">
        <w:rPr>
          <w:rFonts w:ascii="Verdana" w:hAnsi="Verdana"/>
          <w:sz w:val="20"/>
          <w:szCs w:val="20"/>
        </w:rPr>
        <w:t xml:space="preserve"> </w:t>
      </w:r>
      <w:r w:rsidRPr="002F5178">
        <w:rPr>
          <w:rFonts w:ascii="Verdana" w:hAnsi="Verdana"/>
          <w:i/>
          <w:sz w:val="20"/>
          <w:szCs w:val="20"/>
        </w:rPr>
        <w:t>wykonawcy)</w:t>
      </w:r>
    </w:p>
    <w:p w14:paraId="2C7D0C77" w14:textId="77777777" w:rsidR="00025455" w:rsidRPr="002F5178" w:rsidRDefault="00025455" w:rsidP="00025455">
      <w:pPr>
        <w:jc w:val="center"/>
        <w:rPr>
          <w:rFonts w:ascii="Verdana" w:hAnsi="Verdana"/>
          <w:sz w:val="20"/>
          <w:szCs w:val="20"/>
        </w:rPr>
      </w:pPr>
    </w:p>
    <w:p w14:paraId="5453E920" w14:textId="77777777" w:rsidR="00A9552E" w:rsidRPr="00AD647B" w:rsidRDefault="00025455" w:rsidP="00AD647B">
      <w:pPr>
        <w:tabs>
          <w:tab w:val="left" w:pos="0"/>
        </w:tabs>
        <w:jc w:val="both"/>
        <w:rPr>
          <w:rFonts w:ascii="Verdana" w:hAnsi="Verdana" w:cs="Arial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zobowiązuje się wykonać </w:t>
      </w:r>
      <w:r w:rsidR="00743ED5" w:rsidRPr="002F5178">
        <w:rPr>
          <w:rFonts w:ascii="Verdana" w:hAnsi="Verdana"/>
          <w:sz w:val="20"/>
          <w:szCs w:val="20"/>
        </w:rPr>
        <w:t xml:space="preserve">dostawę wyszczególnionych </w:t>
      </w:r>
      <w:r w:rsidR="00AD647B">
        <w:rPr>
          <w:rFonts w:ascii="Verdana" w:hAnsi="Verdana" w:cs="Arial"/>
          <w:sz w:val="20"/>
          <w:szCs w:val="20"/>
        </w:rPr>
        <w:t xml:space="preserve">środków ochrony indywidualnej oraz odzieży roboczej i obuwia roboczego </w:t>
      </w:r>
      <w:r w:rsidRPr="002F5178">
        <w:rPr>
          <w:rFonts w:ascii="Verdana" w:hAnsi="Verdana"/>
          <w:sz w:val="20"/>
          <w:szCs w:val="20"/>
        </w:rPr>
        <w:t xml:space="preserve">zgodnie z postanowieniami SIWZ, </w:t>
      </w:r>
      <w:r w:rsidR="00B25463">
        <w:rPr>
          <w:rFonts w:ascii="Verdana" w:hAnsi="Verdana"/>
          <w:sz w:val="20"/>
          <w:szCs w:val="20"/>
        </w:rPr>
        <w:br/>
      </w:r>
      <w:r w:rsidRPr="002F5178">
        <w:rPr>
          <w:rFonts w:ascii="Verdana" w:hAnsi="Verdana"/>
          <w:sz w:val="20"/>
          <w:szCs w:val="20"/>
        </w:rPr>
        <w:t>po następujących cenach jednostkowych:</w:t>
      </w:r>
    </w:p>
    <w:p w14:paraId="32235DCC" w14:textId="77777777" w:rsidR="00743ED5" w:rsidRPr="002F5178" w:rsidRDefault="00743ED5" w:rsidP="00743ED5">
      <w:pPr>
        <w:widowControl w:val="0"/>
        <w:autoSpaceDE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11D2278A" w14:textId="77777777" w:rsidR="00743ED5" w:rsidRPr="002F5178" w:rsidRDefault="00281D88" w:rsidP="00743ED5">
      <w:pPr>
        <w:widowControl w:val="0"/>
        <w:autoSpaceDE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Część: II. Dostawa odzieży BHP i środków ochrony indywidualnej dla pracowników Nadleśnictwa </w:t>
      </w:r>
      <w:proofErr w:type="spellStart"/>
      <w:r>
        <w:rPr>
          <w:rFonts w:ascii="Verdana" w:hAnsi="Verdana" w:cs="Arial"/>
          <w:b/>
          <w:sz w:val="20"/>
          <w:szCs w:val="20"/>
        </w:rPr>
        <w:t>Marcule</w:t>
      </w:r>
      <w:proofErr w:type="spellEnd"/>
    </w:p>
    <w:p w14:paraId="46439719" w14:textId="77777777" w:rsidR="004A114B" w:rsidRPr="002F5178" w:rsidRDefault="004A114B" w:rsidP="004A114B">
      <w:pPr>
        <w:spacing w:before="120"/>
        <w:ind w:left="1410" w:hanging="141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32"/>
        <w:gridCol w:w="2241"/>
        <w:gridCol w:w="966"/>
        <w:gridCol w:w="1665"/>
      </w:tblGrid>
      <w:tr w:rsidR="00B25463" w:rsidRPr="00B25463" w14:paraId="171278FA" w14:textId="77777777" w:rsidTr="00B25463">
        <w:trPr>
          <w:trHeight w:val="1515"/>
        </w:trPr>
        <w:tc>
          <w:tcPr>
            <w:tcW w:w="0" w:type="auto"/>
            <w:vAlign w:val="center"/>
            <w:hideMark/>
          </w:tcPr>
          <w:p w14:paraId="2A087C3D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14:paraId="2293080E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sortu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A8B708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Zapotrzebowanie na </w:t>
            </w:r>
            <w:proofErr w:type="spellStart"/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sorty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82A5B7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Cena netto /zł za </w:t>
            </w:r>
            <w:proofErr w:type="spellStart"/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szt</w:t>
            </w:r>
            <w:proofErr w:type="spellEnd"/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14:paraId="4B1C4867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Cena  netto wszystkich sztuk /zł/</w:t>
            </w:r>
          </w:p>
        </w:tc>
      </w:tr>
      <w:tr w:rsidR="00B25463" w:rsidRPr="00B25463" w14:paraId="397FCE6F" w14:textId="77777777" w:rsidTr="008D4A0A">
        <w:trPr>
          <w:trHeight w:val="579"/>
        </w:trPr>
        <w:tc>
          <w:tcPr>
            <w:tcW w:w="0" w:type="auto"/>
            <w:gridSpan w:val="5"/>
            <w:vAlign w:val="center"/>
            <w:hideMark/>
          </w:tcPr>
          <w:p w14:paraId="3AB7D554" w14:textId="77777777" w:rsidR="00B25463" w:rsidRPr="00B25463" w:rsidRDefault="00B25463" w:rsidP="00281D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Pracownicy </w:t>
            </w:r>
          </w:p>
        </w:tc>
      </w:tr>
      <w:tr w:rsidR="00CD2ED4" w:rsidRPr="00B25463" w14:paraId="321EC484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71F46C5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EAFA9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letnie (w tym 2 pary spodni)</w:t>
            </w:r>
          </w:p>
        </w:tc>
        <w:tc>
          <w:tcPr>
            <w:tcW w:w="0" w:type="auto"/>
            <w:vAlign w:val="center"/>
            <w:hideMark/>
          </w:tcPr>
          <w:p w14:paraId="229C329F" w14:textId="40E3B947" w:rsidR="00CD2ED4" w:rsidRPr="007537A1" w:rsidRDefault="000C64B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D4EC75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23CAF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16558226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165C59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5ABA5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ocieplane, tkanina z membraną oddychającą</w:t>
            </w:r>
          </w:p>
        </w:tc>
        <w:tc>
          <w:tcPr>
            <w:tcW w:w="0" w:type="auto"/>
            <w:vAlign w:val="center"/>
            <w:hideMark/>
          </w:tcPr>
          <w:p w14:paraId="09A81680" w14:textId="77777777" w:rsidR="00CD2ED4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6BABEFE0" w14:textId="1073DFFB" w:rsidR="000C64B4" w:rsidRPr="007537A1" w:rsidRDefault="000C64B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E1E54C5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6CEB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72ED3DE6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96EB7B4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78A74A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całoroczne, tkanina z membraną oddychającą</w:t>
            </w:r>
          </w:p>
        </w:tc>
        <w:tc>
          <w:tcPr>
            <w:tcW w:w="0" w:type="auto"/>
            <w:vAlign w:val="center"/>
            <w:hideMark/>
          </w:tcPr>
          <w:p w14:paraId="75AA9CC2" w14:textId="3DD41697" w:rsidR="00CD2ED4" w:rsidRPr="007537A1" w:rsidRDefault="0034184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4CBA1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C92E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44A648FF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26C9C90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BF0B7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Koszula robocza długi rękaw</w:t>
            </w:r>
          </w:p>
        </w:tc>
        <w:tc>
          <w:tcPr>
            <w:tcW w:w="0" w:type="auto"/>
            <w:vAlign w:val="center"/>
            <w:hideMark/>
          </w:tcPr>
          <w:p w14:paraId="1B27B531" w14:textId="461DA87F" w:rsidR="00CD2ED4" w:rsidRPr="007537A1" w:rsidRDefault="003528BB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34184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D5ECE1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48E5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65F68401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A4B35D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25DD684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krótki rękaw/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t-shirt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FB7C7E" w14:textId="709D34CE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187D9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EE3AF0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ECE20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2D46587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D330729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9A67FD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aktywna, krótki rękaw</w:t>
            </w:r>
          </w:p>
        </w:tc>
        <w:tc>
          <w:tcPr>
            <w:tcW w:w="0" w:type="auto"/>
            <w:vAlign w:val="center"/>
            <w:hideMark/>
          </w:tcPr>
          <w:p w14:paraId="3383540A" w14:textId="7E552CC5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34184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3BE3E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37182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3F21A86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EBD0866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4F8273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aktywna, długi rękaw</w:t>
            </w:r>
          </w:p>
        </w:tc>
        <w:tc>
          <w:tcPr>
            <w:tcW w:w="0" w:type="auto"/>
            <w:vAlign w:val="center"/>
            <w:hideMark/>
          </w:tcPr>
          <w:p w14:paraId="2F05540E" w14:textId="2EA240BB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34184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A766636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C309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34711AB7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946B8E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14:paraId="792F8FC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Kalesony męskie termo aktywne</w:t>
            </w:r>
          </w:p>
        </w:tc>
        <w:tc>
          <w:tcPr>
            <w:tcW w:w="0" w:type="auto"/>
            <w:vAlign w:val="center"/>
            <w:hideMark/>
          </w:tcPr>
          <w:p w14:paraId="30AC227C" w14:textId="2DC802E0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34184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B3AA50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9B2E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29CA759E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21AAD4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477667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terenowe wodoodporne z membrana oddychającą</w:t>
            </w:r>
          </w:p>
        </w:tc>
        <w:tc>
          <w:tcPr>
            <w:tcW w:w="0" w:type="auto"/>
            <w:vAlign w:val="center"/>
            <w:hideMark/>
          </w:tcPr>
          <w:p w14:paraId="73A30167" w14:textId="347678FE" w:rsidR="00CD2ED4" w:rsidRPr="007537A1" w:rsidRDefault="005A3FDC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CB004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79B744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88672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778B8BEC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570EFCB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50131BF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gumowe wodoodporne</w:t>
            </w:r>
          </w:p>
        </w:tc>
        <w:tc>
          <w:tcPr>
            <w:tcW w:w="0" w:type="auto"/>
            <w:vAlign w:val="center"/>
            <w:hideMark/>
          </w:tcPr>
          <w:p w14:paraId="49DE5A9B" w14:textId="5D3FEC2C" w:rsidR="00CD2ED4" w:rsidRPr="007537A1" w:rsidRDefault="005A3FDC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246CDA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BE48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08A86528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F83DE5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0F6528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gumowe wodoodporne i ciepłochronne</w:t>
            </w:r>
          </w:p>
        </w:tc>
        <w:tc>
          <w:tcPr>
            <w:tcW w:w="0" w:type="auto"/>
            <w:vAlign w:val="center"/>
            <w:hideMark/>
          </w:tcPr>
          <w:p w14:paraId="12619E96" w14:textId="77777777" w:rsidR="00CD2ED4" w:rsidRDefault="00CB004A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  <w:p w14:paraId="44C9D0FA" w14:textId="269885B2" w:rsidR="00CB004A" w:rsidRPr="007537A1" w:rsidRDefault="005D18E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14:paraId="0D62D3E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8DB0E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2AD90D3B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F3D646E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142B2F1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Skarpety letnie termo aktywne</w:t>
            </w:r>
          </w:p>
        </w:tc>
        <w:tc>
          <w:tcPr>
            <w:tcW w:w="0" w:type="auto"/>
            <w:vAlign w:val="center"/>
            <w:hideMark/>
          </w:tcPr>
          <w:p w14:paraId="66D79F5D" w14:textId="7E69B895" w:rsidR="00CD2ED4" w:rsidRPr="007537A1" w:rsidRDefault="00CB004A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7909AE7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7ED5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598551D9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3DD561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D3D93E4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Skarpety zimowe termo aktywne</w:t>
            </w:r>
          </w:p>
        </w:tc>
        <w:tc>
          <w:tcPr>
            <w:tcW w:w="0" w:type="auto"/>
            <w:vAlign w:val="center"/>
            <w:hideMark/>
          </w:tcPr>
          <w:p w14:paraId="7E5F673E" w14:textId="4795051B" w:rsidR="00CD2ED4" w:rsidRPr="007537A1" w:rsidRDefault="00CB004A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2D08B86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7EDA9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05A3FC0D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AA1C96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BB91B09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letnia</w:t>
            </w:r>
          </w:p>
        </w:tc>
        <w:tc>
          <w:tcPr>
            <w:tcW w:w="0" w:type="auto"/>
            <w:vAlign w:val="center"/>
            <w:hideMark/>
          </w:tcPr>
          <w:p w14:paraId="674F0A33" w14:textId="3F01CF2E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78468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E472FE0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48D0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1879E01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F09276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D39B2D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ocieplana</w:t>
            </w:r>
          </w:p>
        </w:tc>
        <w:tc>
          <w:tcPr>
            <w:tcW w:w="0" w:type="auto"/>
            <w:vAlign w:val="center"/>
            <w:hideMark/>
          </w:tcPr>
          <w:p w14:paraId="498E0DD0" w14:textId="366437A6" w:rsidR="00CD2ED4" w:rsidRPr="007537A1" w:rsidRDefault="0078468C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9B4B12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C7DF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3BF188FD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696F7B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8AA497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Hełm ochronny</w:t>
            </w:r>
          </w:p>
        </w:tc>
        <w:tc>
          <w:tcPr>
            <w:tcW w:w="0" w:type="auto"/>
            <w:vAlign w:val="center"/>
            <w:hideMark/>
          </w:tcPr>
          <w:p w14:paraId="77D19BEB" w14:textId="4BE99266" w:rsidR="00CD2ED4" w:rsidRPr="007537A1" w:rsidRDefault="0016015B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78468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F5774F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F057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56767C62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C2114D2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C289DFF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Ochraniacze na buty (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stuptuty</w:t>
            </w:r>
            <w:proofErr w:type="spellEnd"/>
            <w:r w:rsidRPr="00B2546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D421415" w14:textId="43197A7D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B09384F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1D78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6CB81CE8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A8E9EB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C6C51AF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Czepek pod hełm ochronny</w:t>
            </w:r>
          </w:p>
        </w:tc>
        <w:tc>
          <w:tcPr>
            <w:tcW w:w="0" w:type="auto"/>
            <w:vAlign w:val="center"/>
            <w:hideMark/>
          </w:tcPr>
          <w:p w14:paraId="12869A0B" w14:textId="0D302DF4" w:rsidR="00CD2ED4" w:rsidRPr="007537A1" w:rsidRDefault="0016015B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0D04806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7F893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14A607C4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E39D3A2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B78E8A9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Okulary ochronne/gogle</w:t>
            </w:r>
          </w:p>
        </w:tc>
        <w:tc>
          <w:tcPr>
            <w:tcW w:w="0" w:type="auto"/>
            <w:vAlign w:val="center"/>
            <w:hideMark/>
          </w:tcPr>
          <w:p w14:paraId="28826A25" w14:textId="4EDCBA07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107B0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2EE39C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EAD2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02EEFC9E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084A612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BE3DF66" w14:textId="22B3180D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Kamizelka ostrzegawcza</w:t>
            </w:r>
            <w:r w:rsidR="009212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1291" w:rsidRPr="00921291">
              <w:rPr>
                <w:rFonts w:ascii="Verdana" w:hAnsi="Verdana"/>
                <w:b/>
                <w:bCs/>
                <w:sz w:val="20"/>
                <w:szCs w:val="20"/>
              </w:rPr>
              <w:t>z napisem SŁUŻBA LEŚNA</w:t>
            </w:r>
          </w:p>
        </w:tc>
        <w:tc>
          <w:tcPr>
            <w:tcW w:w="0" w:type="auto"/>
            <w:vAlign w:val="center"/>
            <w:hideMark/>
          </w:tcPr>
          <w:p w14:paraId="2FFE243F" w14:textId="0E832271" w:rsidR="00CD2ED4" w:rsidRPr="007537A1" w:rsidRDefault="00107B00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3C156B5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84514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7DBAEF3E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55DDFB0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D5B35D0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Rękawice robocze</w:t>
            </w:r>
          </w:p>
        </w:tc>
        <w:tc>
          <w:tcPr>
            <w:tcW w:w="0" w:type="auto"/>
            <w:vAlign w:val="center"/>
            <w:hideMark/>
          </w:tcPr>
          <w:p w14:paraId="4F2C32FF" w14:textId="6EC4A493" w:rsidR="00CD2ED4" w:rsidRPr="007537A1" w:rsidRDefault="00107B00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3850F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DAD3095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DBD11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1F422CE3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77914F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B25E986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Rekawice</w:t>
            </w:r>
            <w:proofErr w:type="spellEnd"/>
            <w:r w:rsidRPr="00B25463">
              <w:rPr>
                <w:rFonts w:ascii="Verdana" w:hAnsi="Verdana"/>
                <w:sz w:val="20"/>
                <w:szCs w:val="20"/>
              </w:rPr>
              <w:t xml:space="preserve"> ocieplane</w:t>
            </w:r>
          </w:p>
        </w:tc>
        <w:tc>
          <w:tcPr>
            <w:tcW w:w="0" w:type="auto"/>
            <w:vAlign w:val="center"/>
            <w:hideMark/>
          </w:tcPr>
          <w:p w14:paraId="087C9073" w14:textId="16A9C95F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DBE4C4B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19BC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6C32D808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8C0C33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60E5BD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Maska przeciwpyłowa</w:t>
            </w:r>
          </w:p>
        </w:tc>
        <w:tc>
          <w:tcPr>
            <w:tcW w:w="0" w:type="auto"/>
            <w:vAlign w:val="center"/>
            <w:hideMark/>
          </w:tcPr>
          <w:p w14:paraId="0FE623CC" w14:textId="3A0F0B42" w:rsidR="00CD2ED4" w:rsidRPr="007537A1" w:rsidRDefault="00CD2ED4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107B0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F7F0AD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8CCBA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ED4" w:rsidRPr="00B25463" w14:paraId="737F9C8D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5968A49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B441B91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Okulary przeciwsłoneczne/polaryzacyjne</w:t>
            </w:r>
          </w:p>
        </w:tc>
        <w:tc>
          <w:tcPr>
            <w:tcW w:w="0" w:type="auto"/>
            <w:vAlign w:val="center"/>
            <w:hideMark/>
          </w:tcPr>
          <w:p w14:paraId="6EE245B1" w14:textId="6E2FB40C" w:rsidR="00CD2ED4" w:rsidRPr="007537A1" w:rsidRDefault="0092129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988418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08307" w14:textId="77777777" w:rsidR="00CD2ED4" w:rsidRPr="00B25463" w:rsidRDefault="00CD2ED4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4D0C4B48" w14:textId="77777777" w:rsidTr="008D4A0A">
        <w:trPr>
          <w:trHeight w:val="851"/>
        </w:trPr>
        <w:tc>
          <w:tcPr>
            <w:tcW w:w="0" w:type="auto"/>
            <w:gridSpan w:val="5"/>
            <w:vAlign w:val="center"/>
            <w:hideMark/>
          </w:tcPr>
          <w:p w14:paraId="01A5B48E" w14:textId="77777777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Robotnicy</w:t>
            </w:r>
          </w:p>
        </w:tc>
      </w:tr>
      <w:tr w:rsidR="00C6588F" w:rsidRPr="00B25463" w14:paraId="602EE9EF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BB0DCA0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B0CD8C3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letnie</w:t>
            </w:r>
          </w:p>
        </w:tc>
        <w:tc>
          <w:tcPr>
            <w:tcW w:w="0" w:type="auto"/>
            <w:vAlign w:val="center"/>
            <w:hideMark/>
          </w:tcPr>
          <w:p w14:paraId="36E4ADBF" w14:textId="768CE3D6" w:rsidR="00C6588F" w:rsidRPr="007537A1" w:rsidRDefault="0065715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EA4A6E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65A32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3ED08CAB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2D15164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32C1B75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Ubranie ocieplane</w:t>
            </w:r>
          </w:p>
        </w:tc>
        <w:tc>
          <w:tcPr>
            <w:tcW w:w="0" w:type="auto"/>
            <w:vAlign w:val="center"/>
            <w:hideMark/>
          </w:tcPr>
          <w:p w14:paraId="3E261ED7" w14:textId="77777777"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79E59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99044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7974610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1B161A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CFBFBDD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Kamizelka ciepłochronna</w:t>
            </w:r>
          </w:p>
        </w:tc>
        <w:tc>
          <w:tcPr>
            <w:tcW w:w="0" w:type="auto"/>
            <w:vAlign w:val="center"/>
            <w:hideMark/>
          </w:tcPr>
          <w:p w14:paraId="19FA2FF8" w14:textId="77777777"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0EF91D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793F9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1FE28D35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0BBB592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C315C1C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 xml:space="preserve">Koszula robocza długi 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rekaw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A76F3F" w14:textId="6807BE80" w:rsidR="00C6588F" w:rsidRPr="007537A1" w:rsidRDefault="0045462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63975B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2653C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0C979997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514FFEFF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4F66730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 xml:space="preserve">Koszulka termo aktywna krótki 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rekaw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E15B26" w14:textId="0A52528D" w:rsidR="00C6588F" w:rsidRPr="007537A1" w:rsidRDefault="00CA672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72C249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41933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6DF2D90F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EEBE41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A99FC9B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 długi rękaw</w:t>
            </w:r>
          </w:p>
        </w:tc>
        <w:tc>
          <w:tcPr>
            <w:tcW w:w="0" w:type="auto"/>
            <w:vAlign w:val="center"/>
            <w:hideMark/>
          </w:tcPr>
          <w:p w14:paraId="707C8D43" w14:textId="0CFEB4B8" w:rsidR="00C6588F" w:rsidRPr="007537A1" w:rsidRDefault="00CA672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444410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41C69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6049982A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87E0A64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6614E35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Kalesony męskie / leginsy damskie (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termoaktywne</w:t>
            </w:r>
            <w:proofErr w:type="spellEnd"/>
            <w:r w:rsidRPr="00B2546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E0223B7" w14:textId="7C6B6F90" w:rsidR="00C6588F" w:rsidRPr="007537A1" w:rsidRDefault="00CA672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2102DD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7BAE4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4454AE78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25F6D3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1ED5DF3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Trzewiki</w:t>
            </w:r>
          </w:p>
        </w:tc>
        <w:tc>
          <w:tcPr>
            <w:tcW w:w="0" w:type="auto"/>
            <w:vAlign w:val="center"/>
            <w:hideMark/>
          </w:tcPr>
          <w:p w14:paraId="2A3A0900" w14:textId="61D90826" w:rsidR="00C6588F" w:rsidRPr="007537A1" w:rsidRDefault="0045462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7807B1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BB7BE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62D1D284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7FB5FF24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40A083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Buty (gumowe) wodoodporne i ciepłochronne</w:t>
            </w:r>
          </w:p>
        </w:tc>
        <w:tc>
          <w:tcPr>
            <w:tcW w:w="0" w:type="auto"/>
            <w:vAlign w:val="center"/>
            <w:hideMark/>
          </w:tcPr>
          <w:p w14:paraId="0FE9A41C" w14:textId="77777777"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498B42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0289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7C27B233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685EB7F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7AA81CEF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Obuwie antypoślizgowe</w:t>
            </w:r>
          </w:p>
        </w:tc>
        <w:tc>
          <w:tcPr>
            <w:tcW w:w="0" w:type="auto"/>
            <w:vAlign w:val="center"/>
            <w:hideMark/>
          </w:tcPr>
          <w:p w14:paraId="1E6AE6B3" w14:textId="6B1DC2E3" w:rsidR="00C6588F" w:rsidRPr="007537A1" w:rsidRDefault="00CA672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212DD5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7FED3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29E797F5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9EC4EA8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9924DE3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letnia</w:t>
            </w:r>
          </w:p>
        </w:tc>
        <w:tc>
          <w:tcPr>
            <w:tcW w:w="0" w:type="auto"/>
            <w:vAlign w:val="center"/>
            <w:hideMark/>
          </w:tcPr>
          <w:p w14:paraId="1CC2C28D" w14:textId="3C961BC8" w:rsidR="00C6588F" w:rsidRPr="007537A1" w:rsidRDefault="00454621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6AE60D4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59B68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351D8613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34BD6E2B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2382B21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Czapka ocieplana</w:t>
            </w:r>
          </w:p>
        </w:tc>
        <w:tc>
          <w:tcPr>
            <w:tcW w:w="0" w:type="auto"/>
            <w:vAlign w:val="center"/>
            <w:hideMark/>
          </w:tcPr>
          <w:p w14:paraId="1FDB8415" w14:textId="77777777"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66CD1B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7567B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22238A68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8AD5521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CA79EBE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Fartuch roboczy</w:t>
            </w:r>
          </w:p>
        </w:tc>
        <w:tc>
          <w:tcPr>
            <w:tcW w:w="0" w:type="auto"/>
            <w:vAlign w:val="center"/>
            <w:hideMark/>
          </w:tcPr>
          <w:p w14:paraId="0581AB01" w14:textId="6F119A23" w:rsidR="00C6588F" w:rsidRPr="007537A1" w:rsidRDefault="00CA672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89FFE2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A559E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0F074F9F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488182EF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B88EBC8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Rękawice robocze</w:t>
            </w:r>
          </w:p>
        </w:tc>
        <w:tc>
          <w:tcPr>
            <w:tcW w:w="0" w:type="auto"/>
            <w:vAlign w:val="center"/>
            <w:hideMark/>
          </w:tcPr>
          <w:p w14:paraId="3ECA3325" w14:textId="0CA26009"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537A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  <w:r w:rsidR="002F2D7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E18E3F6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E462F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7AE93A73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686325F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547356A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Rękawice ochronne</w:t>
            </w:r>
          </w:p>
        </w:tc>
        <w:tc>
          <w:tcPr>
            <w:tcW w:w="0" w:type="auto"/>
            <w:vAlign w:val="center"/>
            <w:hideMark/>
          </w:tcPr>
          <w:p w14:paraId="17D8E140" w14:textId="3B106C97" w:rsidR="00C6588F" w:rsidRPr="007537A1" w:rsidRDefault="00CA6723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6462180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00FC0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88F" w:rsidRPr="00B25463" w14:paraId="1E4A0C72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607437CD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58D8E35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Okulary ochronne / gogle</w:t>
            </w:r>
          </w:p>
        </w:tc>
        <w:tc>
          <w:tcPr>
            <w:tcW w:w="0" w:type="auto"/>
            <w:vAlign w:val="center"/>
            <w:hideMark/>
          </w:tcPr>
          <w:p w14:paraId="02958630" w14:textId="77777777" w:rsidR="00C6588F" w:rsidRPr="007537A1" w:rsidRDefault="00C6588F" w:rsidP="00002F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D498760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B4099" w14:textId="77777777" w:rsidR="00C6588F" w:rsidRPr="00B25463" w:rsidRDefault="00C6588F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689FCC24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19CC233E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14:paraId="4770D358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Ochronniki słuchu</w:t>
            </w:r>
          </w:p>
        </w:tc>
        <w:tc>
          <w:tcPr>
            <w:tcW w:w="0" w:type="auto"/>
            <w:vAlign w:val="center"/>
            <w:hideMark/>
          </w:tcPr>
          <w:p w14:paraId="4E68BE4B" w14:textId="4E578161" w:rsidR="00B25463" w:rsidRPr="00B25463" w:rsidRDefault="00CA6723" w:rsidP="00C658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592F98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3A6B9" w14:textId="77777777" w:rsidR="00B25463" w:rsidRPr="00B25463" w:rsidRDefault="00B25463" w:rsidP="00B254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5463" w:rsidRPr="00B25463" w14:paraId="79B8B3CC" w14:textId="77777777" w:rsidTr="008D4A0A">
        <w:trPr>
          <w:trHeight w:val="545"/>
        </w:trPr>
        <w:tc>
          <w:tcPr>
            <w:tcW w:w="0" w:type="auto"/>
            <w:gridSpan w:val="5"/>
            <w:vAlign w:val="center"/>
            <w:hideMark/>
          </w:tcPr>
          <w:p w14:paraId="55675F1D" w14:textId="7388DDC9" w:rsidR="00B25463" w:rsidRPr="00B25463" w:rsidRDefault="00B25463" w:rsidP="00B254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 xml:space="preserve">Straż Leśna </w:t>
            </w:r>
          </w:p>
        </w:tc>
      </w:tr>
      <w:tr w:rsidR="005314F4" w:rsidRPr="00B25463" w14:paraId="567CC2D9" w14:textId="77777777" w:rsidTr="008D4A0A">
        <w:trPr>
          <w:trHeight w:val="851"/>
        </w:trPr>
        <w:tc>
          <w:tcPr>
            <w:tcW w:w="0" w:type="auto"/>
            <w:vAlign w:val="center"/>
          </w:tcPr>
          <w:p w14:paraId="3E3D6A5C" w14:textId="49DACAAE" w:rsidR="005314F4" w:rsidRPr="00B25463" w:rsidRDefault="00B24028" w:rsidP="005314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14:paraId="552614B3" w14:textId="6D9732E4" w:rsidR="005314F4" w:rsidRPr="00B25463" w:rsidRDefault="005314F4" w:rsidP="005314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 xml:space="preserve">Koszula robocza </w:t>
            </w:r>
            <w:r w:rsidR="00EE5BBD">
              <w:rPr>
                <w:rFonts w:ascii="Verdana" w:hAnsi="Verdana"/>
                <w:sz w:val="20"/>
                <w:szCs w:val="20"/>
              </w:rPr>
              <w:t>krótki</w:t>
            </w:r>
            <w:r w:rsidRPr="00B254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414F">
              <w:rPr>
                <w:rFonts w:ascii="Verdana" w:hAnsi="Verdana"/>
                <w:sz w:val="20"/>
                <w:szCs w:val="20"/>
              </w:rPr>
              <w:t>rękaw</w:t>
            </w:r>
          </w:p>
        </w:tc>
        <w:tc>
          <w:tcPr>
            <w:tcW w:w="0" w:type="auto"/>
            <w:vAlign w:val="center"/>
          </w:tcPr>
          <w:p w14:paraId="30F50998" w14:textId="1B5D402A" w:rsidR="005314F4" w:rsidRDefault="00BD079F" w:rsidP="005314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37DDBA5" w14:textId="77777777" w:rsidR="005314F4" w:rsidRPr="00B25463" w:rsidRDefault="005314F4" w:rsidP="005314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601119" w14:textId="77777777" w:rsidR="005314F4" w:rsidRPr="00B25463" w:rsidRDefault="005314F4" w:rsidP="005314F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079F" w:rsidRPr="00B25463" w14:paraId="03A5659F" w14:textId="77777777" w:rsidTr="008D4A0A">
        <w:trPr>
          <w:trHeight w:val="851"/>
        </w:trPr>
        <w:tc>
          <w:tcPr>
            <w:tcW w:w="0" w:type="auto"/>
            <w:vAlign w:val="center"/>
          </w:tcPr>
          <w:p w14:paraId="6674EEDB" w14:textId="78824072" w:rsidR="00BD079F" w:rsidRPr="00B25463" w:rsidRDefault="00B24028" w:rsidP="00BD07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14:paraId="2EFC3EC5" w14:textId="64016761" w:rsidR="00BD079F" w:rsidRPr="00B25463" w:rsidRDefault="00BD079F" w:rsidP="00BD07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 xml:space="preserve">Koszula robocza długi </w:t>
            </w:r>
            <w:r w:rsidR="0061414F">
              <w:rPr>
                <w:rFonts w:ascii="Verdana" w:hAnsi="Verdana"/>
                <w:sz w:val="20"/>
                <w:szCs w:val="20"/>
              </w:rPr>
              <w:t>rękaw</w:t>
            </w:r>
          </w:p>
        </w:tc>
        <w:tc>
          <w:tcPr>
            <w:tcW w:w="0" w:type="auto"/>
            <w:vAlign w:val="center"/>
          </w:tcPr>
          <w:p w14:paraId="1E00E508" w14:textId="369E6E44" w:rsidR="00BD079F" w:rsidRDefault="009C2098" w:rsidP="00BD07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35F391A" w14:textId="77777777" w:rsidR="00BD079F" w:rsidRPr="00B25463" w:rsidRDefault="00BD079F" w:rsidP="00BD07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1E6214" w14:textId="77777777" w:rsidR="00BD079F" w:rsidRPr="00B25463" w:rsidRDefault="00BD079F" w:rsidP="00BD07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C2098" w:rsidRPr="00B25463" w14:paraId="1A430ADF" w14:textId="77777777" w:rsidTr="008D4A0A">
        <w:trPr>
          <w:trHeight w:val="851"/>
        </w:trPr>
        <w:tc>
          <w:tcPr>
            <w:tcW w:w="0" w:type="auto"/>
            <w:vAlign w:val="center"/>
          </w:tcPr>
          <w:p w14:paraId="171028DE" w14:textId="70E000BC" w:rsidR="009C2098" w:rsidRPr="00B25463" w:rsidRDefault="00B24028" w:rsidP="009C2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14:paraId="61FC93D4" w14:textId="207FB0A0" w:rsidR="009C2098" w:rsidRPr="00B25463" w:rsidRDefault="009C2098" w:rsidP="009C2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Skarpety letnie termo aktywne</w:t>
            </w:r>
            <w:r>
              <w:rPr>
                <w:rFonts w:ascii="Verdana" w:hAnsi="Verdana"/>
                <w:sz w:val="20"/>
                <w:szCs w:val="20"/>
              </w:rPr>
              <w:t xml:space="preserve"> (2 pary)</w:t>
            </w:r>
          </w:p>
        </w:tc>
        <w:tc>
          <w:tcPr>
            <w:tcW w:w="0" w:type="auto"/>
            <w:vAlign w:val="center"/>
          </w:tcPr>
          <w:p w14:paraId="31C01B49" w14:textId="76F8E471" w:rsidR="009C2098" w:rsidRDefault="009C2098" w:rsidP="009C2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31E38F3F" w14:textId="77777777" w:rsidR="009C2098" w:rsidRPr="00B25463" w:rsidRDefault="009C2098" w:rsidP="009C2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FB218F" w14:textId="77777777" w:rsidR="009C2098" w:rsidRPr="00B25463" w:rsidRDefault="009C2098" w:rsidP="009C2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C2098" w:rsidRPr="00B25463" w14:paraId="73909C38" w14:textId="77777777" w:rsidTr="008D4A0A">
        <w:trPr>
          <w:trHeight w:val="851"/>
        </w:trPr>
        <w:tc>
          <w:tcPr>
            <w:tcW w:w="0" w:type="auto"/>
            <w:vAlign w:val="center"/>
          </w:tcPr>
          <w:p w14:paraId="08D08D3A" w14:textId="111ECEA2" w:rsidR="009C2098" w:rsidRPr="00B25463" w:rsidRDefault="00B24028" w:rsidP="009C2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14:paraId="43C6AD6E" w14:textId="50ADCD01" w:rsidR="009C2098" w:rsidRPr="00B25463" w:rsidRDefault="009C2098" w:rsidP="009C2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Skarpety zimowe termo aktywne</w:t>
            </w:r>
            <w:r>
              <w:rPr>
                <w:rFonts w:ascii="Verdana" w:hAnsi="Verdana"/>
                <w:sz w:val="20"/>
                <w:szCs w:val="20"/>
              </w:rPr>
              <w:t xml:space="preserve"> (2 pary)</w:t>
            </w:r>
          </w:p>
        </w:tc>
        <w:tc>
          <w:tcPr>
            <w:tcW w:w="0" w:type="auto"/>
            <w:vAlign w:val="center"/>
          </w:tcPr>
          <w:p w14:paraId="37F83A1D" w14:textId="4560B6AA" w:rsidR="009C2098" w:rsidRDefault="009C2098" w:rsidP="009C2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8DA4C9E" w14:textId="77777777" w:rsidR="009C2098" w:rsidRPr="00B25463" w:rsidRDefault="009C2098" w:rsidP="009C2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BA1A51" w14:textId="77777777" w:rsidR="009C2098" w:rsidRPr="00B25463" w:rsidRDefault="009C2098" w:rsidP="009C2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6C0" w:rsidRPr="00B25463" w14:paraId="4B07D2BF" w14:textId="77777777" w:rsidTr="0009039D">
        <w:trPr>
          <w:trHeight w:val="851"/>
        </w:trPr>
        <w:tc>
          <w:tcPr>
            <w:tcW w:w="0" w:type="auto"/>
            <w:vAlign w:val="center"/>
          </w:tcPr>
          <w:p w14:paraId="3DD69843" w14:textId="56B60F01" w:rsidR="00CA26C0" w:rsidRPr="00B25463" w:rsidRDefault="00B24028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14:paraId="6C9C259E" w14:textId="5B88E466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 krótki r</w:t>
            </w:r>
            <w:r w:rsidR="00706252">
              <w:rPr>
                <w:rFonts w:ascii="Verdana" w:hAnsi="Verdana"/>
                <w:sz w:val="20"/>
                <w:szCs w:val="20"/>
              </w:rPr>
              <w:t>ę</w:t>
            </w:r>
            <w:r w:rsidRPr="00B25463">
              <w:rPr>
                <w:rFonts w:ascii="Verdana" w:hAnsi="Verdana"/>
                <w:sz w:val="20"/>
                <w:szCs w:val="20"/>
              </w:rPr>
              <w:t>kaw</w:t>
            </w:r>
          </w:p>
        </w:tc>
        <w:tc>
          <w:tcPr>
            <w:tcW w:w="0" w:type="auto"/>
            <w:vAlign w:val="center"/>
          </w:tcPr>
          <w:p w14:paraId="3D5C1217" w14:textId="0FD084CE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02EC138" w14:textId="77777777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B7320B" w14:textId="77777777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6C0" w:rsidRPr="00B25463" w14:paraId="36ACFF47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062CC1E2" w14:textId="73C65051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</w:t>
            </w:r>
            <w:r w:rsidR="00691EC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E169C11" w14:textId="445E99FE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Koszulka termo aktywna długi rękaw</w:t>
            </w:r>
          </w:p>
        </w:tc>
        <w:tc>
          <w:tcPr>
            <w:tcW w:w="0" w:type="auto"/>
            <w:vAlign w:val="center"/>
            <w:hideMark/>
          </w:tcPr>
          <w:p w14:paraId="446E3562" w14:textId="3C298618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302B828" w14:textId="77777777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FC248" w14:textId="77777777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6C0" w:rsidRPr="00B25463" w14:paraId="555966D2" w14:textId="77777777" w:rsidTr="008D4A0A">
        <w:trPr>
          <w:trHeight w:val="851"/>
        </w:trPr>
        <w:tc>
          <w:tcPr>
            <w:tcW w:w="0" w:type="auto"/>
            <w:vAlign w:val="center"/>
            <w:hideMark/>
          </w:tcPr>
          <w:p w14:paraId="25CA0656" w14:textId="57F9D792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4</w:t>
            </w:r>
            <w:r w:rsidR="00691EC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261C5EA" w14:textId="37D209D8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5463">
              <w:rPr>
                <w:rFonts w:ascii="Verdana" w:hAnsi="Verdana"/>
                <w:sz w:val="20"/>
                <w:szCs w:val="20"/>
              </w:rPr>
              <w:t>Kalesony męskie / leginsy damskie (</w:t>
            </w:r>
            <w:proofErr w:type="spellStart"/>
            <w:r w:rsidRPr="00B25463">
              <w:rPr>
                <w:rFonts w:ascii="Verdana" w:hAnsi="Verdana"/>
                <w:sz w:val="20"/>
                <w:szCs w:val="20"/>
              </w:rPr>
              <w:t>termoaktywne</w:t>
            </w:r>
            <w:proofErr w:type="spellEnd"/>
            <w:r w:rsidRPr="00B2546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BF29673" w14:textId="3F258468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4827797" w14:textId="77777777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2D670" w14:textId="77777777" w:rsidR="00CA26C0" w:rsidRPr="00B25463" w:rsidRDefault="00CA26C0" w:rsidP="00CA26C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4028" w:rsidRPr="00B25463" w14:paraId="3164F4AD" w14:textId="77777777" w:rsidTr="008D4A0A">
        <w:trPr>
          <w:trHeight w:val="851"/>
        </w:trPr>
        <w:tc>
          <w:tcPr>
            <w:tcW w:w="0" w:type="auto"/>
            <w:vAlign w:val="center"/>
          </w:tcPr>
          <w:p w14:paraId="10800DDF" w14:textId="05442CED" w:rsidR="00B24028" w:rsidRPr="00B25463" w:rsidRDefault="00691ECC" w:rsidP="00B240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14:paraId="1BA0DB89" w14:textId="7115E661" w:rsidR="00B24028" w:rsidRPr="00143A09" w:rsidRDefault="00B24028" w:rsidP="00B240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3A09">
              <w:rPr>
                <w:rFonts w:ascii="Verdana" w:hAnsi="Verdana"/>
                <w:sz w:val="20"/>
                <w:szCs w:val="20"/>
              </w:rPr>
              <w:t>Rękawice robocze</w:t>
            </w:r>
          </w:p>
        </w:tc>
        <w:tc>
          <w:tcPr>
            <w:tcW w:w="0" w:type="auto"/>
            <w:vAlign w:val="center"/>
          </w:tcPr>
          <w:p w14:paraId="0512E11A" w14:textId="19E716A1" w:rsidR="00B24028" w:rsidRPr="00143A09" w:rsidRDefault="00B24028" w:rsidP="00B240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3A09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40525D1D" w14:textId="77777777" w:rsidR="00B24028" w:rsidRPr="00143A09" w:rsidRDefault="00B24028" w:rsidP="00B240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CB03FE" w14:textId="77777777" w:rsidR="00B24028" w:rsidRPr="00143A09" w:rsidRDefault="00B24028" w:rsidP="00B2402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14F" w:rsidRPr="00B25463" w14:paraId="1AE17962" w14:textId="77777777" w:rsidTr="005F3ECE">
        <w:trPr>
          <w:trHeight w:val="851"/>
        </w:trPr>
        <w:tc>
          <w:tcPr>
            <w:tcW w:w="0" w:type="auto"/>
            <w:gridSpan w:val="5"/>
            <w:vAlign w:val="center"/>
          </w:tcPr>
          <w:p w14:paraId="2FD509B0" w14:textId="5BA04646" w:rsidR="0061414F" w:rsidRPr="00143A09" w:rsidRDefault="0061414F" w:rsidP="00B2402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3A09">
              <w:rPr>
                <w:rFonts w:ascii="Verdana" w:hAnsi="Verdana"/>
                <w:b/>
                <w:bCs/>
                <w:sz w:val="20"/>
                <w:szCs w:val="20"/>
              </w:rPr>
              <w:t>Archiwum</w:t>
            </w:r>
          </w:p>
        </w:tc>
      </w:tr>
      <w:tr w:rsidR="00143A09" w:rsidRPr="004552BB" w14:paraId="53B33C5E" w14:textId="77777777" w:rsidTr="004552BB">
        <w:trPr>
          <w:trHeight w:val="851"/>
        </w:trPr>
        <w:tc>
          <w:tcPr>
            <w:tcW w:w="0" w:type="auto"/>
            <w:vAlign w:val="center"/>
          </w:tcPr>
          <w:p w14:paraId="5669EE6E" w14:textId="2DB2C2C5" w:rsidR="00143A09" w:rsidRPr="004552BB" w:rsidRDefault="004552BB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38ECC428" w14:textId="101A7F6C" w:rsidR="00143A09" w:rsidRPr="004552BB" w:rsidRDefault="00143A09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552BB">
              <w:rPr>
                <w:rFonts w:ascii="Verdana" w:hAnsi="Verdana"/>
                <w:sz w:val="20"/>
                <w:szCs w:val="20"/>
              </w:rPr>
              <w:t>Kamizelka ciepłochronna</w:t>
            </w:r>
          </w:p>
        </w:tc>
        <w:tc>
          <w:tcPr>
            <w:tcW w:w="0" w:type="auto"/>
            <w:vAlign w:val="center"/>
          </w:tcPr>
          <w:p w14:paraId="6E2E1655" w14:textId="157F1B96" w:rsidR="00143A09" w:rsidRPr="004552BB" w:rsidRDefault="004552BB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552B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91BB8FB" w14:textId="77777777" w:rsidR="00143A09" w:rsidRPr="004552BB" w:rsidRDefault="00143A09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9469FF" w14:textId="77777777" w:rsidR="00143A09" w:rsidRPr="004552BB" w:rsidRDefault="00143A09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43A09" w:rsidRPr="004552BB" w14:paraId="7857364F" w14:textId="77777777" w:rsidTr="004552BB">
        <w:trPr>
          <w:trHeight w:val="851"/>
        </w:trPr>
        <w:tc>
          <w:tcPr>
            <w:tcW w:w="0" w:type="auto"/>
            <w:vAlign w:val="center"/>
          </w:tcPr>
          <w:p w14:paraId="536904E6" w14:textId="59A8798D" w:rsidR="00143A09" w:rsidRPr="004552BB" w:rsidRDefault="004552BB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14:paraId="7EEDD307" w14:textId="6396FE4A" w:rsidR="00143A09" w:rsidRPr="004552BB" w:rsidRDefault="00143A09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552BB">
              <w:rPr>
                <w:rFonts w:ascii="Verdana" w:hAnsi="Verdana"/>
                <w:sz w:val="20"/>
                <w:szCs w:val="20"/>
              </w:rPr>
              <w:t>Maska przeciwpyłowa</w:t>
            </w:r>
          </w:p>
        </w:tc>
        <w:tc>
          <w:tcPr>
            <w:tcW w:w="0" w:type="auto"/>
            <w:vAlign w:val="center"/>
          </w:tcPr>
          <w:p w14:paraId="04C5ADD4" w14:textId="48520B81" w:rsidR="00143A09" w:rsidRPr="004552BB" w:rsidRDefault="004552BB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552B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EAA6247" w14:textId="77777777" w:rsidR="00143A09" w:rsidRPr="004552BB" w:rsidRDefault="00143A09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89037A" w14:textId="77777777" w:rsidR="00143A09" w:rsidRPr="004552BB" w:rsidRDefault="00143A09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43A09" w:rsidRPr="004552BB" w14:paraId="578AF57A" w14:textId="77777777" w:rsidTr="004552BB">
        <w:trPr>
          <w:trHeight w:val="851"/>
        </w:trPr>
        <w:tc>
          <w:tcPr>
            <w:tcW w:w="0" w:type="auto"/>
            <w:vAlign w:val="center"/>
          </w:tcPr>
          <w:p w14:paraId="2FA04F3E" w14:textId="102E3D03" w:rsidR="00143A09" w:rsidRPr="004552BB" w:rsidRDefault="004552BB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14:paraId="340CC53B" w14:textId="32A65598" w:rsidR="00143A09" w:rsidRPr="004552BB" w:rsidRDefault="00143A09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552BB">
              <w:rPr>
                <w:rFonts w:ascii="Verdana" w:hAnsi="Verdana"/>
                <w:sz w:val="20"/>
                <w:szCs w:val="20"/>
              </w:rPr>
              <w:t>Rękawice bawełniane (dla archiwisty) pakiet np. 10 szt.</w:t>
            </w:r>
          </w:p>
        </w:tc>
        <w:tc>
          <w:tcPr>
            <w:tcW w:w="0" w:type="auto"/>
            <w:vAlign w:val="center"/>
          </w:tcPr>
          <w:p w14:paraId="68F73BC0" w14:textId="0E902EAE" w:rsidR="00143A09" w:rsidRPr="004552BB" w:rsidRDefault="004552BB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552B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FBC345A" w14:textId="77777777" w:rsidR="00143A09" w:rsidRPr="004552BB" w:rsidRDefault="00143A09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314759" w14:textId="77777777" w:rsidR="00143A09" w:rsidRPr="004552BB" w:rsidRDefault="00143A09" w:rsidP="00143A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4028" w:rsidRPr="00B25463" w14:paraId="4CA4E745" w14:textId="77777777" w:rsidTr="008D4A0A">
        <w:trPr>
          <w:trHeight w:val="519"/>
        </w:trPr>
        <w:tc>
          <w:tcPr>
            <w:tcW w:w="0" w:type="auto"/>
            <w:gridSpan w:val="4"/>
            <w:vAlign w:val="center"/>
            <w:hideMark/>
          </w:tcPr>
          <w:p w14:paraId="61CA61DA" w14:textId="77777777" w:rsidR="00B24028" w:rsidRPr="00B25463" w:rsidRDefault="00B24028" w:rsidP="00B2402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5463">
              <w:rPr>
                <w:rFonts w:ascii="Verdana" w:hAnsi="Verdan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vAlign w:val="center"/>
            <w:hideMark/>
          </w:tcPr>
          <w:p w14:paraId="2C18C0B0" w14:textId="77777777" w:rsidR="00B24028" w:rsidRPr="00B25463" w:rsidRDefault="00B24028" w:rsidP="00B2402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918E8" w14:textId="77777777" w:rsidR="004A114B" w:rsidRPr="002F5178" w:rsidRDefault="004A114B" w:rsidP="004A114B">
      <w:pPr>
        <w:rPr>
          <w:rFonts w:ascii="Verdana" w:hAnsi="Verdana"/>
          <w:sz w:val="20"/>
          <w:szCs w:val="20"/>
        </w:rPr>
      </w:pPr>
    </w:p>
    <w:p w14:paraId="284D6A21" w14:textId="77777777" w:rsidR="004A114B" w:rsidRPr="002F5178" w:rsidRDefault="004A114B" w:rsidP="004A114B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3CED328E" w14:textId="77777777" w:rsidR="00743ED5" w:rsidRPr="002F5178" w:rsidRDefault="00743ED5" w:rsidP="004A114B">
      <w:pPr>
        <w:rPr>
          <w:rFonts w:ascii="Verdana" w:hAnsi="Verdana"/>
          <w:sz w:val="20"/>
          <w:szCs w:val="20"/>
        </w:rPr>
      </w:pPr>
    </w:p>
    <w:p w14:paraId="72B93EC2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47A99C20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50D75702" w14:textId="77777777" w:rsidR="00743ED5" w:rsidRPr="002F5178" w:rsidRDefault="00743ED5" w:rsidP="00A9552E">
      <w:pPr>
        <w:ind w:firstLine="2880"/>
        <w:jc w:val="center"/>
        <w:rPr>
          <w:rFonts w:ascii="Verdana" w:hAnsi="Verdana"/>
          <w:sz w:val="20"/>
          <w:szCs w:val="20"/>
        </w:rPr>
      </w:pPr>
    </w:p>
    <w:p w14:paraId="7031CA54" w14:textId="77777777" w:rsidR="00743ED5" w:rsidRPr="002F5178" w:rsidRDefault="00743ED5" w:rsidP="00620056">
      <w:pPr>
        <w:ind w:firstLine="2880"/>
        <w:jc w:val="right"/>
        <w:rPr>
          <w:rFonts w:ascii="Verdana" w:hAnsi="Verdana"/>
          <w:sz w:val="20"/>
          <w:szCs w:val="20"/>
        </w:rPr>
      </w:pPr>
    </w:p>
    <w:p w14:paraId="412BFA37" w14:textId="77777777" w:rsidR="00A9552E" w:rsidRPr="002F5178" w:rsidRDefault="00A9552E" w:rsidP="00620056">
      <w:pPr>
        <w:ind w:firstLine="2880"/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>............................................</w:t>
      </w:r>
    </w:p>
    <w:p w14:paraId="4F2AFA01" w14:textId="77777777" w:rsidR="00A9552E" w:rsidRPr="002F5178" w:rsidRDefault="00A9552E" w:rsidP="00620056">
      <w:pPr>
        <w:ind w:firstLine="2880"/>
        <w:jc w:val="right"/>
        <w:rPr>
          <w:rFonts w:ascii="Verdana" w:hAnsi="Verdana"/>
          <w:sz w:val="20"/>
          <w:szCs w:val="20"/>
        </w:rPr>
      </w:pPr>
      <w:r w:rsidRPr="002F5178">
        <w:rPr>
          <w:rFonts w:ascii="Verdana" w:hAnsi="Verdana"/>
          <w:sz w:val="20"/>
          <w:szCs w:val="20"/>
        </w:rPr>
        <w:t xml:space="preserve">podpis osoby upoważnionej </w:t>
      </w:r>
    </w:p>
    <w:p w14:paraId="3EC5D307" w14:textId="77777777" w:rsidR="00A9552E" w:rsidRDefault="00A9552E" w:rsidP="00620056">
      <w:pPr>
        <w:ind w:firstLine="2880"/>
        <w:jc w:val="right"/>
      </w:pPr>
      <w:r w:rsidRPr="002F5178">
        <w:rPr>
          <w:rFonts w:ascii="Verdana" w:hAnsi="Verdana"/>
          <w:sz w:val="20"/>
          <w:szCs w:val="20"/>
        </w:rPr>
        <w:t>do reprezentowania Wykonawcy</w:t>
      </w:r>
    </w:p>
    <w:p w14:paraId="463D8524" w14:textId="77777777" w:rsidR="00C2059C" w:rsidRDefault="00C2059C" w:rsidP="00620056">
      <w:pPr>
        <w:jc w:val="right"/>
        <w:rPr>
          <w:b/>
          <w:bCs/>
          <w:sz w:val="22"/>
          <w:szCs w:val="22"/>
        </w:rPr>
      </w:pPr>
    </w:p>
    <w:sectPr w:rsidR="00C2059C" w:rsidSect="00920DBE">
      <w:footerReference w:type="even" r:id="rId7"/>
      <w:footerReference w:type="default" r:id="rId8"/>
      <w:footnotePr>
        <w:pos w:val="beneathText"/>
      </w:footnotePr>
      <w:pgSz w:w="11905" w:h="16837"/>
      <w:pgMar w:top="709" w:right="1417" w:bottom="851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EB44" w14:textId="77777777" w:rsidR="005907F5" w:rsidRDefault="005907F5">
      <w:r>
        <w:separator/>
      </w:r>
    </w:p>
  </w:endnote>
  <w:endnote w:type="continuationSeparator" w:id="0">
    <w:p w14:paraId="3A202874" w14:textId="77777777" w:rsidR="005907F5" w:rsidRDefault="0059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E02A" w14:textId="77777777"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6D6EC5" w14:textId="77777777" w:rsidR="00417CC1" w:rsidRDefault="00417C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3F16" w14:textId="77777777" w:rsidR="00417CC1" w:rsidRDefault="00417CC1" w:rsidP="001D7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588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41200BE" w14:textId="77777777" w:rsidR="00417CC1" w:rsidRDefault="006274A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CAF9DC" wp14:editId="65E05BB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C544C" w14:textId="77777777" w:rsidR="00417CC1" w:rsidRDefault="00417C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6588F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AF9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" stroked="f">
              <v:fill opacity="0"/>
              <v:textbox inset="0,0,0,0">
                <w:txbxContent>
                  <w:p w14:paraId="6B2C544C" w14:textId="77777777" w:rsidR="00417CC1" w:rsidRDefault="00417CC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6588F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3D7C" w14:textId="77777777" w:rsidR="005907F5" w:rsidRDefault="005907F5">
      <w:r>
        <w:separator/>
      </w:r>
    </w:p>
  </w:footnote>
  <w:footnote w:type="continuationSeparator" w:id="0">
    <w:p w14:paraId="16460E8E" w14:textId="77777777" w:rsidR="005907F5" w:rsidRDefault="0059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E35156"/>
    <w:multiLevelType w:val="hybridMultilevel"/>
    <w:tmpl w:val="904A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966764">
    <w:abstractNumId w:val="0"/>
  </w:num>
  <w:num w:numId="2" w16cid:durableId="1013414937">
    <w:abstractNumId w:val="1"/>
  </w:num>
  <w:num w:numId="3" w16cid:durableId="592014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A0"/>
    <w:rsid w:val="00024505"/>
    <w:rsid w:val="000245D7"/>
    <w:rsid w:val="00025455"/>
    <w:rsid w:val="00035218"/>
    <w:rsid w:val="00037372"/>
    <w:rsid w:val="000457B6"/>
    <w:rsid w:val="00062E73"/>
    <w:rsid w:val="00073D93"/>
    <w:rsid w:val="0009039D"/>
    <w:rsid w:val="00092C4D"/>
    <w:rsid w:val="000940E0"/>
    <w:rsid w:val="000C64B4"/>
    <w:rsid w:val="000E2F8A"/>
    <w:rsid w:val="00107B00"/>
    <w:rsid w:val="00143A09"/>
    <w:rsid w:val="00146B85"/>
    <w:rsid w:val="0016015B"/>
    <w:rsid w:val="00165586"/>
    <w:rsid w:val="00187D98"/>
    <w:rsid w:val="00192920"/>
    <w:rsid w:val="001D7AC3"/>
    <w:rsid w:val="001E1758"/>
    <w:rsid w:val="001E7C2C"/>
    <w:rsid w:val="002023FA"/>
    <w:rsid w:val="00202FB4"/>
    <w:rsid w:val="0020574D"/>
    <w:rsid w:val="00235670"/>
    <w:rsid w:val="00257F6C"/>
    <w:rsid w:val="002640DA"/>
    <w:rsid w:val="00281D88"/>
    <w:rsid w:val="00282888"/>
    <w:rsid w:val="0029299D"/>
    <w:rsid w:val="002B47F2"/>
    <w:rsid w:val="002B4CD4"/>
    <w:rsid w:val="002B5F3E"/>
    <w:rsid w:val="002E7FFB"/>
    <w:rsid w:val="002F2D71"/>
    <w:rsid w:val="002F5178"/>
    <w:rsid w:val="00311DF0"/>
    <w:rsid w:val="00313807"/>
    <w:rsid w:val="00316B94"/>
    <w:rsid w:val="00341841"/>
    <w:rsid w:val="003528BB"/>
    <w:rsid w:val="00365B11"/>
    <w:rsid w:val="003850F4"/>
    <w:rsid w:val="003930F6"/>
    <w:rsid w:val="003A30B6"/>
    <w:rsid w:val="003A5F47"/>
    <w:rsid w:val="003C2D7F"/>
    <w:rsid w:val="003E17D6"/>
    <w:rsid w:val="003E59D1"/>
    <w:rsid w:val="003F0760"/>
    <w:rsid w:val="00405BD2"/>
    <w:rsid w:val="00417CC1"/>
    <w:rsid w:val="004264D1"/>
    <w:rsid w:val="00430E1F"/>
    <w:rsid w:val="004530D8"/>
    <w:rsid w:val="00454621"/>
    <w:rsid w:val="004552BB"/>
    <w:rsid w:val="00496477"/>
    <w:rsid w:val="004A114B"/>
    <w:rsid w:val="004A134A"/>
    <w:rsid w:val="004D37B7"/>
    <w:rsid w:val="004E5704"/>
    <w:rsid w:val="0051327F"/>
    <w:rsid w:val="00514E83"/>
    <w:rsid w:val="00522741"/>
    <w:rsid w:val="005314F4"/>
    <w:rsid w:val="00563D88"/>
    <w:rsid w:val="0057606C"/>
    <w:rsid w:val="005815A2"/>
    <w:rsid w:val="00584BFB"/>
    <w:rsid w:val="005907F5"/>
    <w:rsid w:val="00596D86"/>
    <w:rsid w:val="005A3FDC"/>
    <w:rsid w:val="005A77F5"/>
    <w:rsid w:val="005B1096"/>
    <w:rsid w:val="005B52D1"/>
    <w:rsid w:val="005B64FF"/>
    <w:rsid w:val="005C0999"/>
    <w:rsid w:val="005D18E1"/>
    <w:rsid w:val="005D2560"/>
    <w:rsid w:val="005D6BFA"/>
    <w:rsid w:val="005F03C3"/>
    <w:rsid w:val="006036EF"/>
    <w:rsid w:val="0061414F"/>
    <w:rsid w:val="00620056"/>
    <w:rsid w:val="006274A0"/>
    <w:rsid w:val="006436E4"/>
    <w:rsid w:val="006443DF"/>
    <w:rsid w:val="00657153"/>
    <w:rsid w:val="00686132"/>
    <w:rsid w:val="00691ECC"/>
    <w:rsid w:val="006923A7"/>
    <w:rsid w:val="006A1120"/>
    <w:rsid w:val="006A7B6F"/>
    <w:rsid w:val="006B1534"/>
    <w:rsid w:val="006B1E59"/>
    <w:rsid w:val="006C27B3"/>
    <w:rsid w:val="006E6022"/>
    <w:rsid w:val="00706252"/>
    <w:rsid w:val="00707B70"/>
    <w:rsid w:val="00717C9D"/>
    <w:rsid w:val="00743ED5"/>
    <w:rsid w:val="0078468C"/>
    <w:rsid w:val="007850AA"/>
    <w:rsid w:val="007E3BE4"/>
    <w:rsid w:val="007E6E9E"/>
    <w:rsid w:val="007E7B91"/>
    <w:rsid w:val="0080293F"/>
    <w:rsid w:val="008056D7"/>
    <w:rsid w:val="00810A6B"/>
    <w:rsid w:val="00823B92"/>
    <w:rsid w:val="00841C9B"/>
    <w:rsid w:val="00865073"/>
    <w:rsid w:val="008723FA"/>
    <w:rsid w:val="008759D5"/>
    <w:rsid w:val="00892E5D"/>
    <w:rsid w:val="008A77DA"/>
    <w:rsid w:val="008B25E9"/>
    <w:rsid w:val="008D34D9"/>
    <w:rsid w:val="008D4A0A"/>
    <w:rsid w:val="008E16AF"/>
    <w:rsid w:val="008F3A53"/>
    <w:rsid w:val="00906AC9"/>
    <w:rsid w:val="00911743"/>
    <w:rsid w:val="0091247F"/>
    <w:rsid w:val="00916B56"/>
    <w:rsid w:val="00920DBE"/>
    <w:rsid w:val="00921291"/>
    <w:rsid w:val="00955B06"/>
    <w:rsid w:val="00986D8E"/>
    <w:rsid w:val="009C2098"/>
    <w:rsid w:val="009C287A"/>
    <w:rsid w:val="009D2D6C"/>
    <w:rsid w:val="00A33680"/>
    <w:rsid w:val="00A36938"/>
    <w:rsid w:val="00A44434"/>
    <w:rsid w:val="00A451F7"/>
    <w:rsid w:val="00A47495"/>
    <w:rsid w:val="00A60B30"/>
    <w:rsid w:val="00A61715"/>
    <w:rsid w:val="00A6528C"/>
    <w:rsid w:val="00A701ED"/>
    <w:rsid w:val="00A7319F"/>
    <w:rsid w:val="00A76884"/>
    <w:rsid w:val="00A9552E"/>
    <w:rsid w:val="00AA4A1F"/>
    <w:rsid w:val="00AA7569"/>
    <w:rsid w:val="00AB3D8F"/>
    <w:rsid w:val="00AD647B"/>
    <w:rsid w:val="00AE4B73"/>
    <w:rsid w:val="00AF645C"/>
    <w:rsid w:val="00B0592A"/>
    <w:rsid w:val="00B200F7"/>
    <w:rsid w:val="00B21270"/>
    <w:rsid w:val="00B2320E"/>
    <w:rsid w:val="00B23389"/>
    <w:rsid w:val="00B24028"/>
    <w:rsid w:val="00B25463"/>
    <w:rsid w:val="00B277E6"/>
    <w:rsid w:val="00B572AF"/>
    <w:rsid w:val="00B94EE5"/>
    <w:rsid w:val="00BA0E1B"/>
    <w:rsid w:val="00BA67C5"/>
    <w:rsid w:val="00BB288C"/>
    <w:rsid w:val="00BD079F"/>
    <w:rsid w:val="00BD11D3"/>
    <w:rsid w:val="00BD3870"/>
    <w:rsid w:val="00BE7913"/>
    <w:rsid w:val="00BE7F93"/>
    <w:rsid w:val="00BF4B54"/>
    <w:rsid w:val="00C03D69"/>
    <w:rsid w:val="00C04F54"/>
    <w:rsid w:val="00C06BF2"/>
    <w:rsid w:val="00C2026A"/>
    <w:rsid w:val="00C2059C"/>
    <w:rsid w:val="00C43324"/>
    <w:rsid w:val="00C6234F"/>
    <w:rsid w:val="00C6588F"/>
    <w:rsid w:val="00C708FF"/>
    <w:rsid w:val="00C7325C"/>
    <w:rsid w:val="00C8064D"/>
    <w:rsid w:val="00C94B85"/>
    <w:rsid w:val="00CA0051"/>
    <w:rsid w:val="00CA26C0"/>
    <w:rsid w:val="00CA6723"/>
    <w:rsid w:val="00CB004A"/>
    <w:rsid w:val="00CB1FD5"/>
    <w:rsid w:val="00CB24E7"/>
    <w:rsid w:val="00CC110A"/>
    <w:rsid w:val="00CC7AFB"/>
    <w:rsid w:val="00CD2ED4"/>
    <w:rsid w:val="00CE4F97"/>
    <w:rsid w:val="00CF2EFC"/>
    <w:rsid w:val="00CF6D48"/>
    <w:rsid w:val="00D20DCF"/>
    <w:rsid w:val="00D25EB6"/>
    <w:rsid w:val="00D3023C"/>
    <w:rsid w:val="00D50DE7"/>
    <w:rsid w:val="00D65C51"/>
    <w:rsid w:val="00D71CFE"/>
    <w:rsid w:val="00D80C07"/>
    <w:rsid w:val="00D8215E"/>
    <w:rsid w:val="00D92B71"/>
    <w:rsid w:val="00DA2391"/>
    <w:rsid w:val="00DD5F0C"/>
    <w:rsid w:val="00DE1646"/>
    <w:rsid w:val="00E13D00"/>
    <w:rsid w:val="00E4683F"/>
    <w:rsid w:val="00E578DC"/>
    <w:rsid w:val="00E722D4"/>
    <w:rsid w:val="00E762C6"/>
    <w:rsid w:val="00E82026"/>
    <w:rsid w:val="00E85662"/>
    <w:rsid w:val="00E920AF"/>
    <w:rsid w:val="00EB72D1"/>
    <w:rsid w:val="00EC1520"/>
    <w:rsid w:val="00ED01EC"/>
    <w:rsid w:val="00EE5BBD"/>
    <w:rsid w:val="00EF403A"/>
    <w:rsid w:val="00F439A5"/>
    <w:rsid w:val="00F72A40"/>
    <w:rsid w:val="00F7631F"/>
    <w:rsid w:val="00F76FE0"/>
    <w:rsid w:val="00F84D18"/>
    <w:rsid w:val="00F95E3F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E433B"/>
  <w15:docId w15:val="{EC2CE434-4EC1-4552-9B6D-64F8B55C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58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CE4F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12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444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dzierzgwa\Documents\Za&#322;%20nr%206b%20do%20SIWZ%20-%20formularz%20cenowy%20s.bhp%202017%20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nr 6b do SIWZ - formularz cenowy s.bhp 2017 r</Template>
  <TotalTime>32</TotalTime>
  <Pages>4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LASY PAŃSTWOWE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Maria Dzierzgwa</dc:creator>
  <cp:lastModifiedBy>Konrad Walicki</cp:lastModifiedBy>
  <cp:revision>4</cp:revision>
  <cp:lastPrinted>2018-01-29T14:04:00Z</cp:lastPrinted>
  <dcterms:created xsi:type="dcterms:W3CDTF">2023-02-13T10:01:00Z</dcterms:created>
  <dcterms:modified xsi:type="dcterms:W3CDTF">2023-02-14T07:43:00Z</dcterms:modified>
</cp:coreProperties>
</file>