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F0D2" w14:textId="77777777" w:rsidR="00D665F5" w:rsidRDefault="00DD5262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DD5262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DD5262">
        <w:rPr>
          <w:sz w:val="22"/>
          <w:szCs w:val="22"/>
        </w:rPr>
        <w:t>2021-09-15</w:t>
      </w:r>
    </w:p>
    <w:p w14:paraId="679EB447" w14:textId="6A025D34" w:rsidR="00D665F5" w:rsidRPr="00D91931" w:rsidRDefault="00DD5262" w:rsidP="00577BC6">
      <w:pPr>
        <w:spacing w:after="40"/>
        <w:rPr>
          <w:b/>
          <w:bCs/>
          <w:sz w:val="22"/>
          <w:szCs w:val="22"/>
        </w:rPr>
      </w:pPr>
      <w:r w:rsidRPr="00DD5262">
        <w:rPr>
          <w:b/>
          <w:bCs/>
          <w:sz w:val="22"/>
          <w:szCs w:val="22"/>
        </w:rPr>
        <w:t>Powiat Ostrowski</w:t>
      </w:r>
      <w:r w:rsidR="00263444">
        <w:rPr>
          <w:b/>
          <w:bCs/>
          <w:sz w:val="22"/>
          <w:szCs w:val="22"/>
        </w:rPr>
        <w:t xml:space="preserve"> </w:t>
      </w:r>
      <w:r w:rsidR="00263444">
        <w:rPr>
          <w:b/>
          <w:bCs/>
          <w:sz w:val="22"/>
          <w:szCs w:val="22"/>
        </w:rPr>
        <w:br/>
      </w:r>
      <w:r w:rsidRPr="00DD5262">
        <w:rPr>
          <w:b/>
          <w:bCs/>
          <w:sz w:val="22"/>
          <w:szCs w:val="22"/>
        </w:rPr>
        <w:t>Starostwo Powiatowe w Ostrowie Wielkopolskim</w:t>
      </w:r>
    </w:p>
    <w:p w14:paraId="4E76E78D" w14:textId="77777777" w:rsidR="00D665F5" w:rsidRPr="00BD5546" w:rsidRDefault="00DD5262" w:rsidP="00D665F5">
      <w:pPr>
        <w:rPr>
          <w:sz w:val="22"/>
          <w:szCs w:val="22"/>
        </w:rPr>
      </w:pPr>
      <w:r w:rsidRPr="00DD5262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DD5262">
        <w:rPr>
          <w:sz w:val="22"/>
          <w:szCs w:val="22"/>
        </w:rPr>
        <w:t>16</w:t>
      </w:r>
    </w:p>
    <w:p w14:paraId="429DEB4F" w14:textId="77777777" w:rsidR="00D665F5" w:rsidRPr="00BD5546" w:rsidRDefault="00DD5262" w:rsidP="00D665F5">
      <w:pPr>
        <w:rPr>
          <w:sz w:val="22"/>
          <w:szCs w:val="22"/>
        </w:rPr>
      </w:pPr>
      <w:r w:rsidRPr="00DD5262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DD5262">
        <w:rPr>
          <w:sz w:val="22"/>
          <w:szCs w:val="22"/>
        </w:rPr>
        <w:t>Ostrów Wielkopolski</w:t>
      </w:r>
    </w:p>
    <w:p w14:paraId="24C87598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953FD45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D5262" w:rsidRPr="00DD5262">
        <w:rPr>
          <w:b/>
          <w:sz w:val="22"/>
          <w:szCs w:val="22"/>
        </w:rPr>
        <w:t>RPZ.272.17.2021</w:t>
      </w:r>
      <w:r w:rsidR="00A80738">
        <w:rPr>
          <w:sz w:val="24"/>
        </w:rPr>
        <w:tab/>
        <w:t xml:space="preserve"> </w:t>
      </w:r>
    </w:p>
    <w:p w14:paraId="66280A9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6CCA5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29B13C4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52522DD4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BC8F064" w14:textId="673CC100" w:rsidR="00A80738" w:rsidRPr="00263444" w:rsidRDefault="00C659E2" w:rsidP="00263444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DD5262" w:rsidRPr="00DD5262">
        <w:rPr>
          <w:sz w:val="22"/>
          <w:szCs w:val="22"/>
        </w:rPr>
        <w:t xml:space="preserve"> podstawowy</w:t>
      </w:r>
      <w:r w:rsidR="00263444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  <w:r w:rsidR="00DD5262" w:rsidRPr="00DD5262">
        <w:rPr>
          <w:b/>
          <w:sz w:val="22"/>
          <w:szCs w:val="22"/>
        </w:rPr>
        <w:t xml:space="preserve">Wykonanie prac geodezyjno-kartograficznych w zakresie modernizacji ewidencji gruntów i budynków, które obejmują modyfikację i utworzenie bazy danych obiektowej, numerycznej mapy ewidencji gruntów i budynków, w zakresie granic działek ewidencyjnych, konturów </w:t>
      </w:r>
      <w:proofErr w:type="spellStart"/>
      <w:r w:rsidR="00DD5262" w:rsidRPr="00DD5262">
        <w:rPr>
          <w:b/>
          <w:sz w:val="22"/>
          <w:szCs w:val="22"/>
        </w:rPr>
        <w:t>klasoużytków</w:t>
      </w:r>
      <w:proofErr w:type="spellEnd"/>
      <w:r w:rsidR="00DD5262" w:rsidRPr="00DD5262">
        <w:rPr>
          <w:b/>
          <w:sz w:val="22"/>
          <w:szCs w:val="22"/>
        </w:rPr>
        <w:t xml:space="preserve">, bazy danych ewidencji budynków i lokali, bazy danych punktów adresowych oraz </w:t>
      </w:r>
      <w:proofErr w:type="spellStart"/>
      <w:r w:rsidR="00DD5262" w:rsidRPr="00DD5262">
        <w:rPr>
          <w:b/>
          <w:sz w:val="22"/>
          <w:szCs w:val="22"/>
        </w:rPr>
        <w:t>georeferencje</w:t>
      </w:r>
      <w:proofErr w:type="spellEnd"/>
      <w:r w:rsidR="00DD5262" w:rsidRPr="00DD5262">
        <w:rPr>
          <w:b/>
          <w:sz w:val="22"/>
          <w:szCs w:val="22"/>
        </w:rPr>
        <w:t xml:space="preserve"> wprowadzonych do bazy danych obiektów Zasięg Zasobu Geodezyjnego i aktualizacje rastrów mapy zasadniczej w gminie Sośnie z podziałem na obręby</w:t>
      </w:r>
      <w:r w:rsidR="00263444">
        <w:rPr>
          <w:b/>
          <w:sz w:val="22"/>
          <w:szCs w:val="22"/>
        </w:rPr>
        <w:t>.</w:t>
      </w:r>
    </w:p>
    <w:p w14:paraId="66BB191F" w14:textId="47A2FEE4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D5262" w:rsidRPr="00DD5262">
        <w:rPr>
          <w:sz w:val="22"/>
          <w:szCs w:val="22"/>
        </w:rPr>
        <w:t xml:space="preserve">(Dz.U. </w:t>
      </w:r>
      <w:r w:rsidR="00263444">
        <w:rPr>
          <w:sz w:val="22"/>
          <w:szCs w:val="22"/>
        </w:rPr>
        <w:t>z 2021 r. poz. 1129</w:t>
      </w:r>
      <w:r w:rsidR="00DD5262" w:rsidRPr="00DD5262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2BFB093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D5262" w:rsidRPr="00DD5262">
        <w:rPr>
          <w:sz w:val="22"/>
          <w:szCs w:val="22"/>
        </w:rPr>
        <w:t>15/09/2021</w:t>
      </w:r>
      <w:r w:rsidR="00FF4AB1" w:rsidRPr="00577BC6">
        <w:rPr>
          <w:sz w:val="22"/>
          <w:szCs w:val="22"/>
        </w:rPr>
        <w:t xml:space="preserve"> o godz. </w:t>
      </w:r>
      <w:r w:rsidR="00DD5262" w:rsidRPr="00DD5262">
        <w:rPr>
          <w:sz w:val="22"/>
          <w:szCs w:val="22"/>
        </w:rPr>
        <w:t>10:35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3338E36A" w14:textId="77777777" w:rsidTr="00263444">
        <w:tc>
          <w:tcPr>
            <w:tcW w:w="993" w:type="dxa"/>
            <w:shd w:val="clear" w:color="auto" w:fill="auto"/>
            <w:vAlign w:val="center"/>
          </w:tcPr>
          <w:p w14:paraId="7EE5C9F8" w14:textId="77777777" w:rsidR="006B27ED" w:rsidRPr="00263444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263444">
              <w:rPr>
                <w:b/>
                <w:bCs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235BD" w14:textId="77777777" w:rsidR="006B27ED" w:rsidRPr="00263444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263444">
              <w:rPr>
                <w:b/>
                <w:bCs/>
              </w:rPr>
              <w:t>Nr</w:t>
            </w:r>
            <w:r w:rsidR="00C82837" w:rsidRPr="00263444">
              <w:rPr>
                <w:b/>
                <w:bCs/>
              </w:rPr>
              <w:t xml:space="preserve"> </w:t>
            </w:r>
            <w:r w:rsidRPr="00263444">
              <w:rPr>
                <w:b/>
                <w:bCs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547D3C" w14:textId="77777777" w:rsidR="006B27ED" w:rsidRPr="00263444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263444">
              <w:rPr>
                <w:b/>
                <w:bCs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53E03" w14:textId="77777777" w:rsidR="006B27ED" w:rsidRPr="00263444" w:rsidRDefault="006B27ED" w:rsidP="00C82837">
            <w:pPr>
              <w:spacing w:before="120" w:after="120"/>
              <w:jc w:val="center"/>
              <w:rPr>
                <w:b/>
                <w:bCs/>
              </w:rPr>
            </w:pPr>
            <w:r w:rsidRPr="00263444">
              <w:rPr>
                <w:b/>
                <w:bCs/>
              </w:rPr>
              <w:t>Cena oferty</w:t>
            </w:r>
          </w:p>
        </w:tc>
      </w:tr>
      <w:tr w:rsidR="00DD5262" w:rsidRPr="00075CD0" w14:paraId="29F78451" w14:textId="77777777" w:rsidTr="00263444">
        <w:tc>
          <w:tcPr>
            <w:tcW w:w="993" w:type="dxa"/>
            <w:shd w:val="clear" w:color="auto" w:fill="auto"/>
            <w:vAlign w:val="center"/>
          </w:tcPr>
          <w:p w14:paraId="287929C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3BF8F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auto"/>
          </w:tcPr>
          <w:p w14:paraId="0118A0C1" w14:textId="77777777" w:rsidR="00DD5262" w:rsidRPr="00C82837" w:rsidRDefault="00DD5262" w:rsidP="0084091E">
            <w:pPr>
              <w:spacing w:before="40"/>
            </w:pPr>
            <w:r w:rsidRPr="00DD5262">
              <w:t>IM GEO Iwona Mały</w:t>
            </w:r>
          </w:p>
          <w:p w14:paraId="28DBAA63" w14:textId="77777777" w:rsidR="00DD5262" w:rsidRPr="00CB5EDB" w:rsidRDefault="00DD5262" w:rsidP="0084091E">
            <w:r w:rsidRPr="00DD5262">
              <w:t>Rynek</w:t>
            </w:r>
            <w:r w:rsidRPr="00CB5EDB">
              <w:t xml:space="preserve"> </w:t>
            </w:r>
            <w:r w:rsidRPr="00DD5262">
              <w:t>14</w:t>
            </w:r>
            <w:r w:rsidRPr="00CB5EDB">
              <w:t xml:space="preserve"> </w:t>
            </w:r>
          </w:p>
          <w:p w14:paraId="0E245A22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55-100</w:t>
            </w:r>
            <w:r w:rsidRPr="00CB5EDB">
              <w:t xml:space="preserve"> </w:t>
            </w:r>
            <w:r w:rsidRPr="00DD5262"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271E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105 445.44 zł</w:t>
            </w:r>
          </w:p>
        </w:tc>
      </w:tr>
      <w:tr w:rsidR="00DD5262" w:rsidRPr="00075CD0" w14:paraId="6C9651C4" w14:textId="77777777" w:rsidTr="00263444">
        <w:tc>
          <w:tcPr>
            <w:tcW w:w="993" w:type="dxa"/>
            <w:shd w:val="clear" w:color="auto" w:fill="auto"/>
            <w:vAlign w:val="center"/>
          </w:tcPr>
          <w:p w14:paraId="179BE2C5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75866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auto"/>
          </w:tcPr>
          <w:p w14:paraId="7BE7256B" w14:textId="77777777" w:rsidR="00DD5262" w:rsidRPr="00C82837" w:rsidRDefault="00DD5262" w:rsidP="0084091E">
            <w:pPr>
              <w:spacing w:before="40"/>
            </w:pPr>
            <w:r w:rsidRPr="00DD5262">
              <w:t>IM GEO Iwona Mały</w:t>
            </w:r>
          </w:p>
          <w:p w14:paraId="6D9372A7" w14:textId="77777777" w:rsidR="00DD5262" w:rsidRPr="00CB5EDB" w:rsidRDefault="00DD5262" w:rsidP="0084091E">
            <w:r w:rsidRPr="00DD5262">
              <w:t>Rynek</w:t>
            </w:r>
            <w:r w:rsidRPr="00CB5EDB">
              <w:t xml:space="preserve"> </w:t>
            </w:r>
            <w:r w:rsidRPr="00DD5262">
              <w:t>14</w:t>
            </w:r>
            <w:r w:rsidRPr="00CB5EDB">
              <w:t xml:space="preserve"> </w:t>
            </w:r>
          </w:p>
          <w:p w14:paraId="4CA26961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55-100</w:t>
            </w:r>
            <w:r w:rsidRPr="00CB5EDB">
              <w:t xml:space="preserve"> </w:t>
            </w:r>
            <w:r w:rsidRPr="00DD5262"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179B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185 685.72 zł</w:t>
            </w:r>
          </w:p>
        </w:tc>
      </w:tr>
      <w:tr w:rsidR="00DD5262" w:rsidRPr="00075CD0" w14:paraId="133022BB" w14:textId="77777777" w:rsidTr="00263444">
        <w:tc>
          <w:tcPr>
            <w:tcW w:w="993" w:type="dxa"/>
            <w:shd w:val="clear" w:color="auto" w:fill="auto"/>
            <w:vAlign w:val="center"/>
          </w:tcPr>
          <w:p w14:paraId="5DCBBD9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45D2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auto"/>
          </w:tcPr>
          <w:p w14:paraId="2FE5CC0D" w14:textId="77777777" w:rsidR="00DD5262" w:rsidRPr="00C82837" w:rsidRDefault="00DD5262" w:rsidP="0084091E">
            <w:pPr>
              <w:spacing w:before="40"/>
            </w:pPr>
            <w:r w:rsidRPr="00DD5262">
              <w:t>IM GEO Iwona Mały</w:t>
            </w:r>
          </w:p>
          <w:p w14:paraId="1DD1DB60" w14:textId="77777777" w:rsidR="00DD5262" w:rsidRPr="00CB5EDB" w:rsidRDefault="00DD5262" w:rsidP="0084091E">
            <w:r w:rsidRPr="00DD5262">
              <w:t>Rynek</w:t>
            </w:r>
            <w:r w:rsidRPr="00CB5EDB">
              <w:t xml:space="preserve"> </w:t>
            </w:r>
            <w:r w:rsidRPr="00DD5262">
              <w:t>14</w:t>
            </w:r>
            <w:r w:rsidRPr="00CB5EDB">
              <w:t xml:space="preserve"> </w:t>
            </w:r>
          </w:p>
          <w:p w14:paraId="16D9C4C0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55-100</w:t>
            </w:r>
            <w:r w:rsidRPr="00CB5EDB">
              <w:t xml:space="preserve"> </w:t>
            </w:r>
            <w:r w:rsidRPr="00DD5262"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DA92E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88 102.44 zł</w:t>
            </w:r>
          </w:p>
        </w:tc>
      </w:tr>
      <w:tr w:rsidR="00DD5262" w:rsidRPr="00075CD0" w14:paraId="6CFB7D05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8B10B5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0C02C8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6D3A320" w14:textId="71D86804" w:rsidR="00DD5262" w:rsidRPr="00C82837" w:rsidRDefault="00263444" w:rsidP="0084091E">
            <w:pPr>
              <w:spacing w:before="40"/>
            </w:pPr>
            <w:r>
              <w:t xml:space="preserve">P.I.G.B. </w:t>
            </w:r>
            <w:r w:rsidR="00DD5262" w:rsidRPr="00DD5262">
              <w:t>"</w:t>
            </w:r>
            <w:proofErr w:type="spellStart"/>
            <w:r w:rsidR="00DD5262" w:rsidRPr="00DD5262">
              <w:t>Geoplus</w:t>
            </w:r>
            <w:proofErr w:type="spellEnd"/>
            <w:r w:rsidR="00DD5262" w:rsidRPr="00DD5262">
              <w:t xml:space="preserve">" A. </w:t>
            </w:r>
            <w:proofErr w:type="spellStart"/>
            <w:r w:rsidR="00DD5262" w:rsidRPr="00DD5262">
              <w:t>Rubczewski</w:t>
            </w:r>
            <w:proofErr w:type="spellEnd"/>
          </w:p>
          <w:p w14:paraId="5025CED4" w14:textId="77777777" w:rsidR="00DD5262" w:rsidRPr="00CB5EDB" w:rsidRDefault="00DD5262" w:rsidP="0084091E">
            <w:r w:rsidRPr="00DD5262">
              <w:t>Zofii Nałkowskiej</w:t>
            </w:r>
            <w:r w:rsidRPr="00CB5EDB">
              <w:t xml:space="preserve"> </w:t>
            </w:r>
            <w:r w:rsidRPr="00DD5262">
              <w:t>36</w:t>
            </w:r>
            <w:r w:rsidRPr="00CB5EDB">
              <w:t xml:space="preserve"> </w:t>
            </w:r>
          </w:p>
          <w:p w14:paraId="557C6A70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82-300</w:t>
            </w:r>
            <w:r w:rsidRPr="00CB5EDB">
              <w:t xml:space="preserve"> </w:t>
            </w:r>
            <w:r w:rsidRPr="00DD5262">
              <w:t>Elbląg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0C3935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147 186.00 zł</w:t>
            </w:r>
          </w:p>
        </w:tc>
      </w:tr>
      <w:tr w:rsidR="00DD5262" w:rsidRPr="00075CD0" w14:paraId="0E02682E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6F80FB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7EE246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FBB83A1" w14:textId="6674EB16" w:rsidR="00DD5262" w:rsidRPr="00C82837" w:rsidRDefault="00263444" w:rsidP="0084091E">
            <w:pPr>
              <w:spacing w:before="40"/>
            </w:pPr>
            <w:r>
              <w:t xml:space="preserve">P.I.G.B. </w:t>
            </w:r>
            <w:r w:rsidR="00DD5262" w:rsidRPr="00DD5262">
              <w:t>"</w:t>
            </w:r>
            <w:proofErr w:type="spellStart"/>
            <w:r w:rsidR="00DD5262" w:rsidRPr="00DD5262">
              <w:t>Geoplus</w:t>
            </w:r>
            <w:proofErr w:type="spellEnd"/>
            <w:r w:rsidR="00DD5262" w:rsidRPr="00DD5262">
              <w:t xml:space="preserve">" A. </w:t>
            </w:r>
            <w:proofErr w:type="spellStart"/>
            <w:r w:rsidR="00DD5262" w:rsidRPr="00DD5262">
              <w:t>Rubczewski</w:t>
            </w:r>
            <w:proofErr w:type="spellEnd"/>
          </w:p>
          <w:p w14:paraId="77B5760D" w14:textId="77777777" w:rsidR="00DD5262" w:rsidRPr="00CB5EDB" w:rsidRDefault="00DD5262" w:rsidP="0084091E">
            <w:r w:rsidRPr="00DD5262">
              <w:t>Zofii Nałkowskiej</w:t>
            </w:r>
            <w:r w:rsidRPr="00CB5EDB">
              <w:t xml:space="preserve"> </w:t>
            </w:r>
            <w:r w:rsidRPr="00DD5262">
              <w:t>36</w:t>
            </w:r>
            <w:r w:rsidRPr="00CB5EDB">
              <w:t xml:space="preserve"> </w:t>
            </w:r>
          </w:p>
          <w:p w14:paraId="077EC444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82-300</w:t>
            </w:r>
            <w:r w:rsidRPr="00CB5EDB">
              <w:t xml:space="preserve"> </w:t>
            </w:r>
            <w:r w:rsidRPr="00DD5262">
              <w:t>Elbląg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53C1BC7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89 505.00 zł</w:t>
            </w:r>
          </w:p>
        </w:tc>
      </w:tr>
      <w:tr w:rsidR="00DD5262" w:rsidRPr="00075CD0" w14:paraId="18A5DFA7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6359BF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76AE3B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F06EFF6" w14:textId="165688F2" w:rsidR="00DD5262" w:rsidRPr="00C82837" w:rsidRDefault="00263444" w:rsidP="0084091E">
            <w:pPr>
              <w:spacing w:before="40"/>
            </w:pPr>
            <w:r>
              <w:t xml:space="preserve">P.I.G.B. </w:t>
            </w:r>
            <w:r w:rsidR="00DD5262" w:rsidRPr="00DD5262">
              <w:t>"</w:t>
            </w:r>
            <w:proofErr w:type="spellStart"/>
            <w:r w:rsidR="00DD5262" w:rsidRPr="00DD5262">
              <w:t>Geoplus</w:t>
            </w:r>
            <w:proofErr w:type="spellEnd"/>
            <w:r w:rsidR="00DD5262" w:rsidRPr="00DD5262">
              <w:t xml:space="preserve">" A. </w:t>
            </w:r>
            <w:proofErr w:type="spellStart"/>
            <w:r w:rsidR="00DD5262" w:rsidRPr="00DD5262">
              <w:t>Rubczewski</w:t>
            </w:r>
            <w:proofErr w:type="spellEnd"/>
          </w:p>
          <w:p w14:paraId="2830AB1A" w14:textId="77777777" w:rsidR="00DD5262" w:rsidRPr="00CB5EDB" w:rsidRDefault="00DD5262" w:rsidP="0084091E">
            <w:r w:rsidRPr="00DD5262">
              <w:t>Zofii Nałkowskiej</w:t>
            </w:r>
            <w:r w:rsidRPr="00CB5EDB">
              <w:t xml:space="preserve"> </w:t>
            </w:r>
            <w:r w:rsidRPr="00DD5262">
              <w:t>36</w:t>
            </w:r>
            <w:r w:rsidRPr="00CB5EDB">
              <w:t xml:space="preserve"> </w:t>
            </w:r>
          </w:p>
          <w:p w14:paraId="6E20CC26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82-300</w:t>
            </w:r>
            <w:r w:rsidRPr="00CB5EDB">
              <w:t xml:space="preserve"> </w:t>
            </w:r>
            <w:r w:rsidRPr="00DD5262">
              <w:t>Elbląg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B44C77C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127 075.00 zł</w:t>
            </w:r>
          </w:p>
        </w:tc>
      </w:tr>
      <w:tr w:rsidR="00DD5262" w:rsidRPr="00075CD0" w14:paraId="12598B60" w14:textId="77777777" w:rsidTr="00263444">
        <w:tc>
          <w:tcPr>
            <w:tcW w:w="993" w:type="dxa"/>
            <w:shd w:val="clear" w:color="auto" w:fill="auto"/>
            <w:vAlign w:val="center"/>
          </w:tcPr>
          <w:p w14:paraId="2E81CA08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06FDF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auto"/>
          </w:tcPr>
          <w:p w14:paraId="1140851F" w14:textId="10D06D68" w:rsidR="00DD5262" w:rsidRPr="00C82837" w:rsidRDefault="00DD5262" w:rsidP="0084091E">
            <w:pPr>
              <w:spacing w:before="40"/>
            </w:pPr>
            <w:r w:rsidRPr="00DD5262">
              <w:t>Okręgowe Przedsiębiorstwo Geodezyjno-Kartograficzne Sp</w:t>
            </w:r>
            <w:r w:rsidR="00263444">
              <w:t>.</w:t>
            </w:r>
            <w:r w:rsidRPr="00DD5262">
              <w:t xml:space="preserve"> z o.o.</w:t>
            </w:r>
          </w:p>
          <w:p w14:paraId="733FB832" w14:textId="77777777" w:rsidR="00DD5262" w:rsidRPr="00CB5EDB" w:rsidRDefault="00DD5262" w:rsidP="0084091E">
            <w:r w:rsidRPr="00DD5262">
              <w:t>Zwycięstwa</w:t>
            </w:r>
            <w:r w:rsidRPr="00CB5EDB">
              <w:t xml:space="preserve"> </w:t>
            </w:r>
            <w:r w:rsidRPr="00DD5262">
              <w:t>140</w:t>
            </w:r>
            <w:r w:rsidRPr="00CB5EDB">
              <w:t xml:space="preserve"> </w:t>
            </w:r>
          </w:p>
          <w:p w14:paraId="6E8A505F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75-613</w:t>
            </w:r>
            <w:r w:rsidRPr="00CB5EDB">
              <w:t xml:space="preserve"> </w:t>
            </w:r>
            <w:r w:rsidRPr="00DD5262"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A303E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178 965.00 zł</w:t>
            </w:r>
          </w:p>
        </w:tc>
      </w:tr>
      <w:tr w:rsidR="00DD5262" w:rsidRPr="00075CD0" w14:paraId="643EBD00" w14:textId="77777777" w:rsidTr="00263444">
        <w:tc>
          <w:tcPr>
            <w:tcW w:w="993" w:type="dxa"/>
            <w:shd w:val="clear" w:color="auto" w:fill="auto"/>
            <w:vAlign w:val="center"/>
          </w:tcPr>
          <w:p w14:paraId="104494FB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41004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auto"/>
          </w:tcPr>
          <w:p w14:paraId="46B73116" w14:textId="2701D8D1" w:rsidR="00DD5262" w:rsidRPr="00C82837" w:rsidRDefault="00DD5262" w:rsidP="0084091E">
            <w:pPr>
              <w:spacing w:before="40"/>
            </w:pPr>
            <w:r w:rsidRPr="00DD5262">
              <w:t>Okręgowe Przedsiębiorstwo Geodezyjno-Kartograficzne Sp</w:t>
            </w:r>
            <w:r w:rsidR="00263444">
              <w:t>.</w:t>
            </w:r>
            <w:r w:rsidRPr="00DD5262">
              <w:t xml:space="preserve"> z o.o.</w:t>
            </w:r>
          </w:p>
          <w:p w14:paraId="7CE2E557" w14:textId="77777777" w:rsidR="00DD5262" w:rsidRPr="00CB5EDB" w:rsidRDefault="00DD5262" w:rsidP="0084091E">
            <w:r w:rsidRPr="00DD5262">
              <w:t>Zwycięstwa</w:t>
            </w:r>
            <w:r w:rsidRPr="00CB5EDB">
              <w:t xml:space="preserve"> </w:t>
            </w:r>
            <w:r w:rsidRPr="00DD5262">
              <w:t>140</w:t>
            </w:r>
            <w:r w:rsidRPr="00CB5EDB">
              <w:t xml:space="preserve"> </w:t>
            </w:r>
          </w:p>
          <w:p w14:paraId="27853E55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75-613</w:t>
            </w:r>
            <w:r w:rsidRPr="00CB5EDB">
              <w:t xml:space="preserve"> </w:t>
            </w:r>
            <w:r w:rsidRPr="00DD5262"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502F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117 834.00 zł</w:t>
            </w:r>
          </w:p>
        </w:tc>
      </w:tr>
      <w:tr w:rsidR="00DD5262" w:rsidRPr="00075CD0" w14:paraId="14532991" w14:textId="77777777" w:rsidTr="00263444">
        <w:tc>
          <w:tcPr>
            <w:tcW w:w="993" w:type="dxa"/>
            <w:shd w:val="clear" w:color="auto" w:fill="auto"/>
            <w:vAlign w:val="center"/>
          </w:tcPr>
          <w:p w14:paraId="55E5A6F4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2C57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auto"/>
          </w:tcPr>
          <w:p w14:paraId="2A9D61FC" w14:textId="0CE79FF2" w:rsidR="00DD5262" w:rsidRPr="00C82837" w:rsidRDefault="00DD5262" w:rsidP="0084091E">
            <w:pPr>
              <w:spacing w:before="40"/>
            </w:pPr>
            <w:r w:rsidRPr="00DD5262">
              <w:t>Okręgowe Przedsiębiorstwo Geodezyjno-Kartograficzne Sp</w:t>
            </w:r>
            <w:r w:rsidR="00263444">
              <w:t>.</w:t>
            </w:r>
            <w:r w:rsidRPr="00DD5262">
              <w:t xml:space="preserve"> z o.o.</w:t>
            </w:r>
          </w:p>
          <w:p w14:paraId="72C4C388" w14:textId="77777777" w:rsidR="00DD5262" w:rsidRPr="00CB5EDB" w:rsidRDefault="00DD5262" w:rsidP="0084091E">
            <w:r w:rsidRPr="00DD5262">
              <w:t>Zwycięstwa</w:t>
            </w:r>
            <w:r w:rsidRPr="00CB5EDB">
              <w:t xml:space="preserve"> </w:t>
            </w:r>
            <w:r w:rsidRPr="00DD5262">
              <w:t>140</w:t>
            </w:r>
            <w:r w:rsidRPr="00CB5EDB">
              <w:t xml:space="preserve"> </w:t>
            </w:r>
          </w:p>
          <w:p w14:paraId="018E2116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75-613</w:t>
            </w:r>
            <w:r w:rsidRPr="00CB5EDB">
              <w:t xml:space="preserve"> </w:t>
            </w:r>
            <w:r w:rsidRPr="00DD5262"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7F307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176 136.00 zł</w:t>
            </w:r>
          </w:p>
        </w:tc>
      </w:tr>
      <w:tr w:rsidR="00DD5262" w:rsidRPr="00075CD0" w14:paraId="1C51F2E4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6E4C55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733C9D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6E8FD71" w14:textId="2CEFCE79" w:rsidR="00DD5262" w:rsidRPr="00C82837" w:rsidRDefault="00DD5262" w:rsidP="0084091E">
            <w:pPr>
              <w:spacing w:before="40"/>
            </w:pPr>
            <w:r w:rsidRPr="00DD5262">
              <w:t xml:space="preserve">Przedsiębiorstwo Usługowe </w:t>
            </w:r>
            <w:proofErr w:type="spellStart"/>
            <w:r w:rsidRPr="00DD5262">
              <w:t>Archi</w:t>
            </w:r>
            <w:proofErr w:type="spellEnd"/>
            <w:r w:rsidRPr="00DD5262">
              <w:t xml:space="preserve">-Scan </w:t>
            </w:r>
            <w:r w:rsidR="00263444">
              <w:br/>
            </w:r>
            <w:r w:rsidRPr="00DD5262">
              <w:t>Sp. z o.o.</w:t>
            </w:r>
          </w:p>
          <w:p w14:paraId="634FD0E9" w14:textId="77777777" w:rsidR="00DD5262" w:rsidRPr="00CB5EDB" w:rsidRDefault="00DD5262" w:rsidP="0084091E">
            <w:r w:rsidRPr="00DD5262">
              <w:t>Gdańska</w:t>
            </w:r>
            <w:r w:rsidRPr="00CB5EDB">
              <w:t xml:space="preserve"> </w:t>
            </w:r>
            <w:r w:rsidRPr="00DD5262">
              <w:t>27</w:t>
            </w:r>
            <w:r w:rsidRPr="00CB5EDB">
              <w:t xml:space="preserve"> </w:t>
            </w:r>
          </w:p>
          <w:p w14:paraId="080E540A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41-800</w:t>
            </w:r>
            <w:r w:rsidRPr="00CB5EDB">
              <w:t xml:space="preserve"> </w:t>
            </w:r>
            <w:r w:rsidRPr="00DD5262">
              <w:t>Zabrze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BAAB7F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139 000.00 zł</w:t>
            </w:r>
          </w:p>
        </w:tc>
      </w:tr>
      <w:tr w:rsidR="00DD5262" w:rsidRPr="00075CD0" w14:paraId="627A2A1C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DFE0CF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C01FB8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E8DAA5E" w14:textId="06D0BD58" w:rsidR="00DD5262" w:rsidRPr="00C82837" w:rsidRDefault="00DD5262" w:rsidP="0084091E">
            <w:pPr>
              <w:spacing w:before="40"/>
            </w:pPr>
            <w:r w:rsidRPr="00DD5262">
              <w:t xml:space="preserve">Przedsiębiorstwo Usługowe </w:t>
            </w:r>
            <w:proofErr w:type="spellStart"/>
            <w:r w:rsidRPr="00DD5262">
              <w:t>Archi</w:t>
            </w:r>
            <w:proofErr w:type="spellEnd"/>
            <w:r w:rsidRPr="00DD5262">
              <w:t xml:space="preserve">-Scan </w:t>
            </w:r>
            <w:r w:rsidR="00263444">
              <w:br/>
            </w:r>
            <w:r w:rsidRPr="00DD5262">
              <w:t>Sp. z o.o.</w:t>
            </w:r>
          </w:p>
          <w:p w14:paraId="6BCD876D" w14:textId="77777777" w:rsidR="00DD5262" w:rsidRPr="00CB5EDB" w:rsidRDefault="00DD5262" w:rsidP="0084091E">
            <w:r w:rsidRPr="00DD5262">
              <w:t>Gdańska</w:t>
            </w:r>
            <w:r w:rsidRPr="00CB5EDB">
              <w:t xml:space="preserve"> </w:t>
            </w:r>
            <w:r w:rsidRPr="00DD5262">
              <w:t>27</w:t>
            </w:r>
            <w:r w:rsidRPr="00CB5EDB">
              <w:t xml:space="preserve"> </w:t>
            </w:r>
          </w:p>
          <w:p w14:paraId="46D1520A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41-800</w:t>
            </w:r>
            <w:r w:rsidRPr="00CB5EDB">
              <w:t xml:space="preserve"> </w:t>
            </w:r>
            <w:r w:rsidRPr="00DD5262">
              <w:t>Zabrze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4523C5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194 000.00 zł</w:t>
            </w:r>
          </w:p>
        </w:tc>
      </w:tr>
      <w:tr w:rsidR="00DD5262" w:rsidRPr="00075CD0" w14:paraId="13F8C2B7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AE637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29B5C6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F2F50F5" w14:textId="10FC9417" w:rsidR="00DD5262" w:rsidRPr="00C82837" w:rsidRDefault="00DD5262" w:rsidP="0084091E">
            <w:pPr>
              <w:spacing w:before="40"/>
            </w:pPr>
            <w:r w:rsidRPr="00DD5262">
              <w:t xml:space="preserve">Przedsiębiorstwo Usługowe </w:t>
            </w:r>
            <w:proofErr w:type="spellStart"/>
            <w:r w:rsidRPr="00DD5262">
              <w:t>Archi</w:t>
            </w:r>
            <w:proofErr w:type="spellEnd"/>
            <w:r w:rsidRPr="00DD5262">
              <w:t xml:space="preserve">-Scan </w:t>
            </w:r>
            <w:r w:rsidR="00263444">
              <w:br/>
            </w:r>
            <w:r w:rsidRPr="00DD5262">
              <w:t>Sp. z o.o.</w:t>
            </w:r>
          </w:p>
          <w:p w14:paraId="3541B3A7" w14:textId="77777777" w:rsidR="00DD5262" w:rsidRPr="00CB5EDB" w:rsidRDefault="00DD5262" w:rsidP="0084091E">
            <w:r w:rsidRPr="00DD5262">
              <w:t>Gdańska</w:t>
            </w:r>
            <w:r w:rsidRPr="00CB5EDB">
              <w:t xml:space="preserve"> </w:t>
            </w:r>
            <w:r w:rsidRPr="00DD5262">
              <w:t>27</w:t>
            </w:r>
            <w:r w:rsidRPr="00CB5EDB">
              <w:t xml:space="preserve"> </w:t>
            </w:r>
          </w:p>
          <w:p w14:paraId="3495CFAE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41-800</w:t>
            </w:r>
            <w:r w:rsidRPr="00CB5EDB">
              <w:t xml:space="preserve"> </w:t>
            </w:r>
            <w:r w:rsidRPr="00DD5262">
              <w:t>Zabrze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4D2105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119 000.00 zł</w:t>
            </w:r>
          </w:p>
        </w:tc>
      </w:tr>
      <w:tr w:rsidR="00DD5262" w:rsidRPr="00075CD0" w14:paraId="52E85020" w14:textId="77777777" w:rsidTr="00263444">
        <w:tc>
          <w:tcPr>
            <w:tcW w:w="993" w:type="dxa"/>
            <w:shd w:val="clear" w:color="auto" w:fill="auto"/>
            <w:vAlign w:val="center"/>
          </w:tcPr>
          <w:p w14:paraId="4952B0BC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2F65D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auto"/>
          </w:tcPr>
          <w:p w14:paraId="7DC20DFF" w14:textId="44C9F5E5" w:rsidR="00DD5262" w:rsidRPr="00C82837" w:rsidRDefault="00DD5262" w:rsidP="0084091E">
            <w:pPr>
              <w:spacing w:before="40"/>
            </w:pPr>
            <w:proofErr w:type="spellStart"/>
            <w:r w:rsidRPr="00DD5262">
              <w:t>Geores</w:t>
            </w:r>
            <w:proofErr w:type="spellEnd"/>
            <w:r w:rsidRPr="00DD5262">
              <w:t xml:space="preserve"> Sp</w:t>
            </w:r>
            <w:r w:rsidR="00263444">
              <w:t>.</w:t>
            </w:r>
            <w:r w:rsidRPr="00DD5262">
              <w:t xml:space="preserve"> z o.o.</w:t>
            </w:r>
          </w:p>
          <w:p w14:paraId="189FE307" w14:textId="77777777" w:rsidR="00DD5262" w:rsidRPr="00CB5EDB" w:rsidRDefault="00DD5262" w:rsidP="0084091E">
            <w:r w:rsidRPr="00DD5262">
              <w:t>Targowa</w:t>
            </w:r>
            <w:r w:rsidRPr="00CB5EDB">
              <w:t xml:space="preserve"> </w:t>
            </w:r>
            <w:r w:rsidRPr="00DD5262">
              <w:t>3</w:t>
            </w:r>
            <w:r w:rsidRPr="00CB5EDB">
              <w:t xml:space="preserve"> </w:t>
            </w:r>
          </w:p>
          <w:p w14:paraId="48D552E4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35-064</w:t>
            </w:r>
            <w:r w:rsidRPr="00CB5EDB">
              <w:t xml:space="preserve"> </w:t>
            </w:r>
            <w:r w:rsidRPr="00DD526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9DC6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194 832.00 zł</w:t>
            </w:r>
          </w:p>
        </w:tc>
      </w:tr>
      <w:tr w:rsidR="00DD5262" w:rsidRPr="00075CD0" w14:paraId="30414AF9" w14:textId="77777777" w:rsidTr="00263444">
        <w:tc>
          <w:tcPr>
            <w:tcW w:w="993" w:type="dxa"/>
            <w:shd w:val="clear" w:color="auto" w:fill="auto"/>
            <w:vAlign w:val="center"/>
          </w:tcPr>
          <w:p w14:paraId="3556C22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2320B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auto"/>
          </w:tcPr>
          <w:p w14:paraId="3E26C9D4" w14:textId="12EB2D3B" w:rsidR="00DD5262" w:rsidRPr="00C82837" w:rsidRDefault="00DD5262" w:rsidP="0084091E">
            <w:pPr>
              <w:spacing w:before="40"/>
            </w:pPr>
            <w:proofErr w:type="spellStart"/>
            <w:r w:rsidRPr="00DD5262">
              <w:t>Geores</w:t>
            </w:r>
            <w:proofErr w:type="spellEnd"/>
            <w:r w:rsidRPr="00DD5262">
              <w:t xml:space="preserve"> Sp</w:t>
            </w:r>
            <w:r w:rsidR="00263444">
              <w:t>.</w:t>
            </w:r>
            <w:r w:rsidRPr="00DD5262">
              <w:t xml:space="preserve"> z o.o.</w:t>
            </w:r>
          </w:p>
          <w:p w14:paraId="7119B130" w14:textId="77777777" w:rsidR="00DD5262" w:rsidRPr="00CB5EDB" w:rsidRDefault="00DD5262" w:rsidP="0084091E">
            <w:r w:rsidRPr="00DD5262">
              <w:t>Targowa</w:t>
            </w:r>
            <w:r w:rsidRPr="00CB5EDB">
              <w:t xml:space="preserve"> </w:t>
            </w:r>
            <w:r w:rsidRPr="00DD5262">
              <w:t>3</w:t>
            </w:r>
            <w:r w:rsidRPr="00CB5EDB">
              <w:t xml:space="preserve"> </w:t>
            </w:r>
          </w:p>
          <w:p w14:paraId="01AF8337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35-064</w:t>
            </w:r>
            <w:r w:rsidRPr="00CB5EDB">
              <w:t xml:space="preserve"> </w:t>
            </w:r>
            <w:r w:rsidRPr="00DD526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49835C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124 353.00 zł</w:t>
            </w:r>
          </w:p>
        </w:tc>
      </w:tr>
      <w:tr w:rsidR="00DD5262" w:rsidRPr="00075CD0" w14:paraId="494EB32C" w14:textId="77777777" w:rsidTr="00263444">
        <w:tc>
          <w:tcPr>
            <w:tcW w:w="993" w:type="dxa"/>
            <w:shd w:val="clear" w:color="auto" w:fill="auto"/>
            <w:vAlign w:val="center"/>
          </w:tcPr>
          <w:p w14:paraId="53E6082D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47865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auto"/>
          </w:tcPr>
          <w:p w14:paraId="041B9090" w14:textId="6332FE82" w:rsidR="00DD5262" w:rsidRPr="00C82837" w:rsidRDefault="00DD5262" w:rsidP="0084091E">
            <w:pPr>
              <w:spacing w:before="40"/>
            </w:pPr>
            <w:proofErr w:type="spellStart"/>
            <w:r w:rsidRPr="00DD5262">
              <w:t>Geores</w:t>
            </w:r>
            <w:proofErr w:type="spellEnd"/>
            <w:r w:rsidRPr="00DD5262">
              <w:t xml:space="preserve"> Sp</w:t>
            </w:r>
            <w:r w:rsidR="00263444">
              <w:t>.</w:t>
            </w:r>
            <w:r w:rsidRPr="00DD5262">
              <w:t xml:space="preserve"> z o.o.</w:t>
            </w:r>
          </w:p>
          <w:p w14:paraId="30859DEF" w14:textId="77777777" w:rsidR="00DD5262" w:rsidRPr="00CB5EDB" w:rsidRDefault="00DD5262" w:rsidP="0084091E">
            <w:r w:rsidRPr="00DD5262">
              <w:t>Targowa</w:t>
            </w:r>
            <w:r w:rsidRPr="00CB5EDB">
              <w:t xml:space="preserve"> </w:t>
            </w:r>
            <w:r w:rsidRPr="00DD5262">
              <w:t>3</w:t>
            </w:r>
            <w:r w:rsidRPr="00CB5EDB">
              <w:t xml:space="preserve"> </w:t>
            </w:r>
          </w:p>
          <w:p w14:paraId="1108A774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35-064</w:t>
            </w:r>
            <w:r w:rsidRPr="00CB5EDB">
              <w:t xml:space="preserve"> </w:t>
            </w:r>
            <w:r w:rsidRPr="00DD526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CC783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178 104.00 zł</w:t>
            </w:r>
          </w:p>
        </w:tc>
      </w:tr>
      <w:tr w:rsidR="00DD5262" w:rsidRPr="00075CD0" w14:paraId="26E5CD32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3C7CDE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8F4158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8C25AAB" w14:textId="365AA568" w:rsidR="00DD5262" w:rsidRPr="00CB5EDB" w:rsidRDefault="00DD5262" w:rsidP="00263444">
            <w:pPr>
              <w:spacing w:before="40"/>
            </w:pPr>
            <w:proofErr w:type="spellStart"/>
            <w:r w:rsidRPr="00DD5262">
              <w:t>Rog</w:t>
            </w:r>
            <w:proofErr w:type="spellEnd"/>
            <w:r w:rsidRPr="00DD5262">
              <w:t xml:space="preserve"> </w:t>
            </w:r>
            <w:proofErr w:type="spellStart"/>
            <w:r w:rsidRPr="00DD5262">
              <w:t>Geo</w:t>
            </w:r>
            <w:proofErr w:type="spellEnd"/>
            <w:r w:rsidRPr="00DD5262">
              <w:t xml:space="preserve"> Usługi Geodezyjne </w:t>
            </w:r>
            <w:r w:rsidR="00263444">
              <w:br/>
            </w:r>
            <w:r w:rsidRPr="00DD5262">
              <w:t>Szymon Rogacki</w:t>
            </w:r>
          </w:p>
          <w:p w14:paraId="331D45E3" w14:textId="086E32D5" w:rsidR="00DD5262" w:rsidRPr="00CB5EDB" w:rsidRDefault="00DD5262" w:rsidP="0084091E">
            <w:pPr>
              <w:spacing w:after="120"/>
              <w:jc w:val="both"/>
            </w:pPr>
            <w:r w:rsidRPr="00DD5262">
              <w:t>63-100</w:t>
            </w:r>
            <w:r w:rsidRPr="00CB5EDB">
              <w:t xml:space="preserve"> </w:t>
            </w:r>
            <w:r w:rsidRPr="00DD5262">
              <w:t>Ostrowo</w:t>
            </w:r>
            <w:r w:rsidR="00263444">
              <w:t xml:space="preserve"> 121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0EE14C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143 190.00 zł</w:t>
            </w:r>
          </w:p>
        </w:tc>
      </w:tr>
      <w:tr w:rsidR="00DD5262" w:rsidRPr="00075CD0" w14:paraId="0E9B384A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FDAD90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F84236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63DE8B7" w14:textId="4E885B00" w:rsidR="00DD5262" w:rsidRPr="00CB5EDB" w:rsidRDefault="00DD5262" w:rsidP="00263444">
            <w:pPr>
              <w:spacing w:before="40"/>
            </w:pPr>
            <w:proofErr w:type="spellStart"/>
            <w:r w:rsidRPr="00DD5262">
              <w:t>Rog</w:t>
            </w:r>
            <w:proofErr w:type="spellEnd"/>
            <w:r w:rsidRPr="00DD5262">
              <w:t xml:space="preserve"> </w:t>
            </w:r>
            <w:proofErr w:type="spellStart"/>
            <w:r w:rsidRPr="00DD5262">
              <w:t>Geo</w:t>
            </w:r>
            <w:proofErr w:type="spellEnd"/>
            <w:r w:rsidRPr="00DD5262">
              <w:t xml:space="preserve"> Usługi Geodezyjne </w:t>
            </w:r>
            <w:r w:rsidR="00263444">
              <w:br/>
            </w:r>
            <w:r w:rsidRPr="00DD5262">
              <w:t>Szymon Rogacki</w:t>
            </w:r>
          </w:p>
          <w:p w14:paraId="601569FA" w14:textId="212129E9" w:rsidR="00DD5262" w:rsidRPr="00CB5EDB" w:rsidRDefault="00DD5262" w:rsidP="0084091E">
            <w:pPr>
              <w:spacing w:after="120"/>
              <w:jc w:val="both"/>
            </w:pPr>
            <w:r w:rsidRPr="00DD5262">
              <w:t>63-100</w:t>
            </w:r>
            <w:r w:rsidRPr="00CB5EDB">
              <w:t xml:space="preserve"> </w:t>
            </w:r>
            <w:r w:rsidRPr="00DD5262">
              <w:t>Ostrowo</w:t>
            </w:r>
            <w:r w:rsidR="00263444">
              <w:t xml:space="preserve"> 121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08F902F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81 000.00 zł</w:t>
            </w:r>
          </w:p>
        </w:tc>
      </w:tr>
      <w:tr w:rsidR="00DD5262" w:rsidRPr="00075CD0" w14:paraId="2002CEE2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CB20DB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B877AE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9D42D73" w14:textId="6017EF22" w:rsidR="00DD5262" w:rsidRPr="00C82837" w:rsidRDefault="00DD5262" w:rsidP="0084091E">
            <w:pPr>
              <w:spacing w:before="40"/>
            </w:pPr>
            <w:proofErr w:type="spellStart"/>
            <w:r w:rsidRPr="00DD5262">
              <w:t>Rog</w:t>
            </w:r>
            <w:proofErr w:type="spellEnd"/>
            <w:r w:rsidRPr="00DD5262">
              <w:t xml:space="preserve"> </w:t>
            </w:r>
            <w:proofErr w:type="spellStart"/>
            <w:r w:rsidRPr="00DD5262">
              <w:t>Geo</w:t>
            </w:r>
            <w:proofErr w:type="spellEnd"/>
            <w:r w:rsidRPr="00DD5262">
              <w:t xml:space="preserve"> Usługi Geodezyjne </w:t>
            </w:r>
            <w:r w:rsidR="00263444">
              <w:br/>
            </w:r>
            <w:r w:rsidRPr="00DD5262">
              <w:t>Szymon Rogacki</w:t>
            </w:r>
          </w:p>
          <w:p w14:paraId="557A6035" w14:textId="2D9EF722" w:rsidR="00DD5262" w:rsidRPr="00CB5EDB" w:rsidRDefault="00DD5262" w:rsidP="0084091E">
            <w:pPr>
              <w:spacing w:after="120"/>
              <w:jc w:val="both"/>
            </w:pPr>
            <w:r w:rsidRPr="00DD5262">
              <w:t>63-100</w:t>
            </w:r>
            <w:r w:rsidRPr="00CB5EDB">
              <w:t xml:space="preserve"> </w:t>
            </w:r>
            <w:r w:rsidRPr="00DD5262">
              <w:t>Ostrowo</w:t>
            </w:r>
            <w:r w:rsidR="00263444">
              <w:t xml:space="preserve"> 121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C9BA74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115 000.00 zł</w:t>
            </w:r>
          </w:p>
        </w:tc>
      </w:tr>
      <w:tr w:rsidR="00DD5262" w:rsidRPr="00075CD0" w14:paraId="0CFD62D1" w14:textId="77777777" w:rsidTr="00263444">
        <w:tc>
          <w:tcPr>
            <w:tcW w:w="993" w:type="dxa"/>
            <w:shd w:val="clear" w:color="auto" w:fill="auto"/>
            <w:vAlign w:val="center"/>
          </w:tcPr>
          <w:p w14:paraId="26C7664E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C8CA3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auto"/>
          </w:tcPr>
          <w:p w14:paraId="589C1BEF" w14:textId="77777777" w:rsidR="00DD5262" w:rsidRPr="00C82837" w:rsidRDefault="00DD5262" w:rsidP="0084091E">
            <w:pPr>
              <w:spacing w:before="40"/>
            </w:pPr>
            <w:r w:rsidRPr="00DD5262">
              <w:t>OPGK Rzeszów S.A.</w:t>
            </w:r>
          </w:p>
          <w:p w14:paraId="77E88E0A" w14:textId="77777777" w:rsidR="00DD5262" w:rsidRPr="00CB5EDB" w:rsidRDefault="00DD5262" w:rsidP="0084091E">
            <w:r w:rsidRPr="00DD5262">
              <w:t>Geodetów</w:t>
            </w:r>
            <w:r w:rsidRPr="00CB5EDB">
              <w:t xml:space="preserve"> </w:t>
            </w:r>
            <w:r w:rsidRPr="00DD5262">
              <w:t>1</w:t>
            </w:r>
            <w:r w:rsidRPr="00CB5EDB">
              <w:t xml:space="preserve"> </w:t>
            </w:r>
          </w:p>
          <w:p w14:paraId="2F9E1D41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35-328</w:t>
            </w:r>
            <w:r w:rsidRPr="00CB5EDB">
              <w:t xml:space="preserve"> </w:t>
            </w:r>
            <w:r w:rsidRPr="00DD526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517C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172 027.80 zł</w:t>
            </w:r>
          </w:p>
        </w:tc>
      </w:tr>
      <w:tr w:rsidR="00DD5262" w:rsidRPr="00075CD0" w14:paraId="50B1ECD4" w14:textId="77777777" w:rsidTr="00263444">
        <w:tc>
          <w:tcPr>
            <w:tcW w:w="993" w:type="dxa"/>
            <w:shd w:val="clear" w:color="auto" w:fill="auto"/>
            <w:vAlign w:val="center"/>
          </w:tcPr>
          <w:p w14:paraId="6FC4B0A2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92658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auto"/>
          </w:tcPr>
          <w:p w14:paraId="4500E299" w14:textId="77777777" w:rsidR="00DD5262" w:rsidRPr="00C82837" w:rsidRDefault="00DD5262" w:rsidP="0084091E">
            <w:pPr>
              <w:spacing w:before="40"/>
            </w:pPr>
            <w:r w:rsidRPr="00DD5262">
              <w:t>OPGK Rzeszów S.A.</w:t>
            </w:r>
          </w:p>
          <w:p w14:paraId="4E01DF3F" w14:textId="77777777" w:rsidR="00DD5262" w:rsidRPr="00CB5EDB" w:rsidRDefault="00DD5262" w:rsidP="0084091E">
            <w:r w:rsidRPr="00DD5262">
              <w:t>Geodetów</w:t>
            </w:r>
            <w:r w:rsidRPr="00CB5EDB">
              <w:t xml:space="preserve"> </w:t>
            </w:r>
            <w:r w:rsidRPr="00DD5262">
              <w:t>1</w:t>
            </w:r>
            <w:r w:rsidRPr="00CB5EDB">
              <w:t xml:space="preserve"> </w:t>
            </w:r>
          </w:p>
          <w:p w14:paraId="38DE61A8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35-328</w:t>
            </w:r>
            <w:r w:rsidRPr="00CB5EDB">
              <w:t xml:space="preserve"> </w:t>
            </w:r>
            <w:r w:rsidRPr="00DD526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5547D7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104 611.50 zł</w:t>
            </w:r>
          </w:p>
        </w:tc>
      </w:tr>
      <w:tr w:rsidR="00DD5262" w:rsidRPr="00075CD0" w14:paraId="3FB12EF5" w14:textId="77777777" w:rsidTr="00263444">
        <w:tc>
          <w:tcPr>
            <w:tcW w:w="993" w:type="dxa"/>
            <w:shd w:val="clear" w:color="auto" w:fill="auto"/>
            <w:vAlign w:val="center"/>
          </w:tcPr>
          <w:p w14:paraId="54D7662B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761B3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auto"/>
          </w:tcPr>
          <w:p w14:paraId="0CEC0751" w14:textId="77777777" w:rsidR="00DD5262" w:rsidRPr="00C82837" w:rsidRDefault="00DD5262" w:rsidP="0084091E">
            <w:pPr>
              <w:spacing w:before="40"/>
            </w:pPr>
            <w:r w:rsidRPr="00DD5262">
              <w:t>OPGK Rzeszów S.A.</w:t>
            </w:r>
          </w:p>
          <w:p w14:paraId="55E1687F" w14:textId="77777777" w:rsidR="00DD5262" w:rsidRPr="00CB5EDB" w:rsidRDefault="00DD5262" w:rsidP="0084091E">
            <w:r w:rsidRPr="00DD5262">
              <w:t>Geodetów</w:t>
            </w:r>
            <w:r w:rsidRPr="00CB5EDB">
              <w:t xml:space="preserve"> </w:t>
            </w:r>
            <w:r w:rsidRPr="00DD5262">
              <w:t>1</w:t>
            </w:r>
            <w:r w:rsidRPr="00CB5EDB">
              <w:t xml:space="preserve"> </w:t>
            </w:r>
          </w:p>
          <w:p w14:paraId="4372A136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35-328</w:t>
            </w:r>
            <w:r w:rsidRPr="00CB5EDB">
              <w:t xml:space="preserve"> </w:t>
            </w:r>
            <w:r w:rsidRPr="00DD5262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F5CA0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148 522.50 zł</w:t>
            </w:r>
          </w:p>
        </w:tc>
      </w:tr>
      <w:tr w:rsidR="00DD5262" w:rsidRPr="00075CD0" w14:paraId="33640A38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6335C3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123BA0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E865565" w14:textId="113DC6EB" w:rsidR="00DD5262" w:rsidRPr="00C82837" w:rsidRDefault="00DD5262" w:rsidP="0084091E">
            <w:pPr>
              <w:spacing w:before="40"/>
            </w:pPr>
            <w:r w:rsidRPr="00DD5262">
              <w:t xml:space="preserve">Geodezja WiP s.c. </w:t>
            </w:r>
            <w:r w:rsidR="00263444">
              <w:br/>
            </w:r>
            <w:r w:rsidRPr="00DD5262">
              <w:t>Marcin Wróbel, Krystian Pilarczyk</w:t>
            </w:r>
          </w:p>
          <w:p w14:paraId="3286EFAA" w14:textId="77777777" w:rsidR="00DD5262" w:rsidRPr="00CB5EDB" w:rsidRDefault="00DD5262" w:rsidP="0084091E">
            <w:r w:rsidRPr="00DD5262">
              <w:t>Kościuszki</w:t>
            </w:r>
            <w:r w:rsidRPr="00CB5EDB">
              <w:t xml:space="preserve"> </w:t>
            </w:r>
            <w:r w:rsidRPr="00DD5262">
              <w:t>20</w:t>
            </w:r>
            <w:r w:rsidRPr="00CB5EDB">
              <w:t xml:space="preserve"> </w:t>
            </w:r>
          </w:p>
          <w:p w14:paraId="7DA51CDA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lastRenderedPageBreak/>
              <w:t>63-500</w:t>
            </w:r>
            <w:r w:rsidRPr="00CB5EDB">
              <w:t xml:space="preserve"> </w:t>
            </w:r>
            <w:r w:rsidRPr="00DD5262">
              <w:t>Ostrzeszów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50DE11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lastRenderedPageBreak/>
              <w:t>146 520.00 zł</w:t>
            </w:r>
          </w:p>
        </w:tc>
      </w:tr>
      <w:tr w:rsidR="00DD5262" w:rsidRPr="00075CD0" w14:paraId="0D622F95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E8CA3B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A302A4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8A912D0" w14:textId="0A04D780" w:rsidR="00DD5262" w:rsidRPr="00C82837" w:rsidRDefault="00DD5262" w:rsidP="0084091E">
            <w:pPr>
              <w:spacing w:before="40"/>
            </w:pPr>
            <w:r w:rsidRPr="00DD5262">
              <w:t xml:space="preserve">Geodezja WiP s.c. </w:t>
            </w:r>
            <w:r w:rsidR="00263444">
              <w:br/>
            </w:r>
            <w:r w:rsidRPr="00DD5262">
              <w:t>Marcin Wróbel, Krystian Pilarczyk</w:t>
            </w:r>
          </w:p>
          <w:p w14:paraId="1943891C" w14:textId="77777777" w:rsidR="00DD5262" w:rsidRPr="00CB5EDB" w:rsidRDefault="00DD5262" w:rsidP="0084091E">
            <w:r w:rsidRPr="00DD5262">
              <w:t>Kościuszki</w:t>
            </w:r>
            <w:r w:rsidRPr="00CB5EDB">
              <w:t xml:space="preserve"> </w:t>
            </w:r>
            <w:r w:rsidRPr="00DD5262">
              <w:t>20</w:t>
            </w:r>
            <w:r w:rsidRPr="00CB5EDB">
              <w:t xml:space="preserve"> </w:t>
            </w:r>
          </w:p>
          <w:p w14:paraId="4EEFBEF4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63-500</w:t>
            </w:r>
            <w:r w:rsidRPr="00CB5EDB">
              <w:t xml:space="preserve"> </w:t>
            </w:r>
            <w:r w:rsidRPr="00DD5262">
              <w:t>Ostrzeszów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E7D70ED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89 100.00 zł</w:t>
            </w:r>
          </w:p>
        </w:tc>
      </w:tr>
      <w:tr w:rsidR="00DD5262" w:rsidRPr="00075CD0" w14:paraId="43C6AC91" w14:textId="77777777" w:rsidTr="00263444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AC827CC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AB6738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9A3AC55" w14:textId="76CC10D4" w:rsidR="00DD5262" w:rsidRPr="00C82837" w:rsidRDefault="00DD5262" w:rsidP="0084091E">
            <w:pPr>
              <w:spacing w:before="40"/>
            </w:pPr>
            <w:r w:rsidRPr="00DD5262">
              <w:t xml:space="preserve">Geodezja WiP s.c. </w:t>
            </w:r>
            <w:r w:rsidR="00263444">
              <w:br/>
            </w:r>
            <w:r w:rsidRPr="00DD5262">
              <w:t>Marcin Wróbel, Krystian Pilarczyk</w:t>
            </w:r>
          </w:p>
          <w:p w14:paraId="5716FC50" w14:textId="77777777" w:rsidR="00DD5262" w:rsidRPr="00CB5EDB" w:rsidRDefault="00DD5262" w:rsidP="0084091E">
            <w:r w:rsidRPr="00DD5262">
              <w:t>Kościuszki</w:t>
            </w:r>
            <w:r w:rsidRPr="00CB5EDB">
              <w:t xml:space="preserve"> </w:t>
            </w:r>
            <w:r w:rsidRPr="00DD5262">
              <w:t>20</w:t>
            </w:r>
            <w:r w:rsidRPr="00CB5EDB">
              <w:t xml:space="preserve"> </w:t>
            </w:r>
          </w:p>
          <w:p w14:paraId="27DA7530" w14:textId="77777777" w:rsidR="00DD5262" w:rsidRPr="00CB5EDB" w:rsidRDefault="00DD5262" w:rsidP="0084091E">
            <w:pPr>
              <w:spacing w:after="120"/>
              <w:jc w:val="both"/>
            </w:pPr>
            <w:r w:rsidRPr="00DD5262">
              <w:t>63-500</w:t>
            </w:r>
            <w:r w:rsidRPr="00CB5EDB">
              <w:t xml:space="preserve"> </w:t>
            </w:r>
            <w:r w:rsidRPr="00DD5262">
              <w:t>Ostrzeszów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2CE6A0A" w14:textId="77777777" w:rsidR="00DD5262" w:rsidRPr="00CB5EDB" w:rsidRDefault="00DD5262" w:rsidP="0084091E">
            <w:pPr>
              <w:spacing w:before="120" w:after="120"/>
              <w:jc w:val="center"/>
            </w:pPr>
            <w:r w:rsidRPr="00DD5262">
              <w:t>126 500.00 zł</w:t>
            </w:r>
          </w:p>
        </w:tc>
      </w:tr>
    </w:tbl>
    <w:p w14:paraId="37D71397" w14:textId="73ABADF2" w:rsidR="00A80738" w:rsidRPr="006B27ED" w:rsidRDefault="00263444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A80738" w:rsidRPr="006B27ED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51175B53" w14:textId="3E9F19DE" w:rsidR="00C236D3" w:rsidRPr="006B27ED" w:rsidRDefault="00DD5262" w:rsidP="00173B20">
      <w:pPr>
        <w:jc w:val="right"/>
        <w:rPr>
          <w:sz w:val="22"/>
          <w:szCs w:val="22"/>
        </w:rPr>
      </w:pPr>
      <w:r w:rsidRPr="00DD5262">
        <w:rPr>
          <w:sz w:val="22"/>
          <w:szCs w:val="22"/>
        </w:rPr>
        <w:t xml:space="preserve">  </w:t>
      </w:r>
      <w:bookmarkEnd w:id="0"/>
      <w:r w:rsidR="00263444">
        <w:rPr>
          <w:sz w:val="22"/>
          <w:szCs w:val="22"/>
        </w:rPr>
        <w:t xml:space="preserve">/-/ Sławomir </w:t>
      </w:r>
      <w:proofErr w:type="spellStart"/>
      <w:r w:rsidR="00263444">
        <w:rPr>
          <w:sz w:val="22"/>
          <w:szCs w:val="22"/>
        </w:rPr>
        <w:t>Tyburcy</w:t>
      </w:r>
      <w:proofErr w:type="spellEnd"/>
      <w:r w:rsidR="00263444">
        <w:rPr>
          <w:sz w:val="22"/>
          <w:szCs w:val="22"/>
        </w:rPr>
        <w:br/>
        <w:t>Kierownik Referatu Pozyskiwania</w:t>
      </w:r>
      <w:r w:rsidR="00263444">
        <w:rPr>
          <w:sz w:val="22"/>
          <w:szCs w:val="22"/>
        </w:rPr>
        <w:br/>
        <w:t>Środków Zewnętrznych</w:t>
      </w:r>
      <w:r w:rsidR="00263444">
        <w:rPr>
          <w:sz w:val="22"/>
          <w:szCs w:val="22"/>
        </w:rPr>
        <w:br/>
        <w:t>Starostwa Powiatowego w Ostrowie Wlkp.</w:t>
      </w: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8AC1" w14:textId="77777777" w:rsidR="006170B9" w:rsidRDefault="006170B9">
      <w:r>
        <w:separator/>
      </w:r>
    </w:p>
  </w:endnote>
  <w:endnote w:type="continuationSeparator" w:id="0">
    <w:p w14:paraId="0154AAA8" w14:textId="77777777" w:rsidR="006170B9" w:rsidRDefault="006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D6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02C74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55C2" w14:textId="6518704C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021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5FC65A8" w14:textId="77777777" w:rsidR="009F189D" w:rsidRDefault="009F189D">
    <w:pPr>
      <w:pStyle w:val="Stopka"/>
      <w:tabs>
        <w:tab w:val="clear" w:pos="4536"/>
      </w:tabs>
      <w:jc w:val="center"/>
    </w:pPr>
  </w:p>
  <w:p w14:paraId="3ED4991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3DC6" w14:textId="77777777" w:rsidR="006170B9" w:rsidRDefault="006170B9">
      <w:r>
        <w:separator/>
      </w:r>
    </w:p>
  </w:footnote>
  <w:footnote w:type="continuationSeparator" w:id="0">
    <w:p w14:paraId="29500ECB" w14:textId="77777777" w:rsidR="006170B9" w:rsidRDefault="0061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32A2" w14:textId="77777777" w:rsidR="00DD5262" w:rsidRDefault="00DD5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DEA6" w14:textId="77777777" w:rsidR="00DD5262" w:rsidRDefault="00DD52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C12A" w14:textId="77777777" w:rsidR="00DD5262" w:rsidRDefault="00DD52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56"/>
    <w:rsid w:val="00007727"/>
    <w:rsid w:val="00017720"/>
    <w:rsid w:val="00035488"/>
    <w:rsid w:val="000D7F25"/>
    <w:rsid w:val="000E00E5"/>
    <w:rsid w:val="00173B20"/>
    <w:rsid w:val="001C69FF"/>
    <w:rsid w:val="001F0198"/>
    <w:rsid w:val="0023318D"/>
    <w:rsid w:val="00263444"/>
    <w:rsid w:val="003D72FD"/>
    <w:rsid w:val="00423179"/>
    <w:rsid w:val="00490DC0"/>
    <w:rsid w:val="00493F8C"/>
    <w:rsid w:val="004C7E9B"/>
    <w:rsid w:val="005614F2"/>
    <w:rsid w:val="00577BC6"/>
    <w:rsid w:val="006170B9"/>
    <w:rsid w:val="0069085C"/>
    <w:rsid w:val="006B27ED"/>
    <w:rsid w:val="00843263"/>
    <w:rsid w:val="00861E75"/>
    <w:rsid w:val="009D19BD"/>
    <w:rsid w:val="009F189D"/>
    <w:rsid w:val="00A80738"/>
    <w:rsid w:val="00C236D3"/>
    <w:rsid w:val="00C659E2"/>
    <w:rsid w:val="00C82837"/>
    <w:rsid w:val="00CB0802"/>
    <w:rsid w:val="00D665F5"/>
    <w:rsid w:val="00D7128F"/>
    <w:rsid w:val="00DD5262"/>
    <w:rsid w:val="00EA3476"/>
    <w:rsid w:val="00F16C60"/>
    <w:rsid w:val="00F95C33"/>
    <w:rsid w:val="00FC7F5E"/>
    <w:rsid w:val="00FE5E5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35BD6"/>
  <w15:chartTrackingRefBased/>
  <w15:docId w15:val="{A778D831-290B-4FB8-A1BE-CE2D53D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2021-09-15T09:40:00Z</dcterms:created>
  <dcterms:modified xsi:type="dcterms:W3CDTF">2021-09-15T09:40:00Z</dcterms:modified>
</cp:coreProperties>
</file>