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DF96" w14:textId="2823814F" w:rsidR="00F232CF" w:rsidRDefault="000C4306" w:rsidP="00F232CF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F232CF">
        <w:rPr>
          <w:rFonts w:eastAsia="SimSun" w:cs="Calibri"/>
          <w:b/>
          <w:bCs/>
          <w:kern w:val="2"/>
          <w:lang w:eastAsia="zh-CN" w:bidi="hi-IN"/>
        </w:rPr>
        <w:t>GG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6D5F6D">
        <w:rPr>
          <w:rFonts w:eastAsia="SimSun" w:cs="Calibri"/>
          <w:b/>
          <w:bCs/>
          <w:kern w:val="2"/>
          <w:lang w:eastAsia="zh-CN" w:bidi="hi-IN"/>
        </w:rPr>
        <w:t>22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84401F">
        <w:rPr>
          <w:rFonts w:cstheme="minorHAnsi"/>
          <w:b/>
        </w:rPr>
        <w:t>/S</w:t>
      </w:r>
      <w:r w:rsidRPr="00547461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>
        <w:rPr>
          <w:rFonts w:cstheme="minorHAnsi"/>
          <w:b/>
          <w:color w:val="000000" w:themeColor="text1"/>
        </w:rPr>
        <w:tab/>
      </w:r>
      <w:r w:rsidR="00F232CF" w:rsidRPr="00547461">
        <w:rPr>
          <w:rFonts w:cstheme="minorHAnsi"/>
          <w:b/>
          <w:color w:val="000000" w:themeColor="text1"/>
        </w:rPr>
        <w:t xml:space="preserve">Załącznik nr </w:t>
      </w:r>
      <w:r w:rsidR="00F232CF">
        <w:rPr>
          <w:rFonts w:cstheme="minorHAnsi"/>
          <w:b/>
          <w:color w:val="000000" w:themeColor="text1"/>
        </w:rPr>
        <w:t>3</w:t>
      </w:r>
      <w:r w:rsidR="00F232CF" w:rsidRPr="00547461">
        <w:rPr>
          <w:rFonts w:cstheme="minorHAnsi"/>
          <w:b/>
          <w:color w:val="000000" w:themeColor="text1"/>
        </w:rPr>
        <w:t xml:space="preserve"> do </w:t>
      </w:r>
      <w:r w:rsidR="00F232CF">
        <w:rPr>
          <w:rFonts w:cstheme="minorHAnsi"/>
          <w:b/>
          <w:color w:val="000000" w:themeColor="text1"/>
        </w:rPr>
        <w:t>SWZ</w:t>
      </w:r>
    </w:p>
    <w:p w14:paraId="3C1EF2A1" w14:textId="0EEFF8A1" w:rsidR="000C4306" w:rsidRPr="000C4306" w:rsidRDefault="000C4306" w:rsidP="00A53D16">
      <w:pPr>
        <w:spacing w:after="0" w:line="276" w:lineRule="auto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ab/>
      </w:r>
      <w:r w:rsidRPr="000C4306">
        <w:rPr>
          <w:rFonts w:cstheme="minorHAnsi"/>
          <w:b/>
          <w:color w:val="000000" w:themeColor="text1"/>
        </w:rPr>
        <w:tab/>
      </w:r>
    </w:p>
    <w:p w14:paraId="7BDB80BF" w14:textId="6C90D3A9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0B14FE7F" w14:textId="2DF45C57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128748C7" w14:textId="28E9D6BE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2DE00686" w14:textId="6E43CC83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3A09A883" w14:textId="08CC982D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2BF6AB8C" w14:textId="2A41A7EC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33D3E040" w14:textId="77777777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1776CC29" w14:textId="763FE69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0C7E99FC" w14:textId="6C2FD6BF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024E46E4" w14:textId="07E57686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0900AF4D" w14:textId="77777777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293B5435" w14:textId="77777777" w:rsidR="009246C1" w:rsidRDefault="009246C1" w:rsidP="009246C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0B2BDD47" w:rsidR="006E7912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CD4A6A4" w14:textId="1D212DF6" w:rsidR="009246C1" w:rsidRDefault="009246C1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ECFC6D" w14:textId="77ECC14C" w:rsidR="009246C1" w:rsidRDefault="009246C1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C06ED4" w14:textId="651DE9C8" w:rsidR="009246C1" w:rsidRDefault="009246C1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9E8C7A" w14:textId="77777777" w:rsidR="009246C1" w:rsidRPr="002C7075" w:rsidRDefault="009246C1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896B3C" w14:textId="17DF85EB" w:rsidR="00F232CF" w:rsidRDefault="006E7912" w:rsidP="00F232CF">
      <w:pPr>
        <w:spacing w:after="0" w:line="360" w:lineRule="auto"/>
        <w:jc w:val="center"/>
        <w:rPr>
          <w:rFonts w:cs="Calibri"/>
          <w:b/>
        </w:rPr>
      </w:pPr>
      <w:r w:rsidRPr="007B1252">
        <w:rPr>
          <w:rFonts w:cs="Calibri"/>
          <w:b/>
          <w:bCs/>
          <w:color w:val="000000" w:themeColor="text1"/>
        </w:rPr>
        <w:t>Przystępując do zamówienia</w:t>
      </w:r>
      <w:r w:rsidR="00F232CF">
        <w:rPr>
          <w:rFonts w:cs="Calibri"/>
          <w:b/>
          <w:bCs/>
          <w:color w:val="000000" w:themeColor="text1"/>
        </w:rPr>
        <w:t xml:space="preserve"> prowadzonego w trybie przetargu nieograniczonego zgodnie z przepisami ustawy z dnia 11 września 2019</w:t>
      </w:r>
      <w:r w:rsidR="00AE72F5">
        <w:rPr>
          <w:rFonts w:cs="Calibri"/>
          <w:b/>
          <w:bCs/>
          <w:color w:val="000000" w:themeColor="text1"/>
        </w:rPr>
        <w:t xml:space="preserve"> </w:t>
      </w:r>
      <w:r w:rsidR="00F232CF">
        <w:rPr>
          <w:rFonts w:cs="Calibri"/>
          <w:b/>
          <w:bCs/>
          <w:color w:val="000000" w:themeColor="text1"/>
        </w:rPr>
        <w:t xml:space="preserve">r. Prawo zamówień publicznych (Dz.U. z 2023 r. poz. 1605 z </w:t>
      </w:r>
      <w:proofErr w:type="spellStart"/>
      <w:r w:rsidR="00F232CF">
        <w:rPr>
          <w:rFonts w:cs="Calibri"/>
          <w:b/>
          <w:bCs/>
          <w:color w:val="000000" w:themeColor="text1"/>
        </w:rPr>
        <w:t>późn</w:t>
      </w:r>
      <w:proofErr w:type="spellEnd"/>
      <w:r w:rsidR="00F232CF">
        <w:rPr>
          <w:rFonts w:cs="Calibri"/>
          <w:b/>
          <w:bCs/>
          <w:color w:val="000000" w:themeColor="text1"/>
        </w:rPr>
        <w:t xml:space="preserve">. Zm.), którego przedmiotem jest </w:t>
      </w:r>
      <w:r w:rsidR="009246C1">
        <w:rPr>
          <w:rFonts w:cs="Calibri"/>
          <w:b/>
          <w:bCs/>
          <w:color w:val="000000" w:themeColor="text1"/>
        </w:rPr>
        <w:br/>
      </w:r>
      <w:r w:rsidR="006D5F6D">
        <w:rPr>
          <w:rFonts w:asciiTheme="minorHAnsi" w:eastAsiaTheme="majorEastAsia" w:hAnsiTheme="minorHAnsi" w:cstheme="minorHAnsi"/>
          <w:b/>
        </w:rPr>
        <w:t>Organizacja i realizacja 80 trzydniowych szkoleń stacjonarnych pt.: „</w:t>
      </w:r>
      <w:r w:rsidR="006D5F6D" w:rsidRPr="00E466B3">
        <w:rPr>
          <w:rFonts w:asciiTheme="minorHAnsi" w:eastAsiaTheme="majorEastAsia" w:hAnsiTheme="minorHAnsi" w:cstheme="minorHAnsi"/>
          <w:b/>
        </w:rPr>
        <w:t>Prz</w:t>
      </w:r>
      <w:r w:rsidR="006D5F6D">
        <w:rPr>
          <w:rFonts w:asciiTheme="minorHAnsi" w:eastAsiaTheme="majorEastAsia" w:hAnsiTheme="minorHAnsi" w:cstheme="minorHAnsi"/>
          <w:b/>
        </w:rPr>
        <w:t>eciwdziałanie przemocy domowej” dla członków zespołów interdyscyplinarnych oraz grup diagnostyczno-pomocowych w subregionach województwa mazowieckiego.</w:t>
      </w:r>
      <w:r w:rsidR="009246C1">
        <w:rPr>
          <w:rFonts w:cs="Calibri"/>
          <w:b/>
          <w:bCs/>
          <w:color w:val="000000" w:themeColor="text1"/>
        </w:rPr>
        <w:br/>
      </w:r>
      <w:r w:rsidR="00F232CF">
        <w:rPr>
          <w:rFonts w:cs="Calibri"/>
          <w:b/>
          <w:bCs/>
          <w:color w:val="000000" w:themeColor="text1"/>
        </w:rPr>
        <w:t xml:space="preserve">- </w:t>
      </w:r>
      <w:r w:rsidRPr="007B1252">
        <w:rPr>
          <w:rFonts w:cs="Calibri"/>
          <w:b/>
          <w:bCs/>
          <w:color w:val="000000" w:themeColor="text1"/>
        </w:rPr>
        <w:t xml:space="preserve">znak sprawy 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F232CF">
        <w:rPr>
          <w:rFonts w:eastAsia="SimSun" w:cs="Calibri"/>
          <w:b/>
          <w:bCs/>
          <w:kern w:val="2"/>
          <w:lang w:eastAsia="zh-CN" w:bidi="hi-IN"/>
        </w:rPr>
        <w:t>GG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6D5F6D">
        <w:rPr>
          <w:rFonts w:eastAsia="SimSun" w:cs="Calibri"/>
          <w:b/>
          <w:bCs/>
          <w:kern w:val="2"/>
          <w:lang w:eastAsia="zh-CN" w:bidi="hi-IN"/>
        </w:rPr>
        <w:t>22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F232CF">
        <w:rPr>
          <w:rFonts w:cstheme="minorHAnsi"/>
          <w:b/>
        </w:rPr>
        <w:t>/S</w:t>
      </w:r>
      <w:r w:rsidR="00DE5B9E" w:rsidRPr="003514C9">
        <w:rPr>
          <w:rFonts w:cs="Calibri"/>
          <w:b/>
        </w:rPr>
        <w:tab/>
      </w:r>
    </w:p>
    <w:p w14:paraId="7041094B" w14:textId="588F2486" w:rsidR="009246C1" w:rsidRDefault="009246C1" w:rsidP="00F232CF">
      <w:pPr>
        <w:spacing w:after="0" w:line="360" w:lineRule="auto"/>
        <w:jc w:val="center"/>
        <w:rPr>
          <w:rFonts w:cs="Calibri"/>
          <w:b/>
        </w:rPr>
      </w:pPr>
    </w:p>
    <w:p w14:paraId="06791ED8" w14:textId="77777777" w:rsidR="009246C1" w:rsidRDefault="009246C1" w:rsidP="00F232CF">
      <w:pPr>
        <w:spacing w:after="0" w:line="360" w:lineRule="auto"/>
        <w:jc w:val="center"/>
        <w:rPr>
          <w:rFonts w:cs="Calibri"/>
        </w:rPr>
      </w:pPr>
    </w:p>
    <w:p w14:paraId="6D21AE5D" w14:textId="20D14C9C" w:rsidR="00AE72F5" w:rsidRPr="00A53D16" w:rsidRDefault="00AE72F5" w:rsidP="001B5274">
      <w:pPr>
        <w:pStyle w:val="Akapitzlist"/>
        <w:numPr>
          <w:ilvl w:val="0"/>
          <w:numId w:val="55"/>
        </w:numPr>
        <w:spacing w:line="360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Oferujemy realizację przedmiotu zamówienia na warunkach określonych w ofercie i Specyfikacji Warunków Zamówienia. </w:t>
      </w:r>
    </w:p>
    <w:p w14:paraId="3862BA70" w14:textId="60D52CB9" w:rsidR="006E7912" w:rsidRPr="00A53D16" w:rsidRDefault="006E7912" w:rsidP="001B5274">
      <w:pPr>
        <w:pStyle w:val="Akapitzlist"/>
        <w:numPr>
          <w:ilvl w:val="0"/>
          <w:numId w:val="55"/>
        </w:numPr>
        <w:spacing w:line="360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Oświadczam</w:t>
      </w:r>
      <w:r w:rsidR="007200DB" w:rsidRPr="00A53D16">
        <w:rPr>
          <w:rFonts w:ascii="Calibri" w:eastAsia="Calibri" w:hAnsi="Calibri"/>
          <w:sz w:val="22"/>
          <w:szCs w:val="22"/>
          <w:lang w:eastAsia="en-US"/>
        </w:rPr>
        <w:t>(-y)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, że zapoznaliśmy się z wymaganiami Zamawiającego, dotyczącymi przedmiotu zamówienia, zamieszczonymi w dokumencie 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Specyfikacja Warunków Zamówienia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WZ) oraz wzorze umowy i nie wnosimy do nich żadnych zastrzeżeń. </w:t>
      </w:r>
    </w:p>
    <w:p w14:paraId="3E971E6C" w14:textId="69F7B7BE" w:rsidR="006E7912" w:rsidRPr="007B1252" w:rsidRDefault="006E7912" w:rsidP="001B5274">
      <w:pPr>
        <w:numPr>
          <w:ilvl w:val="0"/>
          <w:numId w:val="55"/>
        </w:numPr>
        <w:spacing w:after="0" w:line="360" w:lineRule="auto"/>
        <w:ind w:left="284" w:hanging="284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iż dane zawarte w ofercie nie naruszają praw osób </w:t>
      </w:r>
      <w:r w:rsidR="00AE72F5">
        <w:rPr>
          <w:rFonts w:cs="Calibri"/>
        </w:rPr>
        <w:t>w</w:t>
      </w:r>
      <w:r w:rsidR="00FC5DEA">
        <w:rPr>
          <w:rFonts w:cs="Calibri"/>
        </w:rPr>
        <w:t>yszczególnionych</w:t>
      </w:r>
      <w:r w:rsidRPr="007B1252">
        <w:rPr>
          <w:rFonts w:cs="Calibri"/>
        </w:rPr>
        <w:t xml:space="preserve"> w ofercie.</w:t>
      </w:r>
    </w:p>
    <w:p w14:paraId="4676F6DE" w14:textId="444AA452" w:rsidR="007218D0" w:rsidRDefault="006E7912" w:rsidP="001B5274">
      <w:pPr>
        <w:numPr>
          <w:ilvl w:val="0"/>
          <w:numId w:val="55"/>
        </w:numPr>
        <w:spacing w:after="0" w:line="360" w:lineRule="auto"/>
        <w:ind w:left="284" w:hanging="284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027F4E6D" w14:textId="27011E9C" w:rsidR="006E7912" w:rsidRPr="0048169A" w:rsidRDefault="006E7912" w:rsidP="001B5274">
      <w:pPr>
        <w:numPr>
          <w:ilvl w:val="0"/>
          <w:numId w:val="55"/>
        </w:numPr>
        <w:spacing w:after="0" w:line="360" w:lineRule="auto"/>
        <w:ind w:left="284" w:hanging="284"/>
        <w:jc w:val="both"/>
        <w:rPr>
          <w:rFonts w:cs="Calibri"/>
        </w:rPr>
      </w:pPr>
      <w:r w:rsidRPr="0048169A">
        <w:rPr>
          <w:rFonts w:cs="Calibri"/>
        </w:rPr>
        <w:t xml:space="preserve">Oferowany przedmiot zamówienia spełnia wszystkie wymagania Zamawiającego określone </w:t>
      </w:r>
      <w:r w:rsidR="00CD50F9" w:rsidRPr="0048169A">
        <w:rPr>
          <w:rFonts w:cs="Calibri"/>
        </w:rPr>
        <w:br/>
      </w:r>
      <w:r w:rsidRPr="0048169A">
        <w:rPr>
          <w:rFonts w:cs="Calibri"/>
        </w:rPr>
        <w:t xml:space="preserve">w opisie przedmiotu zamówienia zawartym w Załączniku nr </w:t>
      </w:r>
      <w:r w:rsidR="004E16B3" w:rsidRPr="0048169A">
        <w:rPr>
          <w:rFonts w:cs="Calibri"/>
        </w:rPr>
        <w:t>1</w:t>
      </w:r>
      <w:r w:rsidRPr="0048169A">
        <w:rPr>
          <w:rFonts w:cs="Calibri"/>
        </w:rPr>
        <w:t xml:space="preserve"> do </w:t>
      </w:r>
      <w:r w:rsidR="000C4306" w:rsidRPr="0048169A">
        <w:rPr>
          <w:rFonts w:cs="Calibri"/>
        </w:rPr>
        <w:t>S</w:t>
      </w:r>
      <w:r w:rsidRPr="0048169A">
        <w:rPr>
          <w:rFonts w:cs="Calibri"/>
        </w:rPr>
        <w:t>WZ.</w:t>
      </w:r>
      <w:r w:rsidR="00264458">
        <w:rPr>
          <w:rFonts w:cs="Calibri"/>
        </w:rPr>
        <w:t xml:space="preserve"> </w:t>
      </w:r>
      <w:r w:rsidRPr="0048169A">
        <w:rPr>
          <w:rFonts w:cs="Calibri"/>
        </w:rPr>
        <w:t>Oświadczam</w:t>
      </w:r>
      <w:r w:rsidR="003B10CD" w:rsidRPr="0048169A">
        <w:rPr>
          <w:rFonts w:cs="Calibri"/>
        </w:rPr>
        <w:t>(-</w:t>
      </w:r>
      <w:r w:rsidRPr="0048169A">
        <w:rPr>
          <w:rFonts w:cs="Calibri"/>
        </w:rPr>
        <w:t>y</w:t>
      </w:r>
      <w:r w:rsidR="003B10CD" w:rsidRPr="0048169A">
        <w:rPr>
          <w:rFonts w:cs="Calibri"/>
        </w:rPr>
        <w:t>)</w:t>
      </w:r>
      <w:r w:rsidRPr="0048169A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3AA49B39" w14:textId="714AADAA" w:rsidR="009246C1" w:rsidRDefault="00ED5EA0" w:rsidP="009246C1">
      <w:pPr>
        <w:numPr>
          <w:ilvl w:val="0"/>
          <w:numId w:val="55"/>
        </w:numPr>
        <w:spacing w:after="0" w:line="360" w:lineRule="auto"/>
        <w:ind w:left="284" w:hanging="284"/>
        <w:jc w:val="both"/>
        <w:rPr>
          <w:rFonts w:cs="Calibri"/>
        </w:rPr>
        <w:sectPr w:rsidR="009246C1" w:rsidSect="009246C1">
          <w:footerReference w:type="even" r:id="rId8"/>
          <w:footerReference w:type="default" r:id="rId9"/>
          <w:footerReference w:type="first" r:id="rId10"/>
          <w:pgSz w:w="11906" w:h="16838"/>
          <w:pgMar w:top="1134" w:right="907" w:bottom="1701" w:left="1418" w:header="0" w:footer="113" w:gutter="0"/>
          <w:cols w:space="708"/>
          <w:titlePg/>
          <w:docGrid w:linePitch="360"/>
        </w:sectPr>
      </w:pPr>
      <w:r w:rsidRPr="009246C1">
        <w:rPr>
          <w:rFonts w:cs="Calibri"/>
        </w:rPr>
        <w:t>Wykonawca sporządzając ofertę oraz kalkulując jej ce</w:t>
      </w:r>
      <w:bookmarkStart w:id="0" w:name="_GoBack"/>
      <w:bookmarkEnd w:id="0"/>
      <w:r w:rsidRPr="009246C1">
        <w:rPr>
          <w:rFonts w:cs="Calibri"/>
        </w:rPr>
        <w:t>nę winien założyć, że wszyscy uczestnicy szkolenia w danej części będą korzystać z noclegu.</w:t>
      </w:r>
      <w:r w:rsidR="00264458">
        <w:rPr>
          <w:rFonts w:cs="Calibri"/>
        </w:rPr>
        <w:t xml:space="preserve"> </w:t>
      </w:r>
      <w:r w:rsidR="006E7912" w:rsidRPr="009246C1">
        <w:rPr>
          <w:rFonts w:cs="Calibri"/>
        </w:rPr>
        <w:t>Oferujemy realizację przedmiotu zamówienia w części (-ach) ………………………</w:t>
      </w:r>
      <w:r w:rsidR="006E7912" w:rsidRPr="007B1252">
        <w:rPr>
          <w:rFonts w:cs="Calibri"/>
          <w:vertAlign w:val="superscript"/>
        </w:rPr>
        <w:footnoteReference w:id="1"/>
      </w:r>
      <w:r w:rsidR="006E7912" w:rsidRPr="009246C1">
        <w:rPr>
          <w:rFonts w:cs="Calibri"/>
        </w:rPr>
        <w:t>zgodnie z wymogami Zamawiającego za cenę określoną</w:t>
      </w:r>
      <w:r w:rsidR="006D5F6D">
        <w:rPr>
          <w:rFonts w:cs="Calibri"/>
        </w:rPr>
        <w:t xml:space="preserve"> w</w:t>
      </w:r>
      <w:r w:rsidR="006E7912" w:rsidRPr="009246C1">
        <w:rPr>
          <w:rFonts w:cs="Calibri"/>
        </w:rPr>
        <w:t xml:space="preserve"> poniż</w:t>
      </w:r>
      <w:r w:rsidR="00AE72F5" w:rsidRPr="009246C1">
        <w:rPr>
          <w:rFonts w:cs="Calibri"/>
        </w:rPr>
        <w:t>szej tabeli/poniższych tabelach</w:t>
      </w:r>
      <w:r w:rsidR="006E7912" w:rsidRPr="009246C1">
        <w:rPr>
          <w:rFonts w:cs="Calibri"/>
        </w:rPr>
        <w:t>:</w:t>
      </w:r>
    </w:p>
    <w:p w14:paraId="6461070E" w14:textId="7A454A37" w:rsidR="001E3D1F" w:rsidRPr="00892783" w:rsidRDefault="001E3D1F" w:rsidP="001E3D1F">
      <w:pPr>
        <w:spacing w:after="0" w:line="360" w:lineRule="auto"/>
        <w:jc w:val="both"/>
        <w:rPr>
          <w:rFonts w:cs="Calibri"/>
        </w:rPr>
      </w:pPr>
      <w:r w:rsidRPr="0048169A">
        <w:rPr>
          <w:rFonts w:cs="Calibri"/>
          <w:b/>
        </w:rPr>
        <w:lastRenderedPageBreak/>
        <w:t>Część 1 zamówienia:</w:t>
      </w:r>
      <w:r w:rsidR="00892783">
        <w:rPr>
          <w:rFonts w:cs="Calibri"/>
          <w:b/>
        </w:rPr>
        <w:t xml:space="preserve"> </w:t>
      </w:r>
      <w:r w:rsidR="006D5F6D" w:rsidRPr="00D73F79">
        <w:rPr>
          <w:rFonts w:asciiTheme="minorHAnsi" w:hAnsiTheme="minorHAnsi" w:cstheme="minorHAnsi"/>
        </w:rPr>
        <w:t>Organizacja i realizacja maksymalnie 10 trzydniowych szkoleń stacjonarnych pt. „Przeciwdziałanie przemocy domowej” w subregionie płockim</w:t>
      </w:r>
      <w:r w:rsidR="00E93EA4">
        <w:rPr>
          <w:rFonts w:asciiTheme="minorHAnsi" w:hAnsiTheme="minorHAnsi" w:cstheme="minorHAnsi"/>
        </w:rPr>
        <w:t>.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788"/>
        <w:gridCol w:w="993"/>
        <w:gridCol w:w="1275"/>
        <w:gridCol w:w="1276"/>
      </w:tblGrid>
      <w:tr w:rsidR="007455ED" w:rsidRPr="002C7075" w14:paraId="4B7CCB0F" w14:textId="77777777" w:rsidTr="00AE5A23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278D" w14:textId="77777777" w:rsidR="007455ED" w:rsidRPr="008F4040" w:rsidRDefault="007455ED" w:rsidP="0072162E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6A4" w14:textId="4125D29C" w:rsidR="007455ED" w:rsidRPr="00EE1727" w:rsidRDefault="007455ED" w:rsidP="006111D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szkolenia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1F2FC3AB" w14:textId="7E80DC8D" w:rsidR="007455ED" w:rsidRPr="00647C56" w:rsidRDefault="007455ED" w:rsidP="006111D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44FA" w14:textId="59B7731D" w:rsidR="007455ED" w:rsidRPr="00EE1727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szkolenia 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68CCD3BB" w14:textId="77777777" w:rsidR="007455ED" w:rsidRPr="008F4040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D85" w14:textId="4B7E960F" w:rsidR="007455ED" w:rsidRPr="00EE1727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78B8DFF6" w14:textId="77777777" w:rsidR="007455ED" w:rsidRPr="008F4040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67E" w14:textId="29ABE7FB" w:rsidR="007455ED" w:rsidRPr="00EE1727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05EFBFCC" w14:textId="77777777" w:rsidR="007455ED" w:rsidRPr="008F4040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76D" w14:textId="689BAF59" w:rsidR="007455ED" w:rsidRPr="008F4040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szkoleń</w:t>
            </w:r>
          </w:p>
          <w:p w14:paraId="0DC711C8" w14:textId="77777777" w:rsidR="007455ED" w:rsidRPr="008F4040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164" w14:textId="576DA296" w:rsidR="007455ED" w:rsidRPr="008F4040" w:rsidRDefault="00AE5A23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osób uczestniczą-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cych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szkoleniu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FB0" w14:textId="01A836D5" w:rsidR="007455ED" w:rsidRPr="008F4040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A54F819" w14:textId="77777777" w:rsidR="007455ED" w:rsidRPr="008F4040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38BEA3A9" w14:textId="73723CBD" w:rsidR="007455ED" w:rsidRPr="008F4040" w:rsidRDefault="007455ED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 w:rsidR="00AE5A23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="00AE5A23">
              <w:rPr>
                <w:rFonts w:asciiTheme="minorHAnsi" w:hAnsiTheme="minorHAnsi" w:cstheme="minorHAnsi"/>
                <w:b/>
                <w:sz w:val="16"/>
                <w:szCs w:val="16"/>
              </w:rPr>
              <w:t>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564D" w14:textId="77777777" w:rsidR="007455ED" w:rsidRPr="008F4040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09907B87" w14:textId="77777777" w:rsidR="007455ED" w:rsidRPr="008F4040" w:rsidRDefault="007455ED" w:rsidP="0072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06DF9C53" w14:textId="42C4AFBC" w:rsidR="007455ED" w:rsidRPr="008F4040" w:rsidRDefault="007455ED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 w:rsidR="00AE5A23">
              <w:rPr>
                <w:rFonts w:asciiTheme="minorHAnsi" w:hAnsiTheme="minorHAnsi" w:cstheme="minorHAnsi"/>
                <w:b/>
                <w:sz w:val="16"/>
                <w:szCs w:val="16"/>
              </w:rPr>
              <w:t>3,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="00AE5A23">
              <w:rPr>
                <w:rFonts w:asciiTheme="minorHAnsi" w:hAnsiTheme="minorHAnsi" w:cstheme="minorHAnsi"/>
                <w:b/>
                <w:sz w:val="16"/>
                <w:szCs w:val="16"/>
              </w:rPr>
              <w:t>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AE5A23" w:rsidRPr="0048169A" w14:paraId="17A2954B" w14:textId="77777777" w:rsidTr="00AE5A23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CD0D" w14:textId="77777777" w:rsidR="00AE5A23" w:rsidRPr="0048169A" w:rsidRDefault="00AE5A23" w:rsidP="00AE5A23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3F5" w14:textId="77777777" w:rsidR="00AE5A23" w:rsidRPr="0048169A" w:rsidRDefault="00AE5A23" w:rsidP="00AE5A23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560" w14:textId="77777777" w:rsidR="00AE5A23" w:rsidRPr="0048169A" w:rsidRDefault="00AE5A23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6A1" w14:textId="77777777" w:rsidR="00AE5A23" w:rsidRPr="0048169A" w:rsidRDefault="00AE5A23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7C4" w14:textId="77777777" w:rsidR="00AE5A23" w:rsidRPr="0048169A" w:rsidRDefault="00AE5A23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58C" w14:textId="77777777" w:rsidR="00AE5A23" w:rsidRPr="0048169A" w:rsidRDefault="00AE5A23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60D" w14:textId="43E35CE9" w:rsidR="00AE5A23" w:rsidRPr="0048169A" w:rsidRDefault="00AE5A23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B04E" w14:textId="5E20A0CE" w:rsidR="00AE5A23" w:rsidRPr="0048169A" w:rsidRDefault="00AE5A23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6F03" w14:textId="79348B6D" w:rsidR="00AE5A23" w:rsidRPr="0048169A" w:rsidRDefault="00AE5A23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kol. 9</w:t>
            </w:r>
          </w:p>
        </w:tc>
      </w:tr>
      <w:tr w:rsidR="007455ED" w:rsidRPr="002C7075" w14:paraId="19EC22C3" w14:textId="77777777" w:rsidTr="00AE5A23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117F" w14:textId="77D931A1" w:rsidR="007455ED" w:rsidRPr="00647C56" w:rsidRDefault="007455ED" w:rsidP="0072162E">
            <w:pPr>
              <w:spacing w:after="0" w:line="276" w:lineRule="auto"/>
              <w:ind w:left="176"/>
              <w:rPr>
                <w:rFonts w:cs="Calibri"/>
                <w:b/>
                <w:sz w:val="16"/>
                <w:szCs w:val="16"/>
              </w:rPr>
            </w:pPr>
            <w:r w:rsidRPr="006D5F6D">
              <w:rPr>
                <w:rFonts w:cs="Calibri"/>
                <w:b/>
                <w:sz w:val="16"/>
                <w:szCs w:val="16"/>
              </w:rPr>
              <w:t>Organizacja i realizacja</w:t>
            </w:r>
            <w:r w:rsidR="00AE5A23">
              <w:rPr>
                <w:rFonts w:cs="Calibri"/>
                <w:b/>
                <w:sz w:val="16"/>
                <w:szCs w:val="16"/>
              </w:rPr>
              <w:t xml:space="preserve"> 10</w:t>
            </w:r>
            <w:r w:rsidRPr="006D5F6D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trzydniow</w:t>
            </w:r>
            <w:r w:rsidR="00AE5A23">
              <w:rPr>
                <w:rFonts w:cs="Calibri"/>
                <w:b/>
                <w:sz w:val="16"/>
                <w:szCs w:val="16"/>
              </w:rPr>
              <w:t>ych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6D5F6D">
              <w:rPr>
                <w:rFonts w:cs="Calibri"/>
                <w:b/>
                <w:sz w:val="16"/>
                <w:szCs w:val="16"/>
              </w:rPr>
              <w:t>szkole</w:t>
            </w:r>
            <w:r w:rsidR="00AE5A23">
              <w:rPr>
                <w:rFonts w:cs="Calibri"/>
                <w:b/>
                <w:sz w:val="16"/>
                <w:szCs w:val="16"/>
              </w:rPr>
              <w:t>ń</w:t>
            </w:r>
            <w:r w:rsidRPr="006D5F6D">
              <w:rPr>
                <w:rFonts w:cs="Calibri"/>
                <w:b/>
                <w:sz w:val="16"/>
                <w:szCs w:val="16"/>
              </w:rPr>
              <w:t xml:space="preserve"> stacjonarn</w:t>
            </w:r>
            <w:r w:rsidR="00AE5A23">
              <w:rPr>
                <w:rFonts w:cs="Calibri"/>
                <w:b/>
                <w:sz w:val="16"/>
                <w:szCs w:val="16"/>
              </w:rPr>
              <w:t>ych</w:t>
            </w:r>
            <w:r w:rsidRPr="006D5F6D">
              <w:rPr>
                <w:rFonts w:cs="Calibri"/>
                <w:b/>
                <w:sz w:val="16"/>
                <w:szCs w:val="16"/>
              </w:rPr>
              <w:t xml:space="preserve"> pt. „Przeciwdziałanie przemocy domowej” w subregionie płockim</w:t>
            </w:r>
          </w:p>
          <w:p w14:paraId="421A1844" w14:textId="69E63740" w:rsidR="007455ED" w:rsidRPr="00BF1BAD" w:rsidRDefault="007455ED" w:rsidP="007455ED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 w:rsidR="00E93EA4">
              <w:rPr>
                <w:rFonts w:cs="Calibri"/>
                <w:sz w:val="16"/>
                <w:szCs w:val="16"/>
              </w:rPr>
              <w:t xml:space="preserve">na każde ze szkoleń przypada min. </w:t>
            </w:r>
            <w:r>
              <w:rPr>
                <w:rFonts w:cs="Calibri"/>
                <w:sz w:val="16"/>
                <w:szCs w:val="16"/>
              </w:rPr>
              <w:t xml:space="preserve">25 godzin dydaktycznych, </w:t>
            </w:r>
            <w:r w:rsidRPr="00647C56">
              <w:rPr>
                <w:rFonts w:cs="Calibri"/>
                <w:sz w:val="16"/>
                <w:szCs w:val="16"/>
              </w:rPr>
              <w:t xml:space="preserve">max 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647C56">
              <w:rPr>
                <w:rFonts w:cs="Calibri"/>
                <w:sz w:val="16"/>
                <w:szCs w:val="16"/>
              </w:rPr>
              <w:t xml:space="preserve">0 osób, przy czym szkolenie może się odbyć nawet dla </w:t>
            </w:r>
            <w:r>
              <w:rPr>
                <w:rFonts w:cs="Calibri"/>
                <w:sz w:val="16"/>
                <w:szCs w:val="16"/>
              </w:rPr>
              <w:t xml:space="preserve">18 </w:t>
            </w:r>
            <w:r w:rsidRPr="00647C56">
              <w:rPr>
                <w:rFonts w:cs="Calibri"/>
                <w:sz w:val="16"/>
                <w:szCs w:val="16"/>
              </w:rPr>
              <w:t>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CE74" w14:textId="1C8B8600" w:rsidR="00AE5A23" w:rsidRPr="00BF1BAD" w:rsidRDefault="00AE5A23" w:rsidP="00AE5A23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2B9A" w14:textId="2ED42B3D" w:rsidR="007455ED" w:rsidRPr="00BF1BAD" w:rsidRDefault="007455ED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AFB4" w14:textId="693B9BC8" w:rsidR="007455ED" w:rsidRPr="00BF1BAD" w:rsidRDefault="007455ED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5081" w14:textId="78FBA6D1" w:rsidR="007455ED" w:rsidRPr="00BF1BAD" w:rsidRDefault="007455ED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BE8" w14:textId="3C6A8384" w:rsidR="007455ED" w:rsidRPr="00BF1BAD" w:rsidRDefault="007455ED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7178" w14:textId="0A8B2DAD" w:rsidR="007455ED" w:rsidRPr="00BF1BAD" w:rsidRDefault="00AE5A23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77F3" w14:textId="3DD3D0F7" w:rsidR="007455ED" w:rsidRPr="00BF1BAD" w:rsidRDefault="007455ED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88DC" w14:textId="77777777" w:rsidR="007455ED" w:rsidRPr="00BF1BAD" w:rsidRDefault="007455ED" w:rsidP="00AE5A2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4758BCB" w14:textId="77777777" w:rsidR="00C04A68" w:rsidRDefault="00C04A68" w:rsidP="00892783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</w:p>
    <w:p w14:paraId="59A7D6D2" w14:textId="1C3DA87D" w:rsidR="00892783" w:rsidRPr="00A53D16" w:rsidRDefault="00892783" w:rsidP="00892783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980F11">
        <w:rPr>
          <w:rFonts w:eastAsia="Times New Roman" w:cs="Calibri"/>
          <w:sz w:val="20"/>
          <w:szCs w:val="20"/>
        </w:rPr>
        <w:t>Zamawiający informuje, że zgodnie z art. 43 ust. 1 pkt 29</w:t>
      </w:r>
      <w:r>
        <w:rPr>
          <w:rFonts w:eastAsia="Times New Roman" w:cs="Calibri"/>
          <w:sz w:val="20"/>
          <w:szCs w:val="20"/>
        </w:rPr>
        <w:t xml:space="preserve"> lit. c)</w:t>
      </w:r>
      <w:r w:rsidRPr="00980F11">
        <w:rPr>
          <w:rFonts w:eastAsia="Times New Roman" w:cs="Calibri"/>
          <w:sz w:val="20"/>
          <w:szCs w:val="20"/>
        </w:rPr>
        <w:t xml:space="preserve"> ustawy z dnia 11 marca 2004 r. o podatku od towarów i usług (</w:t>
      </w:r>
      <w:proofErr w:type="spellStart"/>
      <w:r w:rsidRPr="00980F11">
        <w:rPr>
          <w:rFonts w:eastAsia="Times New Roman" w:cs="Calibri"/>
          <w:sz w:val="20"/>
          <w:szCs w:val="20"/>
        </w:rPr>
        <w:t>t.j</w:t>
      </w:r>
      <w:proofErr w:type="spellEnd"/>
      <w:r w:rsidRPr="00980F11">
        <w:rPr>
          <w:rFonts w:eastAsia="Times New Roman" w:cs="Calibri"/>
          <w:sz w:val="20"/>
          <w:szCs w:val="20"/>
        </w:rPr>
        <w:t>. Dz.U. z 2022 r., poz. 931 ze zm. ) jako właściwą stawkę podatku VAT przyjął stawkę - zwolniony.</w:t>
      </w:r>
    </w:p>
    <w:p w14:paraId="16E909B0" w14:textId="77777777" w:rsidR="00892783" w:rsidRPr="00A822F9" w:rsidRDefault="00892783" w:rsidP="0089278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8E462CF" w14:textId="7E655657" w:rsidR="00892783" w:rsidRDefault="00892783" w:rsidP="00892783">
      <w:pPr>
        <w:spacing w:after="0" w:line="360" w:lineRule="auto"/>
        <w:rPr>
          <w:rFonts w:cs="Calibri"/>
          <w:szCs w:val="20"/>
        </w:rPr>
      </w:pPr>
    </w:p>
    <w:p w14:paraId="0CAF66E9" w14:textId="77777777" w:rsidR="00892783" w:rsidRDefault="00892783" w:rsidP="00892783">
      <w:pPr>
        <w:spacing w:after="0" w:line="360" w:lineRule="auto"/>
        <w:rPr>
          <w:rFonts w:cs="Calibri"/>
          <w:szCs w:val="20"/>
        </w:rPr>
      </w:pPr>
    </w:p>
    <w:p w14:paraId="0FD8F823" w14:textId="0BC061CA" w:rsidR="00352EB8" w:rsidRDefault="00352EB8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79DAE2C" w14:textId="54ACA7DD" w:rsidR="00A04C51" w:rsidRDefault="006E7912" w:rsidP="006E7912">
      <w:pPr>
        <w:spacing w:after="0" w:line="360" w:lineRule="auto"/>
        <w:jc w:val="both"/>
        <w:rPr>
          <w:rFonts w:cs="Calibri"/>
        </w:rPr>
      </w:pPr>
      <w:r w:rsidRPr="00323910">
        <w:rPr>
          <w:rFonts w:cs="Calibri"/>
          <w:b/>
        </w:rPr>
        <w:lastRenderedPageBreak/>
        <w:t xml:space="preserve">Część </w:t>
      </w:r>
      <w:r w:rsidR="001E3D1F">
        <w:rPr>
          <w:rFonts w:cs="Calibri"/>
          <w:b/>
        </w:rPr>
        <w:t>2</w:t>
      </w:r>
      <w:r w:rsidRPr="00323910">
        <w:rPr>
          <w:rFonts w:cs="Calibri"/>
          <w:b/>
        </w:rPr>
        <w:t xml:space="preserve"> zamówienia:</w:t>
      </w:r>
      <w:r w:rsidR="00253CF7">
        <w:rPr>
          <w:rFonts w:cs="Calibri"/>
          <w:b/>
        </w:rPr>
        <w:t xml:space="preserve"> </w:t>
      </w:r>
      <w:r w:rsidR="00E93EA4" w:rsidRPr="00D73F79">
        <w:rPr>
          <w:rFonts w:asciiTheme="minorHAnsi" w:hAnsiTheme="minorHAnsi" w:cstheme="minorHAnsi"/>
        </w:rPr>
        <w:t>Organizacja i realizacja maksymalnie 11 trzydniowych szkoleń stacjonarnych pt. „Przeciwdziałanie przemocy domowej” w subregionie ciechanowskim.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788"/>
        <w:gridCol w:w="993"/>
        <w:gridCol w:w="1275"/>
        <w:gridCol w:w="1276"/>
      </w:tblGrid>
      <w:tr w:rsidR="00E93EA4" w:rsidRPr="002C7075" w14:paraId="6190D105" w14:textId="77777777" w:rsidTr="00F20A28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83F5" w14:textId="77777777" w:rsidR="00E93EA4" w:rsidRPr="008F4040" w:rsidRDefault="00E93EA4" w:rsidP="00F20A28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F63D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szkolenia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225170C2" w14:textId="77777777" w:rsidR="00E93EA4" w:rsidRPr="00647C56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79DA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szkolenia 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4ED25C96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CFC3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0CCD73EA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617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19F8EF08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D51A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szkoleń</w:t>
            </w:r>
          </w:p>
          <w:p w14:paraId="015A466D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805C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osób uczestniczą-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cych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szkoleniu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558A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D0F67C6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330CEC33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2F21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DF2CD38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56B7BB14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E93EA4" w:rsidRPr="0048169A" w14:paraId="24DD5EA5" w14:textId="77777777" w:rsidTr="00F20A28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618" w14:textId="77777777" w:rsidR="00E93EA4" w:rsidRPr="0048169A" w:rsidRDefault="00E93EA4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D20F" w14:textId="77777777" w:rsidR="00E93EA4" w:rsidRPr="0048169A" w:rsidRDefault="00E93EA4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442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A6A7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3DF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544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E78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3759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E6F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kol. 9</w:t>
            </w:r>
          </w:p>
        </w:tc>
      </w:tr>
      <w:tr w:rsidR="00E93EA4" w:rsidRPr="002C7075" w14:paraId="588D0B6D" w14:textId="77777777" w:rsidTr="00F20A28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9D02" w14:textId="4091BC43" w:rsidR="00E93EA4" w:rsidRPr="00647C56" w:rsidRDefault="00E93EA4" w:rsidP="00F20A28">
            <w:pPr>
              <w:spacing w:after="0" w:line="276" w:lineRule="auto"/>
              <w:ind w:left="176"/>
              <w:rPr>
                <w:rFonts w:cs="Calibri"/>
                <w:b/>
                <w:sz w:val="16"/>
                <w:szCs w:val="16"/>
              </w:rPr>
            </w:pPr>
            <w:r w:rsidRPr="00E93EA4">
              <w:rPr>
                <w:rFonts w:cs="Calibri"/>
                <w:b/>
                <w:sz w:val="16"/>
                <w:szCs w:val="16"/>
              </w:rPr>
              <w:t>Organizacja i realizacja maksymalnie 11 trzydniowych szkoleń stacjonarnych pt. „Przeciwdziałanie przemocy domowej” w subregionie ciechanowskim</w:t>
            </w:r>
          </w:p>
          <w:p w14:paraId="098830FE" w14:textId="77777777" w:rsidR="00E93EA4" w:rsidRPr="00BF1BAD" w:rsidRDefault="00E93EA4" w:rsidP="00F20A28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na każde ze szkoleń przypada min. 25 godzin dydaktycznych, </w:t>
            </w:r>
            <w:r w:rsidRPr="00647C56">
              <w:rPr>
                <w:rFonts w:cs="Calibri"/>
                <w:sz w:val="16"/>
                <w:szCs w:val="16"/>
              </w:rPr>
              <w:t xml:space="preserve">max 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647C56">
              <w:rPr>
                <w:rFonts w:cs="Calibri"/>
                <w:sz w:val="16"/>
                <w:szCs w:val="16"/>
              </w:rPr>
              <w:t xml:space="preserve">0 osób, przy czym szkolenie może się odbyć nawet dla </w:t>
            </w:r>
            <w:r>
              <w:rPr>
                <w:rFonts w:cs="Calibri"/>
                <w:sz w:val="16"/>
                <w:szCs w:val="16"/>
              </w:rPr>
              <w:t xml:space="preserve">18 </w:t>
            </w:r>
            <w:r w:rsidRPr="00647C56">
              <w:rPr>
                <w:rFonts w:cs="Calibri"/>
                <w:sz w:val="16"/>
                <w:szCs w:val="16"/>
              </w:rPr>
              <w:t>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CE4" w14:textId="77777777" w:rsidR="00E93EA4" w:rsidRPr="00BF1BAD" w:rsidRDefault="00E93EA4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CEA4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6549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7717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C058" w14:textId="41C12B35" w:rsidR="00E93EA4" w:rsidRPr="00BF1BAD" w:rsidRDefault="00E93EA4" w:rsidP="00E93EA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8D7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4C6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D382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152E404" w14:textId="77777777" w:rsidR="00C04A68" w:rsidRDefault="00C04A68" w:rsidP="00A53D16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</w:p>
    <w:p w14:paraId="74874F9E" w14:textId="66F5733D" w:rsidR="00A53D16" w:rsidRPr="00A53D16" w:rsidRDefault="004E4CC5" w:rsidP="00A53D16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980F11">
        <w:rPr>
          <w:rFonts w:eastAsia="Times New Roman" w:cs="Calibri"/>
          <w:sz w:val="20"/>
          <w:szCs w:val="20"/>
        </w:rPr>
        <w:t>Zamawiający informuje, że zgodnie z art. 43 ust. 1 pkt 29</w:t>
      </w:r>
      <w:r w:rsidR="004E72D4">
        <w:rPr>
          <w:rFonts w:eastAsia="Times New Roman" w:cs="Calibri"/>
          <w:sz w:val="20"/>
          <w:szCs w:val="20"/>
        </w:rPr>
        <w:t xml:space="preserve"> lit. c)</w:t>
      </w:r>
      <w:r w:rsidRPr="00980F11">
        <w:rPr>
          <w:rFonts w:eastAsia="Times New Roman" w:cs="Calibri"/>
          <w:sz w:val="20"/>
          <w:szCs w:val="20"/>
        </w:rPr>
        <w:t xml:space="preserve"> ustawy z dnia 11 marca 2004 r. o podatku od towarów i usług (</w:t>
      </w:r>
      <w:proofErr w:type="spellStart"/>
      <w:r w:rsidRPr="00980F11">
        <w:rPr>
          <w:rFonts w:eastAsia="Times New Roman" w:cs="Calibri"/>
          <w:sz w:val="20"/>
          <w:szCs w:val="20"/>
        </w:rPr>
        <w:t>t.j</w:t>
      </w:r>
      <w:proofErr w:type="spellEnd"/>
      <w:r w:rsidRPr="00980F11">
        <w:rPr>
          <w:rFonts w:eastAsia="Times New Roman" w:cs="Calibri"/>
          <w:sz w:val="20"/>
          <w:szCs w:val="20"/>
        </w:rPr>
        <w:t>. Dz.U. z 2022 r., poz. 931 ze zm. ) jako właściwą stawkę podatku VAT przyjął stawkę - zwolniony.</w:t>
      </w:r>
    </w:p>
    <w:p w14:paraId="7E8F4F6E" w14:textId="25863B6C" w:rsidR="00E93EA4" w:rsidRDefault="00E93EA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467638D1" w14:textId="2A880983" w:rsidR="0084401F" w:rsidRDefault="0084401F" w:rsidP="00253CF7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</w:t>
      </w:r>
      <w:r w:rsidR="001E3D1F">
        <w:rPr>
          <w:rFonts w:cs="Calibri"/>
          <w:b/>
        </w:rPr>
        <w:t>3</w:t>
      </w:r>
      <w:r>
        <w:rPr>
          <w:rFonts w:cs="Calibri"/>
          <w:b/>
        </w:rPr>
        <w:t xml:space="preserve"> zamówienia:</w:t>
      </w:r>
      <w:r w:rsidR="00253CF7">
        <w:rPr>
          <w:rFonts w:cs="Calibri"/>
          <w:b/>
        </w:rPr>
        <w:t xml:space="preserve"> </w:t>
      </w:r>
      <w:r w:rsidR="00E93EA4" w:rsidRPr="00D73F79">
        <w:rPr>
          <w:rFonts w:asciiTheme="minorHAnsi" w:hAnsiTheme="minorHAnsi" w:cstheme="minorHAnsi"/>
        </w:rPr>
        <w:t>Organizacja i realizacja maksymalnie 11 trzydniowych szkoleń stacjonarnych pt. „Przeciwdziałanie przemocy domowej” w subregionie ostrołęckim.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788"/>
        <w:gridCol w:w="993"/>
        <w:gridCol w:w="1275"/>
        <w:gridCol w:w="1276"/>
      </w:tblGrid>
      <w:tr w:rsidR="00E93EA4" w:rsidRPr="002C7075" w14:paraId="029163A0" w14:textId="77777777" w:rsidTr="00F20A28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8F3C" w14:textId="77777777" w:rsidR="00E93EA4" w:rsidRPr="008F4040" w:rsidRDefault="00E93EA4" w:rsidP="00F20A28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B2CF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szkolenia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13C28A04" w14:textId="77777777" w:rsidR="00E93EA4" w:rsidRPr="00647C56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4A0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szkolenia 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02C7E84F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CB6E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73B425A9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80C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16DCC4AE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0567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szkoleń</w:t>
            </w:r>
          </w:p>
          <w:p w14:paraId="6746111D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76E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osób uczestniczą-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cych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szkoleniu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6E0A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9171627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15B9A991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E4FD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D1F720F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4A679379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E93EA4" w:rsidRPr="0048169A" w14:paraId="1B2DA6F9" w14:textId="77777777" w:rsidTr="00F20A28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C5C" w14:textId="77777777" w:rsidR="00E93EA4" w:rsidRPr="0048169A" w:rsidRDefault="00E93EA4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D9" w14:textId="77777777" w:rsidR="00E93EA4" w:rsidRPr="0048169A" w:rsidRDefault="00E93EA4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12D2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C499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1845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DE1E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F094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2C7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EAEF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kol. 9</w:t>
            </w:r>
          </w:p>
        </w:tc>
      </w:tr>
      <w:tr w:rsidR="00E93EA4" w:rsidRPr="002C7075" w14:paraId="1CD0EB93" w14:textId="77777777" w:rsidTr="00F20A28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5142" w14:textId="105A35D1" w:rsidR="00E93EA4" w:rsidRPr="00647C56" w:rsidRDefault="00E93EA4" w:rsidP="00F20A28">
            <w:pPr>
              <w:spacing w:after="0" w:line="276" w:lineRule="auto"/>
              <w:ind w:left="176"/>
              <w:rPr>
                <w:rFonts w:cs="Calibri"/>
                <w:b/>
                <w:sz w:val="16"/>
                <w:szCs w:val="16"/>
              </w:rPr>
            </w:pPr>
            <w:r w:rsidRPr="00E93EA4">
              <w:rPr>
                <w:rFonts w:cs="Calibri"/>
                <w:b/>
                <w:sz w:val="16"/>
                <w:szCs w:val="16"/>
              </w:rPr>
              <w:t xml:space="preserve">Organizacja i realizacja maksymalnie 11 trzydniowych szkoleń stacjonarnych pt. „Przeciwdziałanie przemocy domowej” w subregionie </w:t>
            </w:r>
            <w:r w:rsidRPr="00E93EA4">
              <w:rPr>
                <w:rFonts w:cs="Calibri"/>
                <w:b/>
                <w:sz w:val="16"/>
                <w:szCs w:val="16"/>
              </w:rPr>
              <w:t>ostrołęckim</w:t>
            </w:r>
          </w:p>
          <w:p w14:paraId="4D1930A9" w14:textId="77777777" w:rsidR="00E93EA4" w:rsidRPr="00BF1BAD" w:rsidRDefault="00E93EA4" w:rsidP="00F20A28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na każde ze szkoleń przypada min. 25 godzin dydaktycznych, </w:t>
            </w:r>
            <w:r w:rsidRPr="00647C56">
              <w:rPr>
                <w:rFonts w:cs="Calibri"/>
                <w:sz w:val="16"/>
                <w:szCs w:val="16"/>
              </w:rPr>
              <w:t xml:space="preserve">max 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647C56">
              <w:rPr>
                <w:rFonts w:cs="Calibri"/>
                <w:sz w:val="16"/>
                <w:szCs w:val="16"/>
              </w:rPr>
              <w:t xml:space="preserve">0 osób, przy czym szkolenie może się odbyć nawet dla </w:t>
            </w:r>
            <w:r>
              <w:rPr>
                <w:rFonts w:cs="Calibri"/>
                <w:sz w:val="16"/>
                <w:szCs w:val="16"/>
              </w:rPr>
              <w:t xml:space="preserve">18 </w:t>
            </w:r>
            <w:r w:rsidRPr="00647C56">
              <w:rPr>
                <w:rFonts w:cs="Calibri"/>
                <w:sz w:val="16"/>
                <w:szCs w:val="16"/>
              </w:rPr>
              <w:t>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9B82" w14:textId="77777777" w:rsidR="00E93EA4" w:rsidRPr="00BF1BAD" w:rsidRDefault="00E93EA4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B72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C980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91D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7731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92B3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DFA1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EE0B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672392" w14:textId="77777777" w:rsidR="00E93EA4" w:rsidRDefault="00E93EA4" w:rsidP="004E4CC5">
      <w:pPr>
        <w:spacing w:after="0" w:line="360" w:lineRule="auto"/>
        <w:jc w:val="both"/>
        <w:rPr>
          <w:rFonts w:eastAsia="Times New Roman" w:cs="Calibri"/>
          <w:sz w:val="20"/>
          <w:szCs w:val="20"/>
        </w:rPr>
      </w:pPr>
    </w:p>
    <w:p w14:paraId="3270C446" w14:textId="27E30C99" w:rsidR="004E4CC5" w:rsidRPr="004E4CC5" w:rsidRDefault="004E4CC5" w:rsidP="004E4CC5">
      <w:pPr>
        <w:spacing w:after="0" w:line="360" w:lineRule="auto"/>
        <w:jc w:val="both"/>
        <w:rPr>
          <w:rFonts w:eastAsia="Times New Roman" w:cs="Calibri"/>
          <w:sz w:val="20"/>
          <w:szCs w:val="20"/>
        </w:rPr>
      </w:pPr>
      <w:r w:rsidRPr="004E4CC5">
        <w:rPr>
          <w:rFonts w:eastAsia="Times New Roman" w:cs="Calibri"/>
          <w:sz w:val="20"/>
          <w:szCs w:val="20"/>
        </w:rPr>
        <w:t xml:space="preserve">Zamawiający informuje, że zgodnie z art. 43 ust. 1 pkt 29 </w:t>
      </w:r>
      <w:r w:rsidR="004E72D4">
        <w:rPr>
          <w:rFonts w:eastAsia="Times New Roman" w:cs="Calibri"/>
          <w:sz w:val="20"/>
          <w:szCs w:val="20"/>
        </w:rPr>
        <w:t xml:space="preserve">lit. c) </w:t>
      </w:r>
      <w:r w:rsidRPr="004E4CC5">
        <w:rPr>
          <w:rFonts w:eastAsia="Times New Roman" w:cs="Calibri"/>
          <w:sz w:val="20"/>
          <w:szCs w:val="20"/>
        </w:rPr>
        <w:t>ustawy z dnia 11 marca 2004 r. o podatku od towarów i usług (</w:t>
      </w:r>
      <w:proofErr w:type="spellStart"/>
      <w:r w:rsidRPr="004E4CC5">
        <w:rPr>
          <w:rFonts w:eastAsia="Times New Roman" w:cs="Calibri"/>
          <w:sz w:val="20"/>
          <w:szCs w:val="20"/>
        </w:rPr>
        <w:t>t.j</w:t>
      </w:r>
      <w:proofErr w:type="spellEnd"/>
      <w:r w:rsidRPr="004E4CC5">
        <w:rPr>
          <w:rFonts w:eastAsia="Times New Roman" w:cs="Calibri"/>
          <w:sz w:val="20"/>
          <w:szCs w:val="20"/>
        </w:rPr>
        <w:t>. Dz.U. z 2022 r., poz. 931 ze zm. ) jako właściwą stawkę podatku VAT przyjął stawkę - zwolniony.</w:t>
      </w:r>
    </w:p>
    <w:p w14:paraId="0F6BFCC1" w14:textId="2F8906FC" w:rsidR="004E4CC5" w:rsidRDefault="004E4CC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5B47F102" w14:textId="42803F21" w:rsidR="0084401F" w:rsidRDefault="0084401F" w:rsidP="006E7912">
      <w:pPr>
        <w:spacing w:after="0" w:line="360" w:lineRule="auto"/>
        <w:jc w:val="both"/>
        <w:rPr>
          <w:rFonts w:cs="Calibri"/>
          <w:b/>
        </w:rPr>
      </w:pPr>
      <w:r w:rsidRPr="0084401F">
        <w:rPr>
          <w:rFonts w:cs="Calibri"/>
          <w:b/>
        </w:rPr>
        <w:t xml:space="preserve">Część </w:t>
      </w:r>
      <w:r w:rsidR="001E3D1F">
        <w:rPr>
          <w:rFonts w:cs="Calibri"/>
          <w:b/>
        </w:rPr>
        <w:t>4</w:t>
      </w:r>
      <w:r w:rsidRPr="0084401F">
        <w:rPr>
          <w:rFonts w:cs="Calibri"/>
          <w:b/>
        </w:rPr>
        <w:t xml:space="preserve"> zamówienia:</w:t>
      </w:r>
      <w:r w:rsidR="00174674">
        <w:rPr>
          <w:rFonts w:cs="Calibri"/>
          <w:b/>
        </w:rPr>
        <w:t xml:space="preserve"> </w:t>
      </w:r>
      <w:r w:rsidR="00E93EA4" w:rsidRPr="00D73F79">
        <w:rPr>
          <w:rFonts w:asciiTheme="minorHAnsi" w:hAnsiTheme="minorHAnsi" w:cstheme="minorHAnsi"/>
        </w:rPr>
        <w:t>Organizacja i realizacja maksymalnie 10 trzydniowych szkoleń stacjonarnych pt. „Przeciwdziałanie przemocy domowej” w subregionie siedleckim.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788"/>
        <w:gridCol w:w="993"/>
        <w:gridCol w:w="1275"/>
        <w:gridCol w:w="1276"/>
      </w:tblGrid>
      <w:tr w:rsidR="00E93EA4" w:rsidRPr="002C7075" w14:paraId="662E465E" w14:textId="77777777" w:rsidTr="00F20A28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43CD" w14:textId="77777777" w:rsidR="00E93EA4" w:rsidRPr="008F4040" w:rsidRDefault="00E93EA4" w:rsidP="00F20A28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DB3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szkolenia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4F7AE7C7" w14:textId="77777777" w:rsidR="00E93EA4" w:rsidRPr="00647C56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AFA2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szkolenia 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4FD0BABC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2D2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19453192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791F" w14:textId="77777777" w:rsidR="00E93EA4" w:rsidRPr="00EE1727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17B24DE4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DD13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szkoleń</w:t>
            </w:r>
          </w:p>
          <w:p w14:paraId="21C7F30D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08B3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osób uczestniczą-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cych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szkoleniu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7FBD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2C73ECB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50C0B003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3AC2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6133EBE2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1FED1AEA" w14:textId="77777777" w:rsidR="00E93EA4" w:rsidRPr="008F4040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E93EA4" w:rsidRPr="0048169A" w14:paraId="17750D00" w14:textId="77777777" w:rsidTr="00F20A28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694E" w14:textId="77777777" w:rsidR="00E93EA4" w:rsidRPr="0048169A" w:rsidRDefault="00E93EA4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910F" w14:textId="77777777" w:rsidR="00E93EA4" w:rsidRPr="0048169A" w:rsidRDefault="00E93EA4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9702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0829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DF7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3B1A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1D47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58C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E403" w14:textId="77777777" w:rsidR="00E93EA4" w:rsidRPr="0048169A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kol. 9</w:t>
            </w:r>
          </w:p>
        </w:tc>
      </w:tr>
      <w:tr w:rsidR="00E93EA4" w:rsidRPr="002C7075" w14:paraId="36FC6E3E" w14:textId="77777777" w:rsidTr="00F20A28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7E8A" w14:textId="28598568" w:rsidR="00E93EA4" w:rsidRPr="00647C56" w:rsidRDefault="00E93EA4" w:rsidP="00F20A28">
            <w:pPr>
              <w:spacing w:after="0" w:line="276" w:lineRule="auto"/>
              <w:ind w:left="176"/>
              <w:rPr>
                <w:rFonts w:cs="Calibri"/>
                <w:b/>
                <w:sz w:val="16"/>
                <w:szCs w:val="16"/>
              </w:rPr>
            </w:pPr>
            <w:r w:rsidRPr="00E93EA4">
              <w:rPr>
                <w:rFonts w:cs="Calibri"/>
                <w:b/>
                <w:sz w:val="16"/>
                <w:szCs w:val="16"/>
              </w:rPr>
              <w:t>Organizacja i realizacja maksymalnie 10 trzydniowych szkoleń stacjonarnych pt. „Przeciwdziałanie przemocy do</w:t>
            </w:r>
            <w:r>
              <w:rPr>
                <w:rFonts w:cs="Calibri"/>
                <w:b/>
                <w:sz w:val="16"/>
                <w:szCs w:val="16"/>
              </w:rPr>
              <w:t>mowej” w subregionie siedleckim</w:t>
            </w:r>
          </w:p>
          <w:p w14:paraId="5C8316D3" w14:textId="77777777" w:rsidR="00E93EA4" w:rsidRPr="00BF1BAD" w:rsidRDefault="00E93EA4" w:rsidP="00F20A28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na każde ze szkoleń przypada min. 25 godzin dydaktycznych, </w:t>
            </w:r>
            <w:r w:rsidRPr="00647C56">
              <w:rPr>
                <w:rFonts w:cs="Calibri"/>
                <w:sz w:val="16"/>
                <w:szCs w:val="16"/>
              </w:rPr>
              <w:t xml:space="preserve">max 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647C56">
              <w:rPr>
                <w:rFonts w:cs="Calibri"/>
                <w:sz w:val="16"/>
                <w:szCs w:val="16"/>
              </w:rPr>
              <w:t xml:space="preserve">0 osób, przy czym szkolenie może się odbyć nawet dla </w:t>
            </w:r>
            <w:r>
              <w:rPr>
                <w:rFonts w:cs="Calibri"/>
                <w:sz w:val="16"/>
                <w:szCs w:val="16"/>
              </w:rPr>
              <w:t xml:space="preserve">18 </w:t>
            </w:r>
            <w:r w:rsidRPr="00647C56">
              <w:rPr>
                <w:rFonts w:cs="Calibri"/>
                <w:sz w:val="16"/>
                <w:szCs w:val="16"/>
              </w:rPr>
              <w:t>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7A51" w14:textId="77777777" w:rsidR="00E93EA4" w:rsidRPr="00BF1BAD" w:rsidRDefault="00E93EA4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650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8071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3FAC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9467" w14:textId="0BF47EED" w:rsidR="00E93EA4" w:rsidRPr="00BF1BAD" w:rsidRDefault="00E93EA4" w:rsidP="00E93EA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3B56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F43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245" w14:textId="77777777" w:rsidR="00E93EA4" w:rsidRPr="00BF1BAD" w:rsidRDefault="00E93EA4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2BE30C" w14:textId="77777777" w:rsidR="00E93EA4" w:rsidRDefault="00E93EA4" w:rsidP="004E4CC5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</w:p>
    <w:p w14:paraId="5CF90DBE" w14:textId="1371508D" w:rsidR="004E4CC5" w:rsidRPr="00A53D16" w:rsidRDefault="004E4CC5" w:rsidP="004E4CC5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4E4CC5">
        <w:rPr>
          <w:rFonts w:eastAsia="Times New Roman" w:cs="Calibri"/>
          <w:sz w:val="20"/>
          <w:szCs w:val="20"/>
        </w:rPr>
        <w:t xml:space="preserve">Zamawiający informuje, że zgodnie z art. 43 ust. 1 pkt 29 </w:t>
      </w:r>
      <w:r w:rsidR="004E72D4">
        <w:rPr>
          <w:rFonts w:eastAsia="Times New Roman" w:cs="Calibri"/>
          <w:sz w:val="20"/>
          <w:szCs w:val="20"/>
        </w:rPr>
        <w:t xml:space="preserve">lit. c) </w:t>
      </w:r>
      <w:r w:rsidRPr="004E4CC5">
        <w:rPr>
          <w:rFonts w:eastAsia="Times New Roman" w:cs="Calibri"/>
          <w:sz w:val="20"/>
          <w:szCs w:val="20"/>
        </w:rPr>
        <w:t>ustawy z dnia 11 marca 2004 r. o podatku od towarów i usług (</w:t>
      </w:r>
      <w:proofErr w:type="spellStart"/>
      <w:r w:rsidRPr="004E4CC5">
        <w:rPr>
          <w:rFonts w:eastAsia="Times New Roman" w:cs="Calibri"/>
          <w:sz w:val="20"/>
          <w:szCs w:val="20"/>
        </w:rPr>
        <w:t>t.j</w:t>
      </w:r>
      <w:proofErr w:type="spellEnd"/>
      <w:r w:rsidRPr="004E4CC5">
        <w:rPr>
          <w:rFonts w:eastAsia="Times New Roman" w:cs="Calibri"/>
          <w:sz w:val="20"/>
          <w:szCs w:val="20"/>
        </w:rPr>
        <w:t>. Dz.U. z 2022 r., poz. 931 ze zm. ) jako właściwą stawkę podatku</w:t>
      </w:r>
      <w:r>
        <w:rPr>
          <w:rFonts w:eastAsia="Times New Roman" w:cs="Calibri"/>
          <w:sz w:val="20"/>
          <w:szCs w:val="20"/>
        </w:rPr>
        <w:t xml:space="preserve"> VAT</w:t>
      </w:r>
      <w:r w:rsidRPr="004E4CC5">
        <w:rPr>
          <w:rFonts w:eastAsia="Times New Roman" w:cs="Calibri"/>
          <w:sz w:val="20"/>
          <w:szCs w:val="20"/>
        </w:rPr>
        <w:t xml:space="preserve"> przyjął stawkę - zwolniony.</w:t>
      </w:r>
    </w:p>
    <w:p w14:paraId="18147BC3" w14:textId="0F0CCDB8" w:rsidR="00B2485F" w:rsidRDefault="00B2485F">
      <w:p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14:paraId="51CB0909" w14:textId="46962C9C" w:rsidR="00905A0F" w:rsidRDefault="00905A0F" w:rsidP="00905A0F">
      <w:pPr>
        <w:spacing w:after="0" w:line="360" w:lineRule="auto"/>
        <w:jc w:val="both"/>
        <w:rPr>
          <w:rFonts w:cs="Calibri"/>
          <w:b/>
        </w:rPr>
      </w:pPr>
      <w:r w:rsidRPr="0084401F">
        <w:rPr>
          <w:rFonts w:cs="Calibri"/>
          <w:b/>
        </w:rPr>
        <w:t xml:space="preserve">Część </w:t>
      </w:r>
      <w:r w:rsidR="001E3D1F">
        <w:rPr>
          <w:rFonts w:cs="Calibri"/>
          <w:b/>
        </w:rPr>
        <w:t>5</w:t>
      </w:r>
      <w:r w:rsidRPr="0084401F">
        <w:rPr>
          <w:rFonts w:cs="Calibri"/>
          <w:b/>
        </w:rPr>
        <w:t xml:space="preserve"> zamówienia:</w:t>
      </w:r>
      <w:r>
        <w:rPr>
          <w:rFonts w:cs="Calibri"/>
          <w:b/>
        </w:rPr>
        <w:t xml:space="preserve"> </w:t>
      </w:r>
      <w:r w:rsidR="00C04A68" w:rsidRPr="00D73F79">
        <w:rPr>
          <w:rFonts w:asciiTheme="minorHAnsi" w:hAnsiTheme="minorHAnsi" w:cstheme="minorHAnsi"/>
        </w:rPr>
        <w:t>Organizacja i realizacja maksymalnie 11 trzydniowych szkoleń stacjonarnych pt. „Przeciwdziałanie przemocy domowej” w subregionie radomskim.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788"/>
        <w:gridCol w:w="993"/>
        <w:gridCol w:w="1275"/>
        <w:gridCol w:w="1276"/>
      </w:tblGrid>
      <w:tr w:rsidR="00C04A68" w:rsidRPr="002C7075" w14:paraId="0CCD06AE" w14:textId="77777777" w:rsidTr="00F20A28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8038" w14:textId="77777777" w:rsidR="00C04A68" w:rsidRPr="008F4040" w:rsidRDefault="00C04A68" w:rsidP="00F20A28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A275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szkolenia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32B15299" w14:textId="77777777" w:rsidR="00C04A68" w:rsidRPr="00647C56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73B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szkolenia 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29E2BF7F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58A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79E7D721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11B0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64F45AC9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C6A9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szkoleń</w:t>
            </w:r>
          </w:p>
          <w:p w14:paraId="2F10FB9D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950C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osób uczestniczą-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cych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szkoleniu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AD20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1716E34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279DA8F8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F11B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C998FCC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6A2E49AB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C04A68" w:rsidRPr="0048169A" w14:paraId="22BA9943" w14:textId="77777777" w:rsidTr="00F20A28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07B8" w14:textId="77777777" w:rsidR="00C04A68" w:rsidRPr="0048169A" w:rsidRDefault="00C04A68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F4C3" w14:textId="77777777" w:rsidR="00C04A68" w:rsidRPr="0048169A" w:rsidRDefault="00C04A68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B4A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168B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21D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E2D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94AA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263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07A3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kol. 9</w:t>
            </w:r>
          </w:p>
        </w:tc>
      </w:tr>
      <w:tr w:rsidR="00C04A68" w:rsidRPr="002C7075" w14:paraId="01799079" w14:textId="77777777" w:rsidTr="00F20A28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56C9" w14:textId="6F1CD95E" w:rsidR="00C04A68" w:rsidRPr="00647C56" w:rsidRDefault="00C04A68" w:rsidP="00F20A28">
            <w:pPr>
              <w:spacing w:after="0" w:line="276" w:lineRule="auto"/>
              <w:ind w:left="176"/>
              <w:rPr>
                <w:rFonts w:cs="Calibri"/>
                <w:b/>
                <w:sz w:val="16"/>
                <w:szCs w:val="16"/>
              </w:rPr>
            </w:pPr>
            <w:r w:rsidRPr="00C04A68">
              <w:rPr>
                <w:rFonts w:cs="Calibri"/>
                <w:b/>
                <w:sz w:val="16"/>
                <w:szCs w:val="16"/>
              </w:rPr>
              <w:t>Organizacja i realizacja maksymalnie 11 trzydniowych szkoleń stacjonarnych pt. „Przeciwdziałanie przemocy d</w:t>
            </w:r>
            <w:r>
              <w:rPr>
                <w:rFonts w:cs="Calibri"/>
                <w:b/>
                <w:sz w:val="16"/>
                <w:szCs w:val="16"/>
              </w:rPr>
              <w:t>omowej” w subregionie radomskim</w:t>
            </w:r>
          </w:p>
          <w:p w14:paraId="018C46BF" w14:textId="77777777" w:rsidR="00C04A68" w:rsidRPr="00BF1BAD" w:rsidRDefault="00C04A68" w:rsidP="00F20A28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na każde ze szkoleń przypada min. 25 godzin dydaktycznych, </w:t>
            </w:r>
            <w:r w:rsidRPr="00647C56">
              <w:rPr>
                <w:rFonts w:cs="Calibri"/>
                <w:sz w:val="16"/>
                <w:szCs w:val="16"/>
              </w:rPr>
              <w:t xml:space="preserve">max 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647C56">
              <w:rPr>
                <w:rFonts w:cs="Calibri"/>
                <w:sz w:val="16"/>
                <w:szCs w:val="16"/>
              </w:rPr>
              <w:t xml:space="preserve">0 osób, przy czym szkolenie może się odbyć nawet dla </w:t>
            </w:r>
            <w:r>
              <w:rPr>
                <w:rFonts w:cs="Calibri"/>
                <w:sz w:val="16"/>
                <w:szCs w:val="16"/>
              </w:rPr>
              <w:t xml:space="preserve">18 </w:t>
            </w:r>
            <w:r w:rsidRPr="00647C56">
              <w:rPr>
                <w:rFonts w:cs="Calibri"/>
                <w:sz w:val="16"/>
                <w:szCs w:val="16"/>
              </w:rPr>
              <w:t>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C40" w14:textId="77777777" w:rsidR="00C04A68" w:rsidRPr="00BF1BAD" w:rsidRDefault="00C04A68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9C4E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0E51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F2D2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4160" w14:textId="5E46A24E" w:rsidR="00C04A68" w:rsidRPr="00BF1BAD" w:rsidRDefault="00C04A68" w:rsidP="00C04A6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C69C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1422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1E70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2855612" w14:textId="77777777" w:rsidR="00C04A68" w:rsidRDefault="00C04A68" w:rsidP="004E4CC5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</w:p>
    <w:p w14:paraId="0A4E07FC" w14:textId="0343FE74" w:rsidR="004E4CC5" w:rsidRPr="00A53D16" w:rsidRDefault="004E4CC5" w:rsidP="004E4CC5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4E4CC5">
        <w:rPr>
          <w:rFonts w:eastAsia="Times New Roman" w:cs="Calibri"/>
          <w:sz w:val="20"/>
          <w:szCs w:val="20"/>
        </w:rPr>
        <w:t xml:space="preserve">Zamawiający informuje, że zgodnie z art. 43 ust. 1 pkt 29 </w:t>
      </w:r>
      <w:r w:rsidR="004E72D4">
        <w:rPr>
          <w:rFonts w:eastAsia="Times New Roman" w:cs="Calibri"/>
          <w:sz w:val="20"/>
          <w:szCs w:val="20"/>
        </w:rPr>
        <w:t xml:space="preserve">lit. c) </w:t>
      </w:r>
      <w:r w:rsidRPr="004E4CC5">
        <w:rPr>
          <w:rFonts w:eastAsia="Times New Roman" w:cs="Calibri"/>
          <w:sz w:val="20"/>
          <w:szCs w:val="20"/>
        </w:rPr>
        <w:t>ustawy z dnia 11 marca 2004 r. o podatku od towarów i usług (</w:t>
      </w:r>
      <w:proofErr w:type="spellStart"/>
      <w:r w:rsidRPr="004E4CC5">
        <w:rPr>
          <w:rFonts w:eastAsia="Times New Roman" w:cs="Calibri"/>
          <w:sz w:val="20"/>
          <w:szCs w:val="20"/>
        </w:rPr>
        <w:t>t.j</w:t>
      </w:r>
      <w:proofErr w:type="spellEnd"/>
      <w:r w:rsidRPr="004E4CC5">
        <w:rPr>
          <w:rFonts w:eastAsia="Times New Roman" w:cs="Calibri"/>
          <w:sz w:val="20"/>
          <w:szCs w:val="20"/>
        </w:rPr>
        <w:t>. Dz.U. z 2022 r., poz. 931 ze zm. ) jako właściwą stawkę podatku</w:t>
      </w:r>
      <w:r>
        <w:rPr>
          <w:rFonts w:eastAsia="Times New Roman" w:cs="Calibri"/>
          <w:sz w:val="20"/>
          <w:szCs w:val="20"/>
        </w:rPr>
        <w:t xml:space="preserve"> VAT</w:t>
      </w:r>
      <w:r w:rsidRPr="004E4CC5">
        <w:rPr>
          <w:rFonts w:eastAsia="Times New Roman" w:cs="Calibri"/>
          <w:sz w:val="20"/>
          <w:szCs w:val="20"/>
        </w:rPr>
        <w:t xml:space="preserve"> przyjął stawkę - zwolniony.</w:t>
      </w:r>
    </w:p>
    <w:p w14:paraId="26829296" w14:textId="7F1731E8" w:rsidR="00C04A68" w:rsidRDefault="00C04A68">
      <w:p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14:paraId="781BC436" w14:textId="6FDAAD94" w:rsidR="00C04A68" w:rsidRDefault="00C04A68" w:rsidP="00C04A68">
      <w:pPr>
        <w:spacing w:after="0" w:line="360" w:lineRule="auto"/>
        <w:jc w:val="both"/>
        <w:rPr>
          <w:rFonts w:cs="Calibri"/>
          <w:b/>
        </w:rPr>
      </w:pPr>
      <w:r w:rsidRPr="0084401F">
        <w:rPr>
          <w:rFonts w:cs="Calibri"/>
          <w:b/>
        </w:rPr>
        <w:t xml:space="preserve">Część </w:t>
      </w:r>
      <w:r>
        <w:rPr>
          <w:rFonts w:cs="Calibri"/>
          <w:b/>
        </w:rPr>
        <w:t>6</w:t>
      </w:r>
      <w:r w:rsidRPr="0084401F">
        <w:rPr>
          <w:rFonts w:cs="Calibri"/>
          <w:b/>
        </w:rPr>
        <w:t xml:space="preserve"> zamówienia:</w:t>
      </w:r>
      <w:r>
        <w:rPr>
          <w:rFonts w:cs="Calibri"/>
          <w:b/>
        </w:rPr>
        <w:t xml:space="preserve"> </w:t>
      </w:r>
      <w:r w:rsidRPr="00D73F79">
        <w:rPr>
          <w:rFonts w:asciiTheme="minorHAnsi" w:hAnsiTheme="minorHAnsi" w:cstheme="minorHAnsi"/>
        </w:rPr>
        <w:t>Organizacja i realizacja maksymalnie 5 trzydniowych szkoleń stacjonarnych pt. „Przeciwdziałanie przemocy domowej” w subregionie żyrardowskim.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788"/>
        <w:gridCol w:w="993"/>
        <w:gridCol w:w="1275"/>
        <w:gridCol w:w="1276"/>
      </w:tblGrid>
      <w:tr w:rsidR="00C04A68" w:rsidRPr="002C7075" w14:paraId="49314A82" w14:textId="77777777" w:rsidTr="00F20A28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4ED1" w14:textId="77777777" w:rsidR="00C04A68" w:rsidRPr="008F4040" w:rsidRDefault="00C04A68" w:rsidP="00F20A28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3DE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szkolenia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5C568A41" w14:textId="77777777" w:rsidR="00C04A68" w:rsidRPr="00647C56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B8B3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szkolenia 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2674AA1C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AA0B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1BBE58D7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F8B5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1FEC3855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E307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szkoleń</w:t>
            </w:r>
          </w:p>
          <w:p w14:paraId="7BC76EB0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4C67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osób uczestniczą-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cych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szkoleniu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C5A3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0BABDD3A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5B52B9D5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1053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06F01DD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6DA76096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C04A68" w:rsidRPr="0048169A" w14:paraId="7D139668" w14:textId="77777777" w:rsidTr="00F20A28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4C59" w14:textId="77777777" w:rsidR="00C04A68" w:rsidRPr="0048169A" w:rsidRDefault="00C04A68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41E" w14:textId="77777777" w:rsidR="00C04A68" w:rsidRPr="0048169A" w:rsidRDefault="00C04A68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CF2D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786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7FAC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A19C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9306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D3E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E8F9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kol. 9</w:t>
            </w:r>
          </w:p>
        </w:tc>
      </w:tr>
      <w:tr w:rsidR="00C04A68" w:rsidRPr="002C7075" w14:paraId="4B10E28A" w14:textId="77777777" w:rsidTr="00F20A28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875C" w14:textId="77777777" w:rsidR="00C04A68" w:rsidRDefault="00C04A68" w:rsidP="00F20A28">
            <w:pPr>
              <w:spacing w:after="0" w:line="276" w:lineRule="auto"/>
              <w:ind w:left="176"/>
              <w:rPr>
                <w:rFonts w:cs="Calibri"/>
                <w:b/>
                <w:sz w:val="16"/>
                <w:szCs w:val="16"/>
              </w:rPr>
            </w:pPr>
            <w:r w:rsidRPr="00C04A68">
              <w:rPr>
                <w:rFonts w:cs="Calibri"/>
                <w:b/>
                <w:sz w:val="16"/>
                <w:szCs w:val="16"/>
              </w:rPr>
              <w:t>Organizacja i realizacja maksymalnie 5 trzydniowych szkoleń stacjonarnych pt. „Przeciwdziałanie przemocy domo</w:t>
            </w:r>
            <w:r>
              <w:rPr>
                <w:rFonts w:cs="Calibri"/>
                <w:b/>
                <w:sz w:val="16"/>
                <w:szCs w:val="16"/>
              </w:rPr>
              <w:t>wej” w subregionie żyrardowskim</w:t>
            </w:r>
            <w:r w:rsidRPr="00C04A68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14:paraId="48C5A5CA" w14:textId="6BFEC5C2" w:rsidR="00C04A68" w:rsidRPr="00BF1BAD" w:rsidRDefault="00C04A68" w:rsidP="00F20A28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na każde ze szkoleń przypada min. 25 godzin dydaktycznych, </w:t>
            </w:r>
            <w:r w:rsidRPr="00647C56">
              <w:rPr>
                <w:rFonts w:cs="Calibri"/>
                <w:sz w:val="16"/>
                <w:szCs w:val="16"/>
              </w:rPr>
              <w:t xml:space="preserve">max 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647C56">
              <w:rPr>
                <w:rFonts w:cs="Calibri"/>
                <w:sz w:val="16"/>
                <w:szCs w:val="16"/>
              </w:rPr>
              <w:t xml:space="preserve">0 osób, przy czym szkolenie może się odbyć nawet dla </w:t>
            </w:r>
            <w:r>
              <w:rPr>
                <w:rFonts w:cs="Calibri"/>
                <w:sz w:val="16"/>
                <w:szCs w:val="16"/>
              </w:rPr>
              <w:t xml:space="preserve">18 </w:t>
            </w:r>
            <w:r w:rsidRPr="00647C56">
              <w:rPr>
                <w:rFonts w:cs="Calibri"/>
                <w:sz w:val="16"/>
                <w:szCs w:val="16"/>
              </w:rPr>
              <w:t>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22A7" w14:textId="77777777" w:rsidR="00C04A68" w:rsidRPr="00BF1BAD" w:rsidRDefault="00C04A68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C91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FBB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698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7102" w14:textId="63860D9B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20C2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93CF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442B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1CF9575" w14:textId="77777777" w:rsidR="00C04A68" w:rsidRDefault="00C04A68" w:rsidP="00C04A68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</w:p>
    <w:p w14:paraId="73A594B9" w14:textId="77777777" w:rsidR="00C04A68" w:rsidRPr="00A53D16" w:rsidRDefault="00C04A68" w:rsidP="00C04A68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4E4CC5">
        <w:rPr>
          <w:rFonts w:eastAsia="Times New Roman" w:cs="Calibri"/>
          <w:sz w:val="20"/>
          <w:szCs w:val="20"/>
        </w:rPr>
        <w:t xml:space="preserve">Zamawiający informuje, że zgodnie z art. 43 ust. 1 pkt 29 </w:t>
      </w:r>
      <w:r>
        <w:rPr>
          <w:rFonts w:eastAsia="Times New Roman" w:cs="Calibri"/>
          <w:sz w:val="20"/>
          <w:szCs w:val="20"/>
        </w:rPr>
        <w:t xml:space="preserve">lit. c) </w:t>
      </w:r>
      <w:r w:rsidRPr="004E4CC5">
        <w:rPr>
          <w:rFonts w:eastAsia="Times New Roman" w:cs="Calibri"/>
          <w:sz w:val="20"/>
          <w:szCs w:val="20"/>
        </w:rPr>
        <w:t>ustawy z dnia 11 marca 2004 r. o podatku od towarów i usług (</w:t>
      </w:r>
      <w:proofErr w:type="spellStart"/>
      <w:r w:rsidRPr="004E4CC5">
        <w:rPr>
          <w:rFonts w:eastAsia="Times New Roman" w:cs="Calibri"/>
          <w:sz w:val="20"/>
          <w:szCs w:val="20"/>
        </w:rPr>
        <w:t>t.j</w:t>
      </w:r>
      <w:proofErr w:type="spellEnd"/>
      <w:r w:rsidRPr="004E4CC5">
        <w:rPr>
          <w:rFonts w:eastAsia="Times New Roman" w:cs="Calibri"/>
          <w:sz w:val="20"/>
          <w:szCs w:val="20"/>
        </w:rPr>
        <w:t>. Dz.U. z 2022 r., poz. 931 ze zm. ) jako właściwą stawkę podatku</w:t>
      </w:r>
      <w:r>
        <w:rPr>
          <w:rFonts w:eastAsia="Times New Roman" w:cs="Calibri"/>
          <w:sz w:val="20"/>
          <w:szCs w:val="20"/>
        </w:rPr>
        <w:t xml:space="preserve"> VAT</w:t>
      </w:r>
      <w:r w:rsidRPr="004E4CC5">
        <w:rPr>
          <w:rFonts w:eastAsia="Times New Roman" w:cs="Calibri"/>
          <w:sz w:val="20"/>
          <w:szCs w:val="20"/>
        </w:rPr>
        <w:t xml:space="preserve"> przyjął stawkę - zwolniony.</w:t>
      </w:r>
    </w:p>
    <w:p w14:paraId="32477AA3" w14:textId="77777777" w:rsidR="00C04A68" w:rsidRDefault="00C04A68" w:rsidP="00C04A68">
      <w:p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14:paraId="208ED622" w14:textId="5F83049B" w:rsidR="00C04A68" w:rsidRDefault="00C04A68" w:rsidP="00C04A68">
      <w:pPr>
        <w:spacing w:after="0" w:line="360" w:lineRule="auto"/>
        <w:jc w:val="both"/>
        <w:rPr>
          <w:rFonts w:cs="Calibri"/>
          <w:b/>
        </w:rPr>
      </w:pPr>
      <w:r w:rsidRPr="0084401F">
        <w:rPr>
          <w:rFonts w:cs="Calibri"/>
          <w:b/>
        </w:rPr>
        <w:t xml:space="preserve">Część </w:t>
      </w:r>
      <w:r>
        <w:rPr>
          <w:rFonts w:cs="Calibri"/>
          <w:b/>
        </w:rPr>
        <w:t>7</w:t>
      </w:r>
      <w:r w:rsidRPr="0084401F">
        <w:rPr>
          <w:rFonts w:cs="Calibri"/>
          <w:b/>
        </w:rPr>
        <w:t xml:space="preserve"> zamówienia:</w:t>
      </w:r>
      <w:r>
        <w:rPr>
          <w:rFonts w:cs="Calibri"/>
          <w:b/>
        </w:rPr>
        <w:t xml:space="preserve"> </w:t>
      </w:r>
      <w:r w:rsidRPr="00D73F79">
        <w:rPr>
          <w:rFonts w:asciiTheme="minorHAnsi" w:hAnsiTheme="minorHAnsi" w:cstheme="minorHAnsi"/>
        </w:rPr>
        <w:t>Organizacja i realizacja maksymalnie 22 trzydniowych szkoleń stacjonarnych pt. „Przeciwdziałanie przemocy domowej” w subregionie warszawskim zachodnim i wschodnim.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443"/>
        <w:gridCol w:w="1444"/>
        <w:gridCol w:w="1444"/>
        <w:gridCol w:w="1444"/>
        <w:gridCol w:w="788"/>
        <w:gridCol w:w="993"/>
        <w:gridCol w:w="1275"/>
        <w:gridCol w:w="1276"/>
      </w:tblGrid>
      <w:tr w:rsidR="00C04A68" w:rsidRPr="002C7075" w14:paraId="3CF2C1FC" w14:textId="77777777" w:rsidTr="00F20A28">
        <w:trPr>
          <w:trHeight w:val="261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9CF9" w14:textId="77777777" w:rsidR="00C04A68" w:rsidRPr="008F4040" w:rsidRDefault="00C04A68" w:rsidP="00F20A28">
            <w:pPr>
              <w:spacing w:after="0" w:line="360" w:lineRule="auto"/>
              <w:ind w:left="176" w:right="1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AA5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szkolenia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1CB5F765" w14:textId="77777777" w:rsidR="00C04A68" w:rsidRPr="00647C56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897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szkolenia </w:t>
            </w:r>
            <w:r w:rsidRPr="007455E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korzystającego z noclegu</w:t>
            </w:r>
          </w:p>
          <w:p w14:paraId="424A837D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39D0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73EDAD83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(netto)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6957" w14:textId="77777777" w:rsidR="00C04A68" w:rsidRPr="00EE1727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za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szkolenia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nie korzystającego z noclegu</w:t>
            </w:r>
          </w:p>
          <w:p w14:paraId="5CA3CDB3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r w:rsidRPr="00EE17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347B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szkoleń</w:t>
            </w:r>
          </w:p>
          <w:p w14:paraId="7C451C7C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BE08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Ilość osób uczestniczą-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cych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szkoleniu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EB7C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06F6BED5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netto</w:t>
            </w:r>
          </w:p>
          <w:p w14:paraId="4303A022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1F60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7779CB6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  <w:p w14:paraId="52C3CF41" w14:textId="77777777" w:rsidR="00C04A68" w:rsidRPr="008F4040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3,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6, kol. 7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C04A68" w:rsidRPr="0048169A" w14:paraId="259FE677" w14:textId="77777777" w:rsidTr="00F20A28">
        <w:trPr>
          <w:trHeight w:val="22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C46D" w14:textId="77777777" w:rsidR="00C04A68" w:rsidRPr="0048169A" w:rsidRDefault="00C04A68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684F" w14:textId="77777777" w:rsidR="00C04A68" w:rsidRPr="0048169A" w:rsidRDefault="00C04A68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68F5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2B5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09F8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3C1F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409C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839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9A">
              <w:rPr>
                <w:rFonts w:asciiTheme="minorHAnsi" w:hAnsiTheme="minorHAnsi" w:cstheme="minorHAnsi"/>
                <w:sz w:val="16"/>
                <w:szCs w:val="16"/>
              </w:rPr>
              <w:t>kol.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CDBF" w14:textId="77777777" w:rsidR="00C04A68" w:rsidRPr="0048169A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kol. 9</w:t>
            </w:r>
          </w:p>
        </w:tc>
      </w:tr>
      <w:tr w:rsidR="00C04A68" w:rsidRPr="002C7075" w14:paraId="67ADC450" w14:textId="77777777" w:rsidTr="00F20A28">
        <w:trPr>
          <w:trHeight w:val="68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210D" w14:textId="37A35CA4" w:rsidR="00C04A68" w:rsidRPr="00647C56" w:rsidRDefault="00C04A68" w:rsidP="00F20A28">
            <w:pPr>
              <w:spacing w:after="0" w:line="276" w:lineRule="auto"/>
              <w:ind w:left="176"/>
              <w:rPr>
                <w:rFonts w:cs="Calibri"/>
                <w:b/>
                <w:sz w:val="16"/>
                <w:szCs w:val="16"/>
              </w:rPr>
            </w:pPr>
            <w:r w:rsidRPr="00C04A68">
              <w:rPr>
                <w:rFonts w:cs="Calibri"/>
                <w:b/>
                <w:sz w:val="16"/>
                <w:szCs w:val="16"/>
              </w:rPr>
              <w:t>Organizacja i realizacja maksymalnie 22 trzydniowych szkoleń stacjonarnych pt. „Przeciwdziałanie przemocy domowej” w subregionie warszawskim zachodnim i wschodnim.</w:t>
            </w:r>
          </w:p>
          <w:p w14:paraId="30559D94" w14:textId="77777777" w:rsidR="00C04A68" w:rsidRPr="00BF1BAD" w:rsidRDefault="00C04A68" w:rsidP="00F20A28">
            <w:pPr>
              <w:spacing w:after="0" w:line="276" w:lineRule="auto"/>
              <w:ind w:left="176"/>
              <w:rPr>
                <w:rFonts w:cs="Calibri"/>
                <w:b/>
                <w:sz w:val="20"/>
                <w:szCs w:val="20"/>
              </w:rPr>
            </w:pPr>
            <w:r w:rsidRPr="00647C5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na każde ze szkoleń przypada min. 25 godzin dydaktycznych, </w:t>
            </w:r>
            <w:r w:rsidRPr="00647C56">
              <w:rPr>
                <w:rFonts w:cs="Calibri"/>
                <w:sz w:val="16"/>
                <w:szCs w:val="16"/>
              </w:rPr>
              <w:t xml:space="preserve">max 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647C56">
              <w:rPr>
                <w:rFonts w:cs="Calibri"/>
                <w:sz w:val="16"/>
                <w:szCs w:val="16"/>
              </w:rPr>
              <w:t xml:space="preserve">0 osób, przy czym szkolenie może się odbyć nawet dla </w:t>
            </w:r>
            <w:r>
              <w:rPr>
                <w:rFonts w:cs="Calibri"/>
                <w:sz w:val="16"/>
                <w:szCs w:val="16"/>
              </w:rPr>
              <w:t xml:space="preserve">18 </w:t>
            </w:r>
            <w:r w:rsidRPr="00647C56">
              <w:rPr>
                <w:rFonts w:cs="Calibri"/>
                <w:sz w:val="16"/>
                <w:szCs w:val="16"/>
              </w:rPr>
              <w:t>osobowej grupy)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16E6" w14:textId="77777777" w:rsidR="00C04A68" w:rsidRPr="00BF1BAD" w:rsidRDefault="00C04A68" w:rsidP="00F20A28">
            <w:pPr>
              <w:spacing w:after="0" w:line="360" w:lineRule="auto"/>
              <w:ind w:lef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681E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3CB0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F419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137D" w14:textId="1D035164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62EC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E0A2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8C14" w14:textId="77777777" w:rsidR="00C04A68" w:rsidRPr="00BF1BAD" w:rsidRDefault="00C04A68" w:rsidP="00F20A2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0512461" w14:textId="77777777" w:rsidR="00C04A68" w:rsidRDefault="00C04A68" w:rsidP="00C04A68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</w:p>
    <w:p w14:paraId="13ED659F" w14:textId="77777777" w:rsidR="00C04A68" w:rsidRPr="00A53D16" w:rsidRDefault="00C04A68" w:rsidP="00C04A68">
      <w:pPr>
        <w:tabs>
          <w:tab w:val="left" w:pos="-284"/>
          <w:tab w:val="right" w:leader="dot" w:pos="9072"/>
        </w:tabs>
        <w:spacing w:after="0" w:line="360" w:lineRule="auto"/>
        <w:rPr>
          <w:rFonts w:eastAsia="Times New Roman" w:cs="Calibri"/>
          <w:sz w:val="20"/>
          <w:szCs w:val="20"/>
        </w:rPr>
      </w:pPr>
      <w:r w:rsidRPr="004E4CC5">
        <w:rPr>
          <w:rFonts w:eastAsia="Times New Roman" w:cs="Calibri"/>
          <w:sz w:val="20"/>
          <w:szCs w:val="20"/>
        </w:rPr>
        <w:t xml:space="preserve">Zamawiający informuje, że zgodnie z art. 43 ust. 1 pkt 29 </w:t>
      </w:r>
      <w:r>
        <w:rPr>
          <w:rFonts w:eastAsia="Times New Roman" w:cs="Calibri"/>
          <w:sz w:val="20"/>
          <w:szCs w:val="20"/>
        </w:rPr>
        <w:t xml:space="preserve">lit. c) </w:t>
      </w:r>
      <w:r w:rsidRPr="004E4CC5">
        <w:rPr>
          <w:rFonts w:eastAsia="Times New Roman" w:cs="Calibri"/>
          <w:sz w:val="20"/>
          <w:szCs w:val="20"/>
        </w:rPr>
        <w:t>ustawy z dnia 11 marca 2004 r. o podatku od towarów i usług (</w:t>
      </w:r>
      <w:proofErr w:type="spellStart"/>
      <w:r w:rsidRPr="004E4CC5">
        <w:rPr>
          <w:rFonts w:eastAsia="Times New Roman" w:cs="Calibri"/>
          <w:sz w:val="20"/>
          <w:szCs w:val="20"/>
        </w:rPr>
        <w:t>t.j</w:t>
      </w:r>
      <w:proofErr w:type="spellEnd"/>
      <w:r w:rsidRPr="004E4CC5">
        <w:rPr>
          <w:rFonts w:eastAsia="Times New Roman" w:cs="Calibri"/>
          <w:sz w:val="20"/>
          <w:szCs w:val="20"/>
        </w:rPr>
        <w:t>. Dz.U. z 2022 r., poz. 931 ze zm. ) jako właściwą stawkę podatku</w:t>
      </w:r>
      <w:r>
        <w:rPr>
          <w:rFonts w:eastAsia="Times New Roman" w:cs="Calibri"/>
          <w:sz w:val="20"/>
          <w:szCs w:val="20"/>
        </w:rPr>
        <w:t xml:space="preserve"> VAT</w:t>
      </w:r>
      <w:r w:rsidRPr="004E4CC5">
        <w:rPr>
          <w:rFonts w:eastAsia="Times New Roman" w:cs="Calibri"/>
          <w:sz w:val="20"/>
          <w:szCs w:val="20"/>
        </w:rPr>
        <w:t xml:space="preserve"> przyjął stawkę - zwolniony.</w:t>
      </w:r>
    </w:p>
    <w:p w14:paraId="327BF24F" w14:textId="77777777" w:rsidR="00C04A68" w:rsidRDefault="00C04A68" w:rsidP="007218D0">
      <w:pPr>
        <w:spacing w:after="0" w:line="360" w:lineRule="auto"/>
        <w:rPr>
          <w:rFonts w:cs="Calibri"/>
          <w:szCs w:val="20"/>
        </w:rPr>
      </w:pPr>
    </w:p>
    <w:p w14:paraId="37832A43" w14:textId="77777777" w:rsidR="006849AD" w:rsidRDefault="006849AD" w:rsidP="007218D0">
      <w:pPr>
        <w:spacing w:after="0" w:line="360" w:lineRule="auto"/>
        <w:rPr>
          <w:rFonts w:cs="Calibri"/>
          <w:szCs w:val="20"/>
        </w:rPr>
        <w:sectPr w:rsidR="006849AD" w:rsidSect="009246C1">
          <w:pgSz w:w="16838" w:h="11906" w:orient="landscape"/>
          <w:pgMar w:top="1418" w:right="1134" w:bottom="907" w:left="1701" w:header="0" w:footer="113" w:gutter="0"/>
          <w:cols w:space="708"/>
          <w:titlePg/>
          <w:docGrid w:linePitch="360"/>
        </w:sectPr>
      </w:pPr>
    </w:p>
    <w:p w14:paraId="4894A585" w14:textId="1F454AD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84F799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0CDA4EC5" w14:textId="77777777" w:rsidR="00FC5DEA" w:rsidRDefault="00FC5DEA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58BE0533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B5DDFF8" w:rsidR="00CD50F9" w:rsidRPr="00A20876" w:rsidRDefault="00CD50F9" w:rsidP="00BE5403">
      <w:pPr>
        <w:spacing w:after="0" w:line="360" w:lineRule="auto"/>
        <w:jc w:val="center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</w:t>
      </w:r>
      <w:r w:rsidR="00BE5403">
        <w:rPr>
          <w:rFonts w:cs="Calibri"/>
          <w:b/>
          <w:bCs/>
          <w:sz w:val="16"/>
          <w:szCs w:val="16"/>
        </w:rPr>
        <w:t xml:space="preserve"> </w:t>
      </w:r>
      <w:r w:rsidR="00BE5403">
        <w:rPr>
          <w:rFonts w:cs="Calibri"/>
          <w:b/>
          <w:bCs/>
          <w:sz w:val="16"/>
          <w:szCs w:val="16"/>
        </w:rPr>
        <w:tab/>
      </w:r>
      <w:r w:rsidR="00BE5403">
        <w:rPr>
          <w:rFonts w:cs="Calibri"/>
          <w:b/>
          <w:bCs/>
          <w:sz w:val="16"/>
          <w:szCs w:val="16"/>
        </w:rPr>
        <w:tab/>
      </w:r>
      <w:r w:rsidR="00BE5403">
        <w:rPr>
          <w:rFonts w:cs="Calibri"/>
          <w:b/>
          <w:bCs/>
          <w:sz w:val="16"/>
          <w:szCs w:val="16"/>
        </w:rPr>
        <w:tab/>
      </w:r>
      <w:r w:rsidR="00CA2D16">
        <w:rPr>
          <w:rFonts w:cs="Calibri"/>
          <w:b/>
          <w:bCs/>
          <w:sz w:val="16"/>
          <w:szCs w:val="16"/>
        </w:rPr>
        <w:t xml:space="preserve">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6849AD">
      <w:pgSz w:w="11906" w:h="16838"/>
      <w:pgMar w:top="1134" w:right="907" w:bottom="1701" w:left="1418" w:header="0" w:footer="11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C9E9" w14:textId="77777777" w:rsidR="000443C4" w:rsidRDefault="000443C4" w:rsidP="00474F8A">
      <w:pPr>
        <w:spacing w:after="0" w:line="240" w:lineRule="auto"/>
      </w:pPr>
      <w:r>
        <w:separator/>
      </w:r>
    </w:p>
  </w:endnote>
  <w:endnote w:type="continuationSeparator" w:id="0">
    <w:p w14:paraId="4EA8D76E" w14:textId="77777777" w:rsidR="000443C4" w:rsidRDefault="000443C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0053" w14:textId="77777777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39E53B4E" w14:textId="77777777" w:rsidR="007218D0" w:rsidRPr="000D6580" w:rsidRDefault="007218D0" w:rsidP="007218D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2A21004B" w14:textId="279E1437" w:rsidR="007218D0" w:rsidRDefault="007218D0" w:rsidP="007218D0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04A6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04A68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71C8" w14:textId="77777777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7DB0F6A5" w14:textId="77777777" w:rsidR="007218D0" w:rsidRPr="000D6580" w:rsidRDefault="007218D0" w:rsidP="007218D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8F314DA" w14:textId="1438E0C0" w:rsidR="007218D0" w:rsidRDefault="007218D0" w:rsidP="007218D0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04A68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04A68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41B" w14:textId="417BF8EB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361E4EC7" w14:textId="5DD831B1" w:rsidR="00A822F9" w:rsidRDefault="007218D0" w:rsidP="00A822F9">
    <w:pPr>
      <w:pStyle w:val="Stopka"/>
      <w:spacing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E15BD4C" w14:textId="29633D0B" w:rsidR="007218D0" w:rsidRDefault="007218D0" w:rsidP="00A822F9">
    <w:pPr>
      <w:pStyle w:val="Stopka"/>
      <w:spacing w:line="360" w:lineRule="auto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04A6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04A68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0A01C" w14:textId="77777777" w:rsidR="000443C4" w:rsidRDefault="000443C4" w:rsidP="00474F8A">
      <w:pPr>
        <w:spacing w:after="0" w:line="240" w:lineRule="auto"/>
      </w:pPr>
      <w:r>
        <w:separator/>
      </w:r>
    </w:p>
  </w:footnote>
  <w:footnote w:type="continuationSeparator" w:id="0">
    <w:p w14:paraId="47CD05BC" w14:textId="77777777" w:rsidR="000443C4" w:rsidRDefault="000443C4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5C79"/>
    <w:multiLevelType w:val="hybridMultilevel"/>
    <w:tmpl w:val="BBD2D78C"/>
    <w:lvl w:ilvl="0" w:tplc="7422DB1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4090B"/>
    <w:rsid w:val="000443C4"/>
    <w:rsid w:val="00073651"/>
    <w:rsid w:val="00083310"/>
    <w:rsid w:val="000A0827"/>
    <w:rsid w:val="000A5540"/>
    <w:rsid w:val="000B5857"/>
    <w:rsid w:val="000C2122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4674"/>
    <w:rsid w:val="001757AC"/>
    <w:rsid w:val="00186871"/>
    <w:rsid w:val="001876E2"/>
    <w:rsid w:val="001A6274"/>
    <w:rsid w:val="001B0418"/>
    <w:rsid w:val="001B4A99"/>
    <w:rsid w:val="001B5274"/>
    <w:rsid w:val="001D506A"/>
    <w:rsid w:val="001D7D03"/>
    <w:rsid w:val="001E3D1F"/>
    <w:rsid w:val="001F1683"/>
    <w:rsid w:val="001F6BBA"/>
    <w:rsid w:val="0020100F"/>
    <w:rsid w:val="00223FE0"/>
    <w:rsid w:val="002248B2"/>
    <w:rsid w:val="00242D67"/>
    <w:rsid w:val="00253CF7"/>
    <w:rsid w:val="00264458"/>
    <w:rsid w:val="00265374"/>
    <w:rsid w:val="002713A6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4452"/>
    <w:rsid w:val="002C7075"/>
    <w:rsid w:val="002D5B77"/>
    <w:rsid w:val="002D6645"/>
    <w:rsid w:val="002D76E7"/>
    <w:rsid w:val="002E1786"/>
    <w:rsid w:val="002F58A5"/>
    <w:rsid w:val="002F6A6E"/>
    <w:rsid w:val="003012EE"/>
    <w:rsid w:val="0030637E"/>
    <w:rsid w:val="00317D8C"/>
    <w:rsid w:val="00323910"/>
    <w:rsid w:val="0032522E"/>
    <w:rsid w:val="003448A7"/>
    <w:rsid w:val="003514C9"/>
    <w:rsid w:val="00352675"/>
    <w:rsid w:val="00352EB8"/>
    <w:rsid w:val="00362D08"/>
    <w:rsid w:val="00373190"/>
    <w:rsid w:val="00376B9F"/>
    <w:rsid w:val="00394505"/>
    <w:rsid w:val="003A20E3"/>
    <w:rsid w:val="003A324D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180B"/>
    <w:rsid w:val="00450F6B"/>
    <w:rsid w:val="004560BC"/>
    <w:rsid w:val="00473AD7"/>
    <w:rsid w:val="00474F8A"/>
    <w:rsid w:val="00475BDF"/>
    <w:rsid w:val="00475F66"/>
    <w:rsid w:val="00481321"/>
    <w:rsid w:val="0048169A"/>
    <w:rsid w:val="00484ABE"/>
    <w:rsid w:val="0048575D"/>
    <w:rsid w:val="00490B86"/>
    <w:rsid w:val="00492891"/>
    <w:rsid w:val="004B0A7E"/>
    <w:rsid w:val="004B11DB"/>
    <w:rsid w:val="004B205A"/>
    <w:rsid w:val="004B4C82"/>
    <w:rsid w:val="004D75F0"/>
    <w:rsid w:val="004D7CAF"/>
    <w:rsid w:val="004E16B3"/>
    <w:rsid w:val="004E4309"/>
    <w:rsid w:val="004E4CC5"/>
    <w:rsid w:val="004E57D3"/>
    <w:rsid w:val="004E72D4"/>
    <w:rsid w:val="004F1E3A"/>
    <w:rsid w:val="004F29AB"/>
    <w:rsid w:val="00502736"/>
    <w:rsid w:val="0050698F"/>
    <w:rsid w:val="0051217E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D3FA6"/>
    <w:rsid w:val="005D4997"/>
    <w:rsid w:val="005F5B2B"/>
    <w:rsid w:val="005F6770"/>
    <w:rsid w:val="00602F8B"/>
    <w:rsid w:val="00607A83"/>
    <w:rsid w:val="00607E78"/>
    <w:rsid w:val="006111D8"/>
    <w:rsid w:val="00630372"/>
    <w:rsid w:val="00647C56"/>
    <w:rsid w:val="00650A53"/>
    <w:rsid w:val="00655F58"/>
    <w:rsid w:val="0066437B"/>
    <w:rsid w:val="0067151F"/>
    <w:rsid w:val="006849AD"/>
    <w:rsid w:val="00690D3B"/>
    <w:rsid w:val="00692687"/>
    <w:rsid w:val="006A674A"/>
    <w:rsid w:val="006B0F41"/>
    <w:rsid w:val="006B425F"/>
    <w:rsid w:val="006B448E"/>
    <w:rsid w:val="006C37AC"/>
    <w:rsid w:val="006C4E63"/>
    <w:rsid w:val="006D05D0"/>
    <w:rsid w:val="006D3118"/>
    <w:rsid w:val="006D5F6D"/>
    <w:rsid w:val="006E7912"/>
    <w:rsid w:val="006F63C9"/>
    <w:rsid w:val="007053B4"/>
    <w:rsid w:val="00714499"/>
    <w:rsid w:val="007200DB"/>
    <w:rsid w:val="007218D0"/>
    <w:rsid w:val="00724B29"/>
    <w:rsid w:val="00731014"/>
    <w:rsid w:val="00732984"/>
    <w:rsid w:val="00736CF1"/>
    <w:rsid w:val="0074437B"/>
    <w:rsid w:val="007455ED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17706"/>
    <w:rsid w:val="00827A8A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64D05"/>
    <w:rsid w:val="00874795"/>
    <w:rsid w:val="00874AAD"/>
    <w:rsid w:val="0087775B"/>
    <w:rsid w:val="00881430"/>
    <w:rsid w:val="00882A36"/>
    <w:rsid w:val="00892783"/>
    <w:rsid w:val="008A65AB"/>
    <w:rsid w:val="008B0E93"/>
    <w:rsid w:val="008B19C5"/>
    <w:rsid w:val="008B3B57"/>
    <w:rsid w:val="008B757D"/>
    <w:rsid w:val="008D6EDD"/>
    <w:rsid w:val="008F4040"/>
    <w:rsid w:val="00900601"/>
    <w:rsid w:val="00905A0F"/>
    <w:rsid w:val="009214DC"/>
    <w:rsid w:val="009246C1"/>
    <w:rsid w:val="00924DA1"/>
    <w:rsid w:val="00942C29"/>
    <w:rsid w:val="00952C31"/>
    <w:rsid w:val="0097118D"/>
    <w:rsid w:val="00974586"/>
    <w:rsid w:val="00975BDF"/>
    <w:rsid w:val="00980F11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6CCD"/>
    <w:rsid w:val="009F7D9B"/>
    <w:rsid w:val="00A04C51"/>
    <w:rsid w:val="00A059DA"/>
    <w:rsid w:val="00A10CF4"/>
    <w:rsid w:val="00A20876"/>
    <w:rsid w:val="00A2526C"/>
    <w:rsid w:val="00A2723C"/>
    <w:rsid w:val="00A4726B"/>
    <w:rsid w:val="00A53D16"/>
    <w:rsid w:val="00A60140"/>
    <w:rsid w:val="00A744A1"/>
    <w:rsid w:val="00A77AFD"/>
    <w:rsid w:val="00A822F9"/>
    <w:rsid w:val="00A82B8C"/>
    <w:rsid w:val="00A83ADD"/>
    <w:rsid w:val="00A90C70"/>
    <w:rsid w:val="00A90E13"/>
    <w:rsid w:val="00AA3E10"/>
    <w:rsid w:val="00AA473F"/>
    <w:rsid w:val="00AB4B08"/>
    <w:rsid w:val="00AB5E3F"/>
    <w:rsid w:val="00AC055C"/>
    <w:rsid w:val="00AC3036"/>
    <w:rsid w:val="00AE0FE2"/>
    <w:rsid w:val="00AE5A23"/>
    <w:rsid w:val="00AE72F5"/>
    <w:rsid w:val="00AF2CAA"/>
    <w:rsid w:val="00B0278C"/>
    <w:rsid w:val="00B2485F"/>
    <w:rsid w:val="00B35180"/>
    <w:rsid w:val="00B406DE"/>
    <w:rsid w:val="00B430C0"/>
    <w:rsid w:val="00B6335D"/>
    <w:rsid w:val="00B639D1"/>
    <w:rsid w:val="00B70E27"/>
    <w:rsid w:val="00B71530"/>
    <w:rsid w:val="00B749D3"/>
    <w:rsid w:val="00B850EF"/>
    <w:rsid w:val="00B903FA"/>
    <w:rsid w:val="00B93411"/>
    <w:rsid w:val="00B93F28"/>
    <w:rsid w:val="00BC0C2A"/>
    <w:rsid w:val="00BC3AC0"/>
    <w:rsid w:val="00BD3750"/>
    <w:rsid w:val="00BD3EE4"/>
    <w:rsid w:val="00BD622B"/>
    <w:rsid w:val="00BE5403"/>
    <w:rsid w:val="00BF1BAD"/>
    <w:rsid w:val="00C03078"/>
    <w:rsid w:val="00C04A6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17874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34C77"/>
    <w:rsid w:val="00E52010"/>
    <w:rsid w:val="00E543B1"/>
    <w:rsid w:val="00E54791"/>
    <w:rsid w:val="00E553EF"/>
    <w:rsid w:val="00E5644F"/>
    <w:rsid w:val="00E61CEB"/>
    <w:rsid w:val="00E759FE"/>
    <w:rsid w:val="00E777FB"/>
    <w:rsid w:val="00E878E8"/>
    <w:rsid w:val="00E93EA4"/>
    <w:rsid w:val="00EA126C"/>
    <w:rsid w:val="00EA16EA"/>
    <w:rsid w:val="00EB69FA"/>
    <w:rsid w:val="00EC0B7E"/>
    <w:rsid w:val="00EC6EEB"/>
    <w:rsid w:val="00ED4793"/>
    <w:rsid w:val="00ED5EA0"/>
    <w:rsid w:val="00EE1727"/>
    <w:rsid w:val="00EE50AC"/>
    <w:rsid w:val="00EF1DCD"/>
    <w:rsid w:val="00F06426"/>
    <w:rsid w:val="00F17E38"/>
    <w:rsid w:val="00F2015F"/>
    <w:rsid w:val="00F21FBC"/>
    <w:rsid w:val="00F232CF"/>
    <w:rsid w:val="00F304B4"/>
    <w:rsid w:val="00F33EFD"/>
    <w:rsid w:val="00F54D77"/>
    <w:rsid w:val="00F67707"/>
    <w:rsid w:val="00F72AFA"/>
    <w:rsid w:val="00F776D7"/>
    <w:rsid w:val="00F803B2"/>
    <w:rsid w:val="00F818F7"/>
    <w:rsid w:val="00F85712"/>
    <w:rsid w:val="00F86FD5"/>
    <w:rsid w:val="00FA16D9"/>
    <w:rsid w:val="00FA19E5"/>
    <w:rsid w:val="00FA31A5"/>
    <w:rsid w:val="00FA3430"/>
    <w:rsid w:val="00FC2627"/>
    <w:rsid w:val="00FC5DEA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7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3771-8076-4732-97D8-C768C1C3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499</TotalTime>
  <Pages>10</Pages>
  <Words>1839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Grzegorz Gębicki</cp:lastModifiedBy>
  <cp:revision>31</cp:revision>
  <cp:lastPrinted>2024-02-08T14:37:00Z</cp:lastPrinted>
  <dcterms:created xsi:type="dcterms:W3CDTF">2024-02-08T12:29:00Z</dcterms:created>
  <dcterms:modified xsi:type="dcterms:W3CDTF">2024-05-16T14:30:00Z</dcterms:modified>
</cp:coreProperties>
</file>