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DDCE9" w14:textId="56E0492A" w:rsidR="00E21868" w:rsidRPr="00F65DC2" w:rsidRDefault="00F0050C" w:rsidP="003025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 w:rsidR="001619A5">
        <w:rPr>
          <w:rFonts w:ascii="Times New Roman" w:eastAsia="Times New Roman" w:hAnsi="Times New Roman" w:cs="Times New Roman"/>
          <w:b/>
          <w:sz w:val="28"/>
          <w:szCs w:val="28"/>
        </w:rPr>
        <w:t>osób</w:t>
      </w:r>
      <w:bookmarkStart w:id="0" w:name="_GoBack"/>
      <w:bookmarkEnd w:id="0"/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D9D6A9F" w14:textId="77777777" w:rsidR="00786501" w:rsidRPr="006F7075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</w:pPr>
      <w:r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REGON    </w:t>
      </w:r>
      <w:r w:rsidR="00786501"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…………………………… </w:t>
      </w:r>
      <w:r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F7075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NIP     </w:t>
      </w:r>
      <w:r w:rsidR="005419CE"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…………………………..…….……</w:t>
      </w:r>
      <w:bookmarkStart w:id="3" w:name="_Hlk63114662"/>
      <w:r w:rsidR="00833239"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33239" w:rsidRPr="006F7075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</w:p>
    <w:p w14:paraId="4B1044CE" w14:textId="77777777" w:rsidR="00833239" w:rsidRPr="006F7075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KRS </w:t>
      </w:r>
      <w:bookmarkStart w:id="4" w:name="_Hlk63114608"/>
      <w:r w:rsidR="00833239"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………………………………..</w:t>
      </w:r>
    </w:p>
    <w:p w14:paraId="4A2C742B" w14:textId="77777777" w:rsidR="00786501" w:rsidRPr="006F7075" w:rsidRDefault="0078650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bookmarkEnd w:id="3"/>
    <w:bookmarkEnd w:id="4"/>
    <w:p w14:paraId="26716D97" w14:textId="77777777" w:rsidR="00786501" w:rsidRPr="006F7075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>e-mail  …</w:t>
      </w:r>
      <w:bookmarkStart w:id="5" w:name="_Hlk63114630"/>
      <w:r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……………………….………………</w:t>
      </w:r>
      <w:bookmarkEnd w:id="5"/>
      <w:r w:rsidR="00833239"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…….. </w:t>
      </w:r>
      <w:bookmarkEnd w:id="1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1FA6D8DD" w14:textId="178CC468" w:rsidR="00F65DC2" w:rsidRPr="00302506" w:rsidRDefault="00BE5E31" w:rsidP="003025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7777777" w:rsidR="00945D19" w:rsidRPr="006F7075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6F707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50D5345B" w14:textId="6AFA6C82" w:rsidR="00BA7953" w:rsidRDefault="00302506" w:rsidP="0030250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bookmarkStart w:id="6" w:name="_Hlk72571098"/>
      <w:r w:rsidRPr="00302506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„</w:t>
      </w:r>
      <w:bookmarkStart w:id="7" w:name="_Hlk71739032"/>
      <w:r w:rsidR="002D44A4" w:rsidRPr="002D44A4">
        <w:rPr>
          <w:rFonts w:ascii="Times New Roman" w:eastAsia="Times New Roman" w:hAnsi="Times New Roman" w:cs="Times New Roman"/>
          <w:b/>
          <w:bCs/>
          <w:sz w:val="24"/>
          <w:szCs w:val="24"/>
        </w:rPr>
        <w:t>Wykonanie wewnętrznej instalacji centralnego ogrzewania, gazu, ciepłej i zimnej wody użytkowej oraz wentylacji w lokalu mieszkalnym przy ul. Monte Cassino 19/1a w Świnoujściu</w:t>
      </w:r>
      <w:bookmarkEnd w:id="7"/>
      <w:r w:rsidRPr="00302506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”</w:t>
      </w:r>
      <w:bookmarkEnd w:id="6"/>
    </w:p>
    <w:p w14:paraId="202DC935" w14:textId="77777777" w:rsidR="00302506" w:rsidRPr="00302506" w:rsidRDefault="00302506" w:rsidP="0030250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14:paraId="02754FBC" w14:textId="77777777" w:rsidR="002D44A4" w:rsidRPr="002D44A4" w:rsidRDefault="001619A5" w:rsidP="002D44A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4"/>
          <w:lang w:eastAsia="en-US" w:bidi="en-US"/>
        </w:rPr>
      </w:pPr>
      <w:r w:rsidRPr="002D44A4">
        <w:rPr>
          <w:rFonts w:ascii="Times New Roman" w:eastAsia="Andale Sans UI" w:hAnsi="Times New Roman" w:cs="Times New Roman"/>
          <w:b/>
          <w:kern w:val="3"/>
          <w:sz w:val="28"/>
          <w:szCs w:val="24"/>
          <w:lang w:eastAsia="en-US" w:bidi="en-US"/>
        </w:rPr>
        <w:t>Oświadczenie</w:t>
      </w:r>
    </w:p>
    <w:p w14:paraId="58AE708D" w14:textId="698089B4" w:rsidR="001619A5" w:rsidRPr="002D44A4" w:rsidRDefault="001619A5" w:rsidP="002D44A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br/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Oświadczam, że w wykonywaniu zamówienia będą uczestniczyć n/w osoby posiadające uprawnienia budowlane do </w:t>
      </w:r>
      <w:r w:rsidR="004E7830" w:rsidRPr="004E7830">
        <w:rPr>
          <w:rFonts w:ascii="Times New Roman" w:eastAsia="Cambria" w:hAnsi="Times New Roman" w:cs="Cambria"/>
          <w:sz w:val="24"/>
          <w:szCs w:val="24"/>
          <w:lang w:eastAsia="ar-SA"/>
        </w:rPr>
        <w:t>kierowania robotami budowlanymi w specjalności instalacji w</w:t>
      </w:r>
      <w:r w:rsidR="004E7830">
        <w:rPr>
          <w:rFonts w:ascii="Times New Roman" w:eastAsia="Cambria" w:hAnsi="Times New Roman" w:cs="Cambria"/>
          <w:sz w:val="24"/>
          <w:szCs w:val="24"/>
          <w:lang w:eastAsia="ar-SA"/>
        </w:rPr>
        <w:t> </w:t>
      </w:r>
      <w:r w:rsidR="004E7830" w:rsidRPr="004E7830">
        <w:rPr>
          <w:rFonts w:ascii="Times New Roman" w:eastAsia="Cambria" w:hAnsi="Times New Roman" w:cs="Cambria"/>
          <w:sz w:val="24"/>
          <w:szCs w:val="24"/>
          <w:lang w:eastAsia="ar-SA"/>
        </w:rPr>
        <w:t>zakresie sieci, instalacji i urządzeń cieplnych, wentylacyjnych, gazowych, wodociągowych i</w:t>
      </w:r>
      <w:r w:rsidR="004E7830">
        <w:rPr>
          <w:rFonts w:ascii="Times New Roman" w:eastAsia="Cambria" w:hAnsi="Times New Roman" w:cs="Cambria"/>
          <w:sz w:val="24"/>
          <w:szCs w:val="24"/>
          <w:lang w:eastAsia="ar-SA"/>
        </w:rPr>
        <w:t> </w:t>
      </w:r>
      <w:r w:rsidR="004E7830" w:rsidRPr="004E7830">
        <w:rPr>
          <w:rFonts w:ascii="Times New Roman" w:eastAsia="Cambria" w:hAnsi="Times New Roman" w:cs="Cambria"/>
          <w:sz w:val="24"/>
          <w:szCs w:val="24"/>
          <w:lang w:eastAsia="ar-SA"/>
        </w:rPr>
        <w:t>kanalizacyjnych</w:t>
      </w:r>
      <w:r w:rsidR="004E7830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zgodnych z wymaganiami zawartymi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w </w:t>
      </w:r>
      <w:r w:rsidR="004E7830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Zaproszeniu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.</w:t>
      </w:r>
    </w:p>
    <w:p w14:paraId="45088BA4" w14:textId="77777777" w:rsidR="00EA3E4E" w:rsidRDefault="00EA3E4E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10065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2639"/>
        <w:gridCol w:w="2268"/>
        <w:gridCol w:w="1275"/>
        <w:gridCol w:w="1560"/>
        <w:gridCol w:w="1701"/>
      </w:tblGrid>
      <w:tr w:rsidR="002D44A4" w:rsidRPr="001803AE" w14:paraId="02325052" w14:textId="77777777" w:rsidTr="0098684D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700759" w14:textId="77777777" w:rsidR="002D44A4" w:rsidRPr="00131E2F" w:rsidRDefault="002D44A4" w:rsidP="00986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eastAsia="en-US" w:bidi="en-US"/>
              </w:rPr>
            </w:pPr>
            <w:r w:rsidRPr="00131E2F">
              <w:rPr>
                <w:rFonts w:ascii="Times New Roman" w:eastAsia="Andale Sans UI" w:hAnsi="Times New Roman" w:cs="Times New Roman"/>
                <w:b/>
                <w:kern w:val="3"/>
                <w:lang w:eastAsia="en-US" w:bidi="en-US"/>
              </w:rPr>
              <w:t>Lp.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D6CBE1" w14:textId="77777777" w:rsidR="002D44A4" w:rsidRPr="00E503F6" w:rsidRDefault="002D44A4" w:rsidP="00986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>Imię i nazwisko</w:t>
            </w:r>
          </w:p>
          <w:p w14:paraId="58585BF7" w14:textId="77777777" w:rsidR="002D44A4" w:rsidRPr="00000424" w:rsidRDefault="002D44A4" w:rsidP="00986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CCFBDB" w14:textId="77777777" w:rsidR="002D44A4" w:rsidRPr="00ED2709" w:rsidRDefault="002D44A4" w:rsidP="0098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STANOWISKO</w:t>
            </w:r>
          </w:p>
          <w:p w14:paraId="62E6D454" w14:textId="77777777" w:rsidR="002D44A4" w:rsidRPr="00ED2709" w:rsidRDefault="002D44A4" w:rsidP="0098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27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(przewidziane</w:t>
            </w:r>
          </w:p>
          <w:p w14:paraId="4C6C7734" w14:textId="77777777" w:rsidR="002D44A4" w:rsidRPr="00000424" w:rsidRDefault="002D44A4" w:rsidP="00986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ED27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 zadaniu)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825D3D0" w14:textId="77777777" w:rsidR="002D44A4" w:rsidRPr="00000424" w:rsidRDefault="002D44A4" w:rsidP="00986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 xml:space="preserve">Praktyka  </w:t>
            </w: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br/>
            </w:r>
            <w:r w:rsidRPr="00E503F6">
              <w:rPr>
                <w:rFonts w:ascii="Times New Roman" w:eastAsia="Andale Sans UI" w:hAnsi="Times New Roman" w:cs="Times New Roman"/>
                <w:kern w:val="3"/>
                <w:szCs w:val="24"/>
                <w:lang w:eastAsia="en-US" w:bidi="en-US"/>
              </w:rPr>
              <w:t>(w latach</w:t>
            </w:r>
            <w:r w:rsidRPr="00000424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 xml:space="preserve"> po nabyciu uprawnień)</w:t>
            </w:r>
          </w:p>
          <w:p w14:paraId="5E3BCF2B" w14:textId="77777777" w:rsidR="002D44A4" w:rsidRPr="00000424" w:rsidRDefault="002D44A4" w:rsidP="00986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878129" w14:textId="77777777" w:rsidR="002D44A4" w:rsidRDefault="002D44A4" w:rsidP="00986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>Posiadane uprawnienia budowlane</w:t>
            </w:r>
          </w:p>
          <w:p w14:paraId="6472C1E2" w14:textId="77777777" w:rsidR="002D44A4" w:rsidRPr="00000424" w:rsidRDefault="002D44A4" w:rsidP="00986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kern w:val="3"/>
                <w:szCs w:val="24"/>
                <w:lang w:eastAsia="en-US" w:bidi="en-US"/>
              </w:rPr>
              <w:t>(numer /  rodzaj)</w:t>
            </w:r>
          </w:p>
          <w:p w14:paraId="2184D997" w14:textId="77777777" w:rsidR="002D44A4" w:rsidRPr="00000424" w:rsidRDefault="002D44A4" w:rsidP="00986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9C2B35" w14:textId="77777777" w:rsidR="002D44A4" w:rsidRPr="00AD118C" w:rsidRDefault="002D44A4" w:rsidP="00986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lang w:eastAsia="en-US" w:bidi="en-US"/>
              </w:rPr>
              <w:t xml:space="preserve">Podstawa dysponowania </w:t>
            </w:r>
            <w:r>
              <w:rPr>
                <w:rFonts w:ascii="Times New Roman" w:eastAsia="Andale Sans UI" w:hAnsi="Times New Roman" w:cs="Times New Roman"/>
                <w:b/>
                <w:kern w:val="3"/>
                <w:lang w:eastAsia="en-US" w:bidi="en-US"/>
              </w:rPr>
              <w:br/>
            </w:r>
            <w:r w:rsidRPr="00E503F6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 xml:space="preserve">(np. umowa o pracę, umowa zlecenie, umowa </w:t>
            </w:r>
            <w:r w:rsidRPr="00E503F6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br/>
              <w:t>o dzieło, inne)</w:t>
            </w:r>
          </w:p>
        </w:tc>
      </w:tr>
      <w:tr w:rsidR="002D44A4" w:rsidRPr="001803AE" w14:paraId="390752D4" w14:textId="77777777" w:rsidTr="0098684D">
        <w:tc>
          <w:tcPr>
            <w:tcW w:w="10065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4018E1" w14:textId="77777777" w:rsidR="002D44A4" w:rsidRPr="001803AE" w:rsidRDefault="002D44A4" w:rsidP="0098684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803AE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>KIEROWNIK BUDOWY</w:t>
            </w:r>
          </w:p>
        </w:tc>
      </w:tr>
      <w:tr w:rsidR="002D44A4" w:rsidRPr="001803AE" w14:paraId="6247CF27" w14:textId="77777777" w:rsidTr="0098684D">
        <w:tc>
          <w:tcPr>
            <w:tcW w:w="6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9016D7F" w14:textId="77777777" w:rsidR="002D44A4" w:rsidRPr="001803AE" w:rsidRDefault="002D44A4" w:rsidP="00986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</w:t>
            </w:r>
            <w:r w:rsidRPr="001803A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2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D2A336" w14:textId="77777777" w:rsidR="002D44A4" w:rsidRPr="001803AE" w:rsidRDefault="002D44A4" w:rsidP="0098684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CC350C" w14:textId="77777777" w:rsidR="002D44A4" w:rsidRPr="001803AE" w:rsidRDefault="002D44A4" w:rsidP="0098684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1BCC85" w14:textId="77777777" w:rsidR="002D44A4" w:rsidRPr="001803AE" w:rsidRDefault="002D44A4" w:rsidP="0098684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820F3E" w14:textId="77777777" w:rsidR="002D44A4" w:rsidRPr="001803AE" w:rsidRDefault="002D44A4" w:rsidP="0098684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8F79FD" w14:textId="77777777" w:rsidR="002D44A4" w:rsidRPr="001803AE" w:rsidRDefault="002D44A4" w:rsidP="0098684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</w:tbl>
    <w:p w14:paraId="0ADA3D58" w14:textId="77777777" w:rsidR="002D44A4" w:rsidRDefault="002D44A4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38B365C" w14:textId="77777777" w:rsidR="002D44A4" w:rsidRPr="001803AE" w:rsidRDefault="002D44A4" w:rsidP="002D44A4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>Oświadczam/my, że:</w:t>
      </w:r>
    </w:p>
    <w:p w14:paraId="1EB142E9" w14:textId="77777777" w:rsidR="002D44A4" w:rsidRPr="001803AE" w:rsidRDefault="002D44A4" w:rsidP="002D44A4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>*niepotrzebne skreślić</w:t>
      </w:r>
    </w:p>
    <w:p w14:paraId="1160B62B" w14:textId="77777777" w:rsidR="002D44A4" w:rsidRDefault="002D44A4" w:rsidP="002D44A4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5A6B8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dysponujemy osobą/osobami wskazanymi w poz. ……………wykazu,</w:t>
      </w:r>
    </w:p>
    <w:p w14:paraId="2D7F8BC8" w14:textId="12D4FDAE" w:rsidR="002D44A4" w:rsidRPr="00E47FFC" w:rsidRDefault="002D44A4" w:rsidP="002D44A4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oświadczam/my*,że osoba/by, które będą uczestniczyć w wykonywaniu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</w:t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amówienia, posiadają wymagane uprawnienia opisane w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Zaproszeniu</w:t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. </w:t>
      </w:r>
    </w:p>
    <w:p w14:paraId="592A6073" w14:textId="659B655F" w:rsidR="001619A5" w:rsidRPr="002D44A4" w:rsidRDefault="002D44A4" w:rsidP="00EC4E2C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2D44A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osoba/by, które będą uczestniczyć w wykonywaniu zamówienia, posiadają wymagane uprawnienia opisane w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2D44A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. </w:t>
      </w:r>
      <w:r w:rsidRPr="002D44A4">
        <w:rPr>
          <w:rFonts w:ascii="Times New Roman" w:eastAsia="Times New Roman" w:hAnsi="Times New Roman" w:cs="Times New Roman"/>
          <w:sz w:val="24"/>
          <w:szCs w:val="24"/>
        </w:rPr>
        <w:t>Stosowne dokumenty zostaną przedstawione Zamawiającemu na jego żądanie.</w:t>
      </w:r>
    </w:p>
    <w:sectPr w:rsidR="001619A5" w:rsidRPr="002D44A4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FBD76" w14:textId="77777777" w:rsidR="00085553" w:rsidRDefault="00085553" w:rsidP="00104679">
      <w:pPr>
        <w:spacing w:after="0" w:line="240" w:lineRule="auto"/>
      </w:pPr>
      <w:r>
        <w:separator/>
      </w:r>
    </w:p>
  </w:endnote>
  <w:endnote w:type="continuationSeparator" w:id="0">
    <w:p w14:paraId="3EA2899B" w14:textId="77777777" w:rsidR="00085553" w:rsidRDefault="00085553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42431" w14:textId="77777777" w:rsidR="00085553" w:rsidRDefault="00085553" w:rsidP="00104679">
      <w:pPr>
        <w:spacing w:after="0" w:line="240" w:lineRule="auto"/>
      </w:pPr>
      <w:r>
        <w:separator/>
      </w:r>
    </w:p>
  </w:footnote>
  <w:footnote w:type="continuationSeparator" w:id="0">
    <w:p w14:paraId="0462DCD9" w14:textId="77777777" w:rsidR="00085553" w:rsidRDefault="00085553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1CB7D499" w:rsidR="009B250B" w:rsidRPr="00786501" w:rsidRDefault="009B250B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ab/>
      <w:t xml:space="preserve">Załącznik nr </w:t>
    </w:r>
    <w:r w:rsidR="00E3645C">
      <w:rPr>
        <w:rFonts w:ascii="Times New Roman" w:hAnsi="Times New Roman" w:cs="Times New Roman"/>
        <w:sz w:val="24"/>
        <w:szCs w:val="24"/>
      </w:rPr>
      <w:t>8</w:t>
    </w:r>
    <w:r w:rsidRPr="00786501">
      <w:rPr>
        <w:rFonts w:ascii="Times New Roman" w:hAnsi="Times New Roman" w:cs="Times New Roman"/>
        <w:sz w:val="24"/>
        <w:szCs w:val="24"/>
      </w:rPr>
      <w:t xml:space="preserve"> do </w:t>
    </w:r>
    <w:r>
      <w:rPr>
        <w:rFonts w:ascii="Times New Roman" w:hAnsi="Times New Roman" w:cs="Times New Roman"/>
        <w:sz w:val="24"/>
        <w:szCs w:val="24"/>
      </w:rPr>
      <w:t xml:space="preserve">Zaproszenia nr </w:t>
    </w:r>
    <w:r w:rsidR="006F7075">
      <w:rPr>
        <w:rFonts w:ascii="Times New Roman" w:hAnsi="Times New Roman" w:cs="Times New Roman"/>
        <w:sz w:val="24"/>
        <w:szCs w:val="24"/>
      </w:rPr>
      <w:t>P</w:t>
    </w:r>
    <w:r>
      <w:rPr>
        <w:rFonts w:ascii="Times New Roman" w:hAnsi="Times New Roman" w:cs="Times New Roman"/>
        <w:sz w:val="24"/>
        <w:szCs w:val="24"/>
      </w:rPr>
      <w:t>ZP.242</w:t>
    </w:r>
    <w:r w:rsidR="00195263">
      <w:rPr>
        <w:rFonts w:ascii="Times New Roman" w:hAnsi="Times New Roman" w:cs="Times New Roman"/>
        <w:sz w:val="24"/>
        <w:szCs w:val="24"/>
      </w:rPr>
      <w:t>.71.</w:t>
    </w:r>
    <w:r w:rsidRPr="00786501">
      <w:rPr>
        <w:rFonts w:ascii="Times New Roman" w:hAnsi="Times New Roman" w:cs="Times New Roman"/>
        <w:sz w:val="24"/>
        <w:szCs w:val="24"/>
      </w:rPr>
      <w:t>N</w:t>
    </w:r>
    <w:r>
      <w:rPr>
        <w:rFonts w:ascii="Times New Roman" w:hAnsi="Times New Roman" w:cs="Times New Roman"/>
        <w:sz w:val="24"/>
        <w:szCs w:val="24"/>
      </w:rPr>
      <w:t>B.202</w:t>
    </w:r>
    <w:r w:rsidR="006F7075">
      <w:rPr>
        <w:rFonts w:ascii="Times New Roman" w:hAnsi="Times New Roman" w:cs="Times New Roman"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B31051">
      <w:rPr>
        <w:rFonts w:ascii="Times New Roman" w:hAnsi="Times New Roman" w:cs="Times New Roman"/>
        <w:sz w:val="24"/>
        <w:szCs w:val="24"/>
      </w:rPr>
      <w:t xml:space="preserve">z dnia </w:t>
    </w:r>
    <w:r w:rsidR="00195263">
      <w:rPr>
        <w:rFonts w:ascii="Times New Roman" w:hAnsi="Times New Roman" w:cs="Times New Roman"/>
        <w:sz w:val="24"/>
        <w:szCs w:val="24"/>
      </w:rPr>
      <w:t>10 lipca</w:t>
    </w:r>
    <w:r w:rsidR="004840D7">
      <w:rPr>
        <w:rFonts w:ascii="Times New Roman" w:hAnsi="Times New Roman" w:cs="Times New Roman"/>
        <w:sz w:val="24"/>
        <w:szCs w:val="24"/>
      </w:rPr>
      <w:t xml:space="preserve"> </w:t>
    </w:r>
    <w:r w:rsidRPr="00B31051">
      <w:rPr>
        <w:rFonts w:ascii="Times New Roman" w:hAnsi="Times New Roman" w:cs="Times New Roman"/>
        <w:sz w:val="24"/>
        <w:szCs w:val="24"/>
      </w:rPr>
      <w:t>202</w:t>
    </w:r>
    <w:r w:rsidR="006F7075">
      <w:rPr>
        <w:rFonts w:ascii="Times New Roman" w:hAnsi="Times New Roman" w:cs="Times New Roman"/>
        <w:sz w:val="24"/>
        <w:szCs w:val="24"/>
      </w:rPr>
      <w:t>3</w:t>
    </w:r>
    <w:r w:rsidRPr="00B31051">
      <w:rPr>
        <w:rFonts w:ascii="Times New Roman" w:hAnsi="Times New Roman" w:cs="Times New Roman"/>
        <w:sz w:val="24"/>
        <w:szCs w:val="24"/>
      </w:rPr>
      <w:t xml:space="preserve"> r.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516EF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83226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218CE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</w:num>
  <w:num w:numId="5">
    <w:abstractNumId w:val="2"/>
    <w:lvlOverride w:ilvl="0">
      <w:startOverride w:val="3"/>
    </w:lvlOverride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377A5"/>
    <w:rsid w:val="0006298B"/>
    <w:rsid w:val="00065CBF"/>
    <w:rsid w:val="00070EF2"/>
    <w:rsid w:val="000743AD"/>
    <w:rsid w:val="00085553"/>
    <w:rsid w:val="000A5161"/>
    <w:rsid w:val="000A5949"/>
    <w:rsid w:val="000C5CC3"/>
    <w:rsid w:val="000E3E2D"/>
    <w:rsid w:val="000F4146"/>
    <w:rsid w:val="00104679"/>
    <w:rsid w:val="00120A62"/>
    <w:rsid w:val="0014207B"/>
    <w:rsid w:val="00142354"/>
    <w:rsid w:val="00145C45"/>
    <w:rsid w:val="001560F7"/>
    <w:rsid w:val="00160A9E"/>
    <w:rsid w:val="001619A5"/>
    <w:rsid w:val="00174213"/>
    <w:rsid w:val="001825D4"/>
    <w:rsid w:val="00191CF9"/>
    <w:rsid w:val="00193F74"/>
    <w:rsid w:val="00195263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016A"/>
    <w:rsid w:val="002B509E"/>
    <w:rsid w:val="002B704D"/>
    <w:rsid w:val="002C55A8"/>
    <w:rsid w:val="002C67D7"/>
    <w:rsid w:val="002D44A4"/>
    <w:rsid w:val="002E1E1E"/>
    <w:rsid w:val="002E751B"/>
    <w:rsid w:val="002F00AD"/>
    <w:rsid w:val="002F6446"/>
    <w:rsid w:val="0030250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1C71"/>
    <w:rsid w:val="00432DB6"/>
    <w:rsid w:val="00450CA5"/>
    <w:rsid w:val="00454D1F"/>
    <w:rsid w:val="0045682E"/>
    <w:rsid w:val="0045690D"/>
    <w:rsid w:val="004573F7"/>
    <w:rsid w:val="004646BC"/>
    <w:rsid w:val="00482887"/>
    <w:rsid w:val="004840D7"/>
    <w:rsid w:val="004A7487"/>
    <w:rsid w:val="004C1E98"/>
    <w:rsid w:val="004C56B5"/>
    <w:rsid w:val="004D1B0A"/>
    <w:rsid w:val="004D30D9"/>
    <w:rsid w:val="004E7830"/>
    <w:rsid w:val="005030D3"/>
    <w:rsid w:val="0050623D"/>
    <w:rsid w:val="00515E21"/>
    <w:rsid w:val="00531E60"/>
    <w:rsid w:val="00535F77"/>
    <w:rsid w:val="005419CE"/>
    <w:rsid w:val="005441E5"/>
    <w:rsid w:val="00561F9A"/>
    <w:rsid w:val="00573295"/>
    <w:rsid w:val="0057797D"/>
    <w:rsid w:val="00596C87"/>
    <w:rsid w:val="005A6F6A"/>
    <w:rsid w:val="005B2F3C"/>
    <w:rsid w:val="005B68D5"/>
    <w:rsid w:val="006038FF"/>
    <w:rsid w:val="00616933"/>
    <w:rsid w:val="00616DE6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F6FAD"/>
    <w:rsid w:val="006F7075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0C1D"/>
    <w:rsid w:val="008C4804"/>
    <w:rsid w:val="009153E0"/>
    <w:rsid w:val="00920D54"/>
    <w:rsid w:val="0092622D"/>
    <w:rsid w:val="009316EA"/>
    <w:rsid w:val="0093536D"/>
    <w:rsid w:val="009414B8"/>
    <w:rsid w:val="00943A85"/>
    <w:rsid w:val="00945D19"/>
    <w:rsid w:val="00960820"/>
    <w:rsid w:val="009A000D"/>
    <w:rsid w:val="009A4067"/>
    <w:rsid w:val="009B250B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B1132A"/>
    <w:rsid w:val="00B21B32"/>
    <w:rsid w:val="00B23CAE"/>
    <w:rsid w:val="00B275BE"/>
    <w:rsid w:val="00B31051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146F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3645C"/>
    <w:rsid w:val="00E40EFF"/>
    <w:rsid w:val="00E4698F"/>
    <w:rsid w:val="00E47FFC"/>
    <w:rsid w:val="00E57359"/>
    <w:rsid w:val="00E61E39"/>
    <w:rsid w:val="00E757C3"/>
    <w:rsid w:val="00E86D86"/>
    <w:rsid w:val="00E87B8E"/>
    <w:rsid w:val="00EA3A8A"/>
    <w:rsid w:val="00EA3E4E"/>
    <w:rsid w:val="00EB007F"/>
    <w:rsid w:val="00EC0695"/>
    <w:rsid w:val="00EC4E2C"/>
    <w:rsid w:val="00EC4EC8"/>
    <w:rsid w:val="00ED6380"/>
    <w:rsid w:val="00ED7DBA"/>
    <w:rsid w:val="00EE2C3D"/>
    <w:rsid w:val="00F0050C"/>
    <w:rsid w:val="00F2230B"/>
    <w:rsid w:val="00F47EC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A7E8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paragraph" w:styleId="Poprawka">
    <w:name w:val="Revision"/>
    <w:hidden/>
    <w:uiPriority w:val="99"/>
    <w:semiHidden/>
    <w:rsid w:val="00431C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2A4BC-883F-4F4C-836E-56DE349CA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3F8DEFFF</Template>
  <TotalTime>11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15</cp:revision>
  <cp:lastPrinted>2023-07-07T08:45:00Z</cp:lastPrinted>
  <dcterms:created xsi:type="dcterms:W3CDTF">2021-06-16T23:38:00Z</dcterms:created>
  <dcterms:modified xsi:type="dcterms:W3CDTF">2023-07-07T08:45:00Z</dcterms:modified>
</cp:coreProperties>
</file>