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40934A9B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294121FC" w14:textId="241DCCDA" w:rsidR="00AD6C78" w:rsidRPr="00AD6C78" w:rsidRDefault="00AD6C78" w:rsidP="00AD6C78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 xml:space="preserve">„Usługa usuwania niepożądanej roślinności zielnej oraz odrostów drzew i krzewów z poboczy, dna rowów przy drogach leśnych i pożarowych oraz terenów przyległych w Nadleśnictwie </w:t>
      </w:r>
      <w:proofErr w:type="spellStart"/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>Marcule</w:t>
      </w:r>
      <w:proofErr w:type="spellEnd"/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 xml:space="preserve"> w 202</w:t>
      </w:r>
      <w:r w:rsidR="00C63554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 xml:space="preserve"> roku. Sprawa SA.270.1.202</w:t>
      </w:r>
      <w:r w:rsidR="00C63554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108C379B" w14:textId="5C20C86B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229"/>
      </w:tblGrid>
      <w:tr w:rsidR="007F3E87" w:rsidRPr="00181BDE" w14:paraId="74948D37" w14:textId="77777777" w:rsidTr="007B209B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B209B">
        <w:tc>
          <w:tcPr>
            <w:tcW w:w="1304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4D8AB020" w14:textId="78E86A49" w:rsidR="005D0403" w:rsidRPr="005D0403" w:rsidRDefault="00716123" w:rsidP="005D040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„Usługa usuwania niepożądanej roślinności zielnej oraz odrostów drzew i krzewów z poboczy, dna rowów przy drogach leśnych i pożarowych oraz terenów przyległych w Nadleśnictwie </w:t>
            </w:r>
            <w:proofErr w:type="spellStart"/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Marcule</w:t>
            </w:r>
            <w:proofErr w:type="spellEnd"/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 202</w:t>
            </w:r>
            <w:r w:rsidR="00C6355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roku. Sprawa SA.270.1.202</w:t>
            </w:r>
            <w:r w:rsidR="00C6355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19330705" w14:textId="418F08CC" w:rsidR="00EC1E4B" w:rsidRDefault="00716123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cena (C)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 zł (słownie: 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C133A" w14:textId="6097523D" w:rsidR="00D05AB5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019B4DBD" w14:textId="7940610A" w:rsidR="00D05AB5" w:rsidRPr="007B209B" w:rsidRDefault="00663D82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>96 046</w:t>
            </w:r>
            <w:r w:rsidR="00B536BB" w:rsidRP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B536BB" w:rsidRP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>mb</w:t>
            </w:r>
            <w:proofErr w:type="spellEnd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(długość obu stron dróg) x stawka jednostkowa ...........zł netto/</w:t>
            </w:r>
            <w:proofErr w:type="spellStart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>mb</w:t>
            </w:r>
            <w:proofErr w:type="spellEnd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wykoszonej drogi 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7466794F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ze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zamierzamy / nie zamierzamy powierzyć realizację następujących części zamówienia podwykonawcom*:</w:t>
      </w:r>
    </w:p>
    <w:p w14:paraId="346C93D5" w14:textId="4F887884" w:rsidR="00BC4F9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18437C5" w14:textId="77777777" w:rsidR="007B209B" w:rsidRPr="00181BDE" w:rsidRDefault="007B209B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181BD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E3AE6" w:rsidRPr="00181BDE">
        <w:rPr>
          <w:rFonts w:ascii="Arial" w:hAnsi="Arial" w:cs="Arial"/>
          <w:bCs/>
          <w:sz w:val="20"/>
          <w:szCs w:val="20"/>
        </w:rPr>
        <w:t xml:space="preserve">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2D6D" w14:textId="77777777" w:rsidR="00787141" w:rsidRDefault="00787141" w:rsidP="00FF57EE">
      <w:r>
        <w:separator/>
      </w:r>
    </w:p>
  </w:endnote>
  <w:endnote w:type="continuationSeparator" w:id="0">
    <w:p w14:paraId="06D14E0F" w14:textId="77777777" w:rsidR="00787141" w:rsidRDefault="0078714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91F4" w14:textId="77777777" w:rsidR="00787141" w:rsidRDefault="00787141" w:rsidP="00FF57EE">
      <w:r>
        <w:separator/>
      </w:r>
    </w:p>
  </w:footnote>
  <w:footnote w:type="continuationSeparator" w:id="0">
    <w:p w14:paraId="7D1D55CF" w14:textId="77777777" w:rsidR="00787141" w:rsidRDefault="00787141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521B0F7B" w:rsid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0E6083">
      <w:rPr>
        <w:sz w:val="20"/>
        <w:szCs w:val="20"/>
      </w:rPr>
      <w:t>1</w:t>
    </w:r>
    <w:r w:rsidR="00CC65D8" w:rsidRPr="00CC65D8">
      <w:rPr>
        <w:sz w:val="20"/>
        <w:szCs w:val="20"/>
      </w:rPr>
      <w:t>.202</w:t>
    </w:r>
    <w:r w:rsidR="00C63554">
      <w:rPr>
        <w:sz w:val="20"/>
        <w:szCs w:val="20"/>
      </w:rPr>
      <w:t>3</w:t>
    </w:r>
    <w:r w:rsidR="00CC65D8" w:rsidRPr="00CC65D8">
      <w:rPr>
        <w:sz w:val="20"/>
        <w:szCs w:val="20"/>
      </w:rPr>
      <w:t xml:space="preserve">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</w:t>
    </w:r>
    <w:r w:rsidR="000E6083">
      <w:rPr>
        <w:sz w:val="20"/>
        <w:szCs w:val="20"/>
      </w:rPr>
      <w:t>1</w:t>
    </w:r>
    <w:r w:rsidR="004A7D53">
      <w:rPr>
        <w:sz w:val="20"/>
        <w:szCs w:val="20"/>
      </w:rPr>
      <w:t xml:space="preserve"> do </w:t>
    </w:r>
    <w:r w:rsidR="009E3041">
      <w:rPr>
        <w:sz w:val="20"/>
        <w:szCs w:val="20"/>
      </w:rPr>
      <w:t>Ogłoszenia /</w:t>
    </w:r>
    <w:r w:rsidR="004A7D53">
      <w:rPr>
        <w:sz w:val="20"/>
        <w:szCs w:val="20"/>
      </w:rPr>
      <w:t>Zapytania ofertowego</w:t>
    </w:r>
    <w:r w:rsidR="009E3041">
      <w:rPr>
        <w:sz w:val="20"/>
        <w:szCs w:val="20"/>
      </w:rPr>
      <w:t>.</w:t>
    </w:r>
  </w:p>
  <w:p w14:paraId="630782D3" w14:textId="5A247266" w:rsidR="009E3041" w:rsidRPr="00AE2ACB" w:rsidRDefault="009E3041" w:rsidP="004A7D53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5252144">
    <w:abstractNumId w:val="3"/>
  </w:num>
  <w:num w:numId="2" w16cid:durableId="1902790877">
    <w:abstractNumId w:val="1"/>
  </w:num>
  <w:num w:numId="3" w16cid:durableId="37437691">
    <w:abstractNumId w:val="2"/>
  </w:num>
  <w:num w:numId="4" w16cid:durableId="983044823">
    <w:abstractNumId w:val="4"/>
  </w:num>
  <w:num w:numId="5" w16cid:durableId="212849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5E"/>
    <w:rsid w:val="000833FA"/>
    <w:rsid w:val="000E6083"/>
    <w:rsid w:val="000F6810"/>
    <w:rsid w:val="001063D3"/>
    <w:rsid w:val="0011706D"/>
    <w:rsid w:val="00172A1B"/>
    <w:rsid w:val="00181BDE"/>
    <w:rsid w:val="001C37F5"/>
    <w:rsid w:val="001C7D84"/>
    <w:rsid w:val="00200BDF"/>
    <w:rsid w:val="002214DB"/>
    <w:rsid w:val="00222B04"/>
    <w:rsid w:val="00250364"/>
    <w:rsid w:val="002505C7"/>
    <w:rsid w:val="00267D1F"/>
    <w:rsid w:val="002A0631"/>
    <w:rsid w:val="002C3B34"/>
    <w:rsid w:val="002E612D"/>
    <w:rsid w:val="0030267A"/>
    <w:rsid w:val="003710B1"/>
    <w:rsid w:val="00373929"/>
    <w:rsid w:val="0037448A"/>
    <w:rsid w:val="00387BD7"/>
    <w:rsid w:val="003B6938"/>
    <w:rsid w:val="003B769C"/>
    <w:rsid w:val="003E789B"/>
    <w:rsid w:val="004618E2"/>
    <w:rsid w:val="004815B7"/>
    <w:rsid w:val="004A7D53"/>
    <w:rsid w:val="004D5A42"/>
    <w:rsid w:val="00514998"/>
    <w:rsid w:val="00525EFF"/>
    <w:rsid w:val="00545425"/>
    <w:rsid w:val="00556CC4"/>
    <w:rsid w:val="005844F6"/>
    <w:rsid w:val="005D0403"/>
    <w:rsid w:val="005F6F5F"/>
    <w:rsid w:val="00663D82"/>
    <w:rsid w:val="0068659F"/>
    <w:rsid w:val="006B63D6"/>
    <w:rsid w:val="006C641D"/>
    <w:rsid w:val="006D09E0"/>
    <w:rsid w:val="006F5A68"/>
    <w:rsid w:val="00702379"/>
    <w:rsid w:val="00716123"/>
    <w:rsid w:val="00740980"/>
    <w:rsid w:val="0076355B"/>
    <w:rsid w:val="0078616A"/>
    <w:rsid w:val="00787141"/>
    <w:rsid w:val="007B209B"/>
    <w:rsid w:val="007D475B"/>
    <w:rsid w:val="007E331F"/>
    <w:rsid w:val="007F3E87"/>
    <w:rsid w:val="008215C0"/>
    <w:rsid w:val="00822DE9"/>
    <w:rsid w:val="00822ED0"/>
    <w:rsid w:val="00862EB7"/>
    <w:rsid w:val="008755B9"/>
    <w:rsid w:val="008B2259"/>
    <w:rsid w:val="008D21E5"/>
    <w:rsid w:val="00926BDD"/>
    <w:rsid w:val="009312B4"/>
    <w:rsid w:val="00950723"/>
    <w:rsid w:val="0097776D"/>
    <w:rsid w:val="00983D1D"/>
    <w:rsid w:val="009901F9"/>
    <w:rsid w:val="009B6F22"/>
    <w:rsid w:val="009D75A8"/>
    <w:rsid w:val="009E3041"/>
    <w:rsid w:val="00A24253"/>
    <w:rsid w:val="00A276A2"/>
    <w:rsid w:val="00A50E18"/>
    <w:rsid w:val="00A66C98"/>
    <w:rsid w:val="00A9390C"/>
    <w:rsid w:val="00A96D24"/>
    <w:rsid w:val="00AA39D6"/>
    <w:rsid w:val="00AB561D"/>
    <w:rsid w:val="00AD3E1F"/>
    <w:rsid w:val="00AD6C78"/>
    <w:rsid w:val="00AE2ACB"/>
    <w:rsid w:val="00AF4AC3"/>
    <w:rsid w:val="00B47637"/>
    <w:rsid w:val="00B536BB"/>
    <w:rsid w:val="00B75094"/>
    <w:rsid w:val="00B9086B"/>
    <w:rsid w:val="00B931EB"/>
    <w:rsid w:val="00BC4F99"/>
    <w:rsid w:val="00C22F7D"/>
    <w:rsid w:val="00C2378B"/>
    <w:rsid w:val="00C63554"/>
    <w:rsid w:val="00CC65D8"/>
    <w:rsid w:val="00CD19DA"/>
    <w:rsid w:val="00CE06E0"/>
    <w:rsid w:val="00CE3AE6"/>
    <w:rsid w:val="00CF7DCC"/>
    <w:rsid w:val="00D05AB5"/>
    <w:rsid w:val="00D24C59"/>
    <w:rsid w:val="00D554C7"/>
    <w:rsid w:val="00DC336F"/>
    <w:rsid w:val="00DE1683"/>
    <w:rsid w:val="00E0603C"/>
    <w:rsid w:val="00E1735C"/>
    <w:rsid w:val="00E55BB2"/>
    <w:rsid w:val="00E60138"/>
    <w:rsid w:val="00E90F54"/>
    <w:rsid w:val="00EC1E4B"/>
    <w:rsid w:val="00F134D5"/>
    <w:rsid w:val="00F31EAC"/>
    <w:rsid w:val="00FE2FE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Konrad Walicki</cp:lastModifiedBy>
  <cp:revision>2</cp:revision>
  <cp:lastPrinted>2021-08-13T09:05:00Z</cp:lastPrinted>
  <dcterms:created xsi:type="dcterms:W3CDTF">2023-01-05T11:18:00Z</dcterms:created>
  <dcterms:modified xsi:type="dcterms:W3CDTF">2023-01-05T11:18:00Z</dcterms:modified>
</cp:coreProperties>
</file>