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63A1EAE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27637B55" w14:textId="028F5113" w:rsidR="007B7DA0" w:rsidRDefault="00AF1BC3" w:rsidP="00BA6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</w:rPr>
        <w:t>Zam.3/2023/TP/IRS</w:t>
      </w: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55CE464A" w:rsidR="007B7DA0" w:rsidRDefault="007B7DA0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r w:rsidR="00AF1BC3" w:rsidRPr="00AF1BC3">
        <w:rPr>
          <w:b/>
          <w:bCs/>
          <w:i/>
          <w:iCs/>
          <w:shd w:val="clear" w:color="auto" w:fill="FFFFFF"/>
        </w:rPr>
        <w:t>Sukcesywna dostawa oleju opałowego do celów grzewczych na potrzeby Rybackiego Zakładu Doświadczalnego w Zatorze</w:t>
      </w:r>
      <w:r w:rsidR="00B338EF">
        <w:rPr>
          <w:b/>
          <w:bCs/>
          <w:i/>
          <w:iCs/>
          <w:shd w:val="clear" w:color="auto" w:fill="FFFFFF"/>
        </w:rPr>
        <w:t>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4D380743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</w:t>
      </w:r>
      <w:r w:rsidR="00C62930">
        <w:t xml:space="preserve"> jednostkową składającą si</w:t>
      </w:r>
      <w:r w:rsidR="00AF1BC3">
        <w:t>ę</w:t>
      </w:r>
      <w:r w:rsidR="00C62930">
        <w:t xml:space="preserve"> z następujących składników</w:t>
      </w:r>
      <w:r>
        <w:t>:</w:t>
      </w: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2977"/>
        <w:gridCol w:w="3254"/>
      </w:tblGrid>
      <w:tr w:rsidR="00C62930" w14:paraId="01127C23" w14:textId="77777777" w:rsidTr="00C62930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698A" w14:textId="226B97D3" w:rsidR="00C62930" w:rsidRDefault="00C62930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0" w:name="_Hlk85620564"/>
            <w:r>
              <w:rPr>
                <w:b/>
                <w:bCs/>
                <w:lang w:eastAsia="ar-SA"/>
              </w:rPr>
              <w:t xml:space="preserve">Cena </w:t>
            </w:r>
            <w:r w:rsidR="00807793">
              <w:rPr>
                <w:b/>
                <w:bCs/>
                <w:lang w:eastAsia="ar-SA"/>
              </w:rPr>
              <w:t xml:space="preserve">producenta oferowanego oleju opałowego </w:t>
            </w:r>
            <w:r>
              <w:rPr>
                <w:b/>
                <w:bCs/>
                <w:lang w:eastAsia="ar-SA"/>
              </w:rPr>
              <w:t xml:space="preserve">za 1 litr </w:t>
            </w:r>
            <w:r w:rsidR="00F40B7B">
              <w:rPr>
                <w:b/>
                <w:bCs/>
                <w:lang w:eastAsia="ar-SA"/>
              </w:rPr>
              <w:t>wyrażon</w:t>
            </w:r>
            <w:r w:rsidR="00807793">
              <w:rPr>
                <w:b/>
                <w:bCs/>
                <w:lang w:eastAsia="ar-SA"/>
              </w:rPr>
              <w:t>a</w:t>
            </w:r>
            <w:r w:rsidR="00F40B7B">
              <w:rPr>
                <w:b/>
                <w:bCs/>
                <w:lang w:eastAsia="ar-SA"/>
              </w:rPr>
              <w:t xml:space="preserve"> w </w:t>
            </w:r>
            <w:r>
              <w:rPr>
                <w:b/>
                <w:bCs/>
                <w:lang w:eastAsia="ar-SA"/>
              </w:rPr>
              <w:t>PLN</w:t>
            </w:r>
            <w:r w:rsidR="00F40B7B">
              <w:rPr>
                <w:b/>
                <w:bCs/>
                <w:lang w:eastAsia="ar-SA"/>
              </w:rPr>
              <w:t xml:space="preserve"> brutto</w:t>
            </w:r>
            <w:r>
              <w:rPr>
                <w:b/>
                <w:bCs/>
                <w:lang w:eastAsia="ar-SA"/>
              </w:rPr>
              <w:t>,</w:t>
            </w:r>
            <w:r w:rsidR="00807793">
              <w:rPr>
                <w:b/>
                <w:bCs/>
                <w:lang w:eastAsia="ar-SA"/>
              </w:rPr>
              <w:t xml:space="preserve"> z dnia</w:t>
            </w:r>
            <w:r>
              <w:rPr>
                <w:b/>
                <w:bCs/>
                <w:lang w:eastAsia="ar-SA"/>
              </w:rPr>
              <w:t xml:space="preserve"> </w:t>
            </w:r>
            <w:r w:rsidR="00AF1BC3">
              <w:rPr>
                <w:b/>
                <w:bCs/>
                <w:lang w:eastAsia="ar-SA"/>
              </w:rPr>
              <w:t>02</w:t>
            </w:r>
            <w:r>
              <w:rPr>
                <w:b/>
                <w:bCs/>
                <w:lang w:eastAsia="ar-SA"/>
              </w:rPr>
              <w:t>.0</w:t>
            </w:r>
            <w:r w:rsidR="00AF1BC3">
              <w:rPr>
                <w:b/>
                <w:bCs/>
                <w:lang w:eastAsia="ar-SA"/>
              </w:rPr>
              <w:t>2</w:t>
            </w:r>
            <w:r>
              <w:rPr>
                <w:b/>
                <w:bCs/>
                <w:lang w:eastAsia="ar-SA"/>
              </w:rPr>
              <w:t>.2023 r.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D82E" w14:textId="4C896D2B" w:rsidR="00C62930" w:rsidRDefault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</w:t>
            </w:r>
            <w:r>
              <w:t xml:space="preserve"> </w:t>
            </w:r>
            <w:r w:rsidRPr="00C62930">
              <w:rPr>
                <w:b/>
                <w:bCs/>
                <w:lang w:eastAsia="ar-SA"/>
              </w:rPr>
              <w:t xml:space="preserve">dostawy </w:t>
            </w:r>
            <w:r w:rsidR="00F40B7B">
              <w:rPr>
                <w:b/>
                <w:bCs/>
                <w:lang w:eastAsia="ar-SA"/>
              </w:rPr>
              <w:t>(marża) za</w:t>
            </w:r>
            <w:r>
              <w:rPr>
                <w:b/>
                <w:bCs/>
                <w:lang w:eastAsia="ar-SA"/>
              </w:rPr>
              <w:t xml:space="preserve"> 1 litr oleju opałowego</w:t>
            </w:r>
            <w:r w:rsidR="00F40B7B">
              <w:rPr>
                <w:b/>
                <w:bCs/>
                <w:lang w:eastAsia="ar-SA"/>
              </w:rPr>
              <w:t xml:space="preserve"> wyrażona w PLN brutto</w:t>
            </w:r>
            <w:r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211" w14:textId="4D0969E3" w:rsidR="00C62930" w:rsidRDefault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wyrażony w </w:t>
            </w:r>
            <w:r w:rsidR="00F40B7B">
              <w:rPr>
                <w:b/>
                <w:bCs/>
                <w:lang w:eastAsia="ar-SA"/>
              </w:rPr>
              <w:t>PLN brutto</w:t>
            </w:r>
            <w:r>
              <w:rPr>
                <w:b/>
                <w:bCs/>
                <w:lang w:eastAsia="ar-SA"/>
              </w:rPr>
              <w:t xml:space="preserve"> od 1 litra oleju opałowego</w:t>
            </w:r>
          </w:p>
        </w:tc>
      </w:tr>
      <w:tr w:rsidR="00C62930" w14:paraId="774A2EFF" w14:textId="77777777" w:rsidTr="00C62930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1B0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65C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C62930" w14:paraId="143BAD02" w14:textId="77777777" w:rsidTr="00C62930">
        <w:trPr>
          <w:trHeight w:val="274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E9A" w14:textId="5068E112" w:rsidR="00C62930" w:rsidRPr="00C62930" w:rsidRDefault="00C62930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>A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47AE" w14:textId="628F4F7C" w:rsidR="00C62930" w:rsidRPr="00C62930" w:rsidRDefault="00C62930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>B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0F8" w14:textId="2EE92569" w:rsidR="00C62930" w:rsidRPr="00C62930" w:rsidRDefault="00C62930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>C</w:t>
            </w:r>
          </w:p>
        </w:tc>
      </w:tr>
      <w:tr w:rsidR="00C62930" w14:paraId="1C839FB0" w14:textId="77777777" w:rsidTr="00C62930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B06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6B5E9C1D" w14:textId="7A415035" w:rsid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 xml:space="preserve">tj. łączna </w:t>
            </w:r>
            <w:r w:rsidR="00807793">
              <w:rPr>
                <w:b/>
                <w:lang w:eastAsia="ar-SA"/>
              </w:rPr>
              <w:t>CENA OFERTY</w:t>
            </w:r>
            <w:r w:rsidRPr="00C62930">
              <w:rPr>
                <w:b/>
                <w:lang w:eastAsia="ar-SA"/>
              </w:rPr>
              <w:t xml:space="preserve"> (A+B-C) </w:t>
            </w:r>
            <w:r>
              <w:rPr>
                <w:b/>
                <w:lang w:eastAsia="ar-SA"/>
              </w:rPr>
              <w:t xml:space="preserve"> </w:t>
            </w:r>
            <w:r w:rsidRPr="00C62930">
              <w:rPr>
                <w:b/>
                <w:lang w:eastAsia="ar-SA"/>
              </w:rPr>
              <w:t>= ……………………………………………………….PLN brutto</w:t>
            </w:r>
          </w:p>
          <w:p w14:paraId="100F139F" w14:textId="77777777" w:rsidR="00C62930" w:rsidRP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B9A1DD" w14:textId="177434C1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C62930">
              <w:rPr>
                <w:b/>
                <w:lang w:eastAsia="ar-SA"/>
              </w:rPr>
              <w:t>Słownie: …………………………………………………………………………………………………..00/100 PLN.</w:t>
            </w:r>
          </w:p>
        </w:tc>
      </w:tr>
      <w:bookmarkEnd w:id="0"/>
    </w:tbl>
    <w:p w14:paraId="03688DC8" w14:textId="77777777" w:rsidR="00406F36" w:rsidRDefault="00406F36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1605F34A" w14:textId="6263AA95" w:rsidR="00C62930" w:rsidRDefault="00C6293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oferujemy olej opałowy o nazwie ……………………….., producenta ………………………………spełniający </w:t>
      </w:r>
      <w:r w:rsidR="009620F8">
        <w:rPr>
          <w:bCs/>
        </w:rPr>
        <w:t xml:space="preserve">wymogi określone normą </w:t>
      </w:r>
      <w:r w:rsidR="009620F8" w:rsidRPr="009620F8">
        <w:rPr>
          <w:bCs/>
        </w:rPr>
        <w:t>PN-C-96024:2020-12</w:t>
      </w:r>
      <w:r w:rsidR="009620F8">
        <w:rPr>
          <w:bCs/>
        </w:rPr>
        <w:t>;</w:t>
      </w:r>
    </w:p>
    <w:p w14:paraId="249402DA" w14:textId="4947DD21" w:rsidR="009620F8" w:rsidRDefault="009620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transport oleju opałowego odbywać się będzie cysternami posiadającymi </w:t>
      </w:r>
      <w:r w:rsidRPr="009620F8">
        <w:rPr>
          <w:bCs/>
        </w:rPr>
        <w:t>aktualne badania techniczne i atesty oraz wyposażon</w:t>
      </w:r>
      <w:r>
        <w:rPr>
          <w:bCs/>
        </w:rPr>
        <w:t>ymi</w:t>
      </w:r>
      <w:r w:rsidRPr="009620F8">
        <w:rPr>
          <w:bCs/>
        </w:rPr>
        <w:t xml:space="preserve"> w legalizowan</w:t>
      </w:r>
      <w:r>
        <w:rPr>
          <w:bCs/>
        </w:rPr>
        <w:t>e</w:t>
      </w:r>
      <w:r w:rsidRPr="009620F8">
        <w:rPr>
          <w:bCs/>
        </w:rPr>
        <w:t xml:space="preserve"> licznik przepompowywanego oleju oraz inne urządzenia niezbędne do bezproblemowego przepompowywania oleju do zbiorników</w:t>
      </w:r>
      <w:r>
        <w:rPr>
          <w:bCs/>
        </w:rPr>
        <w:t>;</w:t>
      </w:r>
    </w:p>
    <w:p w14:paraId="5E64894B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07C5E8B5" w:rsidR="007B7DA0" w:rsidRDefault="007B7DA0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AF1BC3">
        <w:rPr>
          <w:b/>
          <w:bCs/>
        </w:rPr>
        <w:t>11</w:t>
      </w:r>
      <w:r w:rsidR="00B338EF">
        <w:rPr>
          <w:b/>
          <w:bCs/>
        </w:rPr>
        <w:t>.0</w:t>
      </w:r>
      <w:r w:rsidR="00AF1BC3">
        <w:rPr>
          <w:b/>
          <w:bCs/>
        </w:rPr>
        <w:t>3</w:t>
      </w:r>
      <w:r w:rsidR="008E4043">
        <w:rPr>
          <w:b/>
          <w:bCs/>
        </w:rPr>
        <w:t>.2023</w:t>
      </w:r>
      <w:r>
        <w:rPr>
          <w:b/>
          <w:bCs/>
        </w:rPr>
        <w:t xml:space="preserve">r.  </w:t>
      </w:r>
    </w:p>
    <w:p w14:paraId="61F54FF2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1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1"/>
    <w:p w14:paraId="37000D7C" w14:textId="1249ABD0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E23E73E" w14:textId="7BA08B72" w:rsidR="00B338EF" w:rsidRDefault="007B7DA0" w:rsidP="00BA65D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E81B" w14:textId="77777777" w:rsidR="00EC449C" w:rsidRDefault="00EC449C">
      <w:r>
        <w:separator/>
      </w:r>
    </w:p>
  </w:endnote>
  <w:endnote w:type="continuationSeparator" w:id="0">
    <w:p w14:paraId="2C1A4602" w14:textId="77777777" w:rsidR="00EC449C" w:rsidRDefault="00EC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1D19" w14:textId="77777777" w:rsidR="00EC449C" w:rsidRDefault="00EC449C">
      <w:r>
        <w:separator/>
      </w:r>
    </w:p>
  </w:footnote>
  <w:footnote w:type="continuationSeparator" w:id="0">
    <w:p w14:paraId="5DDDABF2" w14:textId="77777777" w:rsidR="00EC449C" w:rsidRDefault="00EC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2"/>
  </w:num>
  <w:num w:numId="2" w16cid:durableId="565579247">
    <w:abstractNumId w:val="4"/>
  </w:num>
  <w:num w:numId="3" w16cid:durableId="22748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23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4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AE2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2022-11-18T07:27:00Z</cp:lastPrinted>
  <dcterms:created xsi:type="dcterms:W3CDTF">2023-02-01T12:39:00Z</dcterms:created>
  <dcterms:modified xsi:type="dcterms:W3CDTF">2023-02-01T12:39:00Z</dcterms:modified>
</cp:coreProperties>
</file>