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0B0" w14:textId="41641CA7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822A29">
        <w:rPr>
          <w:rFonts w:eastAsia="Calibri" w:cs="Arial"/>
          <w:b/>
          <w:color w:val="auto"/>
          <w:spacing w:val="0"/>
          <w:sz w:val="18"/>
          <w:szCs w:val="18"/>
        </w:rPr>
        <w:t>7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49D29432" w14:textId="44FE3CFC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246ECA">
        <w:rPr>
          <w:rFonts w:eastAsia="Calibri" w:cs="Tahoma"/>
          <w:b/>
          <w:color w:val="auto"/>
          <w:spacing w:val="0"/>
          <w:sz w:val="18"/>
          <w:szCs w:val="18"/>
        </w:rPr>
        <w:t>47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.20</w:t>
      </w:r>
      <w:r w:rsidR="00822A29">
        <w:rPr>
          <w:rFonts w:eastAsia="Calibri" w:cs="Tahoma"/>
          <w:b/>
          <w:color w:val="auto"/>
          <w:spacing w:val="0"/>
          <w:sz w:val="18"/>
          <w:szCs w:val="18"/>
        </w:rPr>
        <w:t>22</w:t>
      </w:r>
    </w:p>
    <w:p w14:paraId="2E8C2E36" w14:textId="77777777" w:rsidR="00312626" w:rsidRPr="00B04C3F" w:rsidRDefault="00312626" w:rsidP="00312626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52D5A49C" w14:textId="317ACC7E" w:rsidR="00312626" w:rsidRDefault="00312626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4F03DB0F" w14:textId="39DF28B2" w:rsidR="00822A29" w:rsidRPr="00822A29" w:rsidRDefault="00822A29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6"/>
          <w:szCs w:val="16"/>
        </w:rPr>
      </w:pPr>
      <w:r w:rsidRPr="00822A29">
        <w:rPr>
          <w:rFonts w:eastAsia="Calibri" w:cs="Arial"/>
          <w:color w:val="auto"/>
          <w:spacing w:val="0"/>
          <w:sz w:val="16"/>
          <w:szCs w:val="16"/>
        </w:rPr>
        <w:t>(Nazwa firmy)</w:t>
      </w:r>
    </w:p>
    <w:p w14:paraId="6918CA17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770DB0E4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B04C3F"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USŁUG</w:t>
      </w:r>
    </w:p>
    <w:p w14:paraId="5C622058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3B7FB99E" w14:textId="77777777" w:rsidR="00312626" w:rsidRPr="00B04C3F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2E00C096" w14:textId="6F54A2E9" w:rsidR="00312626" w:rsidRPr="00246ECA" w:rsidRDefault="00312626" w:rsidP="00822A2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246ECA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bookmarkStart w:id="0" w:name="_Hlk108176745"/>
      <w:r w:rsidR="00610272" w:rsidRPr="00610272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Nadzór Inżyniera kontraktu nad procesem inwestycyjnym dotyczącym przebudowy laboratorium BSL-3 w Łukasiewicz - PORT</w:t>
      </w:r>
      <w:bookmarkEnd w:id="0"/>
      <w:r w:rsidRPr="00246ECA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6DE8FA54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DD85F6E" w14:textId="30493966" w:rsidR="00312626" w:rsidRPr="00B04C3F" w:rsidRDefault="00312626" w:rsidP="00246ECA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że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 okresie ostatnich </w:t>
      </w:r>
      <w:r w:rsidR="00246ECA">
        <w:rPr>
          <w:rFonts w:eastAsia="Times New Roman" w:cs="Arial"/>
          <w:color w:val="auto"/>
          <w:spacing w:val="0"/>
          <w:sz w:val="18"/>
          <w:szCs w:val="18"/>
          <w:lang w:eastAsia="pl-PL"/>
        </w:rPr>
        <w:t>5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lat przed upływem terminu składania ofert, </w:t>
      </w:r>
      <w:r w:rsidR="0069181E" w:rsidRPr="0069181E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albo w okresie prowadzenia działalności, jeśli jest krótszy niż </w:t>
      </w:r>
      <w:r w:rsidR="00246ECA">
        <w:rPr>
          <w:rFonts w:eastAsia="Times New Roman" w:cs="Arial"/>
          <w:color w:val="auto"/>
          <w:spacing w:val="0"/>
          <w:sz w:val="18"/>
          <w:szCs w:val="18"/>
          <w:lang w:eastAsia="pl-PL"/>
        </w:rPr>
        <w:t>5</w:t>
      </w:r>
      <w:r w:rsidR="0069181E" w:rsidRPr="0069181E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lat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, </w:t>
      </w:r>
      <w:r w:rsidR="006E7BF5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wykonałem </w:t>
      </w:r>
      <w:r w:rsidR="00A044D4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należycie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następujące zamówienia:</w:t>
      </w:r>
    </w:p>
    <w:p w14:paraId="10D1BCA1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"/>
        <w:gridCol w:w="1870"/>
        <w:gridCol w:w="5201"/>
        <w:gridCol w:w="2876"/>
        <w:gridCol w:w="1457"/>
        <w:gridCol w:w="2055"/>
      </w:tblGrid>
      <w:tr w:rsidR="00246ECA" w:rsidRPr="00B04C3F" w14:paraId="7AC4915D" w14:textId="77777777" w:rsidTr="00665942">
        <w:trPr>
          <w:trHeight w:val="365"/>
        </w:trPr>
        <w:tc>
          <w:tcPr>
            <w:tcW w:w="579" w:type="dxa"/>
          </w:tcPr>
          <w:p w14:paraId="593E32C5" w14:textId="77777777" w:rsidR="00246ECA" w:rsidRPr="00B04C3F" w:rsidRDefault="00246EC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22E97F1" w14:textId="77777777" w:rsidR="00246ECA" w:rsidRPr="00B04C3F" w:rsidRDefault="00246EC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0" w:type="dxa"/>
            <w:vAlign w:val="center"/>
          </w:tcPr>
          <w:p w14:paraId="1087D35E" w14:textId="77777777" w:rsidR="00246ECA" w:rsidRPr="00B04C3F" w:rsidRDefault="00246EC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5201" w:type="dxa"/>
            <w:vAlign w:val="center"/>
          </w:tcPr>
          <w:p w14:paraId="45C47652" w14:textId="77777777" w:rsidR="00246ECA" w:rsidRPr="00B04C3F" w:rsidRDefault="00246EC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1CFBF1F8" w14:textId="2298979F" w:rsidR="00246ECA" w:rsidRPr="00B04C3F" w:rsidRDefault="00246ECA" w:rsidP="002D423D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przedmiot musi spełniać warunek określony w pkt. 5.2.4) lit. </w:t>
            </w:r>
            <w:r w:rsidR="008F2FB4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) SWZ)</w:t>
            </w:r>
          </w:p>
        </w:tc>
        <w:tc>
          <w:tcPr>
            <w:tcW w:w="2876" w:type="dxa"/>
            <w:vAlign w:val="center"/>
          </w:tcPr>
          <w:p w14:paraId="747F7E60" w14:textId="53AE4A1D" w:rsidR="00246ECA" w:rsidRPr="00B04C3F" w:rsidRDefault="00170418" w:rsidP="0017041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  <w:r w:rsidR="0066594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robót (na której prowadzona była usługa)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57" w:type="dxa"/>
            <w:vAlign w:val="center"/>
          </w:tcPr>
          <w:p w14:paraId="087E8A31" w14:textId="42633F48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2055" w:type="dxa"/>
            <w:vAlign w:val="center"/>
          </w:tcPr>
          <w:p w14:paraId="79883E22" w14:textId="32ED0801" w:rsidR="00246ECA" w:rsidRPr="00B04C3F" w:rsidRDefault="00246ECA" w:rsidP="0027019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Nazwa </w:t>
            </w:r>
            <w:r w:rsidR="00170418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inwestora</w:t>
            </w:r>
          </w:p>
        </w:tc>
      </w:tr>
      <w:tr w:rsidR="00246ECA" w:rsidRPr="00B04C3F" w14:paraId="2262E335" w14:textId="77777777" w:rsidTr="00665942">
        <w:trPr>
          <w:trHeight w:val="234"/>
        </w:trPr>
        <w:tc>
          <w:tcPr>
            <w:tcW w:w="579" w:type="dxa"/>
          </w:tcPr>
          <w:p w14:paraId="62099618" w14:textId="77777777" w:rsidR="00246ECA" w:rsidRPr="00B04C3F" w:rsidRDefault="00246EC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0" w:type="dxa"/>
          </w:tcPr>
          <w:p w14:paraId="24CFF38F" w14:textId="77777777" w:rsidR="00246ECA" w:rsidRPr="00B04C3F" w:rsidRDefault="00246EC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01" w:type="dxa"/>
          </w:tcPr>
          <w:p w14:paraId="58BF6A72" w14:textId="77777777" w:rsidR="00246ECA" w:rsidRPr="00B04C3F" w:rsidRDefault="00246EC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76" w:type="dxa"/>
          </w:tcPr>
          <w:p w14:paraId="1E3F3CBD" w14:textId="605E0D67" w:rsidR="00246ECA" w:rsidRDefault="00665942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57" w:type="dxa"/>
          </w:tcPr>
          <w:p w14:paraId="42638BC7" w14:textId="78C8F46A" w:rsidR="00246ECA" w:rsidRPr="00B04C3F" w:rsidRDefault="00665942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55" w:type="dxa"/>
          </w:tcPr>
          <w:p w14:paraId="7FF62E80" w14:textId="7AE753D4" w:rsidR="00246ECA" w:rsidRPr="00B04C3F" w:rsidRDefault="00665942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6</w:t>
            </w:r>
          </w:p>
        </w:tc>
      </w:tr>
      <w:tr w:rsidR="00246ECA" w:rsidRPr="00B04C3F" w14:paraId="0DD77FCA" w14:textId="77777777" w:rsidTr="00665942">
        <w:trPr>
          <w:trHeight w:val="690"/>
        </w:trPr>
        <w:tc>
          <w:tcPr>
            <w:tcW w:w="579" w:type="dxa"/>
            <w:vAlign w:val="center"/>
          </w:tcPr>
          <w:p w14:paraId="46B321B9" w14:textId="77777777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0" w:type="dxa"/>
            <w:vAlign w:val="center"/>
          </w:tcPr>
          <w:p w14:paraId="61219C42" w14:textId="77777777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7478F3" w14:textId="77777777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C50EE79" w14:textId="77777777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5201" w:type="dxa"/>
            <w:vAlign w:val="center"/>
          </w:tcPr>
          <w:p w14:paraId="12B23BA6" w14:textId="1D111EB8" w:rsidR="00246ECA" w:rsidRPr="00B04C3F" w:rsidRDefault="00246ECA" w:rsidP="00822A29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4727C856" w14:textId="77777777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  <w:vAlign w:val="center"/>
          </w:tcPr>
          <w:p w14:paraId="5AA71091" w14:textId="7B09EF21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vAlign w:val="center"/>
          </w:tcPr>
          <w:p w14:paraId="56336C88" w14:textId="77777777" w:rsidR="00246ECA" w:rsidRPr="00B04C3F" w:rsidRDefault="00246ECA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246ECA" w:rsidRPr="00B04C3F" w14:paraId="5C61A098" w14:textId="77777777" w:rsidTr="00665942">
        <w:trPr>
          <w:trHeight w:val="690"/>
        </w:trPr>
        <w:tc>
          <w:tcPr>
            <w:tcW w:w="579" w:type="dxa"/>
            <w:vAlign w:val="center"/>
          </w:tcPr>
          <w:p w14:paraId="1F4E2ED1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0" w:type="dxa"/>
            <w:vAlign w:val="center"/>
          </w:tcPr>
          <w:p w14:paraId="1566D7E1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5747EF3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136EA33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5201" w:type="dxa"/>
            <w:vAlign w:val="center"/>
          </w:tcPr>
          <w:p w14:paraId="0752E269" w14:textId="34D4399F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3CC2CCA0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  <w:vAlign w:val="center"/>
          </w:tcPr>
          <w:p w14:paraId="11C4929D" w14:textId="5C3D751D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vAlign w:val="center"/>
          </w:tcPr>
          <w:p w14:paraId="3D395AEA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246ECA" w:rsidRPr="00B04C3F" w14:paraId="2D868183" w14:textId="77777777" w:rsidTr="00665942">
        <w:trPr>
          <w:trHeight w:val="690"/>
        </w:trPr>
        <w:tc>
          <w:tcPr>
            <w:tcW w:w="579" w:type="dxa"/>
            <w:vAlign w:val="center"/>
          </w:tcPr>
          <w:p w14:paraId="285ABC0A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0" w:type="dxa"/>
            <w:vAlign w:val="center"/>
          </w:tcPr>
          <w:p w14:paraId="3BEC96C9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5201" w:type="dxa"/>
            <w:vAlign w:val="center"/>
          </w:tcPr>
          <w:p w14:paraId="73FD9635" w14:textId="4CB35081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2872A867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  <w:vAlign w:val="center"/>
          </w:tcPr>
          <w:p w14:paraId="6278669D" w14:textId="1830EFF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vAlign w:val="center"/>
          </w:tcPr>
          <w:p w14:paraId="40057C83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246ECA" w:rsidRPr="00B04C3F" w14:paraId="1BD2D5C5" w14:textId="77777777" w:rsidTr="00665942">
        <w:trPr>
          <w:trHeight w:val="690"/>
        </w:trPr>
        <w:tc>
          <w:tcPr>
            <w:tcW w:w="579" w:type="dxa"/>
            <w:vAlign w:val="center"/>
          </w:tcPr>
          <w:p w14:paraId="7B05A025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870" w:type="dxa"/>
            <w:vAlign w:val="center"/>
          </w:tcPr>
          <w:p w14:paraId="21DDB3F7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5201" w:type="dxa"/>
            <w:vAlign w:val="center"/>
          </w:tcPr>
          <w:p w14:paraId="514DBC68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672FE36C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  <w:vAlign w:val="center"/>
          </w:tcPr>
          <w:p w14:paraId="2E41CC08" w14:textId="51B350CF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vAlign w:val="center"/>
          </w:tcPr>
          <w:p w14:paraId="2D3D181D" w14:textId="77777777" w:rsidR="00246ECA" w:rsidRPr="00B04C3F" w:rsidRDefault="00246ECA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6F8C350F" w14:textId="77777777" w:rsidR="00CF3864" w:rsidRDefault="00CF3864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025FBA1E" w14:textId="13C1093D" w:rsidR="00312626" w:rsidRPr="00A044D4" w:rsidRDefault="00A044D4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2D73B251" w14:textId="3E7B4DAB" w:rsidR="00A044D4" w:rsidRPr="00B04C3F" w:rsidRDefault="00A044D4" w:rsidP="00A044D4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a jeżeli </w:t>
      </w:r>
      <w:r w:rsidR="002B400D">
        <w:rPr>
          <w:color w:val="auto"/>
        </w:rPr>
        <w:t>W</w:t>
      </w:r>
      <w:r w:rsidR="002B400D" w:rsidRPr="00A94F3C">
        <w:rPr>
          <w:color w:val="auto"/>
        </w:rPr>
        <w:t xml:space="preserve">ykonawca </w:t>
      </w:r>
      <w:r w:rsidRPr="00A94F3C">
        <w:rPr>
          <w:color w:val="auto"/>
        </w:rPr>
        <w:t>z przyczyn niezależnych od niego nie jest w stanie uzyskać tych dokum</w:t>
      </w:r>
      <w:r>
        <w:rPr>
          <w:color w:val="auto"/>
        </w:rPr>
        <w:t xml:space="preserve">entów - oświadczenie </w:t>
      </w:r>
      <w:r w:rsidR="002B400D">
        <w:rPr>
          <w:color w:val="auto"/>
        </w:rPr>
        <w:t>Wykonawcy</w:t>
      </w:r>
      <w:r>
        <w:rPr>
          <w:color w:val="auto"/>
        </w:rPr>
        <w:t>.</w:t>
      </w:r>
    </w:p>
    <w:p w14:paraId="4A8CA7B7" w14:textId="5C890EA6" w:rsidR="00312626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103D624" w14:textId="5B3AE2C4" w:rsidR="00E24DAF" w:rsidRDefault="00E24DAF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7ED63B0" w14:textId="2C45B7CA" w:rsidR="00E24DAF" w:rsidRPr="00E24DAF" w:rsidRDefault="00E24DAF" w:rsidP="00E24DAF">
      <w:pPr>
        <w:rPr>
          <w:b/>
          <w:bCs/>
          <w:color w:val="FF0000"/>
        </w:rPr>
      </w:pPr>
      <w:r>
        <w:rPr>
          <w:b/>
          <w:bCs/>
          <w:color w:val="FF0000"/>
        </w:rPr>
        <w:t>Wykaz usług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0CE07D95" w14:textId="7DE0E63B" w:rsidR="00ED7972" w:rsidRPr="00B04C3F" w:rsidRDefault="00ED7972" w:rsidP="00E24DAF">
      <w:pPr>
        <w:spacing w:after="0" w:line="240" w:lineRule="auto"/>
        <w:jc w:val="left"/>
        <w:rPr>
          <w:szCs w:val="20"/>
        </w:rPr>
      </w:pPr>
    </w:p>
    <w:sectPr w:rsidR="00ED7972" w:rsidRPr="00B04C3F" w:rsidSect="00243A81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0FC1" w14:textId="77777777" w:rsidR="00A221C9" w:rsidRDefault="00A221C9" w:rsidP="006747BD">
      <w:pPr>
        <w:spacing w:after="0" w:line="240" w:lineRule="auto"/>
      </w:pPr>
      <w:r>
        <w:separator/>
      </w:r>
    </w:p>
  </w:endnote>
  <w:endnote w:type="continuationSeparator" w:id="0">
    <w:p w14:paraId="64177B16" w14:textId="77777777" w:rsidR="00A221C9" w:rsidRDefault="00A221C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4193F0" w14:textId="0E01B5AA" w:rsidR="00D40690" w:rsidRDefault="007A45B2">
            <w:pPr>
              <w:pStyle w:val="Stopka"/>
            </w:pPr>
            <w:r w:rsidRPr="00243A81">
              <w:rPr>
                <w:rFonts w:ascii="Verdana" w:eastAsia="Verdana" w:hAnsi="Verdana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72A2FABE" wp14:editId="07C1E88A">
                  <wp:simplePos x="1371600" y="67151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5765165" cy="514350"/>
                  <wp:effectExtent l="0" t="0" r="698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1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43A81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43A81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50A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DD9736F" wp14:editId="2A2E53B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4EB759" wp14:editId="3CDCB4B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6751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FE7F55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BAC9BE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8DA4308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4A6EE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B7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4FA6751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FE7F55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BAC9BE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8DA4308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4A6EE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46E" w14:textId="77777777" w:rsidR="004F5805" w:rsidRPr="00D40690" w:rsidRDefault="004F5805" w:rsidP="00D40690">
    <w:pPr>
      <w:pStyle w:val="Stopka"/>
    </w:pPr>
  </w:p>
  <w:p w14:paraId="757E50C8" w14:textId="77777777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</w:p>
  <w:p w14:paraId="09EE0976" w14:textId="77777777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</w:p>
  <w:p w14:paraId="0BEDB0A3" w14:textId="479DACFD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  <w:r w:rsidRPr="00243A81">
      <w:rPr>
        <w:rFonts w:ascii="Verdana" w:eastAsia="Verdana" w:hAnsi="Verdana" w:cs="Times New Roman"/>
        <w:color w:val="000000"/>
        <w:sz w:val="20"/>
        <w:szCs w:val="22"/>
        <w:lang w:eastAsia="pl-PL"/>
      </w:rPr>
      <w:drawing>
        <wp:anchor distT="0" distB="0" distL="114300" distR="114300" simplePos="0" relativeHeight="251675648" behindDoc="0" locked="0" layoutInCell="1" allowOverlap="1" wp14:anchorId="71078088" wp14:editId="323C18EF">
          <wp:simplePos x="0" y="0"/>
          <wp:positionH relativeFrom="column">
            <wp:posOffset>3175</wp:posOffset>
          </wp:positionH>
          <wp:positionV relativeFrom="paragraph">
            <wp:posOffset>-432435</wp:posOffset>
          </wp:positionV>
          <wp:extent cx="5765412" cy="514350"/>
          <wp:effectExtent l="0" t="0" r="698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41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F5347" w14:textId="239743BB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456BD36" wp14:editId="7EA5997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FDEDDC" wp14:editId="759AD33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D828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366148A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2E2EF09D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9D181E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0CCE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DED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95D828C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366148A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2E2EF09D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9D181E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0CCE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0A90" w14:textId="77777777" w:rsidR="00A221C9" w:rsidRDefault="00A221C9" w:rsidP="006747BD">
      <w:pPr>
        <w:spacing w:after="0" w:line="240" w:lineRule="auto"/>
      </w:pPr>
      <w:r>
        <w:separator/>
      </w:r>
    </w:p>
  </w:footnote>
  <w:footnote w:type="continuationSeparator" w:id="0">
    <w:p w14:paraId="5D119E2A" w14:textId="77777777" w:rsidR="00A221C9" w:rsidRDefault="00A221C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A1BD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0C983B" wp14:editId="5038F689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064102">
    <w:abstractNumId w:val="9"/>
  </w:num>
  <w:num w:numId="2" w16cid:durableId="2112123008">
    <w:abstractNumId w:val="8"/>
  </w:num>
  <w:num w:numId="3" w16cid:durableId="1770614434">
    <w:abstractNumId w:val="3"/>
  </w:num>
  <w:num w:numId="4" w16cid:durableId="35786726">
    <w:abstractNumId w:val="2"/>
  </w:num>
  <w:num w:numId="5" w16cid:durableId="516624678">
    <w:abstractNumId w:val="1"/>
  </w:num>
  <w:num w:numId="6" w16cid:durableId="950013043">
    <w:abstractNumId w:val="0"/>
  </w:num>
  <w:num w:numId="7" w16cid:durableId="1649241492">
    <w:abstractNumId w:val="7"/>
  </w:num>
  <w:num w:numId="8" w16cid:durableId="541554047">
    <w:abstractNumId w:val="6"/>
  </w:num>
  <w:num w:numId="9" w16cid:durableId="498348552">
    <w:abstractNumId w:val="5"/>
  </w:num>
  <w:num w:numId="10" w16cid:durableId="224461998">
    <w:abstractNumId w:val="4"/>
  </w:num>
  <w:num w:numId="11" w16cid:durableId="1604222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33AF"/>
    <w:rsid w:val="00070438"/>
    <w:rsid w:val="00077647"/>
    <w:rsid w:val="001176F0"/>
    <w:rsid w:val="00134929"/>
    <w:rsid w:val="00170418"/>
    <w:rsid w:val="0017782D"/>
    <w:rsid w:val="00196301"/>
    <w:rsid w:val="001A0BD2"/>
    <w:rsid w:val="00213B97"/>
    <w:rsid w:val="00227DD2"/>
    <w:rsid w:val="00231524"/>
    <w:rsid w:val="00243A81"/>
    <w:rsid w:val="00246ECA"/>
    <w:rsid w:val="0027019E"/>
    <w:rsid w:val="002A4F1A"/>
    <w:rsid w:val="002B400D"/>
    <w:rsid w:val="002B4747"/>
    <w:rsid w:val="002B5F61"/>
    <w:rsid w:val="002D423D"/>
    <w:rsid w:val="002D48BE"/>
    <w:rsid w:val="002F4540"/>
    <w:rsid w:val="00303876"/>
    <w:rsid w:val="00312626"/>
    <w:rsid w:val="00335F9F"/>
    <w:rsid w:val="00346C00"/>
    <w:rsid w:val="00354A18"/>
    <w:rsid w:val="003C7618"/>
    <w:rsid w:val="003E14E7"/>
    <w:rsid w:val="003F4BA3"/>
    <w:rsid w:val="00443E1F"/>
    <w:rsid w:val="00493F05"/>
    <w:rsid w:val="004B3D38"/>
    <w:rsid w:val="004F28E6"/>
    <w:rsid w:val="004F5805"/>
    <w:rsid w:val="00522C38"/>
    <w:rsid w:val="00526CDD"/>
    <w:rsid w:val="00547593"/>
    <w:rsid w:val="005A21C8"/>
    <w:rsid w:val="005A3D56"/>
    <w:rsid w:val="005D102F"/>
    <w:rsid w:val="005D1495"/>
    <w:rsid w:val="00610272"/>
    <w:rsid w:val="00665942"/>
    <w:rsid w:val="006747BD"/>
    <w:rsid w:val="0069181E"/>
    <w:rsid w:val="006919BD"/>
    <w:rsid w:val="006B073C"/>
    <w:rsid w:val="006D6DE5"/>
    <w:rsid w:val="006E5990"/>
    <w:rsid w:val="006E7BF5"/>
    <w:rsid w:val="006F645A"/>
    <w:rsid w:val="007A45B2"/>
    <w:rsid w:val="007D5D9D"/>
    <w:rsid w:val="007E0029"/>
    <w:rsid w:val="00805DF6"/>
    <w:rsid w:val="00821F16"/>
    <w:rsid w:val="00822A29"/>
    <w:rsid w:val="008262DC"/>
    <w:rsid w:val="008368C0"/>
    <w:rsid w:val="0084396A"/>
    <w:rsid w:val="00854B7B"/>
    <w:rsid w:val="00857246"/>
    <w:rsid w:val="00875CBB"/>
    <w:rsid w:val="008C1729"/>
    <w:rsid w:val="008C75DD"/>
    <w:rsid w:val="008D433C"/>
    <w:rsid w:val="008F027B"/>
    <w:rsid w:val="008F209D"/>
    <w:rsid w:val="008F2FB4"/>
    <w:rsid w:val="0091520B"/>
    <w:rsid w:val="009251AC"/>
    <w:rsid w:val="009B3016"/>
    <w:rsid w:val="009C2371"/>
    <w:rsid w:val="009D4C4D"/>
    <w:rsid w:val="009F2324"/>
    <w:rsid w:val="00A044D4"/>
    <w:rsid w:val="00A221C9"/>
    <w:rsid w:val="00A256E2"/>
    <w:rsid w:val="00A261D7"/>
    <w:rsid w:val="00A3516A"/>
    <w:rsid w:val="00A36F46"/>
    <w:rsid w:val="00A4666C"/>
    <w:rsid w:val="00A52C29"/>
    <w:rsid w:val="00A652F1"/>
    <w:rsid w:val="00B04C3F"/>
    <w:rsid w:val="00B61F8A"/>
    <w:rsid w:val="00BC5B77"/>
    <w:rsid w:val="00C15995"/>
    <w:rsid w:val="00C71C7C"/>
    <w:rsid w:val="00C736D5"/>
    <w:rsid w:val="00CF3864"/>
    <w:rsid w:val="00D005B3"/>
    <w:rsid w:val="00D06D36"/>
    <w:rsid w:val="00D17059"/>
    <w:rsid w:val="00D236B0"/>
    <w:rsid w:val="00D40690"/>
    <w:rsid w:val="00D70857"/>
    <w:rsid w:val="00DA52A1"/>
    <w:rsid w:val="00DE6193"/>
    <w:rsid w:val="00E02A04"/>
    <w:rsid w:val="00E24DAF"/>
    <w:rsid w:val="00E36132"/>
    <w:rsid w:val="00ED7972"/>
    <w:rsid w:val="00EE0544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F4F18"/>
  <w15:docId w15:val="{95DB1E4B-2FC7-454F-8421-8EDF7EC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6F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F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0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610272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19F0-DEEB-4E04-AF26-A75E78F1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9</cp:revision>
  <cp:lastPrinted>2021-03-22T08:22:00Z</cp:lastPrinted>
  <dcterms:created xsi:type="dcterms:W3CDTF">2022-07-20T10:05:00Z</dcterms:created>
  <dcterms:modified xsi:type="dcterms:W3CDTF">2022-10-06T07:57:00Z</dcterms:modified>
</cp:coreProperties>
</file>