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9129" w14:textId="77777777" w:rsidR="00FB7F50" w:rsidRPr="00CF04D7" w:rsidRDefault="005339C3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5339C3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5339C3">
        <w:rPr>
          <w:rFonts w:ascii="Arial" w:hAnsi="Arial" w:cs="Arial"/>
        </w:rPr>
        <w:t>2023-10-31</w:t>
      </w:r>
    </w:p>
    <w:p w14:paraId="174ED0AD" w14:textId="77777777" w:rsidR="00FB7F50" w:rsidRPr="00CF04D7" w:rsidRDefault="00FB7F50" w:rsidP="004E7234">
      <w:pPr>
        <w:spacing w:after="240"/>
        <w:rPr>
          <w:rFonts w:ascii="Arial" w:hAnsi="Arial" w:cs="Arial"/>
        </w:rPr>
      </w:pPr>
    </w:p>
    <w:p w14:paraId="66109512" w14:textId="77777777" w:rsidR="003D7616" w:rsidRDefault="003D7616" w:rsidP="00FB7F50">
      <w:pPr>
        <w:spacing w:after="40"/>
        <w:rPr>
          <w:rFonts w:ascii="Arial" w:hAnsi="Arial" w:cs="Arial"/>
          <w:b/>
          <w:bCs/>
        </w:rPr>
      </w:pPr>
    </w:p>
    <w:p w14:paraId="500CD4AB" w14:textId="77777777" w:rsidR="003D7616" w:rsidRDefault="003D7616" w:rsidP="00FB7F50">
      <w:pPr>
        <w:spacing w:after="40"/>
        <w:rPr>
          <w:rFonts w:ascii="Arial" w:hAnsi="Arial" w:cs="Arial"/>
          <w:b/>
          <w:bCs/>
        </w:rPr>
      </w:pPr>
    </w:p>
    <w:p w14:paraId="45A83D36" w14:textId="2533D205" w:rsidR="00FB7F50" w:rsidRPr="00CF04D7" w:rsidRDefault="005339C3" w:rsidP="00FB7F50">
      <w:pPr>
        <w:spacing w:after="40"/>
        <w:rPr>
          <w:rFonts w:ascii="Arial" w:hAnsi="Arial" w:cs="Arial"/>
          <w:b/>
          <w:bCs/>
        </w:rPr>
      </w:pPr>
      <w:r w:rsidRPr="005339C3">
        <w:rPr>
          <w:rFonts w:ascii="Arial" w:hAnsi="Arial" w:cs="Arial"/>
          <w:b/>
          <w:bCs/>
        </w:rPr>
        <w:t>Powiat Ostrowski, Starostwo Powiatowe w Ostrowie Wielkopolskim</w:t>
      </w:r>
    </w:p>
    <w:p w14:paraId="62411B94" w14:textId="77777777" w:rsidR="00FB7F50" w:rsidRPr="00CF04D7" w:rsidRDefault="005339C3" w:rsidP="00FB7F50">
      <w:pPr>
        <w:rPr>
          <w:rFonts w:ascii="Arial" w:hAnsi="Arial" w:cs="Arial"/>
        </w:rPr>
      </w:pPr>
      <w:r w:rsidRPr="005339C3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5339C3">
        <w:rPr>
          <w:rFonts w:ascii="Arial" w:hAnsi="Arial" w:cs="Arial"/>
        </w:rPr>
        <w:t>16</w:t>
      </w:r>
    </w:p>
    <w:p w14:paraId="76CBEA3C" w14:textId="77777777" w:rsidR="00FB7F50" w:rsidRPr="00CF04D7" w:rsidRDefault="005339C3" w:rsidP="00FB7F50">
      <w:pPr>
        <w:rPr>
          <w:rFonts w:ascii="Arial" w:hAnsi="Arial" w:cs="Arial"/>
        </w:rPr>
      </w:pPr>
      <w:r w:rsidRPr="005339C3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5339C3">
        <w:rPr>
          <w:rFonts w:ascii="Arial" w:hAnsi="Arial" w:cs="Arial"/>
        </w:rPr>
        <w:t>Ostrów Wielkopolski</w:t>
      </w:r>
    </w:p>
    <w:p w14:paraId="2F5B99A6" w14:textId="77777777" w:rsidR="003D7616" w:rsidRDefault="003D7616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14:paraId="6DAC99C0" w14:textId="17478F92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11934AEC" w14:textId="77777777" w:rsidR="00E6285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05CA810F" w14:textId="77777777" w:rsidR="003D7616" w:rsidRPr="00CF04D7" w:rsidRDefault="003D7616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14:paraId="5AADF010" w14:textId="77777777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5DDF75B8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5339C3" w:rsidRPr="00CF04D7" w14:paraId="208F424A" w14:textId="77777777" w:rsidTr="00CA6688">
        <w:trPr>
          <w:trHeight w:val="638"/>
        </w:trPr>
        <w:tc>
          <w:tcPr>
            <w:tcW w:w="959" w:type="dxa"/>
            <w:shd w:val="clear" w:color="auto" w:fill="auto"/>
          </w:tcPr>
          <w:p w14:paraId="60B400DD" w14:textId="77777777" w:rsidR="005339C3" w:rsidRPr="00CF04D7" w:rsidRDefault="005339C3" w:rsidP="00CA668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4920323" w14:textId="2BFBE8E7" w:rsidR="005339C3" w:rsidRPr="00CF04D7" w:rsidRDefault="005339C3" w:rsidP="00CA668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5339C3">
              <w:rPr>
                <w:rFonts w:ascii="Arial" w:hAnsi="Arial" w:cs="Arial"/>
              </w:rPr>
              <w:t xml:space="preserve"> podstawowy</w:t>
            </w:r>
            <w:r w:rsidR="003D7616">
              <w:rPr>
                <w:rFonts w:ascii="Arial" w:hAnsi="Arial" w:cs="Arial"/>
              </w:rPr>
              <w:t>m</w:t>
            </w:r>
            <w:r w:rsidRPr="005339C3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5339C3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5339C3">
              <w:rPr>
                <w:rFonts w:ascii="Arial" w:hAnsi="Arial" w:cs="Arial"/>
                <w:b/>
                <w:bCs/>
              </w:rPr>
      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</w:t>
            </w:r>
            <w:r w:rsidR="00D82434">
              <w:rPr>
                <w:rFonts w:ascii="Arial" w:hAnsi="Arial" w:cs="Arial"/>
                <w:b/>
                <w:bCs/>
              </w:rPr>
              <w:br/>
            </w:r>
            <w:r w:rsidRPr="005339C3">
              <w:rPr>
                <w:rFonts w:ascii="Arial" w:hAnsi="Arial" w:cs="Arial"/>
                <w:b/>
                <w:bCs/>
              </w:rPr>
              <w:t xml:space="preserve">i wprowadzeniu tych materiałów do bazy danych, </w:t>
            </w:r>
            <w:proofErr w:type="spellStart"/>
            <w:r w:rsidRPr="005339C3">
              <w:rPr>
                <w:rFonts w:ascii="Arial" w:hAnsi="Arial" w:cs="Arial"/>
                <w:b/>
                <w:bCs/>
              </w:rPr>
              <w:t>georeferencji</w:t>
            </w:r>
            <w:proofErr w:type="spellEnd"/>
            <w:r w:rsidRPr="005339C3">
              <w:rPr>
                <w:rFonts w:ascii="Arial" w:hAnsi="Arial" w:cs="Arial"/>
                <w:b/>
                <w:bCs/>
              </w:rPr>
              <w:t xml:space="preserve"> wprowadzonych do bazy danych obiektów Zasięg Zasobu Geodezyjnego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5339C3">
              <w:rPr>
                <w:rFonts w:ascii="Arial" w:hAnsi="Arial" w:cs="Arial"/>
                <w:b/>
              </w:rPr>
              <w:t>RPZ.272.24.2023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741FA4C2" w14:textId="77777777" w:rsidR="003D7616" w:rsidRDefault="003D7616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</w:rPr>
      </w:pPr>
    </w:p>
    <w:p w14:paraId="32EECC01" w14:textId="7A22ACDF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5339C3" w:rsidRPr="005339C3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5339C3" w:rsidRPr="005339C3">
        <w:rPr>
          <w:rFonts w:ascii="Arial" w:hAnsi="Arial" w:cs="Arial"/>
        </w:rPr>
        <w:t>(</w:t>
      </w:r>
      <w:proofErr w:type="spellStart"/>
      <w:r w:rsidR="005339C3" w:rsidRPr="005339C3">
        <w:rPr>
          <w:rFonts w:ascii="Arial" w:hAnsi="Arial" w:cs="Arial"/>
        </w:rPr>
        <w:t>t.j</w:t>
      </w:r>
      <w:proofErr w:type="spellEnd"/>
      <w:r w:rsidR="005339C3" w:rsidRPr="005339C3">
        <w:rPr>
          <w:rFonts w:ascii="Arial" w:hAnsi="Arial" w:cs="Arial"/>
        </w:rPr>
        <w:t>. Dz. U. z 202</w:t>
      </w:r>
      <w:r w:rsidR="003D7616">
        <w:rPr>
          <w:rFonts w:ascii="Arial" w:hAnsi="Arial" w:cs="Arial"/>
        </w:rPr>
        <w:t>3</w:t>
      </w:r>
      <w:r w:rsidR="005339C3" w:rsidRPr="005339C3">
        <w:rPr>
          <w:rFonts w:ascii="Arial" w:hAnsi="Arial" w:cs="Arial"/>
        </w:rPr>
        <w:t>r. poz. 1710</w:t>
      </w:r>
      <w:r w:rsidR="003D7616">
        <w:rPr>
          <w:rFonts w:ascii="Arial" w:hAnsi="Arial" w:cs="Arial"/>
        </w:rPr>
        <w:t xml:space="preserve"> ze zm.</w:t>
      </w:r>
      <w:r w:rsidR="005339C3" w:rsidRPr="005339C3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</w:t>
      </w:r>
      <w:r w:rsidR="00D82434">
        <w:rPr>
          <w:rFonts w:ascii="Arial" w:hAnsi="Arial" w:cs="Arial"/>
        </w:rPr>
        <w:br/>
      </w:r>
      <w:r w:rsidR="00D26ED6" w:rsidRPr="00CF04D7">
        <w:rPr>
          <w:rFonts w:ascii="Arial" w:hAnsi="Arial" w:cs="Arial"/>
        </w:rPr>
        <w:t xml:space="preserve">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39C3" w:rsidRPr="00CF04D7" w14:paraId="08E171AB" w14:textId="77777777" w:rsidTr="00CA6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1C874E4B" w14:textId="77777777" w:rsidR="003D7616" w:rsidRPr="003D7616" w:rsidRDefault="003D7616" w:rsidP="003D7616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3D7616">
              <w:rPr>
                <w:rFonts w:ascii="Arial" w:hAnsi="Arial" w:cs="Arial"/>
                <w:b/>
                <w:bCs/>
              </w:rPr>
              <w:lastRenderedPageBreak/>
              <w:t>BDOT Projekt Sp. z o.o. – Lider Konsorcjum</w:t>
            </w:r>
          </w:p>
          <w:p w14:paraId="0DD35A6E" w14:textId="77777777" w:rsidR="003D7616" w:rsidRPr="003D7616" w:rsidRDefault="003D7616" w:rsidP="003D7616">
            <w:pPr>
              <w:rPr>
                <w:rFonts w:ascii="Arial" w:hAnsi="Arial" w:cs="Arial"/>
                <w:b/>
                <w:bCs/>
              </w:rPr>
            </w:pPr>
            <w:r w:rsidRPr="003D7616">
              <w:rPr>
                <w:rFonts w:ascii="Arial" w:hAnsi="Arial" w:cs="Arial"/>
                <w:b/>
                <w:bCs/>
              </w:rPr>
              <w:t xml:space="preserve">Obornicka 330 </w:t>
            </w:r>
          </w:p>
          <w:p w14:paraId="0040F6DF" w14:textId="77777777" w:rsidR="003D7616" w:rsidRPr="003D7616" w:rsidRDefault="003D7616" w:rsidP="003D7616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 w:rsidRPr="003D7616">
              <w:rPr>
                <w:rFonts w:ascii="Arial" w:hAnsi="Arial" w:cs="Arial"/>
                <w:b/>
                <w:bCs/>
              </w:rPr>
              <w:t>60-689 Poznań</w:t>
            </w:r>
          </w:p>
          <w:p w14:paraId="567AE614" w14:textId="2714CB99" w:rsidR="005339C3" w:rsidRPr="003D7616" w:rsidRDefault="003D7616" w:rsidP="003D7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A3C"/>
              </w:rPr>
            </w:pPr>
            <w:r w:rsidRPr="003D7616">
              <w:rPr>
                <w:rFonts w:ascii="Arial" w:hAnsi="Arial" w:cs="Arial"/>
                <w:b/>
                <w:bCs/>
                <w:color w:val="373A3C"/>
              </w:rPr>
              <w:t>PAX GEODEZJA Sp. z o.o. – Członek Konsorcjum</w:t>
            </w:r>
            <w:r w:rsidRPr="003D7616">
              <w:rPr>
                <w:rFonts w:ascii="Arial" w:hAnsi="Arial" w:cs="Arial"/>
                <w:b/>
                <w:bCs/>
                <w:color w:val="373A3C"/>
                <w:sz w:val="23"/>
                <w:szCs w:val="23"/>
              </w:rPr>
              <w:br/>
            </w:r>
            <w:r w:rsidRPr="003D7616">
              <w:rPr>
                <w:rFonts w:ascii="Arial" w:hAnsi="Arial" w:cs="Arial"/>
                <w:b/>
                <w:bCs/>
              </w:rPr>
              <w:t xml:space="preserve">Obornicka 330 </w:t>
            </w:r>
            <w:r>
              <w:rPr>
                <w:rFonts w:ascii="Arial" w:hAnsi="Arial" w:cs="Arial"/>
                <w:b/>
                <w:bCs/>
                <w:color w:val="373A3C"/>
              </w:rPr>
              <w:br/>
            </w:r>
            <w:r w:rsidRPr="003D7616">
              <w:rPr>
                <w:rFonts w:ascii="Arial" w:hAnsi="Arial" w:cs="Arial"/>
                <w:b/>
                <w:bCs/>
              </w:rPr>
              <w:t>60-689 Poznań</w:t>
            </w:r>
          </w:p>
          <w:p w14:paraId="43D97172" w14:textId="77777777" w:rsidR="005339C3" w:rsidRPr="00CF04D7" w:rsidRDefault="005339C3" w:rsidP="00CA6688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14:paraId="07E1F6A3" w14:textId="1F4EE7BE" w:rsidR="005339C3" w:rsidRPr="00CF04D7" w:rsidRDefault="005339C3" w:rsidP="00CA668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339C3">
              <w:rPr>
                <w:rFonts w:ascii="Arial" w:hAnsi="Arial" w:cs="Arial"/>
              </w:rPr>
      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      </w:r>
            <w:proofErr w:type="spellStart"/>
            <w:r w:rsidRPr="005339C3">
              <w:rPr>
                <w:rFonts w:ascii="Arial" w:hAnsi="Arial" w:cs="Arial"/>
              </w:rPr>
              <w:t>georeferencji</w:t>
            </w:r>
            <w:proofErr w:type="spellEnd"/>
            <w:r w:rsidRPr="005339C3">
              <w:rPr>
                <w:rFonts w:ascii="Arial" w:hAnsi="Arial" w:cs="Arial"/>
              </w:rPr>
              <w:t xml:space="preserve"> wprowadzonych do bazy danych obiektów Zasięg Zasobu Geodezyjnego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="00D82434">
              <w:rPr>
                <w:rFonts w:ascii="Arial" w:hAnsi="Arial" w:cs="Arial"/>
              </w:rPr>
              <w:br/>
            </w:r>
            <w:r w:rsidRPr="005339C3">
              <w:rPr>
                <w:rFonts w:ascii="Arial" w:hAnsi="Arial" w:cs="Arial"/>
                <w:b/>
              </w:rPr>
              <w:t>74 767.50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14:paraId="085D931D" w14:textId="49D1C42E" w:rsidR="005339C3" w:rsidRPr="003D7616" w:rsidRDefault="005339C3" w:rsidP="003D7616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  <w:r w:rsidR="003D7616">
              <w:rPr>
                <w:rFonts w:ascii="Arial" w:hAnsi="Arial" w:cs="Arial"/>
                <w:color w:val="000000"/>
              </w:rPr>
              <w:t xml:space="preserve"> </w:t>
            </w:r>
            <w:r w:rsidRPr="005339C3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4BD26515" w14:textId="77777777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1842"/>
        <w:gridCol w:w="1843"/>
        <w:gridCol w:w="1559"/>
      </w:tblGrid>
      <w:tr w:rsidR="003D7616" w:rsidRPr="003D7616" w14:paraId="2070B85F" w14:textId="77777777" w:rsidTr="003D7616">
        <w:trPr>
          <w:trHeight w:val="510"/>
        </w:trPr>
        <w:tc>
          <w:tcPr>
            <w:tcW w:w="850" w:type="dxa"/>
            <w:shd w:val="clear" w:color="auto" w:fill="EDEDED"/>
            <w:vAlign w:val="center"/>
          </w:tcPr>
          <w:p w14:paraId="617CBB82" w14:textId="77777777" w:rsidR="003D7616" w:rsidRPr="003D7616" w:rsidRDefault="003D7616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3D761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119" w:type="dxa"/>
            <w:shd w:val="clear" w:color="auto" w:fill="EDEDED"/>
            <w:vAlign w:val="center"/>
          </w:tcPr>
          <w:p w14:paraId="09325E38" w14:textId="77777777" w:rsidR="003D7616" w:rsidRPr="003D7616" w:rsidRDefault="003D7616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  <w:shd w:val="clear" w:color="auto" w:fill="EDEDED"/>
            <w:vAlign w:val="center"/>
          </w:tcPr>
          <w:p w14:paraId="6C5544B6" w14:textId="77777777" w:rsidR="003D7616" w:rsidRPr="003D7616" w:rsidRDefault="003D7616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1E39E711" w14:textId="77777777" w:rsidR="003D7616" w:rsidRPr="003D7616" w:rsidRDefault="003D7616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41316EB4" w14:textId="77777777" w:rsidR="003D7616" w:rsidRPr="003D7616" w:rsidRDefault="003D7616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3D7616" w:rsidRPr="003D7616" w14:paraId="0DE6336C" w14:textId="77777777" w:rsidTr="003D7616">
        <w:tc>
          <w:tcPr>
            <w:tcW w:w="850" w:type="dxa"/>
            <w:vAlign w:val="center"/>
          </w:tcPr>
          <w:p w14:paraId="1F5DEB35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E293EBB" w14:textId="77777777" w:rsidR="003D7616" w:rsidRPr="003D7616" w:rsidRDefault="003D7616" w:rsidP="003D7616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3D7616">
              <w:rPr>
                <w:rFonts w:ascii="Arial" w:hAnsi="Arial" w:cs="Arial"/>
                <w:b/>
                <w:bCs/>
              </w:rPr>
              <w:t>BDOT Projekt Sp. z o.o. – Lider Konsorcjum</w:t>
            </w:r>
          </w:p>
          <w:p w14:paraId="6F5872E2" w14:textId="77777777" w:rsidR="003D7616" w:rsidRPr="003D7616" w:rsidRDefault="003D7616" w:rsidP="003D7616">
            <w:pPr>
              <w:rPr>
                <w:rFonts w:ascii="Arial" w:hAnsi="Arial" w:cs="Arial"/>
              </w:rPr>
            </w:pPr>
            <w:r w:rsidRPr="003D7616">
              <w:rPr>
                <w:rFonts w:ascii="Arial" w:hAnsi="Arial" w:cs="Arial"/>
              </w:rPr>
              <w:t xml:space="preserve">Obornicka 330 </w:t>
            </w:r>
          </w:p>
          <w:p w14:paraId="2F3C37F9" w14:textId="77777777" w:rsidR="003D7616" w:rsidRPr="003D7616" w:rsidRDefault="003D7616" w:rsidP="003D7616">
            <w:pPr>
              <w:spacing w:after="80"/>
              <w:jc w:val="both"/>
              <w:rPr>
                <w:rFonts w:ascii="Arial" w:hAnsi="Arial" w:cs="Arial"/>
              </w:rPr>
            </w:pPr>
            <w:r w:rsidRPr="003D7616">
              <w:rPr>
                <w:rFonts w:ascii="Arial" w:hAnsi="Arial" w:cs="Arial"/>
              </w:rPr>
              <w:t>60-689 Poznań</w:t>
            </w:r>
          </w:p>
          <w:p w14:paraId="76E20AEA" w14:textId="3FDB7764" w:rsidR="003D7616" w:rsidRPr="003D7616" w:rsidRDefault="003D7616" w:rsidP="003D7616">
            <w:pPr>
              <w:autoSpaceDE w:val="0"/>
              <w:autoSpaceDN w:val="0"/>
              <w:adjustRightInd w:val="0"/>
              <w:rPr>
                <w:rFonts w:ascii="Arial" w:hAnsi="Arial" w:cs="Arial"/>
                <w:color w:val="373A3C"/>
              </w:rPr>
            </w:pPr>
            <w:r w:rsidRPr="003D7616">
              <w:rPr>
                <w:rFonts w:ascii="Arial" w:hAnsi="Arial" w:cs="Arial"/>
                <w:b/>
                <w:bCs/>
                <w:color w:val="373A3C"/>
              </w:rPr>
              <w:t>PAX GEODEZJA Sp. z o.o. – Członek Konsorcjum</w:t>
            </w:r>
            <w:r w:rsidRPr="003D7616">
              <w:rPr>
                <w:rFonts w:ascii="Arial" w:hAnsi="Arial" w:cs="Arial"/>
                <w:b/>
                <w:bCs/>
                <w:color w:val="373A3C"/>
                <w:sz w:val="23"/>
                <w:szCs w:val="23"/>
              </w:rPr>
              <w:br/>
            </w:r>
            <w:r w:rsidRPr="003D7616">
              <w:rPr>
                <w:rFonts w:ascii="Arial" w:hAnsi="Arial" w:cs="Arial"/>
              </w:rPr>
              <w:t xml:space="preserve">Obornicka 330 </w:t>
            </w:r>
            <w:r>
              <w:rPr>
                <w:rFonts w:ascii="Arial" w:hAnsi="Arial" w:cs="Arial"/>
                <w:color w:val="373A3C"/>
              </w:rPr>
              <w:br/>
            </w:r>
            <w:r w:rsidRPr="003D7616">
              <w:rPr>
                <w:rFonts w:ascii="Arial" w:hAnsi="Arial" w:cs="Arial"/>
              </w:rPr>
              <w:t>60-689 Poznań</w:t>
            </w:r>
          </w:p>
        </w:tc>
        <w:tc>
          <w:tcPr>
            <w:tcW w:w="1842" w:type="dxa"/>
            <w:vAlign w:val="center"/>
          </w:tcPr>
          <w:p w14:paraId="58C9A68C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14:paraId="4B07264B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1A8F7E1F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3D7616" w:rsidRPr="003D7616" w14:paraId="1D41F6A6" w14:textId="77777777" w:rsidTr="003D7616">
        <w:tc>
          <w:tcPr>
            <w:tcW w:w="850" w:type="dxa"/>
            <w:vAlign w:val="center"/>
          </w:tcPr>
          <w:p w14:paraId="534F66A3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28216218" w14:textId="77777777" w:rsidR="003D7616" w:rsidRPr="003D7616" w:rsidRDefault="003D7616" w:rsidP="00CA6688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D7616">
              <w:rPr>
                <w:rFonts w:ascii="Arial" w:hAnsi="Arial" w:cs="Arial"/>
                <w:b/>
                <w:sz w:val="24"/>
                <w:szCs w:val="24"/>
              </w:rPr>
              <w:t>GIS-EKSPERT Rafał Siwka</w:t>
            </w:r>
          </w:p>
          <w:p w14:paraId="23BCF542" w14:textId="77777777" w:rsidR="003D7616" w:rsidRPr="003D7616" w:rsidRDefault="003D7616" w:rsidP="00CA6688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Osiedle Słoneczne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19A3D8" w14:textId="77777777" w:rsidR="003D7616" w:rsidRPr="003D7616" w:rsidRDefault="003D7616" w:rsidP="00CA6688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62-200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Wełnica</w:t>
            </w:r>
          </w:p>
        </w:tc>
        <w:tc>
          <w:tcPr>
            <w:tcW w:w="1842" w:type="dxa"/>
            <w:vAlign w:val="center"/>
          </w:tcPr>
          <w:p w14:paraId="29AF5828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41,92</w:t>
            </w:r>
          </w:p>
        </w:tc>
        <w:tc>
          <w:tcPr>
            <w:tcW w:w="1843" w:type="dxa"/>
            <w:vAlign w:val="center"/>
          </w:tcPr>
          <w:p w14:paraId="46D5C355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0064273D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81,92</w:t>
            </w:r>
          </w:p>
        </w:tc>
      </w:tr>
      <w:tr w:rsidR="003D7616" w:rsidRPr="003D7616" w14:paraId="206C8717" w14:textId="77777777" w:rsidTr="003D7616">
        <w:tc>
          <w:tcPr>
            <w:tcW w:w="850" w:type="dxa"/>
            <w:vAlign w:val="center"/>
          </w:tcPr>
          <w:p w14:paraId="06A00D96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4535D5BC" w14:textId="77777777" w:rsidR="003D7616" w:rsidRPr="003D7616" w:rsidRDefault="003D7616" w:rsidP="00CA6688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D7616">
              <w:rPr>
                <w:rFonts w:ascii="Arial" w:hAnsi="Arial" w:cs="Arial"/>
                <w:b/>
                <w:sz w:val="24"/>
                <w:szCs w:val="24"/>
              </w:rPr>
              <w:t>Zakład Usług Geodezyjnych Sp. z o.o.</w:t>
            </w:r>
          </w:p>
          <w:p w14:paraId="3D556783" w14:textId="77777777" w:rsidR="003D7616" w:rsidRPr="003D7616" w:rsidRDefault="003D7616" w:rsidP="00CA6688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Hoża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86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/410</w:t>
            </w:r>
          </w:p>
          <w:p w14:paraId="1070DABE" w14:textId="77777777" w:rsidR="003D7616" w:rsidRPr="003D7616" w:rsidRDefault="003D7616" w:rsidP="00CA6688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00-682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1842" w:type="dxa"/>
            <w:vAlign w:val="center"/>
          </w:tcPr>
          <w:p w14:paraId="54846FCF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33,58</w:t>
            </w:r>
          </w:p>
        </w:tc>
        <w:tc>
          <w:tcPr>
            <w:tcW w:w="1843" w:type="dxa"/>
            <w:vAlign w:val="center"/>
          </w:tcPr>
          <w:p w14:paraId="77C2284B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10081078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73,58</w:t>
            </w:r>
          </w:p>
        </w:tc>
      </w:tr>
      <w:tr w:rsidR="003D7616" w:rsidRPr="003D7616" w14:paraId="0B5C174F" w14:textId="77777777" w:rsidTr="003D7616">
        <w:tc>
          <w:tcPr>
            <w:tcW w:w="850" w:type="dxa"/>
            <w:vAlign w:val="center"/>
          </w:tcPr>
          <w:p w14:paraId="7E87395F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4B0DE4F" w14:textId="77777777" w:rsidR="003D7616" w:rsidRPr="003D7616" w:rsidRDefault="003D7616" w:rsidP="00CA6688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D7616">
              <w:rPr>
                <w:rFonts w:ascii="Arial" w:hAnsi="Arial" w:cs="Arial"/>
                <w:b/>
                <w:sz w:val="24"/>
                <w:szCs w:val="24"/>
              </w:rPr>
              <w:t>OPEGIEKA Sp. z o.o.</w:t>
            </w:r>
          </w:p>
          <w:p w14:paraId="304D4CA6" w14:textId="77777777" w:rsidR="003D7616" w:rsidRPr="003D7616" w:rsidRDefault="003D7616" w:rsidP="00CA6688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Aleja Tysiąclecia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0824EE1" w14:textId="77777777" w:rsidR="003D7616" w:rsidRPr="003D7616" w:rsidRDefault="003D7616" w:rsidP="00CA6688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82-300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Elbląg</w:t>
            </w:r>
          </w:p>
        </w:tc>
        <w:tc>
          <w:tcPr>
            <w:tcW w:w="1842" w:type="dxa"/>
            <w:vAlign w:val="center"/>
          </w:tcPr>
          <w:p w14:paraId="4218C7A8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31,17</w:t>
            </w:r>
          </w:p>
        </w:tc>
        <w:tc>
          <w:tcPr>
            <w:tcW w:w="1843" w:type="dxa"/>
            <w:vAlign w:val="center"/>
          </w:tcPr>
          <w:p w14:paraId="4BB06188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4BC623E6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71,17</w:t>
            </w:r>
          </w:p>
        </w:tc>
      </w:tr>
      <w:tr w:rsidR="003D7616" w:rsidRPr="003D7616" w14:paraId="37B62D11" w14:textId="77777777" w:rsidTr="003D7616">
        <w:tc>
          <w:tcPr>
            <w:tcW w:w="850" w:type="dxa"/>
            <w:vAlign w:val="center"/>
          </w:tcPr>
          <w:p w14:paraId="66F6E2A0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861056B" w14:textId="77777777" w:rsidR="003D7616" w:rsidRPr="003D7616" w:rsidRDefault="003D7616" w:rsidP="00CA6688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616">
              <w:rPr>
                <w:rFonts w:ascii="Arial" w:hAnsi="Arial" w:cs="Arial"/>
                <w:b/>
                <w:sz w:val="24"/>
                <w:szCs w:val="24"/>
              </w:rPr>
              <w:t>Gispro</w:t>
            </w:r>
            <w:proofErr w:type="spellEnd"/>
            <w:r w:rsidRPr="003D7616">
              <w:rPr>
                <w:rFonts w:ascii="Arial" w:hAnsi="Arial" w:cs="Arial"/>
                <w:b/>
                <w:sz w:val="24"/>
                <w:szCs w:val="24"/>
              </w:rPr>
              <w:t xml:space="preserve"> S.A.</w:t>
            </w:r>
          </w:p>
          <w:p w14:paraId="2D19A5ED" w14:textId="77777777" w:rsidR="003D7616" w:rsidRPr="003D7616" w:rsidRDefault="003D7616" w:rsidP="00CA6688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Wyzwolenia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BFF3696" w14:textId="77777777" w:rsidR="003D7616" w:rsidRPr="003D7616" w:rsidRDefault="003D7616" w:rsidP="00CA6688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71-506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Szczecin</w:t>
            </w:r>
          </w:p>
        </w:tc>
        <w:tc>
          <w:tcPr>
            <w:tcW w:w="1842" w:type="dxa"/>
            <w:vAlign w:val="center"/>
          </w:tcPr>
          <w:p w14:paraId="18DDE8E5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25,24</w:t>
            </w:r>
          </w:p>
        </w:tc>
        <w:tc>
          <w:tcPr>
            <w:tcW w:w="1843" w:type="dxa"/>
            <w:vAlign w:val="center"/>
          </w:tcPr>
          <w:p w14:paraId="143C48D9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7C572F15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65,24</w:t>
            </w:r>
          </w:p>
        </w:tc>
      </w:tr>
      <w:tr w:rsidR="003D7616" w:rsidRPr="003D7616" w14:paraId="35422199" w14:textId="77777777" w:rsidTr="003D7616">
        <w:tc>
          <w:tcPr>
            <w:tcW w:w="850" w:type="dxa"/>
            <w:vAlign w:val="center"/>
          </w:tcPr>
          <w:p w14:paraId="62EBC981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0A9E3C06" w14:textId="77777777" w:rsidR="003D7616" w:rsidRPr="003D7616" w:rsidRDefault="003D7616" w:rsidP="00CA6688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D7616">
              <w:rPr>
                <w:rFonts w:ascii="Arial" w:hAnsi="Arial" w:cs="Arial"/>
                <w:b/>
                <w:sz w:val="24"/>
                <w:szCs w:val="24"/>
              </w:rPr>
              <w:t>OPGK Rzeszów S.A.</w:t>
            </w:r>
          </w:p>
          <w:p w14:paraId="737163B4" w14:textId="77777777" w:rsidR="003D7616" w:rsidRPr="003D7616" w:rsidRDefault="003D7616" w:rsidP="00CA6688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Geodetów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00AF310" w14:textId="77777777" w:rsidR="003D7616" w:rsidRPr="003D7616" w:rsidRDefault="003D7616" w:rsidP="00CA6688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D7616">
              <w:rPr>
                <w:rFonts w:ascii="Arial" w:hAnsi="Arial" w:cs="Arial"/>
                <w:bCs/>
                <w:sz w:val="24"/>
                <w:szCs w:val="24"/>
              </w:rPr>
              <w:t>35-328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7616">
              <w:rPr>
                <w:rFonts w:ascii="Arial" w:hAnsi="Arial" w:cs="Arial"/>
                <w:bCs/>
                <w:sz w:val="24"/>
                <w:szCs w:val="24"/>
              </w:rPr>
              <w:t>Rzeszów</w:t>
            </w:r>
          </w:p>
        </w:tc>
        <w:tc>
          <w:tcPr>
            <w:tcW w:w="1842" w:type="dxa"/>
            <w:vAlign w:val="center"/>
          </w:tcPr>
          <w:p w14:paraId="1F1BA4A0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lastRenderedPageBreak/>
              <w:t xml:space="preserve">  21,24</w:t>
            </w:r>
          </w:p>
        </w:tc>
        <w:tc>
          <w:tcPr>
            <w:tcW w:w="1843" w:type="dxa"/>
            <w:vAlign w:val="center"/>
          </w:tcPr>
          <w:p w14:paraId="0287529D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2A8B18C6" w14:textId="77777777" w:rsidR="003D7616" w:rsidRPr="003D7616" w:rsidRDefault="003D7616" w:rsidP="00CA6688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16">
              <w:rPr>
                <w:rFonts w:ascii="Arial" w:hAnsi="Arial" w:cs="Arial"/>
                <w:sz w:val="24"/>
                <w:szCs w:val="24"/>
              </w:rPr>
              <w:t xml:space="preserve">  61,24</w:t>
            </w:r>
          </w:p>
        </w:tc>
      </w:tr>
    </w:tbl>
    <w:p w14:paraId="450FB0DD" w14:textId="77777777"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14:paraId="32657038" w14:textId="77777777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788EF213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</w:t>
      </w:r>
      <w:proofErr w:type="spellStart"/>
      <w:r w:rsidR="00D8427E" w:rsidRPr="00CF04D7">
        <w:rPr>
          <w:rFonts w:ascii="Arial" w:hAnsi="Arial" w:cs="Arial"/>
        </w:rPr>
        <w:t>Pzp</w:t>
      </w:r>
      <w:proofErr w:type="spellEnd"/>
      <w:r w:rsidR="00D8427E" w:rsidRPr="00CF04D7">
        <w:rPr>
          <w:rFonts w:ascii="Arial" w:hAnsi="Arial" w:cs="Arial"/>
        </w:rPr>
        <w:t>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5339C3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1EE9CC06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</w:t>
      </w:r>
      <w:proofErr w:type="spellStart"/>
      <w:r w:rsidR="00F960D7" w:rsidRPr="00CF04D7">
        <w:rPr>
          <w:rFonts w:ascii="Arial" w:hAnsi="Arial" w:cs="Arial"/>
        </w:rPr>
        <w:t>P</w:t>
      </w:r>
      <w:r w:rsidR="004657DA" w:rsidRPr="00CF04D7">
        <w:rPr>
          <w:rFonts w:ascii="Arial" w:hAnsi="Arial" w:cs="Arial"/>
        </w:rPr>
        <w:t>zp</w:t>
      </w:r>
      <w:proofErr w:type="spellEnd"/>
      <w:r w:rsidR="00F960D7" w:rsidRPr="00CF04D7">
        <w:rPr>
          <w:rFonts w:ascii="Arial" w:hAnsi="Arial" w:cs="Arial"/>
        </w:rPr>
        <w:t>.</w:t>
      </w:r>
    </w:p>
    <w:p w14:paraId="0A44C53E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0B4FA4CF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09723F0B" w14:textId="77777777"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5332319B" w14:textId="2C09D200" w:rsidR="00B464D3" w:rsidRPr="00CF04D7" w:rsidRDefault="003D7616" w:rsidP="00E428E9">
      <w:pPr>
        <w:ind w:right="866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  <w:r>
        <w:rPr>
          <w:rFonts w:ascii="Arial" w:hAnsi="Arial" w:cs="Arial"/>
          <w:i/>
        </w:rPr>
        <w:br/>
        <w:t>Starostwa Powiatowego w Ostrowie Wielkopolskim</w:t>
      </w:r>
    </w:p>
    <w:bookmarkEnd w:id="0"/>
    <w:p w14:paraId="47A5DE26" w14:textId="77777777"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1D38" w14:textId="77777777" w:rsidR="00A33854" w:rsidRDefault="00A33854">
      <w:r>
        <w:separator/>
      </w:r>
    </w:p>
  </w:endnote>
  <w:endnote w:type="continuationSeparator" w:id="0">
    <w:p w14:paraId="4578AB50" w14:textId="77777777" w:rsidR="00A33854" w:rsidRDefault="00A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9F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2C7" w14:textId="77777777" w:rsidR="003D7616" w:rsidRDefault="003D76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679F34" w14:textId="2D56FDC1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28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58D7" w14:textId="77777777" w:rsidR="00A33854" w:rsidRDefault="00A33854">
      <w:r>
        <w:separator/>
      </w:r>
    </w:p>
  </w:footnote>
  <w:footnote w:type="continuationSeparator" w:id="0">
    <w:p w14:paraId="70D4193C" w14:textId="77777777" w:rsidR="00A33854" w:rsidRDefault="00A3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AE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303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786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D"/>
    <w:rsid w:val="00022322"/>
    <w:rsid w:val="00042497"/>
    <w:rsid w:val="00074D88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3D7616"/>
    <w:rsid w:val="00431C0B"/>
    <w:rsid w:val="00437CAD"/>
    <w:rsid w:val="004657DA"/>
    <w:rsid w:val="004B2665"/>
    <w:rsid w:val="004C3459"/>
    <w:rsid w:val="004E324A"/>
    <w:rsid w:val="004E7234"/>
    <w:rsid w:val="005339C3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33854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2434"/>
    <w:rsid w:val="00D8427E"/>
    <w:rsid w:val="00DA1DDD"/>
    <w:rsid w:val="00E30B2D"/>
    <w:rsid w:val="00E407E4"/>
    <w:rsid w:val="00E428E9"/>
    <w:rsid w:val="00E62859"/>
    <w:rsid w:val="00E85D70"/>
    <w:rsid w:val="00ED250D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6B9AC"/>
  <w15:chartTrackingRefBased/>
  <w15:docId w15:val="{A3752F8F-6904-4301-BC1F-C6FBC822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D7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1601-01-01T00:00:00Z</cp:lastPrinted>
  <dcterms:created xsi:type="dcterms:W3CDTF">2023-10-31T14:01:00Z</dcterms:created>
  <dcterms:modified xsi:type="dcterms:W3CDTF">2023-10-31T14:01:00Z</dcterms:modified>
</cp:coreProperties>
</file>