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765E9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765E9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320DC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765E9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7A08A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7A08A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320DC8">
        <w:rPr>
          <w:rFonts w:ascii="Tahoma" w:hAnsi="Tahoma" w:cs="Tahoma"/>
          <w:b/>
          <w:spacing w:val="20"/>
          <w:sz w:val="18"/>
          <w:szCs w:val="18"/>
        </w:rPr>
        <w:t>„Pranie bielizny</w:t>
      </w:r>
      <w:r w:rsidR="00D21D6B">
        <w:rPr>
          <w:rFonts w:ascii="Tahoma" w:hAnsi="Tahoma" w:cs="Tahoma"/>
          <w:b/>
          <w:spacing w:val="20"/>
          <w:sz w:val="18"/>
          <w:szCs w:val="18"/>
        </w:rPr>
        <w:t xml:space="preserve"> i odzieży szpitalnej z dezynfekcją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11 września 2019 r. – Prawo zamówień publicznych </w:t>
      </w:r>
      <w:r w:rsidRPr="00651266">
        <w:rPr>
          <w:rFonts w:ascii="Tahoma" w:hAnsi="Tahoma" w:cs="Tahoma"/>
          <w:spacing w:val="20"/>
          <w:sz w:val="18"/>
          <w:szCs w:val="18"/>
        </w:rPr>
        <w:t>(</w:t>
      </w:r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.),</w:t>
      </w:r>
      <w:r w:rsidR="00651266" w:rsidRPr="00800A41">
        <w:rPr>
          <w:rFonts w:ascii="InfoTextPro" w:hAnsi="InfoTextPro" w:cs="Arial"/>
          <w:bCs/>
          <w:color w:val="000000"/>
        </w:rPr>
        <w:t xml:space="preserve"> </w:t>
      </w:r>
      <w:r w:rsidR="00651266">
        <w:rPr>
          <w:rFonts w:ascii="Tahoma" w:hAnsi="Tahoma" w:cs="Tahoma"/>
          <w:spacing w:val="20"/>
          <w:sz w:val="18"/>
          <w:szCs w:val="18"/>
        </w:rPr>
        <w:t>Z</w:t>
      </w:r>
      <w:r w:rsidRPr="007A030B">
        <w:rPr>
          <w:rFonts w:ascii="Tahoma" w:hAnsi="Tahoma" w:cs="Tahoma"/>
          <w:spacing w:val="20"/>
          <w:sz w:val="18"/>
          <w:szCs w:val="18"/>
        </w:rPr>
        <w:t>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978"/>
      </w:tblGrid>
      <w:tr w:rsidR="00F251B6" w:rsidRPr="008A5E24" w:rsidTr="0063330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97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63330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4D7BD5" w:rsidRDefault="00633309" w:rsidP="004D7BD5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HYGEA sp</w:t>
            </w:r>
            <w:r w:rsidR="004D7BD5">
              <w:rPr>
                <w:rFonts w:ascii="Tahoma" w:hAnsi="Tahoma" w:cs="Tahoma"/>
                <w:spacing w:val="20"/>
                <w:sz w:val="18"/>
                <w:szCs w:val="18"/>
              </w:rPr>
              <w:t>. z o.o.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 w:rsidR="00F251B6"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                    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6</w:t>
            </w:r>
            <w:r w:rsidR="0049457D" w:rsidRPr="004D7BD5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-</w:t>
            </w:r>
            <w:r w:rsidR="0049457D" w:rsidRPr="004D7BD5"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>00 Czarnków ul. Kościuszki 96</w:t>
            </w:r>
          </w:p>
        </w:tc>
        <w:tc>
          <w:tcPr>
            <w:tcW w:w="1978" w:type="dxa"/>
            <w:vAlign w:val="center"/>
          </w:tcPr>
          <w:p w:rsidR="00F251B6" w:rsidRPr="004D7BD5" w:rsidRDefault="0049457D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r w:rsidR="00633309" w:rsidRPr="004D7BD5"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  <w:r w:rsidR="004D7BD5"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="00633309" w:rsidRPr="004D7BD5">
              <w:rPr>
                <w:rFonts w:ascii="Tahoma" w:hAnsi="Tahoma" w:cs="Tahoma"/>
                <w:spacing w:val="20"/>
                <w:sz w:val="18"/>
                <w:szCs w:val="18"/>
              </w:rPr>
              <w:t> </w:t>
            </w:r>
            <w:r w:rsidR="004D7BD5">
              <w:rPr>
                <w:rFonts w:ascii="Tahoma" w:hAnsi="Tahoma" w:cs="Tahoma"/>
                <w:spacing w:val="20"/>
                <w:sz w:val="18"/>
                <w:szCs w:val="18"/>
              </w:rPr>
              <w:t>477</w:t>
            </w:r>
            <w:r w:rsidR="00633309" w:rsidRPr="004D7BD5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 w:rsidR="004D7BD5">
              <w:rPr>
                <w:rFonts w:ascii="Tahoma" w:hAnsi="Tahoma" w:cs="Tahoma"/>
                <w:spacing w:val="20"/>
                <w:sz w:val="18"/>
                <w:szCs w:val="18"/>
              </w:rPr>
              <w:t>99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="00F251B6" w:rsidRPr="004D7BD5">
              <w:rPr>
                <w:rFonts w:ascii="Tahoma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4D7BD5" w:rsidRPr="008A5E24" w:rsidTr="00633309">
        <w:tc>
          <w:tcPr>
            <w:tcW w:w="1188" w:type="dxa"/>
            <w:vAlign w:val="center"/>
          </w:tcPr>
          <w:p w:rsidR="004D7BD5" w:rsidRPr="008A5E24" w:rsidRDefault="004D7BD5" w:rsidP="004D7BD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5760" w:type="dxa"/>
            <w:vAlign w:val="center"/>
          </w:tcPr>
          <w:p w:rsidR="004D7BD5" w:rsidRPr="004D7BD5" w:rsidRDefault="004D7BD5" w:rsidP="004D7BD5">
            <w:pPr>
              <w:widowControl w:val="0"/>
              <w:spacing w:after="0" w:line="36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Pralnia Luboń Sp. z o.o. Sp. K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,                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              62-030 Luboń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Szkolna 1B</w:t>
            </w:r>
          </w:p>
        </w:tc>
        <w:tc>
          <w:tcPr>
            <w:tcW w:w="1978" w:type="dxa"/>
            <w:vAlign w:val="center"/>
          </w:tcPr>
          <w:p w:rsidR="004D7BD5" w:rsidRPr="004D7BD5" w:rsidRDefault="004D7BD5" w:rsidP="004D7BD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609 770,04</w:t>
            </w:r>
            <w:r w:rsidRPr="004D7BD5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bookmarkStart w:id="1" w:name="_GoBack"/>
      <w:bookmarkEnd w:id="1"/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0558A4"/>
    <w:rsid w:val="001419C9"/>
    <w:rsid w:val="001665C1"/>
    <w:rsid w:val="0020799D"/>
    <w:rsid w:val="002C36D0"/>
    <w:rsid w:val="002C4208"/>
    <w:rsid w:val="002D0A95"/>
    <w:rsid w:val="002D686B"/>
    <w:rsid w:val="002F1D95"/>
    <w:rsid w:val="00320DC8"/>
    <w:rsid w:val="00335FBD"/>
    <w:rsid w:val="00355E63"/>
    <w:rsid w:val="00356535"/>
    <w:rsid w:val="003E5A8D"/>
    <w:rsid w:val="003F35DB"/>
    <w:rsid w:val="0049457D"/>
    <w:rsid w:val="004B24B9"/>
    <w:rsid w:val="004D7BD5"/>
    <w:rsid w:val="00592C17"/>
    <w:rsid w:val="005A6B94"/>
    <w:rsid w:val="005B3AA1"/>
    <w:rsid w:val="00633309"/>
    <w:rsid w:val="00651266"/>
    <w:rsid w:val="00655AF1"/>
    <w:rsid w:val="006663CB"/>
    <w:rsid w:val="006C6B2F"/>
    <w:rsid w:val="00723603"/>
    <w:rsid w:val="00765E99"/>
    <w:rsid w:val="007A030B"/>
    <w:rsid w:val="007A08A3"/>
    <w:rsid w:val="007D31E5"/>
    <w:rsid w:val="00874A33"/>
    <w:rsid w:val="008A5E24"/>
    <w:rsid w:val="008C225A"/>
    <w:rsid w:val="008D24BC"/>
    <w:rsid w:val="008E7063"/>
    <w:rsid w:val="00940089"/>
    <w:rsid w:val="00954D61"/>
    <w:rsid w:val="009A3917"/>
    <w:rsid w:val="00A82818"/>
    <w:rsid w:val="00AD543C"/>
    <w:rsid w:val="00B418B3"/>
    <w:rsid w:val="00C25C64"/>
    <w:rsid w:val="00C3227B"/>
    <w:rsid w:val="00CF3097"/>
    <w:rsid w:val="00D21D6B"/>
    <w:rsid w:val="00D92FBE"/>
    <w:rsid w:val="00DE406E"/>
    <w:rsid w:val="00E44178"/>
    <w:rsid w:val="00EA09E6"/>
    <w:rsid w:val="00F22618"/>
    <w:rsid w:val="00F251B6"/>
    <w:rsid w:val="00F5409D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A3761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A1EF8037</Template>
  <TotalTime>72</TotalTime>
  <Pages>1</Pages>
  <Words>95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7</cp:revision>
  <cp:lastPrinted>2024-02-14T11:50:00Z</cp:lastPrinted>
  <dcterms:created xsi:type="dcterms:W3CDTF">2024-02-14T11:15:00Z</dcterms:created>
  <dcterms:modified xsi:type="dcterms:W3CDTF">2024-02-14T12:54:00Z</dcterms:modified>
</cp:coreProperties>
</file>