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4AB6" w14:textId="77777777" w:rsidR="00977413" w:rsidRPr="007666D6" w:rsidRDefault="00977413" w:rsidP="00977413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r w:rsidRPr="007666D6">
        <w:rPr>
          <w:bCs/>
          <w:i w:val="0"/>
          <w:sz w:val="22"/>
          <w:szCs w:val="22"/>
        </w:rPr>
        <w:t xml:space="preserve">Załącznik nr </w:t>
      </w:r>
      <w:r w:rsidRPr="00072EAD">
        <w:rPr>
          <w:bCs/>
          <w:i w:val="0"/>
          <w:sz w:val="22"/>
          <w:szCs w:val="22"/>
        </w:rPr>
        <w:t>4</w:t>
      </w:r>
      <w:r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77413" w:rsidRPr="00AF7375" w14:paraId="5B7DF760" w14:textId="77777777" w:rsidTr="008C3C61">
        <w:tc>
          <w:tcPr>
            <w:tcW w:w="9104" w:type="dxa"/>
            <w:shd w:val="clear" w:color="auto" w:fill="auto"/>
          </w:tcPr>
          <w:p w14:paraId="08951CC9" w14:textId="377EC656" w:rsidR="00977413" w:rsidRPr="00AF7375" w:rsidRDefault="00977413" w:rsidP="008C3C61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</w:t>
            </w:r>
            <w:r w:rsidR="004D63E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A880C19" w14:textId="0920D8F8" w:rsidR="00977413" w:rsidRPr="00025386" w:rsidRDefault="00977413" w:rsidP="00977413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Pr="00072EAD">
        <w:rPr>
          <w:rFonts w:ascii="Times New Roman" w:eastAsia="Times New Roman" w:hAnsi="Times New Roman"/>
          <w:b/>
          <w:lang w:eastAsia="pl-PL"/>
        </w:rPr>
        <w:t>RPZ.272.</w:t>
      </w:r>
      <w:r w:rsidR="00C93925">
        <w:rPr>
          <w:rFonts w:ascii="Times New Roman" w:eastAsia="Times New Roman" w:hAnsi="Times New Roman"/>
          <w:b/>
          <w:lang w:eastAsia="pl-PL"/>
        </w:rPr>
        <w:t>29</w:t>
      </w:r>
      <w:r w:rsidRPr="00072EAD">
        <w:rPr>
          <w:rFonts w:ascii="Times New Roman" w:eastAsia="Times New Roman" w:hAnsi="Times New Roman"/>
          <w:b/>
          <w:lang w:eastAsia="pl-PL"/>
        </w:rPr>
        <w:t>.2021</w:t>
      </w:r>
    </w:p>
    <w:p w14:paraId="2044D5FA" w14:textId="4DB491CE" w:rsidR="00977413" w:rsidRPr="00DE3B21" w:rsidRDefault="00977413" w:rsidP="00977413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 UDOSTĘPNIAJĄCEGO ZASOBY</w:t>
      </w:r>
    </w:p>
    <w:p w14:paraId="0BD1A8D2" w14:textId="7B252D3F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>
        <w:rPr>
          <w:rFonts w:ascii="Times New Roman" w:eastAsia="Times New Roman" w:hAnsi="Times New Roman"/>
          <w:lang w:eastAsia="pl-PL"/>
        </w:rPr>
        <w:t xml:space="preserve">: </w:t>
      </w:r>
    </w:p>
    <w:p w14:paraId="05464155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450077" w14:textId="77777777" w:rsidR="00977413" w:rsidRPr="00E67109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……………………………………..…..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392FC3FA" w14:textId="77777777" w:rsidR="00977413" w:rsidRPr="00E27ABB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87E1347" w14:textId="77777777" w:rsidR="00977413" w:rsidRPr="00824D73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działając w imieniu i na rzecz</w:t>
      </w:r>
      <w:r w:rsidRPr="00824D73">
        <w:rPr>
          <w:rFonts w:ascii="Times New Roman" w:eastAsia="Times New Roman" w:hAnsi="Times New Roman"/>
          <w:lang w:eastAsia="pl-PL"/>
        </w:rPr>
        <w:t>:</w:t>
      </w:r>
    </w:p>
    <w:p w14:paraId="17B6733F" w14:textId="77777777" w:rsidR="00977413" w:rsidRPr="00DC652A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6FF374" w14:textId="77777777" w:rsidR="00977413" w:rsidRPr="00E27ABB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ADB927D" w14:textId="77777777" w:rsidR="00977413" w:rsidRPr="00824D73" w:rsidRDefault="00977413" w:rsidP="00977413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48FAE16" w14:textId="7D4936AE" w:rsidR="00977413" w:rsidRPr="0016158F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>
        <w:rPr>
          <w:rFonts w:ascii="Times New Roman" w:eastAsia="Times New Roman" w:hAnsi="Times New Roman"/>
          <w:lang w:eastAsia="pl-PL"/>
        </w:rPr>
        <w:t>, zgodnie z postanowieniami art. 118</w:t>
      </w:r>
      <w:r w:rsidRPr="00BE3BCE">
        <w:rPr>
          <w:rFonts w:ascii="Times New Roman" w:hAnsi="Times New Roman"/>
          <w:sz w:val="24"/>
          <w:szCs w:val="24"/>
        </w:rPr>
        <w:t xml:space="preserve"> ustawy </w:t>
      </w:r>
      <w:r w:rsidRPr="00EF3368">
        <w:rPr>
          <w:rFonts w:ascii="Times New Roman" w:hAnsi="Times New Roman"/>
        </w:rPr>
        <w:t>z dnia 11 września 2019</w:t>
      </w:r>
      <w:r>
        <w:rPr>
          <w:rFonts w:ascii="Times New Roman" w:hAnsi="Times New Roman"/>
        </w:rPr>
        <w:t xml:space="preserve"> </w:t>
      </w:r>
      <w:r w:rsidRPr="00EF3368">
        <w:rPr>
          <w:rFonts w:ascii="Times New Roman" w:hAnsi="Times New Roman"/>
        </w:rPr>
        <w:t xml:space="preserve">r. Prawo zamówień publicznych </w:t>
      </w:r>
      <w:r w:rsidRPr="00072EAD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>z 2021 r. poz. 1129</w:t>
      </w:r>
      <w:r w:rsidR="00F765F2">
        <w:rPr>
          <w:rFonts w:ascii="Times New Roman" w:hAnsi="Times New Roman"/>
        </w:rPr>
        <w:t xml:space="preserve"> z </w:t>
      </w:r>
      <w:proofErr w:type="spellStart"/>
      <w:r w:rsidR="00F765F2">
        <w:rPr>
          <w:rFonts w:ascii="Times New Roman" w:hAnsi="Times New Roman"/>
        </w:rPr>
        <w:t>późn</w:t>
      </w:r>
      <w:proofErr w:type="spellEnd"/>
      <w:r w:rsidR="00F765F2">
        <w:rPr>
          <w:rFonts w:ascii="Times New Roman" w:hAnsi="Times New Roman"/>
        </w:rPr>
        <w:t>. zm.</w:t>
      </w:r>
      <w:r w:rsidRPr="00072EAD">
        <w:rPr>
          <w:rFonts w:ascii="Times New Roman" w:hAnsi="Times New Roman"/>
        </w:rPr>
        <w:t>)</w:t>
      </w:r>
      <w:r w:rsidRPr="00EF3368">
        <w:rPr>
          <w:rFonts w:ascii="Times New Roman" w:eastAsia="Times New Roman" w:hAnsi="Times New Roman"/>
          <w:lang w:eastAsia="pl-PL"/>
        </w:rPr>
        <w:t>,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oddania nw. zasobów:</w:t>
      </w:r>
    </w:p>
    <w:p w14:paraId="07165252" w14:textId="77777777" w:rsidR="00977413" w:rsidRPr="00A87380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E60BC79" w14:textId="77777777" w:rsidR="00977413" w:rsidRPr="00DC652A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02B5FFF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B0EA528" w14:textId="77777777" w:rsidR="00977413" w:rsidRPr="00A87380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BE2E278" w14:textId="77777777" w:rsidR="00977413" w:rsidRPr="00E86D3B" w:rsidRDefault="00977413" w:rsidP="00977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A170802" w14:textId="77777777" w:rsidR="00977413" w:rsidRPr="00A87380" w:rsidRDefault="00977413" w:rsidP="0097741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potrzeby </w:t>
      </w:r>
      <w:r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03543C6" w14:textId="5FC1B36F" w:rsidR="00977413" w:rsidRPr="00977413" w:rsidRDefault="00C93925" w:rsidP="004D63E1">
      <w:pPr>
        <w:jc w:val="both"/>
        <w:rPr>
          <w:rFonts w:ascii="Times New Roman" w:hAnsi="Times New Roman"/>
          <w:b/>
          <w:sz w:val="32"/>
          <w:szCs w:val="32"/>
        </w:rPr>
      </w:pPr>
      <w:r w:rsidRPr="00C93925">
        <w:rPr>
          <w:rFonts w:ascii="Times New Roman" w:hAnsi="Times New Roman"/>
          <w:b/>
          <w:bCs/>
          <w:sz w:val="24"/>
          <w:szCs w:val="24"/>
        </w:rPr>
        <w:t xml:space="preserve">Realizacja kursu spawania blach i rur spoinami pachwinowymi metodą MAG i TIG - zajęcia </w:t>
      </w:r>
      <w:r w:rsidR="00FB492B">
        <w:rPr>
          <w:rFonts w:ascii="Times New Roman" w:hAnsi="Times New Roman"/>
          <w:b/>
          <w:bCs/>
          <w:color w:val="FF0000"/>
          <w:sz w:val="24"/>
          <w:szCs w:val="24"/>
        </w:rPr>
        <w:t xml:space="preserve">teoretyczne i </w:t>
      </w:r>
      <w:r w:rsidRPr="00C93925">
        <w:rPr>
          <w:rFonts w:ascii="Times New Roman" w:hAnsi="Times New Roman"/>
          <w:b/>
          <w:bCs/>
          <w:sz w:val="24"/>
          <w:szCs w:val="24"/>
        </w:rPr>
        <w:t>praktyczne zakończone egzaminem dla uczniów  w ramach projektu ,,Be INN - kształcenie zawodowe w powiecie ostrowskim oparte o innowacje"</w:t>
      </w:r>
      <w:r w:rsidRPr="00C9392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765F2">
        <w:rPr>
          <w:rFonts w:ascii="Times New Roman" w:hAnsi="Times New Roman"/>
          <w:b/>
          <w:bCs/>
          <w:iCs/>
          <w:sz w:val="24"/>
          <w:szCs w:val="24"/>
        </w:rPr>
        <w:t>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</w:t>
      </w:r>
    </w:p>
    <w:p w14:paraId="09A70A0A" w14:textId="591E6480" w:rsidR="00977413" w:rsidRDefault="00F765F2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</w:t>
      </w:r>
      <w:r w:rsidR="00977413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977413">
        <w:rPr>
          <w:rFonts w:ascii="Times New Roman" w:eastAsia="Times New Roman" w:hAnsi="Times New Roman"/>
          <w:lang w:eastAsia="pl-PL"/>
        </w:rPr>
        <w:t>:</w:t>
      </w:r>
    </w:p>
    <w:p w14:paraId="6838CD50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udostępnię Wykonawcy zasoby, w następującym zakresie:</w:t>
      </w:r>
    </w:p>
    <w:p w14:paraId="6629724B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F12873A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DAB00F" w14:textId="77777777" w:rsidR="00977413" w:rsidRPr="0093388F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0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0"/>
    <w:p w14:paraId="34A1102F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1F6A1A9" w14:textId="77777777" w:rsidR="00977413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DA487EB" w14:textId="77777777" w:rsidR="00977413" w:rsidRDefault="00977413" w:rsidP="009774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okres mojego udostępnienia zasobów Wykonawcy będzie następujący:</w:t>
      </w:r>
    </w:p>
    <w:p w14:paraId="7BFF0CB2" w14:textId="77777777" w:rsidR="00977413" w:rsidRPr="00830970" w:rsidRDefault="00977413" w:rsidP="0097741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sectPr w:rsidR="00977413" w:rsidRPr="00830970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8CBF" w14:textId="77777777" w:rsidR="001F4C13" w:rsidRDefault="001F4C13" w:rsidP="00025386">
      <w:pPr>
        <w:spacing w:after="0" w:line="240" w:lineRule="auto"/>
      </w:pPr>
      <w:r>
        <w:separator/>
      </w:r>
    </w:p>
  </w:endnote>
  <w:endnote w:type="continuationSeparator" w:id="0">
    <w:p w14:paraId="0E757979" w14:textId="77777777" w:rsidR="001F4C13" w:rsidRDefault="001F4C1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E6AB" w14:textId="77777777" w:rsidR="003E314C" w:rsidRDefault="003E3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958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11FD" w14:textId="77777777" w:rsidR="003E314C" w:rsidRDefault="003E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487E" w14:textId="77777777" w:rsidR="001F4C13" w:rsidRDefault="001F4C13" w:rsidP="00025386">
      <w:pPr>
        <w:spacing w:after="0" w:line="240" w:lineRule="auto"/>
      </w:pPr>
      <w:r>
        <w:separator/>
      </w:r>
    </w:p>
  </w:footnote>
  <w:footnote w:type="continuationSeparator" w:id="0">
    <w:p w14:paraId="62175565" w14:textId="77777777" w:rsidR="001F4C13" w:rsidRDefault="001F4C1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CA99" w14:textId="77777777" w:rsidR="003E314C" w:rsidRDefault="003E3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7E46" w14:textId="24C9A7F7" w:rsidR="003E314C" w:rsidRDefault="00D43FD5">
    <w:pPr>
      <w:pStyle w:val="Nagwek"/>
    </w:pPr>
    <w:r w:rsidRPr="00F70762">
      <w:rPr>
        <w:noProof/>
      </w:rPr>
      <w:drawing>
        <wp:inline distT="0" distB="0" distL="0" distR="0" wp14:anchorId="6CD8A87D" wp14:editId="10D05E98">
          <wp:extent cx="5760720" cy="5486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7D34" w14:textId="77777777" w:rsidR="003E314C" w:rsidRDefault="003E3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92"/>
    <w:rsid w:val="00025386"/>
    <w:rsid w:val="000423B9"/>
    <w:rsid w:val="00084786"/>
    <w:rsid w:val="001C2314"/>
    <w:rsid w:val="001D552E"/>
    <w:rsid w:val="001F4C13"/>
    <w:rsid w:val="003E314C"/>
    <w:rsid w:val="004374F2"/>
    <w:rsid w:val="00460705"/>
    <w:rsid w:val="00485239"/>
    <w:rsid w:val="004A5292"/>
    <w:rsid w:val="004D63E1"/>
    <w:rsid w:val="0055145C"/>
    <w:rsid w:val="005624D8"/>
    <w:rsid w:val="0063550A"/>
    <w:rsid w:val="00657A47"/>
    <w:rsid w:val="00745A44"/>
    <w:rsid w:val="008B797E"/>
    <w:rsid w:val="008F2498"/>
    <w:rsid w:val="00977413"/>
    <w:rsid w:val="009863AF"/>
    <w:rsid w:val="00A34D9E"/>
    <w:rsid w:val="00A56A6F"/>
    <w:rsid w:val="00B77707"/>
    <w:rsid w:val="00B9569F"/>
    <w:rsid w:val="00BE3BCE"/>
    <w:rsid w:val="00C93925"/>
    <w:rsid w:val="00D43FD5"/>
    <w:rsid w:val="00D55FC4"/>
    <w:rsid w:val="00DC587A"/>
    <w:rsid w:val="00DE73DD"/>
    <w:rsid w:val="00E27ABB"/>
    <w:rsid w:val="00E86D3B"/>
    <w:rsid w:val="00F334B4"/>
    <w:rsid w:val="00F66A88"/>
    <w:rsid w:val="00F765F2"/>
    <w:rsid w:val="00FB492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1BF99"/>
  <w15:chartTrackingRefBased/>
  <w15:docId w15:val="{D26736E0-D804-44A6-97C4-F5A4C67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2021-12-16T12:41:00Z</dcterms:created>
  <dcterms:modified xsi:type="dcterms:W3CDTF">2021-12-16T12:41:00Z</dcterms:modified>
</cp:coreProperties>
</file>