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55269" w14:textId="77777777" w:rsidR="00A02E94" w:rsidRDefault="000F30A6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0F30A6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0F30A6">
        <w:rPr>
          <w:rFonts w:ascii="Arial" w:hAnsi="Arial" w:cs="Arial"/>
        </w:rPr>
        <w:t>2024-05-06</w:t>
      </w:r>
    </w:p>
    <w:p w14:paraId="5DA7404A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745A2EEC" w14:textId="77777777" w:rsidR="00A02E94" w:rsidRDefault="000F30A6" w:rsidP="00A02E94">
      <w:pPr>
        <w:spacing w:after="40"/>
        <w:rPr>
          <w:rFonts w:ascii="Arial" w:hAnsi="Arial" w:cs="Arial"/>
          <w:b/>
          <w:bCs/>
        </w:rPr>
      </w:pPr>
      <w:r w:rsidRPr="000F30A6">
        <w:rPr>
          <w:rFonts w:ascii="Arial" w:hAnsi="Arial" w:cs="Arial"/>
          <w:b/>
          <w:bCs/>
        </w:rPr>
        <w:t>Powiat Ostrowski, Starostwo Powiatowe w Ostrowie Wielkopolskim</w:t>
      </w:r>
    </w:p>
    <w:p w14:paraId="42C6FDFC" w14:textId="77777777" w:rsidR="00A02E94" w:rsidRDefault="000F30A6" w:rsidP="00A02E94">
      <w:pPr>
        <w:rPr>
          <w:rFonts w:ascii="Arial" w:hAnsi="Arial" w:cs="Arial"/>
        </w:rPr>
      </w:pPr>
      <w:r w:rsidRPr="000F30A6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0F30A6">
        <w:rPr>
          <w:rFonts w:ascii="Arial" w:hAnsi="Arial" w:cs="Arial"/>
        </w:rPr>
        <w:t>16</w:t>
      </w:r>
    </w:p>
    <w:p w14:paraId="670A75E6" w14:textId="77777777" w:rsidR="00A02E94" w:rsidRDefault="000F30A6" w:rsidP="00A02E94">
      <w:pPr>
        <w:rPr>
          <w:rFonts w:ascii="Arial" w:hAnsi="Arial" w:cs="Arial"/>
        </w:rPr>
      </w:pPr>
      <w:r w:rsidRPr="000F30A6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0F30A6">
        <w:rPr>
          <w:rFonts w:ascii="Arial" w:hAnsi="Arial" w:cs="Arial"/>
        </w:rPr>
        <w:t>Ostrów Wielkopolski</w:t>
      </w:r>
    </w:p>
    <w:p w14:paraId="246346ED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0FA4C559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3F33933E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38A475EF" w14:textId="77777777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0F30A6" w14:paraId="08AA026E" w14:textId="77777777" w:rsidTr="000F619F">
        <w:trPr>
          <w:trHeight w:val="638"/>
        </w:trPr>
        <w:tc>
          <w:tcPr>
            <w:tcW w:w="959" w:type="dxa"/>
            <w:hideMark/>
          </w:tcPr>
          <w:p w14:paraId="184D2572" w14:textId="77777777" w:rsidR="000F30A6" w:rsidRDefault="000F30A6" w:rsidP="000F619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62A25529" w14:textId="53FCD5D3" w:rsidR="000F30A6" w:rsidRDefault="000F30A6" w:rsidP="000F619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0F30A6">
              <w:rPr>
                <w:rFonts w:ascii="Arial" w:hAnsi="Arial" w:cs="Arial"/>
              </w:rPr>
              <w:t>podstawowy</w:t>
            </w:r>
            <w:r w:rsidR="0034099F">
              <w:rPr>
                <w:rFonts w:ascii="Arial" w:hAnsi="Arial" w:cs="Arial"/>
              </w:rPr>
              <w:t>m</w:t>
            </w:r>
            <w:r w:rsidRPr="000F30A6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0F30A6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0F30A6">
              <w:rPr>
                <w:rFonts w:ascii="Arial" w:hAnsi="Arial" w:cs="Arial"/>
                <w:b/>
                <w:bCs/>
              </w:rPr>
              <w:t>Wykonanie prac geodezyjnych związanych z założeniem bazy danych obiektów topograficznych BDOT500  z podziałem na zadania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0F30A6">
              <w:rPr>
                <w:rFonts w:ascii="Arial" w:hAnsi="Arial" w:cs="Arial"/>
                <w:b/>
              </w:rPr>
              <w:t>RPZ.272.4.2024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7D2BE516" w14:textId="0AABDC66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0F30A6" w:rsidRPr="000F30A6">
        <w:rPr>
          <w:rFonts w:ascii="Arial" w:hAnsi="Arial" w:cs="Arial"/>
        </w:rPr>
        <w:t>(</w:t>
      </w:r>
      <w:proofErr w:type="spellStart"/>
      <w:r w:rsidR="000F30A6" w:rsidRPr="000F30A6">
        <w:rPr>
          <w:rFonts w:ascii="Arial" w:hAnsi="Arial" w:cs="Arial"/>
        </w:rPr>
        <w:t>t.j</w:t>
      </w:r>
      <w:proofErr w:type="spellEnd"/>
      <w:r w:rsidR="000F30A6" w:rsidRPr="000F30A6">
        <w:rPr>
          <w:rFonts w:ascii="Arial" w:hAnsi="Arial" w:cs="Arial"/>
        </w:rPr>
        <w:t>. Dz. U. z 202</w:t>
      </w:r>
      <w:r w:rsidR="0034099F">
        <w:rPr>
          <w:rFonts w:ascii="Arial" w:hAnsi="Arial" w:cs="Arial"/>
        </w:rPr>
        <w:t>3</w:t>
      </w:r>
      <w:r w:rsidR="000F30A6" w:rsidRPr="000F30A6">
        <w:rPr>
          <w:rFonts w:ascii="Arial" w:hAnsi="Arial" w:cs="Arial"/>
        </w:rPr>
        <w:t xml:space="preserve">r. poz. </w:t>
      </w:r>
      <w:r w:rsidR="0034099F">
        <w:rPr>
          <w:rFonts w:ascii="Arial" w:hAnsi="Arial" w:cs="Arial"/>
        </w:rPr>
        <w:t>1605 ze zm.</w:t>
      </w:r>
      <w:r w:rsidR="000F30A6" w:rsidRPr="000F30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F30A6" w14:paraId="087E6882" w14:textId="77777777" w:rsidTr="000F619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6DD" w14:textId="77777777" w:rsidR="000F30A6" w:rsidRDefault="000F30A6" w:rsidP="000F619F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0F30A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0F30A6">
              <w:rPr>
                <w:rFonts w:ascii="Arial" w:hAnsi="Arial" w:cs="Arial"/>
              </w:rPr>
              <w:t>Wykonanie prac dla Gminy Odolanów</w:t>
            </w:r>
          </w:p>
          <w:p w14:paraId="67428827" w14:textId="77777777" w:rsidR="000F30A6" w:rsidRDefault="000F30A6" w:rsidP="000F619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0F30A6">
              <w:rPr>
                <w:rFonts w:ascii="Arial" w:hAnsi="Arial" w:cs="Arial"/>
                <w:b/>
              </w:rPr>
              <w:t xml:space="preserve">Pracownia Geodezyjna </w:t>
            </w:r>
            <w:proofErr w:type="spellStart"/>
            <w:r w:rsidRPr="000F30A6">
              <w:rPr>
                <w:rFonts w:ascii="Arial" w:hAnsi="Arial" w:cs="Arial"/>
                <w:b/>
              </w:rPr>
              <w:t>ArtGeo</w:t>
            </w:r>
            <w:proofErr w:type="spellEnd"/>
            <w:r w:rsidRPr="000F30A6">
              <w:rPr>
                <w:rFonts w:ascii="Arial" w:hAnsi="Arial" w:cs="Arial"/>
                <w:b/>
              </w:rPr>
              <w:t xml:space="preserve"> Michał </w:t>
            </w:r>
            <w:proofErr w:type="spellStart"/>
            <w:r w:rsidRPr="000F30A6">
              <w:rPr>
                <w:rFonts w:ascii="Arial" w:hAnsi="Arial" w:cs="Arial"/>
                <w:b/>
              </w:rPr>
              <w:t>Jerczyński</w:t>
            </w:r>
            <w:proofErr w:type="spellEnd"/>
          </w:p>
          <w:p w14:paraId="7E6E1F06" w14:textId="77777777" w:rsidR="000F30A6" w:rsidRDefault="000F30A6" w:rsidP="000F619F">
            <w:pPr>
              <w:jc w:val="both"/>
              <w:rPr>
                <w:rFonts w:ascii="Arial" w:hAnsi="Arial" w:cs="Arial"/>
                <w:bCs/>
              </w:rPr>
            </w:pPr>
            <w:r w:rsidRPr="000F30A6">
              <w:rPr>
                <w:rFonts w:ascii="Arial" w:hAnsi="Arial" w:cs="Arial"/>
                <w:bCs/>
              </w:rPr>
              <w:t>Trzebień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/D</w:t>
            </w:r>
          </w:p>
          <w:p w14:paraId="61A927BB" w14:textId="77777777" w:rsidR="000F30A6" w:rsidRDefault="000F30A6" w:rsidP="000F619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F30A6">
              <w:rPr>
                <w:rFonts w:ascii="Arial" w:hAnsi="Arial" w:cs="Arial"/>
                <w:bCs/>
              </w:rPr>
              <w:t>63-645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Łęka Opatowska</w:t>
            </w:r>
          </w:p>
          <w:p w14:paraId="31662932" w14:textId="77777777" w:rsidR="000F30A6" w:rsidRPr="004872D7" w:rsidRDefault="000F30A6" w:rsidP="000F61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0F30A6">
              <w:rPr>
                <w:rFonts w:ascii="Arial" w:hAnsi="Arial" w:cs="Arial"/>
                <w:b/>
              </w:rPr>
              <w:t>166 050.00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37472B19" w14:textId="77777777" w:rsidR="000F30A6" w:rsidRDefault="000F30A6" w:rsidP="000F619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B51B44A" w14:textId="18D2FEC0" w:rsidR="00067F8D" w:rsidRPr="00067F8D" w:rsidRDefault="000F30A6" w:rsidP="00067F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0F30A6">
              <w:rPr>
                <w:rFonts w:ascii="Arial" w:hAnsi="Arial" w:cs="Arial"/>
              </w:rPr>
              <w:t>Oferta spełnia wymagania formalno-prawne.</w:t>
            </w:r>
          </w:p>
        </w:tc>
      </w:tr>
      <w:tr w:rsidR="000F30A6" w14:paraId="33F45223" w14:textId="77777777" w:rsidTr="000F619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CCF" w14:textId="77777777" w:rsidR="000F30A6" w:rsidRDefault="000F30A6" w:rsidP="000F619F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0F30A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0F30A6">
              <w:rPr>
                <w:rFonts w:ascii="Arial" w:hAnsi="Arial" w:cs="Arial"/>
              </w:rPr>
              <w:t>Wykonanie prac dla Miasta i Gminy Nowe Skalmierzyce</w:t>
            </w:r>
          </w:p>
          <w:p w14:paraId="5138BA22" w14:textId="77777777" w:rsidR="000F30A6" w:rsidRDefault="000F30A6" w:rsidP="000F619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0F30A6">
              <w:rPr>
                <w:rFonts w:ascii="Arial" w:hAnsi="Arial" w:cs="Arial"/>
                <w:b/>
              </w:rPr>
              <w:t>PAX GEODEZJA Sp. z o.o.</w:t>
            </w:r>
          </w:p>
          <w:p w14:paraId="08498ACA" w14:textId="77777777" w:rsidR="000F30A6" w:rsidRDefault="000F30A6" w:rsidP="000F619F">
            <w:pPr>
              <w:jc w:val="both"/>
              <w:rPr>
                <w:rFonts w:ascii="Arial" w:hAnsi="Arial" w:cs="Arial"/>
                <w:bCs/>
              </w:rPr>
            </w:pPr>
            <w:r w:rsidRPr="000F30A6">
              <w:rPr>
                <w:rFonts w:ascii="Arial" w:hAnsi="Arial" w:cs="Arial"/>
                <w:bCs/>
              </w:rPr>
              <w:t>Obornicka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330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85E1218" w14:textId="77777777" w:rsidR="000F30A6" w:rsidRDefault="000F30A6" w:rsidP="000F619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F30A6">
              <w:rPr>
                <w:rFonts w:ascii="Arial" w:hAnsi="Arial" w:cs="Arial"/>
                <w:bCs/>
              </w:rPr>
              <w:t>60-689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Poznań</w:t>
            </w:r>
          </w:p>
          <w:p w14:paraId="1BE8EABA" w14:textId="77777777" w:rsidR="000F30A6" w:rsidRPr="004872D7" w:rsidRDefault="000F30A6" w:rsidP="000F61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0F30A6">
              <w:rPr>
                <w:rFonts w:ascii="Arial" w:hAnsi="Arial" w:cs="Arial"/>
                <w:b/>
              </w:rPr>
              <w:t>133 400.00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5181AA66" w14:textId="77777777" w:rsidR="000F30A6" w:rsidRDefault="000F30A6" w:rsidP="000F619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F81C2C9" w14:textId="7183D135" w:rsidR="00067F8D" w:rsidRDefault="000F30A6" w:rsidP="00067F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0F30A6">
              <w:rPr>
                <w:rFonts w:ascii="Arial" w:hAnsi="Arial" w:cs="Arial"/>
              </w:rPr>
              <w:t>Oferta spełnia wymagania formalno-prawne.</w:t>
            </w:r>
          </w:p>
          <w:p w14:paraId="7672FA2C" w14:textId="77777777" w:rsidR="00067F8D" w:rsidRPr="00067F8D" w:rsidRDefault="00067F8D" w:rsidP="00067F8D"/>
        </w:tc>
      </w:tr>
      <w:tr w:rsidR="000F30A6" w14:paraId="1F4E18BA" w14:textId="77777777" w:rsidTr="000F619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EC6" w14:textId="77777777" w:rsidR="000F30A6" w:rsidRDefault="000F30A6" w:rsidP="000F619F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0F30A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0F30A6">
              <w:rPr>
                <w:rFonts w:ascii="Arial" w:hAnsi="Arial" w:cs="Arial"/>
              </w:rPr>
              <w:t>Wykonanie prac dla Gminy Sieroszewice</w:t>
            </w:r>
          </w:p>
          <w:p w14:paraId="76AC5566" w14:textId="77777777" w:rsidR="000F30A6" w:rsidRDefault="000F30A6" w:rsidP="000F619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0F30A6">
              <w:rPr>
                <w:rFonts w:ascii="Arial" w:hAnsi="Arial" w:cs="Arial"/>
                <w:b/>
              </w:rPr>
              <w:t>GIS-EKSPERT Rafał Siwka</w:t>
            </w:r>
          </w:p>
          <w:p w14:paraId="4C55113B" w14:textId="77777777" w:rsidR="000F30A6" w:rsidRDefault="000F30A6" w:rsidP="000F619F">
            <w:pPr>
              <w:jc w:val="both"/>
              <w:rPr>
                <w:rFonts w:ascii="Arial" w:hAnsi="Arial" w:cs="Arial"/>
                <w:bCs/>
              </w:rPr>
            </w:pPr>
            <w:r w:rsidRPr="000F30A6">
              <w:rPr>
                <w:rFonts w:ascii="Arial" w:hAnsi="Arial" w:cs="Arial"/>
                <w:bCs/>
              </w:rPr>
              <w:t>Osiedle Słoneczne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682E2EA" w14:textId="77777777" w:rsidR="000F30A6" w:rsidRDefault="000F30A6" w:rsidP="000F619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F30A6">
              <w:rPr>
                <w:rFonts w:ascii="Arial" w:hAnsi="Arial" w:cs="Arial"/>
                <w:bCs/>
              </w:rPr>
              <w:t>62-200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30A6">
              <w:rPr>
                <w:rFonts w:ascii="Arial" w:hAnsi="Arial" w:cs="Arial"/>
                <w:bCs/>
              </w:rPr>
              <w:t>Wełnica</w:t>
            </w:r>
          </w:p>
          <w:p w14:paraId="16482D16" w14:textId="77777777" w:rsidR="000F30A6" w:rsidRPr="004872D7" w:rsidRDefault="000F30A6" w:rsidP="000F61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0F30A6">
              <w:rPr>
                <w:rFonts w:ascii="Arial" w:hAnsi="Arial" w:cs="Arial"/>
                <w:b/>
              </w:rPr>
              <w:t>69 741.00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69F6650E" w14:textId="77777777" w:rsidR="000F30A6" w:rsidRDefault="000F30A6" w:rsidP="000F619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C8FAF8A" w14:textId="77777777" w:rsidR="000F30A6" w:rsidRDefault="000F30A6" w:rsidP="000F619F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0F30A6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6A2C0D5D" w14:textId="77777777" w:rsidR="00067F8D" w:rsidRDefault="00067F8D" w:rsidP="00067F8D">
      <w:pPr>
        <w:pStyle w:val="Nagwek"/>
        <w:tabs>
          <w:tab w:val="left" w:pos="708"/>
        </w:tabs>
        <w:spacing w:after="120"/>
        <w:jc w:val="both"/>
        <w:rPr>
          <w:rFonts w:ascii="Arial" w:hAnsi="Arial" w:cs="Arial"/>
        </w:rPr>
      </w:pPr>
    </w:p>
    <w:p w14:paraId="29ACB9B2" w14:textId="578A27F7" w:rsidR="00067F8D" w:rsidRPr="00067F8D" w:rsidRDefault="00067F8D" w:rsidP="00067F8D">
      <w:pPr>
        <w:pStyle w:val="Nagwek"/>
        <w:tabs>
          <w:tab w:val="left" w:pos="708"/>
        </w:tabs>
        <w:spacing w:after="120"/>
        <w:jc w:val="both"/>
        <w:rPr>
          <w:rFonts w:ascii="Arial" w:hAnsi="Arial" w:cs="Arial"/>
          <w:b/>
          <w:bCs/>
        </w:rPr>
      </w:pPr>
      <w:r w:rsidRPr="00067F8D">
        <w:rPr>
          <w:rFonts w:ascii="Arial" w:hAnsi="Arial" w:cs="Arial"/>
          <w:b/>
          <w:bCs/>
        </w:rPr>
        <w:t>UZASADNIENIE DO WYBORU NAJKORZYSTNIEJSZYCH OFERT DO TRZECH ZADAŃ:</w:t>
      </w:r>
    </w:p>
    <w:p w14:paraId="625C9AFC" w14:textId="77777777" w:rsidR="00067F8D" w:rsidRPr="000F30A6" w:rsidRDefault="00067F8D" w:rsidP="00067F8D">
      <w:pPr>
        <w:pStyle w:val="Nagwek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0F30A6">
        <w:rPr>
          <w:rFonts w:ascii="Arial" w:hAnsi="Arial" w:cs="Arial"/>
        </w:rPr>
        <w:t xml:space="preserve">Zgodnie z zapisami SWZ Zamawiający </w:t>
      </w:r>
      <w:r>
        <w:rPr>
          <w:rFonts w:ascii="Arial" w:hAnsi="Arial" w:cs="Arial"/>
        </w:rPr>
        <w:t xml:space="preserve">dopuścił składanie ofert na wszystkie części, lecz </w:t>
      </w:r>
      <w:r w:rsidRPr="000F30A6">
        <w:rPr>
          <w:rFonts w:ascii="Arial" w:hAnsi="Arial" w:cs="Arial"/>
        </w:rPr>
        <w:t xml:space="preserve">ograniczył liczbę części </w:t>
      </w:r>
      <w:r>
        <w:rPr>
          <w:rFonts w:ascii="Arial" w:hAnsi="Arial" w:cs="Arial"/>
        </w:rPr>
        <w:t xml:space="preserve">do jednej, którą może </w:t>
      </w:r>
      <w:r w:rsidRPr="000F30A6">
        <w:rPr>
          <w:rFonts w:ascii="Arial" w:hAnsi="Arial" w:cs="Arial"/>
        </w:rPr>
        <w:t>powierzy</w:t>
      </w:r>
      <w:r>
        <w:rPr>
          <w:rFonts w:ascii="Arial" w:hAnsi="Arial" w:cs="Arial"/>
        </w:rPr>
        <w:t>ć jednemu Wykonawcy</w:t>
      </w:r>
      <w:r w:rsidRPr="000F30A6">
        <w:rPr>
          <w:rFonts w:ascii="Arial" w:hAnsi="Arial" w:cs="Arial"/>
        </w:rPr>
        <w:t>. Zamawiający założył</w:t>
      </w:r>
      <w:r>
        <w:rPr>
          <w:rFonts w:ascii="Arial" w:hAnsi="Arial" w:cs="Arial"/>
        </w:rPr>
        <w:t>,</w:t>
      </w:r>
      <w:r w:rsidRPr="000F30A6">
        <w:rPr>
          <w:rFonts w:ascii="Arial" w:hAnsi="Arial" w:cs="Arial"/>
        </w:rPr>
        <w:t xml:space="preserve"> że w przypadku Wykonawcy, którego oferta została uznana za najkorzystniejszą w kilku częściach zamówienia, Zamawiający udzieli Wykonawcy zamówienie wyłącznie na tę jedną część, dla której różnica w uzyskanych punktach pomiędzy ofertą najkorzystniejszą a drugą co do ilości uzyskanych punktów, jest największa.</w:t>
      </w:r>
    </w:p>
    <w:p w14:paraId="4CAADE03" w14:textId="18703976" w:rsidR="00067F8D" w:rsidRDefault="00067F8D" w:rsidP="00067F8D">
      <w:pPr>
        <w:spacing w:before="80"/>
        <w:jc w:val="both"/>
        <w:rPr>
          <w:rFonts w:ascii="Arial" w:hAnsi="Arial" w:cs="Arial"/>
        </w:rPr>
      </w:pPr>
      <w:r w:rsidRPr="000F30A6">
        <w:rPr>
          <w:rFonts w:ascii="Arial" w:hAnsi="Arial" w:cs="Arial"/>
        </w:rPr>
        <w:t>W przypadku wszystkich zadań</w:t>
      </w:r>
      <w:r>
        <w:rPr>
          <w:rFonts w:ascii="Arial" w:hAnsi="Arial" w:cs="Arial"/>
        </w:rPr>
        <w:t xml:space="preserve"> najkorzystniejszą ofertą była zawsze oferta </w:t>
      </w:r>
      <w:r w:rsidRPr="006B6F12">
        <w:rPr>
          <w:rFonts w:ascii="Arial" w:hAnsi="Arial" w:cs="Arial"/>
          <w:b/>
          <w:bCs/>
        </w:rPr>
        <w:t>Gis-Ekspert</w:t>
      </w:r>
      <w:r>
        <w:rPr>
          <w:rFonts w:ascii="Arial" w:hAnsi="Arial" w:cs="Arial"/>
        </w:rPr>
        <w:t xml:space="preserve">, drugą – oferta </w:t>
      </w:r>
      <w:r w:rsidRPr="00067F8D">
        <w:rPr>
          <w:rFonts w:ascii="Arial" w:hAnsi="Arial" w:cs="Arial"/>
          <w:b/>
          <w:bCs/>
        </w:rPr>
        <w:t>Konsorcjum</w:t>
      </w:r>
      <w:r>
        <w:rPr>
          <w:rFonts w:ascii="Arial" w:hAnsi="Arial" w:cs="Arial"/>
        </w:rPr>
        <w:t xml:space="preserve"> </w:t>
      </w:r>
      <w:proofErr w:type="spellStart"/>
      <w:r w:rsidRPr="000F30A6">
        <w:rPr>
          <w:rFonts w:ascii="Arial" w:hAnsi="Arial" w:cs="Arial"/>
        </w:rPr>
        <w:t>Gesut</w:t>
      </w:r>
      <w:proofErr w:type="spellEnd"/>
      <w:r w:rsidRPr="000F30A6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 Sp. z o.o.</w:t>
      </w:r>
      <w:r w:rsidRPr="000F30A6">
        <w:rPr>
          <w:rFonts w:ascii="Arial" w:hAnsi="Arial" w:cs="Arial"/>
        </w:rPr>
        <w:t xml:space="preserve"> i </w:t>
      </w:r>
      <w:proofErr w:type="spellStart"/>
      <w:r w:rsidRPr="000F30A6">
        <w:rPr>
          <w:rFonts w:ascii="Arial" w:hAnsi="Arial" w:cs="Arial"/>
        </w:rPr>
        <w:t>Pax</w:t>
      </w:r>
      <w:proofErr w:type="spellEnd"/>
      <w:r w:rsidRPr="000F30A6">
        <w:rPr>
          <w:rFonts w:ascii="Arial" w:hAnsi="Arial" w:cs="Arial"/>
        </w:rPr>
        <w:t xml:space="preserve"> Geodezja </w:t>
      </w:r>
      <w:r>
        <w:rPr>
          <w:rFonts w:ascii="Arial" w:hAnsi="Arial" w:cs="Arial"/>
        </w:rPr>
        <w:t>Sp. z o.o.</w:t>
      </w:r>
      <w:r w:rsidR="006B6F12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trzecią – oferta Pracowni Geodezyjnej </w:t>
      </w:r>
      <w:proofErr w:type="spellStart"/>
      <w:r w:rsidRPr="00067F8D">
        <w:rPr>
          <w:rFonts w:ascii="Arial" w:hAnsi="Arial" w:cs="Arial"/>
          <w:b/>
          <w:bCs/>
        </w:rPr>
        <w:t>ArtGeo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Michał </w:t>
      </w:r>
      <w:proofErr w:type="spellStart"/>
      <w:r>
        <w:rPr>
          <w:rFonts w:ascii="Arial" w:hAnsi="Arial" w:cs="Arial"/>
        </w:rPr>
        <w:t>Jerczyński</w:t>
      </w:r>
      <w:proofErr w:type="spellEnd"/>
      <w:r>
        <w:rPr>
          <w:rFonts w:ascii="Arial" w:hAnsi="Arial" w:cs="Arial"/>
        </w:rPr>
        <w:t xml:space="preserve">. </w:t>
      </w:r>
      <w:r w:rsidRPr="000F30A6">
        <w:rPr>
          <w:rFonts w:ascii="Arial" w:hAnsi="Arial" w:cs="Arial"/>
        </w:rPr>
        <w:t>Zamawiający oblicz</w:t>
      </w:r>
      <w:r>
        <w:rPr>
          <w:rFonts w:ascii="Arial" w:hAnsi="Arial" w:cs="Arial"/>
        </w:rPr>
        <w:t>y</w:t>
      </w:r>
      <w:r w:rsidRPr="000F30A6">
        <w:rPr>
          <w:rFonts w:ascii="Arial" w:hAnsi="Arial" w:cs="Arial"/>
        </w:rPr>
        <w:t xml:space="preserve">ł </w:t>
      </w:r>
      <w:r>
        <w:rPr>
          <w:rFonts w:ascii="Arial" w:hAnsi="Arial" w:cs="Arial"/>
        </w:rPr>
        <w:t xml:space="preserve">zatem </w:t>
      </w:r>
      <w:r w:rsidRPr="000F30A6">
        <w:rPr>
          <w:rFonts w:ascii="Arial" w:hAnsi="Arial" w:cs="Arial"/>
        </w:rPr>
        <w:t>różnice pomiędzy uzyskanymi punktacjami</w:t>
      </w:r>
      <w:r>
        <w:rPr>
          <w:rFonts w:ascii="Arial" w:hAnsi="Arial" w:cs="Arial"/>
        </w:rPr>
        <w:t xml:space="preserve"> w</w:t>
      </w:r>
      <w:r w:rsidR="006B6F12">
        <w:rPr>
          <w:rFonts w:ascii="Arial" w:hAnsi="Arial" w:cs="Arial"/>
        </w:rPr>
        <w:t xml:space="preserve">e wszystkich </w:t>
      </w:r>
      <w:r>
        <w:rPr>
          <w:rFonts w:ascii="Arial" w:hAnsi="Arial" w:cs="Arial"/>
        </w:rPr>
        <w:t xml:space="preserve">zadaniach kolejno dla oferty pierwszej z drugą i po ich analizie wyłonił Wykonawcę dla zadania nr 3. Następnie do wyłonienia kolejnego wykonawcy porównał punktacje ofert drugiej z trzecią w nierozstrzygniętych zadaniach i w ten sposób wyłonił Wykonawcę zadania nr 2, a zadanie nr 1 powierzył trzeciemu branemu pod uwagę Wykonawcy. </w:t>
      </w:r>
    </w:p>
    <w:p w14:paraId="15B28DAA" w14:textId="0F9E72E8" w:rsidR="00067F8D" w:rsidRDefault="00067F8D" w:rsidP="00067F8D">
      <w:pPr>
        <w:spacing w:before="80"/>
        <w:jc w:val="both"/>
        <w:rPr>
          <w:rFonts w:ascii="Arial" w:hAnsi="Arial" w:cs="Arial"/>
        </w:rPr>
      </w:pPr>
      <w:r w:rsidRPr="000F30A6">
        <w:rPr>
          <w:rFonts w:ascii="Arial" w:hAnsi="Arial" w:cs="Arial"/>
        </w:rPr>
        <w:t>Zadania zostały przydzielone tym Wykonawcom, których różnica między punktacjami w stosunku do kolejnego Wykonawcy była największa.</w:t>
      </w:r>
      <w:r>
        <w:rPr>
          <w:rFonts w:ascii="Arial" w:hAnsi="Arial" w:cs="Arial"/>
        </w:rPr>
        <w:t xml:space="preserve"> </w:t>
      </w:r>
    </w:p>
    <w:p w14:paraId="7DF17D9C" w14:textId="77777777" w:rsidR="00067F8D" w:rsidRDefault="00067F8D" w:rsidP="00067F8D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067F8D">
        <w:rPr>
          <w:rFonts w:ascii="Arial" w:hAnsi="Arial" w:cs="Arial"/>
          <w:b/>
          <w:bCs/>
        </w:rPr>
        <w:t>zadania nr</w:t>
      </w:r>
      <w:r>
        <w:rPr>
          <w:rFonts w:ascii="Arial" w:hAnsi="Arial" w:cs="Arial"/>
        </w:rPr>
        <w:t xml:space="preserve"> </w:t>
      </w:r>
      <w:r w:rsidRPr="00067F8D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różnica pomiędzy ofertą Gis-Ekspert i Konsorcjum wyniosła 11,45 p., a między ofertą </w:t>
      </w:r>
      <w:proofErr w:type="spellStart"/>
      <w:r w:rsidRPr="00067F8D">
        <w:rPr>
          <w:rFonts w:ascii="Arial" w:hAnsi="Arial" w:cs="Arial"/>
          <w:b/>
          <w:bCs/>
        </w:rPr>
        <w:t>ArtGeo</w:t>
      </w:r>
      <w:proofErr w:type="spellEnd"/>
      <w:r>
        <w:rPr>
          <w:rFonts w:ascii="Arial" w:hAnsi="Arial" w:cs="Arial"/>
        </w:rPr>
        <w:t xml:space="preserve"> a Konsorcjum wyniosła </w:t>
      </w:r>
      <w:r w:rsidRPr="00D82787">
        <w:rPr>
          <w:rFonts w:ascii="Arial" w:hAnsi="Arial" w:cs="Arial"/>
        </w:rPr>
        <w:t>16,68 p.</w:t>
      </w:r>
    </w:p>
    <w:p w14:paraId="346CB51F" w14:textId="77777777" w:rsidR="00067F8D" w:rsidRDefault="00067F8D" w:rsidP="00067F8D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zadania nr 2 różnica pomiędzy ofertą Gis-Ekspert a Konsorcjum wyniosła 4,7 p., a pomiędzy ofertą </w:t>
      </w:r>
      <w:r w:rsidRPr="00067F8D">
        <w:rPr>
          <w:rFonts w:ascii="Arial" w:hAnsi="Arial" w:cs="Arial"/>
          <w:b/>
          <w:bCs/>
        </w:rPr>
        <w:t>Konsorcjum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ArtGeo</w:t>
      </w:r>
      <w:proofErr w:type="spellEnd"/>
      <w:r>
        <w:rPr>
          <w:rFonts w:ascii="Arial" w:hAnsi="Arial" w:cs="Arial"/>
        </w:rPr>
        <w:t xml:space="preserve"> – </w:t>
      </w:r>
      <w:r w:rsidRPr="00067F8D">
        <w:rPr>
          <w:rFonts w:ascii="Arial" w:hAnsi="Arial" w:cs="Arial"/>
          <w:b/>
          <w:bCs/>
        </w:rPr>
        <w:t>17,81 p.</w:t>
      </w:r>
      <w:r>
        <w:rPr>
          <w:rFonts w:ascii="Arial" w:hAnsi="Arial" w:cs="Arial"/>
        </w:rPr>
        <w:t xml:space="preserve"> </w:t>
      </w:r>
    </w:p>
    <w:p w14:paraId="7C537B43" w14:textId="0CFA8D71" w:rsidR="00067F8D" w:rsidRDefault="00067F8D" w:rsidP="00067F8D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Natomiast w przypadku </w:t>
      </w:r>
      <w:r w:rsidRPr="00FE4220">
        <w:rPr>
          <w:rFonts w:ascii="Arial" w:hAnsi="Arial" w:cs="Arial"/>
          <w:b/>
          <w:bCs/>
        </w:rPr>
        <w:t>zadania nr 3</w:t>
      </w:r>
      <w:r>
        <w:rPr>
          <w:rFonts w:ascii="Arial" w:hAnsi="Arial" w:cs="Arial"/>
        </w:rPr>
        <w:t xml:space="preserve"> różnica pomiędzy ofertą </w:t>
      </w:r>
      <w:r w:rsidRPr="00FE4220">
        <w:rPr>
          <w:rFonts w:ascii="Arial" w:hAnsi="Arial" w:cs="Arial"/>
          <w:b/>
          <w:bCs/>
        </w:rPr>
        <w:t>Gis Ekspert</w:t>
      </w:r>
      <w:r>
        <w:rPr>
          <w:rFonts w:ascii="Arial" w:hAnsi="Arial" w:cs="Arial"/>
        </w:rPr>
        <w:t xml:space="preserve"> a Konsorcjum wyniosła </w:t>
      </w:r>
      <w:r w:rsidRPr="00FE4220">
        <w:rPr>
          <w:rFonts w:ascii="Arial" w:hAnsi="Arial" w:cs="Arial"/>
          <w:b/>
          <w:bCs/>
        </w:rPr>
        <w:t>15</w:t>
      </w:r>
      <w:r w:rsidR="006B6F12">
        <w:rPr>
          <w:rFonts w:ascii="Arial" w:hAnsi="Arial" w:cs="Arial"/>
          <w:b/>
          <w:bCs/>
        </w:rPr>
        <w:t>,</w:t>
      </w:r>
      <w:r w:rsidRPr="00FE4220">
        <w:rPr>
          <w:rFonts w:ascii="Arial" w:hAnsi="Arial" w:cs="Arial"/>
          <w:b/>
          <w:bCs/>
        </w:rPr>
        <w:t>95 p.</w:t>
      </w:r>
      <w:r>
        <w:rPr>
          <w:rFonts w:ascii="Arial" w:hAnsi="Arial" w:cs="Arial"/>
        </w:rPr>
        <w:t xml:space="preserve">, a pomiędzy ofertą Konsorcjum i </w:t>
      </w:r>
      <w:proofErr w:type="spellStart"/>
      <w:r>
        <w:rPr>
          <w:rFonts w:ascii="Arial" w:hAnsi="Arial" w:cs="Arial"/>
        </w:rPr>
        <w:t>ArtGeo</w:t>
      </w:r>
      <w:proofErr w:type="spellEnd"/>
      <w:r>
        <w:rPr>
          <w:rFonts w:ascii="Arial" w:hAnsi="Arial" w:cs="Arial"/>
        </w:rPr>
        <w:t xml:space="preserve"> – 20,29 p.</w:t>
      </w:r>
    </w:p>
    <w:p w14:paraId="12175803" w14:textId="08F00DF1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14:paraId="334F55CD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49826A9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0FE461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B945EB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BBF268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0F30A6" w14:paraId="3555901E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6108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354A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Geodezyjna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ArtGeo</w:t>
            </w:r>
            <w:proofErr w:type="spellEnd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Jerczyński</w:t>
            </w:r>
            <w:proofErr w:type="spellEnd"/>
          </w:p>
          <w:p w14:paraId="7E97395C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Trzebień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1/D</w:t>
            </w:r>
          </w:p>
          <w:p w14:paraId="0A808AB1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63-645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Łęka Opatowska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5CFB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- 31.87</w:t>
            </w:r>
          </w:p>
          <w:p w14:paraId="65DCB0E5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255F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71,87</w:t>
            </w:r>
          </w:p>
        </w:tc>
      </w:tr>
      <w:tr w:rsidR="000F30A6" w14:paraId="43B501F2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AA3D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A9BE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ABM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7BA5D814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Al. Solidarności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75/9</w:t>
            </w:r>
          </w:p>
          <w:p w14:paraId="245F736C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00-090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CF52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17AD7BDF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CFE2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F30A6" w14:paraId="535DCBC5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69AC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AD45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GIS-EKSPERT Rafał Siwka</w:t>
            </w:r>
          </w:p>
          <w:p w14:paraId="41F61C57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Osiedle Słoneczne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9A9FB24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62-200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Wełnica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5D23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0D45BF04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B1E0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0F30A6" w14:paraId="7272E1B5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25E6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71A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F8D">
              <w:rPr>
                <w:rFonts w:ascii="Arial" w:hAnsi="Arial" w:cs="Arial"/>
                <w:b/>
                <w:bCs/>
                <w:sz w:val="20"/>
                <w:szCs w:val="20"/>
              </w:rPr>
              <w:t>Konsorcjum Firm:</w:t>
            </w:r>
          </w:p>
          <w:p w14:paraId="36705887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F8D">
              <w:rPr>
                <w:rFonts w:ascii="Arial" w:hAnsi="Arial" w:cs="Arial"/>
                <w:sz w:val="20"/>
                <w:szCs w:val="20"/>
              </w:rPr>
              <w:t>Gesut</w:t>
            </w:r>
            <w:proofErr w:type="spellEnd"/>
            <w:r w:rsidRPr="00067F8D">
              <w:rPr>
                <w:rFonts w:ascii="Arial" w:hAnsi="Arial" w:cs="Arial"/>
                <w:sz w:val="20"/>
                <w:szCs w:val="20"/>
              </w:rPr>
              <w:t xml:space="preserve"> Projekt Sp. z o.o. – Lider </w:t>
            </w:r>
          </w:p>
          <w:p w14:paraId="0F0102D8" w14:textId="77777777" w:rsidR="00067F8D" w:rsidRP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34D6DD1B" w14:textId="77777777" w:rsidR="00067F8D" w:rsidRPr="00067F8D" w:rsidRDefault="00067F8D" w:rsidP="00067F8D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60-689 Poznań</w:t>
            </w:r>
          </w:p>
          <w:p w14:paraId="31ED16F9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PAX GEODEZJA Sp. z o.o. - Członek</w:t>
            </w:r>
          </w:p>
          <w:p w14:paraId="6F9710D7" w14:textId="77777777" w:rsidR="00067F8D" w:rsidRP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715167FB" w14:textId="116E05C3" w:rsidR="000F30A6" w:rsidRP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60-689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FA73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- 48.55</w:t>
            </w:r>
          </w:p>
          <w:p w14:paraId="68AAE7C4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29CF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88,55</w:t>
            </w:r>
          </w:p>
        </w:tc>
      </w:tr>
      <w:tr w:rsidR="000F30A6" w14:paraId="1E341279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D22B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875F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OPGK Rzeszów S.A.</w:t>
            </w:r>
          </w:p>
          <w:p w14:paraId="502639DA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Geodetów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86413A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35-328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086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- 14.39</w:t>
            </w:r>
          </w:p>
          <w:p w14:paraId="792F7871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93E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54,39</w:t>
            </w:r>
          </w:p>
        </w:tc>
      </w:tr>
      <w:tr w:rsidR="000F30A6" w14:paraId="11B74E2B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625B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11F4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Przedsiębiorstwo Usług Geodezyjno-Projektowych „GEOMIAR” Sp. z o.o.</w:t>
            </w:r>
          </w:p>
          <w:p w14:paraId="353C8FC3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Kościuszki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6F6408AC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37-500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Jarosław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0B5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1610446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8FEE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F30A6" w14:paraId="2A6B90AB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8925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2081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GEO-SKAN</w:t>
            </w:r>
          </w:p>
          <w:p w14:paraId="7D8BBEBD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Gdańska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5215C9B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41-800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A191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134509E0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93D1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F30A6" w14:paraId="62FE6727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BE7E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7D3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Geodezyjna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ArtGeo</w:t>
            </w:r>
            <w:proofErr w:type="spellEnd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Jerczyński</w:t>
            </w:r>
            <w:proofErr w:type="spellEnd"/>
          </w:p>
          <w:p w14:paraId="002373D4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Trzebień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1/D</w:t>
            </w:r>
          </w:p>
          <w:p w14:paraId="6B1F4E40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63-645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Łęka Opatowska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CF9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- 37.49</w:t>
            </w:r>
          </w:p>
          <w:p w14:paraId="346EF7BA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680C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77,49</w:t>
            </w:r>
          </w:p>
        </w:tc>
      </w:tr>
      <w:tr w:rsidR="000F30A6" w14:paraId="67A7B980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85B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D832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ABM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0D40C78A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Al. Solidarności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75/9</w:t>
            </w:r>
          </w:p>
          <w:p w14:paraId="0933B6A7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00-090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D04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4315ACB5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75D2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F30A6" w14:paraId="7BE6E7D6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56E4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382D" w14:textId="77777777" w:rsidR="000F30A6" w:rsidRDefault="000F30A6" w:rsidP="000F619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GIS-EKSPERT Rafał Siwka</w:t>
            </w:r>
          </w:p>
          <w:p w14:paraId="21A5FDE7" w14:textId="77777777" w:rsidR="000F30A6" w:rsidRDefault="000F30A6" w:rsidP="000F619F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Osiedle Słoneczne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80A3B97" w14:textId="77777777" w:rsidR="000F30A6" w:rsidRDefault="000F30A6" w:rsidP="000F619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62-200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Wełnica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044B" w14:textId="77777777" w:rsidR="000F30A6" w:rsidRPr="000F30A6" w:rsidRDefault="000F30A6" w:rsidP="000F61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11BA9594" w14:textId="77777777" w:rsidR="000F30A6" w:rsidRDefault="000F30A6" w:rsidP="000F619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0A8F" w14:textId="77777777" w:rsidR="000F30A6" w:rsidRDefault="000F30A6" w:rsidP="000F6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067F8D" w14:paraId="769D35EB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FF6A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69DC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F8D">
              <w:rPr>
                <w:rFonts w:ascii="Arial" w:hAnsi="Arial" w:cs="Arial"/>
                <w:b/>
                <w:bCs/>
                <w:sz w:val="20"/>
                <w:szCs w:val="20"/>
              </w:rPr>
              <w:t>Konsorcjum Firm:</w:t>
            </w:r>
          </w:p>
          <w:p w14:paraId="17ABC370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F8D">
              <w:rPr>
                <w:rFonts w:ascii="Arial" w:hAnsi="Arial" w:cs="Arial"/>
                <w:sz w:val="20"/>
                <w:szCs w:val="20"/>
              </w:rPr>
              <w:t>Gesut</w:t>
            </w:r>
            <w:proofErr w:type="spellEnd"/>
            <w:r w:rsidRPr="00067F8D">
              <w:rPr>
                <w:rFonts w:ascii="Arial" w:hAnsi="Arial" w:cs="Arial"/>
                <w:sz w:val="20"/>
                <w:szCs w:val="20"/>
              </w:rPr>
              <w:t xml:space="preserve"> Projekt Sp. z o.o. – Lider </w:t>
            </w:r>
          </w:p>
          <w:p w14:paraId="3375611A" w14:textId="77777777" w:rsidR="00067F8D" w:rsidRP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391AEBE0" w14:textId="77777777" w:rsidR="00067F8D" w:rsidRPr="00067F8D" w:rsidRDefault="00067F8D" w:rsidP="00067F8D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60-689 Poznań</w:t>
            </w:r>
          </w:p>
          <w:p w14:paraId="58D7CA83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PAX GEODEZJA Sp. z o.o. - Członek</w:t>
            </w:r>
          </w:p>
          <w:p w14:paraId="6980F122" w14:textId="77777777" w:rsidR="00067F8D" w:rsidRP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11D39305" w14:textId="12AF94A0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60-689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184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- 55.30</w:t>
            </w:r>
          </w:p>
          <w:p w14:paraId="512D58D4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8ADE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95,30</w:t>
            </w:r>
          </w:p>
        </w:tc>
      </w:tr>
      <w:tr w:rsidR="00067F8D" w14:paraId="53B8F9B3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7F52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2582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OPGK Rzeszów S.A.</w:t>
            </w:r>
          </w:p>
          <w:p w14:paraId="33A2D953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Geodetów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9780A9D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35-328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EB1F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- 18.56</w:t>
            </w:r>
          </w:p>
          <w:p w14:paraId="5EB7E60B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0F68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58,56</w:t>
            </w:r>
          </w:p>
        </w:tc>
      </w:tr>
      <w:tr w:rsidR="00067F8D" w14:paraId="3D9A066D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1799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509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Przedsiębiorstwo Usług Geodezyjno-Projektowych „GEOMIAR” Sp. z o.o.</w:t>
            </w:r>
          </w:p>
          <w:p w14:paraId="1EB35F3C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Kościuszki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6259491A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37-500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Jarosław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4F27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8274371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0956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67F8D" w14:paraId="6700DBE7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69CC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Miasta i Gminy Nowe Skalmierzyce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AE05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GEO-SKAN</w:t>
            </w:r>
          </w:p>
          <w:p w14:paraId="4E68D9C5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Gdańska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2777403F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41-800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7706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52AD542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01AB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67F8D" w14:paraId="45AC7288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481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3ECE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Geodezyjna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ArtGeo</w:t>
            </w:r>
            <w:proofErr w:type="spellEnd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Jerczyński</w:t>
            </w:r>
            <w:proofErr w:type="spellEnd"/>
          </w:p>
          <w:p w14:paraId="0F904BCA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Trzebień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1/D</w:t>
            </w:r>
          </w:p>
          <w:p w14:paraId="2DB84E0A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63-645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Łęka Opatowska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9E51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- 23.76</w:t>
            </w:r>
          </w:p>
          <w:p w14:paraId="3744443F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EEEA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63,76</w:t>
            </w:r>
          </w:p>
        </w:tc>
      </w:tr>
      <w:tr w:rsidR="00067F8D" w14:paraId="193F9D30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97FD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A72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ABM </w:t>
            </w:r>
            <w:proofErr w:type="spellStart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676997B0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Al. Solidarności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75/9</w:t>
            </w:r>
          </w:p>
          <w:p w14:paraId="58ED39F1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00-090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A7D2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3C36F1E4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8010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67F8D" w14:paraId="1D8C03B2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6D5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C4A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GIS-EKSPERT Rafał Siwka</w:t>
            </w:r>
          </w:p>
          <w:p w14:paraId="7FAB5496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Osiedle Słoneczne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AD8F94C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62-200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Wełnica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CDB9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6B410872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003D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067F8D" w14:paraId="2AF9BB10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DD8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A2AC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F8D">
              <w:rPr>
                <w:rFonts w:ascii="Arial" w:hAnsi="Arial" w:cs="Arial"/>
                <w:b/>
                <w:bCs/>
                <w:sz w:val="20"/>
                <w:szCs w:val="20"/>
              </w:rPr>
              <w:t>Konsorcjum Firm:</w:t>
            </w:r>
          </w:p>
          <w:p w14:paraId="57398137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F8D">
              <w:rPr>
                <w:rFonts w:ascii="Arial" w:hAnsi="Arial" w:cs="Arial"/>
                <w:sz w:val="20"/>
                <w:szCs w:val="20"/>
              </w:rPr>
              <w:t>Gesut</w:t>
            </w:r>
            <w:proofErr w:type="spellEnd"/>
            <w:r w:rsidRPr="00067F8D">
              <w:rPr>
                <w:rFonts w:ascii="Arial" w:hAnsi="Arial" w:cs="Arial"/>
                <w:sz w:val="20"/>
                <w:szCs w:val="20"/>
              </w:rPr>
              <w:t xml:space="preserve"> Projekt Sp. z o.o. – Lider </w:t>
            </w:r>
          </w:p>
          <w:p w14:paraId="541F07ED" w14:textId="77777777" w:rsidR="00067F8D" w:rsidRP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457FECFC" w14:textId="77777777" w:rsidR="00067F8D" w:rsidRPr="00067F8D" w:rsidRDefault="00067F8D" w:rsidP="00067F8D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60-689 Poznań</w:t>
            </w:r>
          </w:p>
          <w:p w14:paraId="57B349E0" w14:textId="77777777" w:rsidR="00067F8D" w:rsidRPr="00067F8D" w:rsidRDefault="00067F8D" w:rsidP="00067F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PAX GEODEZJA Sp. z o.o. - Członek</w:t>
            </w:r>
          </w:p>
          <w:p w14:paraId="1425F769" w14:textId="77777777" w:rsidR="00067F8D" w:rsidRP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4A909CBE" w14:textId="0F91333E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F8D">
              <w:rPr>
                <w:rFonts w:ascii="Arial" w:hAnsi="Arial" w:cs="Arial"/>
                <w:sz w:val="20"/>
                <w:szCs w:val="20"/>
              </w:rPr>
              <w:t>60-689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F7E5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- 44.05</w:t>
            </w:r>
          </w:p>
          <w:p w14:paraId="4D07E1FC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990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84,05</w:t>
            </w:r>
          </w:p>
        </w:tc>
      </w:tr>
      <w:tr w:rsidR="00067F8D" w14:paraId="7C2575C8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0ECF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E54D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OPGK Rzeszów S.A.</w:t>
            </w:r>
          </w:p>
          <w:p w14:paraId="1677AD77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Geodetów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84676B1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35-328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A38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- 11.60</w:t>
            </w:r>
          </w:p>
          <w:p w14:paraId="5748B65F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44EA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51,60</w:t>
            </w:r>
          </w:p>
        </w:tc>
      </w:tr>
      <w:tr w:rsidR="00067F8D" w14:paraId="0F795A00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8360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CE52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Przedsiębiorstwo Usług Geodezyjno-Projektowych „GEOMIAR” Sp. z o.o.</w:t>
            </w:r>
          </w:p>
          <w:p w14:paraId="3087EE77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Kościuszki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69D41A6D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37-500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Jarosław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C794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64233588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8829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067F8D" w14:paraId="65BE6707" w14:textId="77777777" w:rsidTr="000F619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1F4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F30A6">
              <w:rPr>
                <w:rFonts w:ascii="Arial" w:hAnsi="Arial" w:cs="Arial"/>
                <w:sz w:val="20"/>
                <w:szCs w:val="20"/>
              </w:rPr>
              <w:t>Wykonanie prac dla Gminy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B112" w14:textId="77777777" w:rsidR="00067F8D" w:rsidRDefault="00067F8D" w:rsidP="00067F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6">
              <w:rPr>
                <w:rFonts w:ascii="Arial" w:hAnsi="Arial" w:cs="Arial"/>
                <w:b/>
                <w:bCs/>
                <w:sz w:val="20"/>
                <w:szCs w:val="20"/>
              </w:rPr>
              <w:t>GEO-SKAN</w:t>
            </w:r>
          </w:p>
          <w:p w14:paraId="4815DACD" w14:textId="77777777" w:rsidR="00067F8D" w:rsidRDefault="00067F8D" w:rsidP="00067F8D">
            <w:pPr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Gdańska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977CD75" w14:textId="77777777" w:rsidR="00067F8D" w:rsidRDefault="00067F8D" w:rsidP="00067F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41-800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0A6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B2F5" w14:textId="77777777" w:rsidR="00067F8D" w:rsidRPr="000F30A6" w:rsidRDefault="00067F8D" w:rsidP="00067F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460B3659" w14:textId="77777777" w:rsidR="00067F8D" w:rsidRDefault="00067F8D" w:rsidP="00067F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C9E7" w14:textId="77777777" w:rsidR="00067F8D" w:rsidRDefault="00067F8D" w:rsidP="00067F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A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</w:tbl>
    <w:p w14:paraId="548355A7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69DA961D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01BDC595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0F30A6">
        <w:rPr>
          <w:rFonts w:ascii="Arial" w:hAnsi="Arial" w:cs="Arial"/>
        </w:rPr>
        <w:t>nie krótszym niż 5 dni od dnia przesłania niniejszego zawiadomienia o wyborze najkorzystniejszej oferty.</w:t>
      </w:r>
    </w:p>
    <w:p w14:paraId="68519FF2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E71F750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14:paraId="15296DDD" w14:textId="77777777" w:rsidR="00A02E94" w:rsidRDefault="00A02E94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</w:p>
    <w:p w14:paraId="503BB0D6" w14:textId="133716F9" w:rsidR="008642B3" w:rsidRPr="00A02E94" w:rsidRDefault="000F30A6" w:rsidP="0088316E">
      <w:pPr>
        <w:jc w:val="right"/>
      </w:pPr>
      <w:r w:rsidRPr="000F30A6">
        <w:rPr>
          <w:rFonts w:ascii="Arial" w:hAnsi="Arial" w:cs="Arial"/>
        </w:rPr>
        <w:t xml:space="preserve">  </w:t>
      </w:r>
      <w:bookmarkEnd w:id="0"/>
      <w:r w:rsidR="0088316E">
        <w:rPr>
          <w:rFonts w:ascii="Arial" w:hAnsi="Arial" w:cs="Arial"/>
        </w:rPr>
        <w:t>/-/ Marcin Woliński</w:t>
      </w:r>
      <w:r w:rsidR="003258F1">
        <w:rPr>
          <w:rFonts w:ascii="Arial" w:hAnsi="Arial" w:cs="Arial"/>
        </w:rPr>
        <w:br/>
        <w:t>Dyrektor Wydziału Rozwoju Powiatu</w:t>
      </w:r>
    </w:p>
    <w:sectPr w:rsidR="008642B3" w:rsidRPr="00A02E94" w:rsidSect="0076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FD5FF" w14:textId="77777777" w:rsidR="007667A3" w:rsidRDefault="007667A3">
      <w:r>
        <w:separator/>
      </w:r>
    </w:p>
  </w:endnote>
  <w:endnote w:type="continuationSeparator" w:id="0">
    <w:p w14:paraId="0EDE3260" w14:textId="77777777" w:rsidR="007667A3" w:rsidRDefault="0076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8232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B141C" w14:textId="77777777" w:rsidR="00067F8D" w:rsidRDefault="00067F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FBE1CB2" w14:textId="5B4BD158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5653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9126E" w14:textId="77777777" w:rsidR="007667A3" w:rsidRDefault="007667A3">
      <w:r>
        <w:separator/>
      </w:r>
    </w:p>
  </w:footnote>
  <w:footnote w:type="continuationSeparator" w:id="0">
    <w:p w14:paraId="52C22998" w14:textId="77777777" w:rsidR="007667A3" w:rsidRDefault="0076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F86B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30D9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72AD8" w14:textId="77777777"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6910"/>
    <w:multiLevelType w:val="hybridMultilevel"/>
    <w:tmpl w:val="3B36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0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50"/>
    <w:rsid w:val="00022322"/>
    <w:rsid w:val="00042497"/>
    <w:rsid w:val="0006408B"/>
    <w:rsid w:val="00067F8D"/>
    <w:rsid w:val="000C1E6F"/>
    <w:rsid w:val="000E4E56"/>
    <w:rsid w:val="000F30A6"/>
    <w:rsid w:val="001A1468"/>
    <w:rsid w:val="001B7815"/>
    <w:rsid w:val="00211A34"/>
    <w:rsid w:val="00224457"/>
    <w:rsid w:val="002B1E4F"/>
    <w:rsid w:val="002B6761"/>
    <w:rsid w:val="003258F1"/>
    <w:rsid w:val="0034099F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81750"/>
    <w:rsid w:val="006B6F12"/>
    <w:rsid w:val="006E3089"/>
    <w:rsid w:val="00712C39"/>
    <w:rsid w:val="00756CDA"/>
    <w:rsid w:val="007667A3"/>
    <w:rsid w:val="007E1C0D"/>
    <w:rsid w:val="007E2ACC"/>
    <w:rsid w:val="007E68C5"/>
    <w:rsid w:val="00832144"/>
    <w:rsid w:val="008567C7"/>
    <w:rsid w:val="008642B3"/>
    <w:rsid w:val="0088316E"/>
    <w:rsid w:val="008A6C10"/>
    <w:rsid w:val="008E5102"/>
    <w:rsid w:val="00915B9E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2787"/>
    <w:rsid w:val="00D8427E"/>
    <w:rsid w:val="00E00820"/>
    <w:rsid w:val="00E30B2D"/>
    <w:rsid w:val="00E62859"/>
    <w:rsid w:val="00E85D70"/>
    <w:rsid w:val="00F33C66"/>
    <w:rsid w:val="00F83783"/>
    <w:rsid w:val="00F960D7"/>
    <w:rsid w:val="00FB7F50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5A984"/>
  <w15:chartTrackingRefBased/>
  <w15:docId w15:val="{46EAB3C4-1AF6-402A-BABA-3337E680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67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1899-12-31T23:00:00Z</cp:lastPrinted>
  <dcterms:created xsi:type="dcterms:W3CDTF">2024-05-06T11:57:00Z</dcterms:created>
  <dcterms:modified xsi:type="dcterms:W3CDTF">2024-05-06T11:57:00Z</dcterms:modified>
</cp:coreProperties>
</file>