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6F21D9A0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RZP.272.1.</w:t>
      </w:r>
      <w:r w:rsidR="00515C3E">
        <w:rPr>
          <w:rFonts w:ascii="Times New Roman" w:eastAsiaTheme="minorHAnsi" w:hAnsi="Times New Roman"/>
          <w:b/>
          <w:lang w:eastAsia="en-US"/>
        </w:rPr>
        <w:t>5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515C3E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DAF6D92" w14:textId="77777777" w:rsidR="00D241C7" w:rsidRPr="00D241C7" w:rsidRDefault="00D241C7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6"/>
          <w:szCs w:val="12"/>
        </w:rPr>
      </w:pPr>
    </w:p>
    <w:p w14:paraId="5399E3A8" w14:textId="77777777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51BF7EEB" w14:textId="239439A8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A 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G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I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 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P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O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C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Z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247BC5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61302528" w:rsidR="00605C32" w:rsidRPr="00605C32" w:rsidRDefault="00605C32" w:rsidP="007C0AEB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na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usługi społeczne o wartości mniejszej niż równowartość kwoty 750 000 euro prowadzonego w trybie podstawowym – </w:t>
      </w:r>
      <w:r w:rsidR="00515C3E">
        <w:rPr>
          <w:rFonts w:ascii="Times New Roman" w:hAnsi="Times New Roman" w:cstheme="minorBidi"/>
        </w:rPr>
        <w:t>bez przeprowadzenia negocjacji</w:t>
      </w:r>
      <w:r w:rsidRPr="00605C32">
        <w:rPr>
          <w:rFonts w:ascii="Times New Roman" w:hAnsi="Times New Roman" w:cstheme="minorBidi"/>
        </w:rPr>
        <w:t xml:space="preserve"> na podstawie art. 275 pkt </w:t>
      </w:r>
      <w:r w:rsidR="00515C3E">
        <w:rPr>
          <w:rFonts w:ascii="Times New Roman" w:hAnsi="Times New Roman" w:cstheme="minorBidi"/>
        </w:rPr>
        <w:t>1</w:t>
      </w:r>
      <w:r w:rsidRPr="00605C32">
        <w:rPr>
          <w:rFonts w:ascii="Times New Roman" w:hAnsi="Times New Roman" w:cstheme="minorBidi"/>
        </w:rPr>
        <w:t xml:space="preserve"> w</w:t>
      </w:r>
      <w:r w:rsidR="00921349"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związku z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art.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359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 </w:t>
      </w:r>
      <w:bookmarkStart w:id="0" w:name="_Hlk83637869"/>
      <w:r w:rsidR="00515C3E" w:rsidRPr="00515C3E">
        <w:rPr>
          <w:rFonts w:ascii="Times New Roman" w:hAnsi="Times New Roman" w:cstheme="minorBidi"/>
          <w:b/>
          <w:bCs/>
        </w:rPr>
        <w:t>przeprowadzenie szkoleń – kursów zawodowych dla wychowanków pieczy zastępczej przy Powiatowym Centrum Pomocy Rodzinie w</w:t>
      </w:r>
      <w:r w:rsidR="00921349">
        <w:rPr>
          <w:rFonts w:ascii="Times New Roman" w:hAnsi="Times New Roman" w:cstheme="minorBidi"/>
          <w:b/>
          <w:bCs/>
        </w:rPr>
        <w:t> </w:t>
      </w:r>
      <w:r w:rsidR="00515C3E" w:rsidRPr="00515C3E">
        <w:rPr>
          <w:rFonts w:ascii="Times New Roman" w:hAnsi="Times New Roman" w:cstheme="minorBidi"/>
          <w:b/>
          <w:bCs/>
        </w:rPr>
        <w:t xml:space="preserve">ramach projektu </w:t>
      </w:r>
      <w:r w:rsidR="00515C3E" w:rsidRPr="00515C3E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="00515C3E" w:rsidRPr="00515C3E">
        <w:rPr>
          <w:rFonts w:ascii="Times New Roman" w:hAnsi="Times New Roman" w:cstheme="minorBidi"/>
          <w:b/>
          <w:bCs/>
        </w:rPr>
        <w:t>współfinansowanego ze środków Unii Europejskiej w ramach Regionalnego Programu Operacyjnego Województwa Pomorskiego na lata 2014 – 2020</w:t>
      </w:r>
      <w:bookmarkEnd w:id="0"/>
      <w:r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51F3F9E8" w:rsidR="00605C32" w:rsidRP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</w:t>
      </w:r>
      <w:r w:rsidR="00150B0C">
        <w:rPr>
          <w:rFonts w:ascii="Times New Roman" w:eastAsiaTheme="minorHAnsi" w:hAnsi="Times New Roman"/>
          <w:lang w:eastAsia="en-US"/>
        </w:rPr>
        <w:t xml:space="preserve"> ryczałtową</w:t>
      </w:r>
      <w:r w:rsidRPr="00605C32">
        <w:rPr>
          <w:rFonts w:ascii="Times New Roman" w:eastAsiaTheme="minorHAnsi" w:hAnsi="Times New Roman"/>
          <w:lang w:eastAsia="en-US"/>
        </w:rPr>
        <w:t>:</w:t>
      </w:r>
    </w:p>
    <w:p w14:paraId="38356138" w14:textId="77777777" w:rsidR="00605C32" w:rsidRPr="00B3578F" w:rsidRDefault="00605C32" w:rsidP="00605C32">
      <w:pPr>
        <w:tabs>
          <w:tab w:val="left" w:pos="567"/>
        </w:tabs>
        <w:jc w:val="both"/>
        <w:rPr>
          <w:rFonts w:ascii="Times New Roman" w:eastAsiaTheme="minorHAnsi" w:hAnsi="Times New Roman" w:cstheme="minorBidi"/>
          <w:bCs/>
          <w:sz w:val="16"/>
          <w:szCs w:val="16"/>
          <w:lang w:eastAsia="en-US"/>
        </w:rPr>
      </w:pPr>
    </w:p>
    <w:p w14:paraId="15147E57" w14:textId="7DAF1E90" w:rsidR="00375337" w:rsidRPr="007F4B55" w:rsidRDefault="00375337" w:rsidP="00375337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PRAWO</w:t>
      </w:r>
      <w:r w:rsidR="00515C3E" w:rsidRPr="00515C3E">
        <w:rPr>
          <w:rFonts w:ascii="Times New Roman" w:eastAsia="Arial" w:hAnsi="Times New Roman" w:cs="Arial"/>
          <w:b/>
          <w:bCs/>
          <w:color w:val="000000"/>
          <w:u w:val="single"/>
        </w:rPr>
        <w:t xml:space="preserve">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JAZDY</w:t>
      </w:r>
      <w:r w:rsidR="00515C3E" w:rsidRPr="00515C3E">
        <w:rPr>
          <w:rFonts w:ascii="Times New Roman" w:eastAsia="Arial" w:hAnsi="Times New Roman" w:cs="Arial"/>
          <w:b/>
          <w:bCs/>
          <w:color w:val="000000"/>
          <w:u w:val="single"/>
        </w:rPr>
        <w:t xml:space="preserve">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KAT</w:t>
      </w:r>
      <w:r w:rsidR="00515C3E" w:rsidRPr="00515C3E">
        <w:rPr>
          <w:rFonts w:ascii="Times New Roman" w:eastAsia="Arial" w:hAnsi="Times New Roman" w:cs="Arial"/>
          <w:b/>
          <w:bCs/>
          <w:color w:val="000000"/>
          <w:u w:val="single"/>
        </w:rPr>
        <w:t xml:space="preserve">. C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ORAZ</w:t>
      </w:r>
      <w:r w:rsidR="00515C3E" w:rsidRPr="00515C3E">
        <w:rPr>
          <w:rFonts w:ascii="Times New Roman" w:eastAsia="Arial" w:hAnsi="Times New Roman" w:cs="Arial"/>
          <w:b/>
          <w:bCs/>
          <w:color w:val="000000"/>
          <w:u w:val="single"/>
        </w:rPr>
        <w:t xml:space="preserve">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KURS</w:t>
      </w:r>
      <w:r w:rsidR="00515C3E" w:rsidRPr="00515C3E">
        <w:rPr>
          <w:rFonts w:ascii="Times New Roman" w:eastAsia="Arial" w:hAnsi="Times New Roman" w:cs="Arial"/>
          <w:b/>
          <w:bCs/>
          <w:color w:val="000000"/>
          <w:u w:val="single"/>
        </w:rPr>
        <w:t xml:space="preserve">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KWALIFIKACJI</w:t>
      </w:r>
      <w:r w:rsidR="00515C3E" w:rsidRPr="00515C3E">
        <w:rPr>
          <w:rFonts w:ascii="Times New Roman" w:eastAsia="Arial" w:hAnsi="Times New Roman" w:cs="Arial"/>
          <w:b/>
          <w:bCs/>
          <w:color w:val="000000"/>
          <w:u w:val="single"/>
        </w:rPr>
        <w:t xml:space="preserve"> </w:t>
      </w:r>
      <w:r w:rsidR="00515C3E">
        <w:rPr>
          <w:rFonts w:ascii="Times New Roman" w:eastAsia="Arial" w:hAnsi="Times New Roman" w:cs="Arial"/>
          <w:b/>
          <w:bCs/>
          <w:color w:val="000000"/>
          <w:u w:val="single"/>
        </w:rPr>
        <w:t>WSTĘPNEJ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5F2477CB" w14:textId="77777777" w:rsidR="00375337" w:rsidRDefault="00375337" w:rsidP="00605C3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72DF7663" w14:textId="575B2843" w:rsidR="00605C32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951DAC1" w14:textId="77777777" w:rsidR="00B457FC" w:rsidRPr="00F10FC2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03DA857B" w14:textId="4CA54D61" w:rsidR="00515C3E" w:rsidRPr="00515C3E" w:rsidRDefault="00B457FC" w:rsidP="00A57210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1" w:name="_Hlk83366711"/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bookmarkStart w:id="2" w:name="_Hlk83367273"/>
      <w:bookmarkEnd w:id="1"/>
      <w:r w:rsidR="00D17C0D">
        <w:rPr>
          <w:rFonts w:ascii="Times New Roman" w:eastAsiaTheme="minorHAnsi" w:hAnsi="Times New Roman" w:cstheme="minorBidi"/>
          <w:bCs/>
          <w:lang w:eastAsia="en-US"/>
        </w:rPr>
        <w:t xml:space="preserve">za jednego uczestnika kursu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>praw</w:t>
      </w:r>
      <w:r w:rsidR="00150B0C">
        <w:rPr>
          <w:rFonts w:ascii="Times New Roman" w:hAnsi="Times New Roman"/>
          <w:color w:val="000000"/>
          <w:kern w:val="2"/>
          <w:lang w:eastAsia="zh-CN"/>
        </w:rPr>
        <w:t>a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 jazdy kat. C:</w:t>
      </w:r>
    </w:p>
    <w:p w14:paraId="6A313622" w14:textId="164FC46D" w:rsidR="00D241C7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bookmarkStart w:id="3" w:name="_Hlk140824189"/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cena netto: </w:t>
      </w:r>
      <w:bookmarkStart w:id="4" w:name="_Hlk140824434"/>
      <w:bookmarkStart w:id="5" w:name="_Hlk140824408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D17C0D">
        <w:rPr>
          <w:rFonts w:ascii="Times New Roman" w:hAnsi="Times New Roman"/>
          <w:color w:val="000000"/>
          <w:kern w:val="2"/>
          <w:lang w:eastAsia="zh-CN"/>
        </w:rPr>
        <w:t>ł</w:t>
      </w:r>
      <w:bookmarkEnd w:id="4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  <w:bookmarkEnd w:id="5"/>
    </w:p>
    <w:p w14:paraId="60B60A40" w14:textId="77777777" w:rsidR="00C70581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D17C0D">
        <w:rPr>
          <w:rFonts w:ascii="Times New Roman" w:hAnsi="Times New Roman"/>
          <w:color w:val="000000"/>
          <w:kern w:val="2"/>
          <w:lang w:eastAsia="zh-CN"/>
        </w:rPr>
        <w:t xml:space="preserve">podatek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VAT w wysokości: </w:t>
      </w:r>
      <w:bookmarkStart w:id="6" w:name="_Hlk140824527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bookmarkEnd w:id="6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>,</w:t>
      </w:r>
      <w:r w:rsidR="00A57210">
        <w:rPr>
          <w:rFonts w:ascii="Times New Roman" w:hAnsi="Times New Roman"/>
          <w:color w:val="000000"/>
          <w:kern w:val="2"/>
          <w:lang w:eastAsia="zh-CN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tj.</w:t>
      </w:r>
      <w:r w:rsidR="00A57210"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2C486583" w14:textId="7C804A77" w:rsidR="00515C3E" w:rsidRPr="00515C3E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cena brutto: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bookmarkEnd w:id="3"/>
    <w:p w14:paraId="706B2CBA" w14:textId="314CC8B6" w:rsidR="00515C3E" w:rsidRPr="00515C3E" w:rsidRDefault="00515C3E" w:rsidP="00A57210">
      <w:p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i/>
          <w:iCs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>2)</w:t>
      </w:r>
      <w:r>
        <w:rPr>
          <w:rFonts w:ascii="Times New Roman" w:hAnsi="Times New Roman"/>
          <w:color w:val="000000"/>
          <w:kern w:val="2"/>
          <w:lang w:eastAsia="zh-CN"/>
        </w:rPr>
        <w:tab/>
      </w:r>
      <w:r w:rsidR="00D17C0D">
        <w:rPr>
          <w:rFonts w:ascii="Times New Roman" w:hAnsi="Times New Roman"/>
          <w:color w:val="000000"/>
          <w:kern w:val="2"/>
          <w:lang w:eastAsia="zh-CN"/>
        </w:rPr>
        <w:t xml:space="preserve">za jednego uczestnika kursu </w:t>
      </w:r>
      <w:r w:rsidRPr="00515C3E">
        <w:rPr>
          <w:rFonts w:ascii="Times New Roman" w:hAnsi="Times New Roman"/>
          <w:color w:val="000000"/>
          <w:kern w:val="2"/>
          <w:lang w:eastAsia="zh-CN"/>
        </w:rPr>
        <w:t>kwalifikacj</w:t>
      </w:r>
      <w:r w:rsidR="00D17C0D">
        <w:rPr>
          <w:rFonts w:ascii="Times New Roman" w:hAnsi="Times New Roman"/>
          <w:color w:val="000000"/>
          <w:kern w:val="2"/>
          <w:lang w:eastAsia="zh-CN"/>
        </w:rPr>
        <w:t>i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 wstępn</w:t>
      </w:r>
      <w:r w:rsidR="00D17C0D">
        <w:rPr>
          <w:rFonts w:ascii="Times New Roman" w:hAnsi="Times New Roman"/>
          <w:color w:val="000000"/>
          <w:kern w:val="2"/>
          <w:lang w:eastAsia="zh-CN"/>
        </w:rPr>
        <w:t>ej</w:t>
      </w:r>
      <w:r w:rsidRPr="00515C3E">
        <w:rPr>
          <w:rFonts w:ascii="Times New Roman" w:hAnsi="Times New Roman"/>
          <w:color w:val="000000"/>
          <w:kern w:val="2"/>
          <w:lang w:eastAsia="zh-CN"/>
        </w:rPr>
        <w:t>:</w:t>
      </w:r>
    </w:p>
    <w:p w14:paraId="41D61253" w14:textId="35175CD6" w:rsidR="00D241C7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cena netto: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5A9FC91D" w14:textId="7123C1BC" w:rsidR="00515C3E" w:rsidRPr="00515C3E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D17C0D">
        <w:rPr>
          <w:rFonts w:ascii="Times New Roman" w:hAnsi="Times New Roman"/>
          <w:color w:val="000000"/>
          <w:kern w:val="2"/>
          <w:lang w:eastAsia="zh-CN"/>
        </w:rPr>
        <w:t xml:space="preserve">podatek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VAT w wysokości: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>,</w:t>
      </w:r>
      <w:r w:rsidR="00A57210"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tj.</w:t>
      </w:r>
      <w:r w:rsidR="00A57210"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A57210"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EF34CF4" w14:textId="516F0FC9" w:rsidR="00515C3E" w:rsidRPr="00515C3E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cena brutto: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E8680A" w:rsidRPr="00E8680A">
        <w:rPr>
          <w:rFonts w:ascii="Times New Roman" w:hAnsi="Times New Roman"/>
          <w:color w:val="000000"/>
          <w:kern w:val="2"/>
          <w:lang w:eastAsia="zh-CN"/>
        </w:rPr>
        <w:t>;</w:t>
      </w:r>
    </w:p>
    <w:bookmarkEnd w:id="2"/>
    <w:p w14:paraId="6C20A316" w14:textId="06CD3298" w:rsidR="00B457FC" w:rsidRDefault="00D17C0D" w:rsidP="00A57210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lastRenderedPageBreak/>
        <w:t>3</w:t>
      </w:r>
      <w:r w:rsidR="00B457FC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B457FC">
        <w:rPr>
          <w:rFonts w:ascii="Times New Roman" w:eastAsiaTheme="minorHAnsi" w:hAnsi="Times New Roman" w:cstheme="minorBidi"/>
          <w:bCs/>
          <w:lang w:eastAsia="en-US"/>
        </w:rPr>
        <w:tab/>
      </w:r>
      <w:bookmarkStart w:id="7" w:name="_Hlk140824198"/>
      <w:r w:rsidR="00A57210">
        <w:rPr>
          <w:rFonts w:ascii="Times New Roman" w:eastAsiaTheme="minorHAnsi" w:hAnsi="Times New Roman" w:cstheme="minorBidi"/>
          <w:bCs/>
          <w:lang w:eastAsia="en-US"/>
        </w:rPr>
        <w:t>łącznie za wszystkich uczestników kursu</w:t>
      </w:r>
      <w:r w:rsidR="00B457FC">
        <w:rPr>
          <w:rFonts w:ascii="Times New Roman" w:eastAsiaTheme="minorHAnsi" w:hAnsi="Times New Roman" w:cstheme="minorBidi"/>
          <w:bCs/>
          <w:lang w:eastAsia="en-US"/>
        </w:rPr>
        <w:t>:</w:t>
      </w:r>
    </w:p>
    <w:bookmarkEnd w:id="7"/>
    <w:p w14:paraId="3DAB461B" w14:textId="4C225E11" w:rsidR="00605C32" w:rsidRPr="00605C32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D17C0D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="00A57210"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za część 1 zamówienia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: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921349">
        <w:rPr>
          <w:rFonts w:ascii="Times New Roman" w:eastAsiaTheme="minorHAnsi" w:hAnsi="Times New Roman" w:cstheme="minorBidi"/>
          <w:bCs/>
          <w:lang w:eastAsia="en-US"/>
        </w:rPr>
        <w:t>2 uczestników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prawo jazdy kat.</w:t>
      </w:r>
      <w:r w:rsidR="00C05348">
        <w:rPr>
          <w:rFonts w:ascii="Times New Roman" w:eastAsiaTheme="minorHAnsi" w:hAnsi="Times New Roman" w:cstheme="minorBidi"/>
          <w:bCs/>
          <w:lang w:eastAsia="en-US"/>
        </w:rPr>
        <w:t> 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C oraz kurs kwalifikacji wstępnej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1F1D6B5" w14:textId="2AF9AA34" w:rsidR="00F10FC2" w:rsidRPr="00B457FC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C6B98B" w14:textId="3A44063A" w:rsidR="00F10FC2" w:rsidRPr="00B457FC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 w:rsidR="00E8680A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>
        <w:rPr>
          <w:rFonts w:ascii="Times New Roman" w:eastAsiaTheme="minorHAnsi" w:hAnsi="Times New Roman" w:cstheme="minorBidi"/>
          <w:bCs/>
          <w:lang w:eastAsia="en-US"/>
        </w:rPr>
        <w:t>brutto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 za część 1 zamówienia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bookmarkStart w:id="8" w:name="_Hlk140824573"/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bookmarkEnd w:id="8"/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D19119B" w14:textId="62BB9A00" w:rsidR="00605C32" w:rsidRPr="00605C32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 w:rsidR="00210624">
        <w:rPr>
          <w:rFonts w:ascii="Times New Roman" w:eastAsiaTheme="minorHAnsi" w:hAnsi="Times New Roman" w:cstheme="minorBidi"/>
          <w:bCs/>
          <w:i/>
          <w:lang w:eastAsia="en-US"/>
        </w:rPr>
        <w:t>część 1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...............................</w:t>
      </w:r>
      <w:r w:rsidR="00C70581">
        <w:rPr>
          <w:rFonts w:ascii="Times New Roman" w:eastAsiaTheme="minorHAnsi" w:hAnsi="Times New Roman" w:cstheme="minorBidi"/>
          <w:bCs/>
          <w:lang w:eastAsia="en-US"/>
        </w:rPr>
        <w:t>........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</w:t>
      </w:r>
      <w:r w:rsidR="00605C32">
        <w:rPr>
          <w:rFonts w:ascii="Times New Roman" w:eastAsiaTheme="minorHAnsi" w:hAnsi="Times New Roman" w:cstheme="minorBidi"/>
          <w:bCs/>
          <w:lang w:eastAsia="en-US"/>
        </w:rPr>
        <w:t>.......</w:t>
      </w:r>
      <w:r w:rsidR="00B3578F">
        <w:rPr>
          <w:rFonts w:ascii="Times New Roman" w:eastAsiaTheme="minorHAnsi" w:hAnsi="Times New Roman" w:cstheme="minorBidi"/>
          <w:bCs/>
          <w:lang w:eastAsia="en-US"/>
        </w:rPr>
        <w:t>.......</w:t>
      </w:r>
      <w:r w:rsidR="00605C32">
        <w:rPr>
          <w:rFonts w:ascii="Times New Roman" w:eastAsiaTheme="minorHAnsi" w:hAnsi="Times New Roman" w:cstheme="minorBidi"/>
          <w:bCs/>
          <w:lang w:eastAsia="en-US"/>
        </w:rPr>
        <w:t>.</w:t>
      </w:r>
    </w:p>
    <w:p w14:paraId="45C57021" w14:textId="77777777" w:rsidR="00605C32" w:rsidRPr="00247BC5" w:rsidRDefault="00605C32" w:rsidP="00375337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38B47442" w14:textId="497FF0E7" w:rsidR="00605C32" w:rsidRPr="00605C32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bookmarkStart w:id="9" w:name="_Hlk140824650"/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 w:rsidR="00A57210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</w:t>
      </w:r>
      <w:r w:rsidR="00E75736">
        <w:rPr>
          <w:rFonts w:ascii="Times New Roman" w:eastAsiaTheme="minorHAnsi" w:hAnsi="Times New Roman" w:cstheme="minorBidi"/>
          <w:lang w:eastAsia="en-US"/>
        </w:rPr>
        <w:t> </w:t>
      </w:r>
      <w:r w:rsidR="000232C3">
        <w:rPr>
          <w:rFonts w:ascii="Times New Roman" w:eastAsiaTheme="minorHAnsi" w:hAnsi="Times New Roman" w:cstheme="minorBidi"/>
          <w:lang w:eastAsia="en-US"/>
        </w:rPr>
        <w:t>36 miesięcy – 20 pkt, od 37 miesięcy – 40 pkt)</w:t>
      </w:r>
      <w:r w:rsidR="0000391D">
        <w:rPr>
          <w:rFonts w:ascii="Times New Roman" w:eastAsiaTheme="minorHAnsi" w:hAnsi="Times New Roman" w:cstheme="minorBidi"/>
          <w:lang w:eastAsia="en-US"/>
        </w:rPr>
        <w:t>.</w:t>
      </w:r>
    </w:p>
    <w:bookmarkEnd w:id="9"/>
    <w:p w14:paraId="2E33644D" w14:textId="14B8E050" w:rsidR="00605C32" w:rsidRPr="007C0AEB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039B4373" w14:textId="22F4607B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2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D241C7">
        <w:rPr>
          <w:rFonts w:ascii="Times New Roman" w:eastAsia="Arial" w:hAnsi="Times New Roman" w:cs="Arial"/>
          <w:b/>
          <w:color w:val="000000"/>
          <w:u w:val="single"/>
        </w:rPr>
        <w:t>KURS OPERATORA KOPARKO – ŁADOWARKI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76774BB8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59A0D3D8" w14:textId="77777777" w:rsidR="00210624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09EBE502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39BD218B" w14:textId="44B07E52" w:rsidR="00210624" w:rsidRPr="00B457FC" w:rsidRDefault="00210624" w:rsidP="00A57210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jednego uczestnika kursu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2349B7B8" w14:textId="13EEC4C1" w:rsidR="00A57210" w:rsidRDefault="00A57210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cena netto: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5E19C36A" w14:textId="536F1257" w:rsidR="00A57210" w:rsidRPr="00515C3E" w:rsidRDefault="00A57210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VAT w wysokości: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 w:rsidRPr="00515C3E">
        <w:rPr>
          <w:rFonts w:ascii="Times New Roman" w:hAnsi="Times New Roman"/>
          <w:color w:val="000000"/>
          <w:kern w:val="2"/>
          <w:lang w:eastAsia="zh-CN"/>
        </w:rPr>
        <w:t>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D6AB4D8" w14:textId="3E3D42FD" w:rsidR="00A57210" w:rsidRPr="00515C3E" w:rsidRDefault="00A57210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cena brutto: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00C7C5F6" w14:textId="41EAECED" w:rsidR="00A57210" w:rsidRDefault="00210624" w:rsidP="00A57210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="00A57210">
        <w:rPr>
          <w:rFonts w:ascii="Times New Roman" w:eastAsiaTheme="minorHAnsi" w:hAnsi="Times New Roman" w:cstheme="minorBidi"/>
          <w:bCs/>
          <w:lang w:eastAsia="en-US"/>
        </w:rPr>
        <w:t>łącznie za wszystkich uczestników kursu:</w:t>
      </w:r>
    </w:p>
    <w:p w14:paraId="4B8012B3" w14:textId="5A53EC73" w:rsidR="00210624" w:rsidRPr="00605C32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="00A57210"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="00A57210"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za część 2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2 uczestników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jednego uczestnika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B5A360C" w14:textId="6130CD7E" w:rsidR="00210624" w:rsidRPr="00B457FC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ED815BF" w14:textId="2348ACF9" w:rsidR="00210624" w:rsidRPr="00B457FC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 w:rsidR="00C70581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za część 2 zamówienia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2C6FA61" w14:textId="17F901FA" w:rsidR="00210624" w:rsidRPr="00605C32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2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</w:t>
      </w:r>
      <w:r w:rsidR="00C70581"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06804BB6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41812DCB" w14:textId="10439E97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bookmarkStart w:id="10" w:name="_Hlk140824892"/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 (od 24 do</w:t>
      </w:r>
      <w:r w:rsidR="00E75736">
        <w:rPr>
          <w:rFonts w:ascii="Times New Roman" w:eastAsiaTheme="minorHAnsi" w:hAnsi="Times New Roman" w:cstheme="minorBidi"/>
          <w:lang w:eastAsia="en-US"/>
        </w:rPr>
        <w:t> </w:t>
      </w:r>
      <w:r>
        <w:rPr>
          <w:rFonts w:ascii="Times New Roman" w:eastAsiaTheme="minorHAnsi" w:hAnsi="Times New Roman" w:cstheme="minorBidi"/>
          <w:lang w:eastAsia="en-US"/>
        </w:rPr>
        <w:t>36 miesięcy – 20 pkt, od 37 miesięcy – 40 pkt).</w:t>
      </w:r>
    </w:p>
    <w:bookmarkEnd w:id="10"/>
    <w:p w14:paraId="13822A3E" w14:textId="2C4C3243" w:rsidR="00210624" w:rsidRPr="007C0AEB" w:rsidRDefault="00210624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2E39350D" w14:textId="13C6978B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>
        <w:rPr>
          <w:rFonts w:ascii="Times New Roman" w:eastAsia="Arial" w:hAnsi="Times New Roman" w:cs="Arial"/>
          <w:b/>
          <w:color w:val="000000"/>
          <w:u w:val="single"/>
        </w:rPr>
        <w:t>3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8962F8">
        <w:rPr>
          <w:rFonts w:ascii="Times New Roman" w:eastAsia="Arial" w:hAnsi="Times New Roman" w:cs="Arial"/>
          <w:b/>
          <w:color w:val="000000"/>
          <w:u w:val="single"/>
        </w:rPr>
        <w:t>KURS SPAWANIA METODĄ MIG</w:t>
      </w:r>
      <w:r w:rsidR="008962F8" w:rsidRPr="008962F8">
        <w:rPr>
          <w:rFonts w:ascii="Times New Roman" w:eastAsia="Arial" w:hAnsi="Times New Roman" w:cs="Arial"/>
          <w:b/>
          <w:bCs/>
          <w:color w:val="000000"/>
          <w:u w:val="single"/>
        </w:rPr>
        <w:t>-131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3B4EE51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2F278BEB" w14:textId="77777777" w:rsidR="00210624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1B2F7ED4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3F5F69DC" w14:textId="66386F45" w:rsidR="00C70581" w:rsidRPr="00B457FC" w:rsidRDefault="00210624" w:rsidP="00C70581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="00C70581"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 w:rsidR="00C70581">
        <w:rPr>
          <w:rFonts w:ascii="Times New Roman" w:eastAsiaTheme="minorHAnsi" w:hAnsi="Times New Roman" w:cstheme="minorBidi"/>
          <w:bCs/>
          <w:lang w:eastAsia="en-US"/>
        </w:rPr>
        <w:t>jednego uczestnika kursu</w:t>
      </w:r>
      <w:r w:rsidR="00C70581"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4A6CE6E0" w14:textId="77777777" w:rsidR="00C70581" w:rsidRDefault="00C70581" w:rsidP="00C70581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4EE203EE" w14:textId="77777777" w:rsidR="00C70581" w:rsidRPr="00515C3E" w:rsidRDefault="00C70581" w:rsidP="00C70581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 %,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5BBF38A" w14:textId="765B5913" w:rsidR="00210624" w:rsidRPr="00C70581" w:rsidRDefault="00C70581" w:rsidP="00C70581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536FC64E" w14:textId="77777777" w:rsidR="00C70581" w:rsidRDefault="00C70581" w:rsidP="00C70581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wszystkich uczestników kursu:</w:t>
      </w:r>
    </w:p>
    <w:p w14:paraId="02178212" w14:textId="2E1C513C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za część 3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1 uczestnik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jednego uczestnika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5AE596F2" w14:textId="77777777" w:rsidR="00C70581" w:rsidRPr="00B457FC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4DCBAC7" w14:textId="379A3A55" w:rsidR="00C70581" w:rsidRPr="00B457FC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3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2F62E40" w14:textId="09345CF2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>część 3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2F3245D7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373793F9" w14:textId="40A72FCC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lastRenderedPageBreak/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 (od 24 do</w:t>
      </w:r>
      <w:r w:rsidR="00E75736">
        <w:rPr>
          <w:rFonts w:ascii="Times New Roman" w:eastAsiaTheme="minorHAnsi" w:hAnsi="Times New Roman" w:cstheme="minorBidi"/>
          <w:lang w:eastAsia="en-US"/>
        </w:rPr>
        <w:t> </w:t>
      </w:r>
      <w:r>
        <w:rPr>
          <w:rFonts w:ascii="Times New Roman" w:eastAsiaTheme="minorHAnsi" w:hAnsi="Times New Roman" w:cstheme="minorBidi"/>
          <w:lang w:eastAsia="en-US"/>
        </w:rPr>
        <w:t>36 miesięcy – 20 pkt, od 37 miesięcy – 40 pkt).</w:t>
      </w:r>
    </w:p>
    <w:p w14:paraId="4B2CE658" w14:textId="10A28E83" w:rsidR="00247BC5" w:rsidRPr="00C70581" w:rsidRDefault="00247BC5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4"/>
          <w:szCs w:val="4"/>
          <w:lang w:eastAsia="en-US"/>
        </w:rPr>
      </w:pPr>
    </w:p>
    <w:p w14:paraId="4741E3A6" w14:textId="77777777" w:rsidR="004E0E8E" w:rsidRPr="00E75736" w:rsidRDefault="004E0E8E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8"/>
          <w:szCs w:val="8"/>
          <w:lang w:eastAsia="en-US"/>
        </w:rPr>
      </w:pPr>
    </w:p>
    <w:p w14:paraId="049B9E1D" w14:textId="25A09DB9" w:rsidR="00605C32" w:rsidRDefault="007C0AEB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  <w:r w:rsidRPr="00A30F41">
        <w:rPr>
          <w:rFonts w:ascii="Times New Roman" w:eastAsia="Arial" w:hAnsi="Times New Roman" w:cs="Arial"/>
          <w:b/>
          <w:color w:val="000000"/>
          <w:sz w:val="20"/>
          <w:szCs w:val="20"/>
        </w:rPr>
        <w:t>*</w:t>
      </w:r>
      <w:r w:rsidRPr="007F4B55">
        <w:rPr>
          <w:rFonts w:ascii="Times New Roman" w:eastAsia="Arial" w:hAnsi="Times New Roman" w:cs="Arial"/>
          <w:b/>
          <w:color w:val="000000"/>
        </w:rPr>
        <w:t xml:space="preserve"> </w:t>
      </w:r>
      <w:r w:rsidRPr="007C0AEB">
        <w:rPr>
          <w:rFonts w:ascii="Times New Roman" w:eastAsia="Arial" w:hAnsi="Times New Roman" w:cs="Arial"/>
          <w:bCs/>
          <w:i/>
          <w:color w:val="000000"/>
          <w:sz w:val="20"/>
          <w:szCs w:val="20"/>
        </w:rPr>
        <w:t>odpowiednie wypełnić</w:t>
      </w:r>
    </w:p>
    <w:p w14:paraId="1DCF990D" w14:textId="77777777" w:rsidR="004E0E8E" w:rsidRPr="00E75736" w:rsidRDefault="004E0E8E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16"/>
          <w:szCs w:val="16"/>
        </w:rPr>
      </w:pPr>
    </w:p>
    <w:p w14:paraId="610D8497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6A02DD1D" w14:textId="6C7244A0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E75736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0AE97FF3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285677A1" w14:textId="08E65FF2" w:rsidR="00210624" w:rsidRPr="00210624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Realizację zamówienia zobowiązujemy się wykonać w terminie: </w:t>
      </w:r>
      <w:r w:rsidR="00D02828" w:rsidRPr="006255E1">
        <w:rPr>
          <w:rFonts w:ascii="Times New Roman" w:hAnsi="Times New Roman" w:cstheme="minorBidi"/>
          <w:b/>
          <w:bCs/>
        </w:rPr>
        <w:t xml:space="preserve">od dnia zawarcia umowy 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do </w:t>
      </w:r>
      <w:r w:rsidR="00E75736">
        <w:rPr>
          <w:rFonts w:ascii="Times New Roman" w:eastAsiaTheme="minorHAnsi" w:hAnsi="Times New Roman" w:cstheme="minorBidi"/>
          <w:b/>
          <w:bCs/>
          <w:lang w:eastAsia="en-US"/>
        </w:rPr>
        <w:t>17 listopada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 2023 r</w:t>
      </w:r>
      <w:r w:rsidRPr="006255E1">
        <w:rPr>
          <w:rFonts w:ascii="Times New Roman" w:eastAsiaTheme="minorHAnsi" w:hAnsi="Times New Roman" w:cstheme="minorBidi"/>
          <w:b/>
          <w:bCs/>
          <w:lang w:eastAsia="en-US"/>
        </w:rPr>
        <w:t>.</w:t>
      </w:r>
    </w:p>
    <w:p w14:paraId="6E6EC0D7" w14:textId="5E429094" w:rsid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</w:t>
      </w:r>
      <w:r w:rsidR="007C0AEB">
        <w:rPr>
          <w:rFonts w:ascii="Times New Roman" w:hAnsi="Times New Roman" w:cstheme="minorBidi"/>
        </w:rPr>
        <w:t>*</w:t>
      </w:r>
      <w:r w:rsidRPr="00605C32">
        <w:rPr>
          <w:rFonts w:ascii="Times New Roman" w:hAnsi="Times New Roman" w:cstheme="minorBidi"/>
        </w:rPr>
        <w:t xml:space="preserve"> w częściach:</w:t>
      </w:r>
    </w:p>
    <w:p w14:paraId="38BBF6F9" w14:textId="77777777" w:rsidR="007C0AEB" w:rsidRPr="007C0AEB" w:rsidRDefault="007C0AEB" w:rsidP="007C0AEB">
      <w:pPr>
        <w:tabs>
          <w:tab w:val="left" w:pos="567"/>
        </w:tabs>
        <w:suppressAutoHyphens w:val="0"/>
        <w:autoSpaceDN/>
        <w:spacing w:after="200"/>
        <w:ind w:left="567"/>
        <w:contextualSpacing/>
        <w:jc w:val="both"/>
        <w:textAlignment w:val="auto"/>
        <w:rPr>
          <w:rFonts w:ascii="Times New Roman" w:hAnsi="Times New Roman" w:cstheme="minorBidi"/>
          <w:sz w:val="8"/>
          <w:szCs w:val="8"/>
        </w:rPr>
      </w:pPr>
    </w:p>
    <w:p w14:paraId="29E8F9A8" w14:textId="77777777" w:rsidR="00605C32" w:rsidRPr="00B11F05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2"/>
          <w:szCs w:val="20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E75736" w:rsidRPr="00605C32" w14:paraId="52D3C234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6D12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497E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4DA6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451553F4" w:rsid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="007C0AEB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33849523" w14:textId="77777777" w:rsidR="00E75736" w:rsidRPr="00605C32" w:rsidRDefault="00E75736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</w:p>
    <w:p w14:paraId="6A0255F7" w14:textId="77777777" w:rsidR="00605C32" w:rsidRPr="00B11F05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6"/>
          <w:szCs w:val="6"/>
        </w:rPr>
      </w:pPr>
    </w:p>
    <w:p w14:paraId="76A8CB74" w14:textId="0DFDF48E" w:rsidR="00605C32" w:rsidRPr="00605C32" w:rsidRDefault="0000391D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08E3FDCF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średnim 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00A22925" w14:textId="0A6C044E" w:rsidR="00605C32" w:rsidRDefault="00605C32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bookmarkStart w:id="11" w:name="_Hlk102720082"/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bookmarkEnd w:id="11"/>
      <w:r w:rsidRPr="00605C32">
        <w:rPr>
          <w:rFonts w:ascii="Times New Roman" w:eastAsiaTheme="minorHAnsi" w:hAnsi="Times New Roman"/>
          <w:b/>
          <w:bCs/>
          <w:lang w:eastAsia="en-US"/>
        </w:rPr>
        <w:tab/>
      </w:r>
      <w:r w:rsidR="00963D74">
        <w:rPr>
          <w:rFonts w:ascii="Times New Roman" w:eastAsiaTheme="minorHAnsi" w:hAnsi="Times New Roman"/>
          <w:b/>
          <w:bCs/>
          <w:lang w:eastAsia="en-US"/>
        </w:rPr>
        <w:t>jednoosobową działalnością gospodarczą,</w:t>
      </w:r>
    </w:p>
    <w:p w14:paraId="290AA618" w14:textId="4BAE67BC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lang w:eastAsia="en-US"/>
        </w:rPr>
        <w:t>osobą fizyczną nieprowadzącą działalności gospodarczej,</w:t>
      </w:r>
    </w:p>
    <w:p w14:paraId="7CCE8729" w14:textId="5AD864BB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65558">
        <w:rPr>
          <w:rFonts w:ascii="Times New Roman" w:eastAsiaTheme="minorHAnsi" w:hAnsi="Times New Roman"/>
          <w:b/>
          <w:bCs/>
          <w:lang w:eastAsia="en-US"/>
        </w:rPr>
        <w:t>inny rodzaj</w:t>
      </w:r>
      <w:r w:rsidR="00765558">
        <w:rPr>
          <w:rFonts w:ascii="Times New Roman" w:eastAsiaTheme="minorHAnsi" w:hAnsi="Times New Roman"/>
          <w:b/>
          <w:bCs/>
          <w:lang w:eastAsia="en-US"/>
        </w:rPr>
        <w:t>.</w:t>
      </w:r>
    </w:p>
    <w:p w14:paraId="3A9D4455" w14:textId="77777777" w:rsidR="007C0AEB" w:rsidRPr="00E75736" w:rsidRDefault="007C0AEB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sz w:val="12"/>
          <w:szCs w:val="12"/>
          <w:lang w:eastAsia="en-US"/>
        </w:rPr>
      </w:pPr>
    </w:p>
    <w:p w14:paraId="76310DCE" w14:textId="43F89EC3" w:rsidR="00605C32" w:rsidRPr="00605C32" w:rsidRDefault="00605C32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wobec osób fizycznych, od których dane osobowe bezpośrednio lub pośrednio pozyskaliśmy w celu ubiegania się o udzielenie zamówienia publicznego w niniejszym postępowaniu***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</w:p>
    <w:p w14:paraId="52EB9D6F" w14:textId="77777777" w:rsidR="00605C32" w:rsidRPr="00E75736" w:rsidRDefault="00605C32" w:rsidP="007C0AEB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sz w:val="20"/>
          <w:szCs w:val="20"/>
          <w:lang w:eastAsia="en-US"/>
        </w:rPr>
      </w:pPr>
    </w:p>
    <w:p w14:paraId="34038012" w14:textId="33EF6892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028B78B1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3A057A1" w14:textId="77777777" w:rsidR="00605C32" w:rsidRPr="007C0AEB" w:rsidRDefault="00605C32" w:rsidP="007C0AEB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theme="minorBidi"/>
          <w:i/>
          <w:sz w:val="22"/>
          <w:szCs w:val="22"/>
          <w:lang w:eastAsia="en-US"/>
        </w:rPr>
      </w:pPr>
    </w:p>
    <w:p w14:paraId="694EB6E5" w14:textId="1BADB8DC" w:rsidR="00605C32" w:rsidRPr="00605C32" w:rsidRDefault="00605C32" w:rsidP="007C0AEB">
      <w:pPr>
        <w:numPr>
          <w:ilvl w:val="0"/>
          <w:numId w:val="26"/>
        </w:numPr>
        <w:suppressAutoHyphens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12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Dworcowej 1, zawartych w przedmiotowej ofercie na usługi społeczne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telefonu </w:t>
      </w:r>
      <w:r w:rsidR="00E75736">
        <w:rPr>
          <w:rFonts w:ascii="Times New Roman" w:hAnsi="Times New Roman" w:cstheme="minorBidi"/>
        </w:rPr>
        <w:t>oraz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</w:t>
      </w:r>
      <w:r w:rsidR="00C05348"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12"/>
    </w:p>
    <w:p w14:paraId="0BCB4F54" w14:textId="77777777" w:rsidR="00605C32" w:rsidRPr="00605C32" w:rsidRDefault="00605C32" w:rsidP="00605C32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 </w:t>
      </w:r>
    </w:p>
    <w:p w14:paraId="11AEFEB8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Cs w:val="20"/>
        </w:rPr>
      </w:pPr>
    </w:p>
    <w:p w14:paraId="016E8AFA" w14:textId="77777777" w:rsidR="00605C32" w:rsidRPr="00605C32" w:rsidRDefault="00605C32" w:rsidP="00605C3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08D639CB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D73D13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F2E710D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3B3F3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983DEE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30C406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80F977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933A2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CE082C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C066A4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77777777" w:rsidR="004A3105" w:rsidRPr="00C80BC4" w:rsidRDefault="004A3105" w:rsidP="004A31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A3105" w:rsidRPr="00C80BC4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3790C"/>
    <w:multiLevelType w:val="hybridMultilevel"/>
    <w:tmpl w:val="65DAF704"/>
    <w:lvl w:ilvl="0" w:tplc="FFF89660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82449422">
    <w:abstractNumId w:val="6"/>
  </w:num>
  <w:num w:numId="2" w16cid:durableId="414404384">
    <w:abstractNumId w:val="5"/>
  </w:num>
  <w:num w:numId="3" w16cid:durableId="389966346">
    <w:abstractNumId w:val="7"/>
  </w:num>
  <w:num w:numId="4" w16cid:durableId="1367563900">
    <w:abstractNumId w:val="9"/>
  </w:num>
  <w:num w:numId="5" w16cid:durableId="613636968">
    <w:abstractNumId w:val="4"/>
  </w:num>
  <w:num w:numId="6" w16cid:durableId="772942326">
    <w:abstractNumId w:val="17"/>
  </w:num>
  <w:num w:numId="7" w16cid:durableId="862284886">
    <w:abstractNumId w:val="3"/>
  </w:num>
  <w:num w:numId="8" w16cid:durableId="1757289932">
    <w:abstractNumId w:val="0"/>
  </w:num>
  <w:num w:numId="9" w16cid:durableId="873469892">
    <w:abstractNumId w:val="15"/>
  </w:num>
  <w:num w:numId="10" w16cid:durableId="734859720">
    <w:abstractNumId w:val="23"/>
  </w:num>
  <w:num w:numId="11" w16cid:durableId="317226939">
    <w:abstractNumId w:val="26"/>
  </w:num>
  <w:num w:numId="12" w16cid:durableId="810633299">
    <w:abstractNumId w:val="16"/>
  </w:num>
  <w:num w:numId="13" w16cid:durableId="1066997001">
    <w:abstractNumId w:val="24"/>
  </w:num>
  <w:num w:numId="14" w16cid:durableId="1416122461">
    <w:abstractNumId w:val="22"/>
  </w:num>
  <w:num w:numId="15" w16cid:durableId="1117062603">
    <w:abstractNumId w:val="2"/>
  </w:num>
  <w:num w:numId="16" w16cid:durableId="821583899">
    <w:abstractNumId w:val="1"/>
  </w:num>
  <w:num w:numId="17" w16cid:durableId="1597323335">
    <w:abstractNumId w:val="11"/>
  </w:num>
  <w:num w:numId="18" w16cid:durableId="367998179">
    <w:abstractNumId w:val="20"/>
  </w:num>
  <w:num w:numId="19" w16cid:durableId="332531880">
    <w:abstractNumId w:val="19"/>
  </w:num>
  <w:num w:numId="20" w16cid:durableId="1964921923">
    <w:abstractNumId w:val="13"/>
  </w:num>
  <w:num w:numId="21" w16cid:durableId="1158114736">
    <w:abstractNumId w:val="14"/>
  </w:num>
  <w:num w:numId="22" w16cid:durableId="2008051443">
    <w:abstractNumId w:val="21"/>
  </w:num>
  <w:num w:numId="23" w16cid:durableId="697857210">
    <w:abstractNumId w:val="18"/>
  </w:num>
  <w:num w:numId="24" w16cid:durableId="1152673725">
    <w:abstractNumId w:val="12"/>
  </w:num>
  <w:num w:numId="25" w16cid:durableId="2094348506">
    <w:abstractNumId w:val="10"/>
  </w:num>
  <w:num w:numId="26" w16cid:durableId="918179529">
    <w:abstractNumId w:val="8"/>
  </w:num>
  <w:num w:numId="27" w16cid:durableId="82072872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232C3"/>
    <w:rsid w:val="00061F20"/>
    <w:rsid w:val="000662DD"/>
    <w:rsid w:val="00080D83"/>
    <w:rsid w:val="000A2C46"/>
    <w:rsid w:val="000B20E9"/>
    <w:rsid w:val="000B3518"/>
    <w:rsid w:val="000D283E"/>
    <w:rsid w:val="000E229D"/>
    <w:rsid w:val="000E4D48"/>
    <w:rsid w:val="000F71C3"/>
    <w:rsid w:val="00100DBB"/>
    <w:rsid w:val="00124D4A"/>
    <w:rsid w:val="00130B23"/>
    <w:rsid w:val="00150B0C"/>
    <w:rsid w:val="00153DCE"/>
    <w:rsid w:val="00166D47"/>
    <w:rsid w:val="001B18C9"/>
    <w:rsid w:val="001B210F"/>
    <w:rsid w:val="00210624"/>
    <w:rsid w:val="00222F10"/>
    <w:rsid w:val="00230E1A"/>
    <w:rsid w:val="00230F20"/>
    <w:rsid w:val="00241C1F"/>
    <w:rsid w:val="002425AE"/>
    <w:rsid w:val="00247BC5"/>
    <w:rsid w:val="00251BA7"/>
    <w:rsid w:val="002A36A3"/>
    <w:rsid w:val="002B3EC4"/>
    <w:rsid w:val="002B57D9"/>
    <w:rsid w:val="002C6347"/>
    <w:rsid w:val="002E33FC"/>
    <w:rsid w:val="00304E49"/>
    <w:rsid w:val="00316D5E"/>
    <w:rsid w:val="00320AAC"/>
    <w:rsid w:val="00325198"/>
    <w:rsid w:val="00330F14"/>
    <w:rsid w:val="00351A1F"/>
    <w:rsid w:val="0035465D"/>
    <w:rsid w:val="0035482A"/>
    <w:rsid w:val="003619F2"/>
    <w:rsid w:val="00365820"/>
    <w:rsid w:val="0037054D"/>
    <w:rsid w:val="00375337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E0E8E"/>
    <w:rsid w:val="00515C3E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255E1"/>
    <w:rsid w:val="00640BFF"/>
    <w:rsid w:val="006558B7"/>
    <w:rsid w:val="00662DF8"/>
    <w:rsid w:val="006758D9"/>
    <w:rsid w:val="0069621B"/>
    <w:rsid w:val="006A5207"/>
    <w:rsid w:val="006C79C7"/>
    <w:rsid w:val="006E49D7"/>
    <w:rsid w:val="006F209E"/>
    <w:rsid w:val="00717929"/>
    <w:rsid w:val="00727F94"/>
    <w:rsid w:val="007337EB"/>
    <w:rsid w:val="00745D18"/>
    <w:rsid w:val="00747E93"/>
    <w:rsid w:val="00765558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0AEB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962F8"/>
    <w:rsid w:val="008A61C6"/>
    <w:rsid w:val="008C139A"/>
    <w:rsid w:val="008E5C5B"/>
    <w:rsid w:val="00921349"/>
    <w:rsid w:val="00924679"/>
    <w:rsid w:val="009411F5"/>
    <w:rsid w:val="009506D8"/>
    <w:rsid w:val="00963D74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57210"/>
    <w:rsid w:val="00A8311B"/>
    <w:rsid w:val="00AA34FB"/>
    <w:rsid w:val="00AA3F0A"/>
    <w:rsid w:val="00AA6758"/>
    <w:rsid w:val="00AE250D"/>
    <w:rsid w:val="00AF164E"/>
    <w:rsid w:val="00B01F08"/>
    <w:rsid w:val="00B02DCF"/>
    <w:rsid w:val="00B11F05"/>
    <w:rsid w:val="00B16E8F"/>
    <w:rsid w:val="00B23D54"/>
    <w:rsid w:val="00B30401"/>
    <w:rsid w:val="00B311B1"/>
    <w:rsid w:val="00B3578F"/>
    <w:rsid w:val="00B457FC"/>
    <w:rsid w:val="00B4682B"/>
    <w:rsid w:val="00B50857"/>
    <w:rsid w:val="00B6637D"/>
    <w:rsid w:val="00BB76D0"/>
    <w:rsid w:val="00BC363C"/>
    <w:rsid w:val="00BC77BC"/>
    <w:rsid w:val="00C05348"/>
    <w:rsid w:val="00C066EF"/>
    <w:rsid w:val="00C269ED"/>
    <w:rsid w:val="00C51ED5"/>
    <w:rsid w:val="00C62C24"/>
    <w:rsid w:val="00C63587"/>
    <w:rsid w:val="00C635B6"/>
    <w:rsid w:val="00C70581"/>
    <w:rsid w:val="00C80BC4"/>
    <w:rsid w:val="00C863BF"/>
    <w:rsid w:val="00CA20F9"/>
    <w:rsid w:val="00CA63AE"/>
    <w:rsid w:val="00CC263D"/>
    <w:rsid w:val="00CE005B"/>
    <w:rsid w:val="00CF1A4A"/>
    <w:rsid w:val="00D02828"/>
    <w:rsid w:val="00D0361A"/>
    <w:rsid w:val="00D17C0D"/>
    <w:rsid w:val="00D241C7"/>
    <w:rsid w:val="00D30ADD"/>
    <w:rsid w:val="00D31182"/>
    <w:rsid w:val="00D43A0D"/>
    <w:rsid w:val="00D46867"/>
    <w:rsid w:val="00D526F3"/>
    <w:rsid w:val="00D92D38"/>
    <w:rsid w:val="00DB4676"/>
    <w:rsid w:val="00DC2DB9"/>
    <w:rsid w:val="00DC733E"/>
    <w:rsid w:val="00DF57BE"/>
    <w:rsid w:val="00E06500"/>
    <w:rsid w:val="00E1251E"/>
    <w:rsid w:val="00E12AAB"/>
    <w:rsid w:val="00E241F3"/>
    <w:rsid w:val="00E27CDD"/>
    <w:rsid w:val="00E501EA"/>
    <w:rsid w:val="00E57060"/>
    <w:rsid w:val="00E70719"/>
    <w:rsid w:val="00E75736"/>
    <w:rsid w:val="00E8680A"/>
    <w:rsid w:val="00E87616"/>
    <w:rsid w:val="00E92047"/>
    <w:rsid w:val="00EA5C16"/>
    <w:rsid w:val="00EE2C0F"/>
    <w:rsid w:val="00EE4693"/>
    <w:rsid w:val="00EF000D"/>
    <w:rsid w:val="00F03AFB"/>
    <w:rsid w:val="00F06247"/>
    <w:rsid w:val="00F10FC2"/>
    <w:rsid w:val="00F155A9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AE5F-EE8B-4C1C-AC2A-6547025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148</TotalTime>
  <Pages>4</Pages>
  <Words>1041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22</cp:revision>
  <cp:lastPrinted>2023-07-26T09:48:00Z</cp:lastPrinted>
  <dcterms:created xsi:type="dcterms:W3CDTF">2021-09-28T06:42:00Z</dcterms:created>
  <dcterms:modified xsi:type="dcterms:W3CDTF">2023-07-26T09:48:00Z</dcterms:modified>
</cp:coreProperties>
</file>