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70CFFBD5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FE5DFE">
        <w:rPr>
          <w:rFonts w:ascii="Times New Roman" w:eastAsia="Times New Roman" w:hAnsi="Times New Roman" w:cs="Times New Roman"/>
          <w:b/>
          <w:sz w:val="28"/>
          <w:szCs w:val="28"/>
        </w:rPr>
        <w:t>usług</w:t>
      </w:r>
    </w:p>
    <w:p w14:paraId="6F00D55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3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A2C742B" w14:textId="7025BC39" w:rsidR="00786501" w:rsidRPr="00786501" w:rsidRDefault="00BE5E31" w:rsidP="00FE5DFE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bookmarkEnd w:id="3"/>
    <w:bookmarkEnd w:id="4"/>
    <w:p w14:paraId="26716D97" w14:textId="77777777" w:rsidR="00786501" w:rsidRDefault="00BE5E31" w:rsidP="00FE5DFE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B2D662" w14:textId="77777777" w:rsidR="00FE5DFE" w:rsidRDefault="00FE5DF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Pr="002E7117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E711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50D5345B" w14:textId="2318C484" w:rsidR="00BA7953" w:rsidRDefault="00D57E18" w:rsidP="00D57E1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bookmarkStart w:id="6" w:name="_Hlk71739032"/>
      <w:r w:rsidRPr="00D57E1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„</w:t>
      </w:r>
      <w:bookmarkEnd w:id="6"/>
      <w:r w:rsidR="00FE5DFE" w:rsidRPr="00FE5DF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>Wykonanie okresowych rocznych przeglądów budynków wraz z pięcioletnim przeglądem budynku przy ul. Wojska Polskiego 1/19 w Świnoujściu</w:t>
      </w:r>
      <w:r w:rsidR="00892B39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764792CA" w14:textId="77777777" w:rsidR="00D57E18" w:rsidRDefault="00D57E18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034E3E6" w14:textId="77777777" w:rsidR="00892B39" w:rsidRPr="002E7117" w:rsidRDefault="00892B39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14CCEEE" w14:textId="53D7F317" w:rsidR="009120D5" w:rsidRDefault="00F0050C" w:rsidP="009120D5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wykaz </w:t>
      </w:r>
      <w:r w:rsidR="00FE5DFE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usług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podmiotów, na rzecz których roboty te zostały wykonane</w:t>
      </w:r>
      <w:r w:rsidR="006D7EA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. 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</w:p>
    <w:p w14:paraId="35504BB9" w14:textId="77777777" w:rsidR="009120D5" w:rsidRDefault="009120D5" w:rsidP="009120D5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89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835"/>
        <w:gridCol w:w="2124"/>
        <w:gridCol w:w="1278"/>
        <w:gridCol w:w="2127"/>
      </w:tblGrid>
      <w:tr w:rsidR="009120D5" w:rsidRPr="00F0050C" w14:paraId="7556C013" w14:textId="77777777" w:rsidTr="00FE5DFE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5C0D0" w14:textId="77777777" w:rsidR="009120D5" w:rsidRPr="00F0050C" w:rsidRDefault="009120D5" w:rsidP="0062416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2C5C7" w14:textId="0BE293A9" w:rsidR="009120D5" w:rsidRPr="00E552AC" w:rsidRDefault="00E552AC" w:rsidP="00FE5DFE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Z</w:t>
            </w:r>
            <w:r w:rsidRPr="00E552A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akres przedmiotu zamówienia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A3172" w14:textId="284647E5" w:rsidR="009120D5" w:rsidRDefault="009120D5" w:rsidP="0062416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 w:rsidR="00FE5DFE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umowy/kontraktu</w:t>
            </w:r>
          </w:p>
          <w:p w14:paraId="11E7A734" w14:textId="77777777" w:rsidR="009120D5" w:rsidRPr="00707E18" w:rsidRDefault="009120D5" w:rsidP="0062416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(zł/brutto)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61F9F" w14:textId="77777777" w:rsidR="009120D5" w:rsidRDefault="009120D5" w:rsidP="00624163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wykonania</w:t>
            </w:r>
          </w:p>
          <w:p w14:paraId="28F81DA2" w14:textId="77777777" w:rsidR="009120D5" w:rsidRPr="00061259" w:rsidRDefault="009120D5" w:rsidP="00624163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707E1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(od – do)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5A7E4" w14:textId="77777777" w:rsidR="009120D5" w:rsidRPr="00F0050C" w:rsidRDefault="009120D5" w:rsidP="0062416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a rzecz jakiego podmiotu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usługi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były wykonane </w:t>
            </w:r>
            <w:r w:rsidRPr="00707E1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(Zamawiający)</w:t>
            </w:r>
          </w:p>
        </w:tc>
      </w:tr>
      <w:tr w:rsidR="009120D5" w:rsidRPr="00F0050C" w14:paraId="69403902" w14:textId="77777777" w:rsidTr="00FE5DFE">
        <w:trPr>
          <w:trHeight w:val="465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38879" w14:textId="77777777" w:rsidR="009120D5" w:rsidRPr="00F0050C" w:rsidRDefault="009120D5" w:rsidP="0062416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674F44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8BE37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62E01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9FB719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9120D5" w:rsidRPr="00F0050C" w14:paraId="69133673" w14:textId="77777777" w:rsidTr="00FE5DFE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7F68A" w14:textId="77777777" w:rsidR="009120D5" w:rsidRPr="00F0050C" w:rsidRDefault="009120D5" w:rsidP="0062416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9ECC9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DE75D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19681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7A3C9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9120D5" w:rsidRPr="00F0050C" w14:paraId="0203827A" w14:textId="77777777" w:rsidTr="00FE5DFE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CD137" w14:textId="77777777" w:rsidR="009120D5" w:rsidRPr="00F0050C" w:rsidRDefault="009120D5" w:rsidP="0062416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92F2FC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09CBE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09EDC7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3D373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9120D5" w:rsidRPr="00F0050C" w14:paraId="407A459A" w14:textId="77777777" w:rsidTr="00FE5DFE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12F6E" w14:textId="77777777" w:rsidR="009120D5" w:rsidRPr="00F0050C" w:rsidRDefault="009120D5" w:rsidP="0062416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7566C6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487A2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041331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10143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2DCCEBC1" w14:textId="082EAA07" w:rsidR="009120D5" w:rsidRPr="009120D5" w:rsidRDefault="00F0050C" w:rsidP="009120D5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</w:p>
    <w:sectPr w:rsidR="009120D5" w:rsidRPr="009120D5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F2003" w14:textId="77777777" w:rsidR="005759FA" w:rsidRDefault="005759FA" w:rsidP="00104679">
      <w:pPr>
        <w:spacing w:after="0" w:line="240" w:lineRule="auto"/>
      </w:pPr>
      <w:r>
        <w:separator/>
      </w:r>
    </w:p>
  </w:endnote>
  <w:endnote w:type="continuationSeparator" w:id="0">
    <w:p w14:paraId="48FA32E7" w14:textId="77777777" w:rsidR="005759FA" w:rsidRDefault="005759F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13BD3" w14:textId="77777777" w:rsidR="005759FA" w:rsidRDefault="005759FA" w:rsidP="00104679">
      <w:pPr>
        <w:spacing w:after="0" w:line="240" w:lineRule="auto"/>
      </w:pPr>
      <w:r>
        <w:separator/>
      </w:r>
    </w:p>
  </w:footnote>
  <w:footnote w:type="continuationSeparator" w:id="0">
    <w:p w14:paraId="4C291386" w14:textId="77777777" w:rsidR="005759FA" w:rsidRDefault="005759F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73E0BD87" w:rsidR="00F974A2" w:rsidRPr="0038499A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3"/>
        <w:szCs w:val="23"/>
      </w:rPr>
    </w:pPr>
    <w:r w:rsidRPr="0038499A">
      <w:rPr>
        <w:rFonts w:ascii="Times New Roman" w:hAnsi="Times New Roman" w:cs="Times New Roman"/>
        <w:sz w:val="23"/>
        <w:szCs w:val="23"/>
      </w:rPr>
      <w:tab/>
    </w:r>
    <w:r w:rsidR="00892B39">
      <w:rPr>
        <w:rFonts w:ascii="Times New Roman" w:hAnsi="Times New Roman" w:cs="Times New Roman"/>
        <w:sz w:val="23"/>
        <w:szCs w:val="23"/>
      </w:rPr>
      <w:t xml:space="preserve">         </w:t>
    </w:r>
    <w:r w:rsidRPr="0038499A">
      <w:rPr>
        <w:rFonts w:ascii="Times New Roman" w:hAnsi="Times New Roman" w:cs="Times New Roman"/>
        <w:sz w:val="23"/>
        <w:szCs w:val="23"/>
      </w:rPr>
      <w:t xml:space="preserve">Załącznik nr </w:t>
    </w:r>
    <w:r w:rsidR="00D314AA">
      <w:rPr>
        <w:rFonts w:ascii="Times New Roman" w:hAnsi="Times New Roman" w:cs="Times New Roman"/>
        <w:sz w:val="23"/>
        <w:szCs w:val="23"/>
      </w:rPr>
      <w:t>5</w:t>
    </w:r>
    <w:r w:rsidR="00156F19" w:rsidRPr="0038499A">
      <w:rPr>
        <w:rFonts w:ascii="Times New Roman" w:hAnsi="Times New Roman" w:cs="Times New Roman"/>
        <w:sz w:val="23"/>
        <w:szCs w:val="23"/>
      </w:rPr>
      <w:t xml:space="preserve"> </w:t>
    </w:r>
    <w:r w:rsidRPr="0038499A">
      <w:rPr>
        <w:rFonts w:ascii="Times New Roman" w:hAnsi="Times New Roman" w:cs="Times New Roman"/>
        <w:sz w:val="23"/>
        <w:szCs w:val="23"/>
      </w:rPr>
      <w:t xml:space="preserve">do </w:t>
    </w:r>
    <w:r w:rsidR="00841A1A" w:rsidRPr="0038499A">
      <w:rPr>
        <w:rFonts w:ascii="Times New Roman" w:hAnsi="Times New Roman" w:cs="Times New Roman"/>
        <w:sz w:val="23"/>
        <w:szCs w:val="23"/>
      </w:rPr>
      <w:t xml:space="preserve">Zaproszenia nr 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>PZP.242</w:t>
    </w:r>
    <w:r w:rsidR="00222D60">
      <w:rPr>
        <w:rFonts w:ascii="Times New Roman" w:eastAsia="SimSun" w:hAnsi="Times New Roman" w:cs="Times New Roman"/>
        <w:sz w:val="24"/>
        <w:szCs w:val="24"/>
        <w:lang w:eastAsia="ar-SA"/>
      </w:rPr>
      <w:t>.</w:t>
    </w:r>
    <w:r w:rsidR="008768D4">
      <w:rPr>
        <w:rFonts w:ascii="Times New Roman" w:eastAsia="SimSun" w:hAnsi="Times New Roman" w:cs="Times New Roman"/>
        <w:sz w:val="24"/>
        <w:szCs w:val="24"/>
        <w:lang w:eastAsia="ar-SA"/>
      </w:rPr>
      <w:t>7</w:t>
    </w:r>
    <w:r w:rsidR="00222D60">
      <w:rPr>
        <w:rFonts w:ascii="Times New Roman" w:eastAsia="SimSun" w:hAnsi="Times New Roman" w:cs="Times New Roman"/>
        <w:sz w:val="24"/>
        <w:szCs w:val="24"/>
        <w:lang w:eastAsia="ar-SA"/>
      </w:rPr>
      <w:t>0.</w:t>
    </w:r>
    <w:r w:rsidR="008768D4">
      <w:rPr>
        <w:rFonts w:ascii="Times New Roman" w:eastAsia="SimSun" w:hAnsi="Times New Roman" w:cs="Times New Roman"/>
        <w:sz w:val="24"/>
        <w:szCs w:val="24"/>
        <w:lang w:eastAsia="ar-SA"/>
      </w:rPr>
      <w:t>1.</w:t>
    </w:r>
    <w:r w:rsidR="00FE5DFE">
      <w:rPr>
        <w:rFonts w:ascii="Times New Roman" w:eastAsia="SimSun" w:hAnsi="Times New Roman" w:cs="Times New Roman"/>
        <w:sz w:val="24"/>
        <w:szCs w:val="24"/>
        <w:lang w:eastAsia="ar-SA"/>
      </w:rPr>
      <w:t>M</w:t>
    </w:r>
    <w:r w:rsidR="00EC539E">
      <w:rPr>
        <w:rFonts w:ascii="Times New Roman" w:eastAsia="SimSun" w:hAnsi="Times New Roman" w:cs="Times New Roman"/>
        <w:sz w:val="24"/>
        <w:szCs w:val="24"/>
        <w:lang w:eastAsia="ar-SA"/>
      </w:rPr>
      <w:t>.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 xml:space="preserve">NB.2024 z dnia </w:t>
    </w:r>
    <w:r w:rsidR="008768D4">
      <w:rPr>
        <w:rFonts w:ascii="Times New Roman" w:eastAsia="SimSun" w:hAnsi="Times New Roman" w:cs="Times New Roman"/>
        <w:sz w:val="24"/>
        <w:szCs w:val="24"/>
        <w:lang w:eastAsia="ar-SA"/>
      </w:rPr>
      <w:t>24</w:t>
    </w:r>
    <w:r w:rsidR="00CE52D8">
      <w:rPr>
        <w:rFonts w:ascii="Times New Roman" w:eastAsia="SimSun" w:hAnsi="Times New Roman" w:cs="Times New Roman"/>
        <w:sz w:val="24"/>
        <w:szCs w:val="24"/>
        <w:lang w:eastAsia="ar-SA"/>
      </w:rPr>
      <w:t xml:space="preserve"> </w:t>
    </w:r>
    <w:r w:rsidR="00FE5DFE">
      <w:rPr>
        <w:rFonts w:ascii="Times New Roman" w:eastAsia="SimSun" w:hAnsi="Times New Roman" w:cs="Times New Roman"/>
        <w:sz w:val="24"/>
        <w:szCs w:val="24"/>
        <w:lang w:eastAsia="ar-SA"/>
      </w:rPr>
      <w:t>lipc</w:t>
    </w:r>
    <w:r w:rsidR="00CE52D8">
      <w:rPr>
        <w:rFonts w:ascii="Times New Roman" w:eastAsia="SimSun" w:hAnsi="Times New Roman" w:cs="Times New Roman"/>
        <w:sz w:val="24"/>
        <w:szCs w:val="24"/>
        <w:lang w:eastAsia="ar-SA"/>
      </w:rPr>
      <w:t>a</w:t>
    </w:r>
    <w:r w:rsidR="00EC539E">
      <w:rPr>
        <w:rFonts w:ascii="Times New Roman" w:eastAsia="SimSun" w:hAnsi="Times New Roman" w:cs="Times New Roman"/>
        <w:sz w:val="24"/>
        <w:szCs w:val="24"/>
        <w:lang w:eastAsia="ar-SA"/>
      </w:rPr>
      <w:t xml:space="preserve"> 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>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3F0B"/>
    <w:rsid w:val="0001631D"/>
    <w:rsid w:val="000205AC"/>
    <w:rsid w:val="0006298B"/>
    <w:rsid w:val="00065CBF"/>
    <w:rsid w:val="000666CC"/>
    <w:rsid w:val="00070EF2"/>
    <w:rsid w:val="000743AD"/>
    <w:rsid w:val="000A5161"/>
    <w:rsid w:val="000A5949"/>
    <w:rsid w:val="000C5CC3"/>
    <w:rsid w:val="000E6001"/>
    <w:rsid w:val="000F4146"/>
    <w:rsid w:val="00104679"/>
    <w:rsid w:val="00120A62"/>
    <w:rsid w:val="0014207B"/>
    <w:rsid w:val="00142354"/>
    <w:rsid w:val="001459C5"/>
    <w:rsid w:val="00145C45"/>
    <w:rsid w:val="001560F7"/>
    <w:rsid w:val="00156F19"/>
    <w:rsid w:val="00160A9E"/>
    <w:rsid w:val="00174213"/>
    <w:rsid w:val="001825D4"/>
    <w:rsid w:val="00191CF9"/>
    <w:rsid w:val="00193F74"/>
    <w:rsid w:val="001A4B5B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2D60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117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8499A"/>
    <w:rsid w:val="00396984"/>
    <w:rsid w:val="003B2117"/>
    <w:rsid w:val="003B48DC"/>
    <w:rsid w:val="003D46A1"/>
    <w:rsid w:val="003E16F8"/>
    <w:rsid w:val="003E3AA3"/>
    <w:rsid w:val="003E40C8"/>
    <w:rsid w:val="003E72B0"/>
    <w:rsid w:val="0040052C"/>
    <w:rsid w:val="0040270A"/>
    <w:rsid w:val="00405CE7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59FA"/>
    <w:rsid w:val="0057797D"/>
    <w:rsid w:val="00596C87"/>
    <w:rsid w:val="005A6F6A"/>
    <w:rsid w:val="005B2F3C"/>
    <w:rsid w:val="005B68D5"/>
    <w:rsid w:val="005F0C10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D7EAA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1A1A"/>
    <w:rsid w:val="008618FE"/>
    <w:rsid w:val="008759FA"/>
    <w:rsid w:val="008768D4"/>
    <w:rsid w:val="00881A56"/>
    <w:rsid w:val="00892B39"/>
    <w:rsid w:val="008C4804"/>
    <w:rsid w:val="009120D5"/>
    <w:rsid w:val="009153E0"/>
    <w:rsid w:val="00920D54"/>
    <w:rsid w:val="0092622D"/>
    <w:rsid w:val="009316EA"/>
    <w:rsid w:val="0093536D"/>
    <w:rsid w:val="00943A85"/>
    <w:rsid w:val="00945D19"/>
    <w:rsid w:val="00960820"/>
    <w:rsid w:val="00992AD8"/>
    <w:rsid w:val="009942E6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957DA"/>
    <w:rsid w:val="00AA3D4A"/>
    <w:rsid w:val="00AC1D05"/>
    <w:rsid w:val="00AC6B2B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E52D8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14AA"/>
    <w:rsid w:val="00D37D93"/>
    <w:rsid w:val="00D446DE"/>
    <w:rsid w:val="00D478C8"/>
    <w:rsid w:val="00D52980"/>
    <w:rsid w:val="00D53CFF"/>
    <w:rsid w:val="00D570C9"/>
    <w:rsid w:val="00D57E18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52AC"/>
    <w:rsid w:val="00E57359"/>
    <w:rsid w:val="00E757C3"/>
    <w:rsid w:val="00E86D86"/>
    <w:rsid w:val="00E87B8E"/>
    <w:rsid w:val="00EA3A8A"/>
    <w:rsid w:val="00EA5EB8"/>
    <w:rsid w:val="00EB007F"/>
    <w:rsid w:val="00EC0695"/>
    <w:rsid w:val="00EC0FA1"/>
    <w:rsid w:val="00EC4E2C"/>
    <w:rsid w:val="00EC4EC8"/>
    <w:rsid w:val="00EC539E"/>
    <w:rsid w:val="00ED6380"/>
    <w:rsid w:val="00ED7DBA"/>
    <w:rsid w:val="00EE2C3D"/>
    <w:rsid w:val="00F0050C"/>
    <w:rsid w:val="00F2230B"/>
    <w:rsid w:val="00F3064A"/>
    <w:rsid w:val="00F47EC2"/>
    <w:rsid w:val="00F51A22"/>
    <w:rsid w:val="00F61250"/>
    <w:rsid w:val="00F65DC2"/>
    <w:rsid w:val="00F9478B"/>
    <w:rsid w:val="00F974A2"/>
    <w:rsid w:val="00FB74AD"/>
    <w:rsid w:val="00FC1CC0"/>
    <w:rsid w:val="00FE006D"/>
    <w:rsid w:val="00FE259D"/>
    <w:rsid w:val="00FE5DFE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0E6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B9026-5632-419C-B992-ACEEAD42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EC786613</Template>
  <TotalTime>17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33</cp:revision>
  <cp:lastPrinted>2024-07-23T07:23:00Z</cp:lastPrinted>
  <dcterms:created xsi:type="dcterms:W3CDTF">2021-06-16T23:35:00Z</dcterms:created>
  <dcterms:modified xsi:type="dcterms:W3CDTF">2024-07-23T07:23:00Z</dcterms:modified>
</cp:coreProperties>
</file>