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6866" w14:textId="77777777" w:rsidR="006676AE" w:rsidRPr="00715DBF" w:rsidRDefault="006676AE" w:rsidP="0027434C">
      <w:pPr>
        <w:pStyle w:val="Nagwek4"/>
        <w:spacing w:before="40" w:after="40" w:line="240" w:lineRule="auto"/>
        <w:rPr>
          <w:rFonts w:ascii="Open Sans Medium" w:hAnsi="Open Sans Medium" w:cs="Open Sans Medium"/>
          <w:bCs/>
          <w:i w:val="0"/>
          <w:sz w:val="22"/>
          <w:szCs w:val="22"/>
        </w:rPr>
      </w:pPr>
      <w:r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Załącznik nr </w:t>
      </w:r>
      <w:r w:rsidR="00162417"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2 </w:t>
      </w:r>
      <w:r w:rsidR="00B36ABD" w:rsidRPr="00715DBF">
        <w:rPr>
          <w:rFonts w:ascii="Open Sans Medium" w:hAnsi="Open Sans Medium" w:cs="Open Sans Medium"/>
          <w:bCs/>
          <w:i w:val="0"/>
          <w:sz w:val="22"/>
          <w:szCs w:val="22"/>
        </w:rPr>
        <w:t>do SWZ</w:t>
      </w:r>
    </w:p>
    <w:p w14:paraId="4C7BDB7B" w14:textId="71E7C0E9" w:rsidR="006676AE" w:rsidRPr="00B5157C" w:rsidRDefault="005103B9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Znak sprawy:</w:t>
      </w: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ISR.271.</w:t>
      </w:r>
      <w:r w:rsidR="00960915">
        <w:rPr>
          <w:rFonts w:ascii="Open Sans Medium" w:hAnsi="Open Sans Medium" w:cs="Open Sans Medium"/>
          <w:b/>
          <w:sz w:val="20"/>
          <w:szCs w:val="20"/>
        </w:rPr>
        <w:t>9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.202</w:t>
      </w:r>
      <w:r w:rsidR="00960915">
        <w:rPr>
          <w:rFonts w:ascii="Open Sans Medium" w:hAnsi="Open Sans Medium" w:cs="Open Sans Medium"/>
          <w:b/>
          <w:sz w:val="20"/>
          <w:szCs w:val="20"/>
        </w:rPr>
        <w:t>3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</w:t>
      </w:r>
      <w:r w:rsidR="00E65B56" w:rsidRPr="00B5157C">
        <w:rPr>
          <w:rFonts w:ascii="Open Sans Medium" w:hAnsi="Open Sans Medium" w:cs="Open Sans Medium"/>
          <w:b/>
          <w:sz w:val="20"/>
          <w:szCs w:val="20"/>
        </w:rPr>
        <w:t>Z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P</w:t>
      </w:r>
    </w:p>
    <w:p w14:paraId="42B96C52" w14:textId="77777777" w:rsidR="00B86927" w:rsidRPr="00B5157C" w:rsidRDefault="00B86927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Oświadczenie Wykonawcy </w:t>
      </w:r>
    </w:p>
    <w:p w14:paraId="6A695DCF" w14:textId="37500FBC" w:rsidR="00CC04DC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składane na podstawie art. 125 ust. 1 ustawy z dnia 11 września 2019 r.</w:t>
      </w:r>
    </w:p>
    <w:p w14:paraId="21EA09CB" w14:textId="22E66576" w:rsidR="00B86927" w:rsidRPr="00B5157C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Prawo zamówień publicznych (Dz.U.</w:t>
      </w:r>
      <w:r w:rsidR="001C62A8">
        <w:rPr>
          <w:rFonts w:ascii="Open Sans Medium" w:hAnsi="Open Sans Medium" w:cs="Open Sans Medium"/>
          <w:sz w:val="20"/>
          <w:szCs w:val="20"/>
        </w:rPr>
        <w:t xml:space="preserve"> z 2021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 poz. </w:t>
      </w:r>
      <w:r w:rsidR="001C62A8">
        <w:rPr>
          <w:rFonts w:ascii="Open Sans Medium" w:hAnsi="Open Sans Medium" w:cs="Open Sans Medium"/>
          <w:sz w:val="20"/>
          <w:szCs w:val="20"/>
        </w:rPr>
        <w:t>1129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 ze zm.) (dalej jako: ustawa </w:t>
      </w:r>
      <w:proofErr w:type="spellStart"/>
      <w:r w:rsidRPr="00B5157C">
        <w:rPr>
          <w:rFonts w:ascii="Open Sans Medium" w:hAnsi="Open Sans Medium" w:cs="Open Sans Medium"/>
          <w:sz w:val="20"/>
          <w:szCs w:val="20"/>
        </w:rPr>
        <w:t>Pzp</w:t>
      </w:r>
      <w:proofErr w:type="spellEnd"/>
      <w:r w:rsidRPr="00B5157C">
        <w:rPr>
          <w:rFonts w:ascii="Open Sans Medium" w:hAnsi="Open Sans Medium" w:cs="Open Sans Medium"/>
          <w:sz w:val="20"/>
          <w:szCs w:val="20"/>
        </w:rPr>
        <w:t>), dotyczące:</w:t>
      </w:r>
    </w:p>
    <w:p w14:paraId="2A8664D3" w14:textId="77777777" w:rsidR="00B86927" w:rsidRPr="00B5157C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  <w:u w:val="single"/>
        </w:rPr>
      </w:pPr>
      <w:r w:rsidRPr="00B5157C">
        <w:rPr>
          <w:rFonts w:ascii="Open Sans Medium" w:hAnsi="Open Sans Medium" w:cs="Open Sans Medium"/>
          <w:b/>
          <w:sz w:val="20"/>
          <w:szCs w:val="20"/>
          <w:u w:val="single"/>
        </w:rPr>
        <w:t>PRZESŁANEK WYKLUCZENIA Z POSTĘPOWANIA</w:t>
      </w:r>
    </w:p>
    <w:p w14:paraId="6A7EC897" w14:textId="77777777" w:rsidR="0027434C" w:rsidRPr="00B5157C" w:rsidRDefault="0027434C" w:rsidP="0027434C">
      <w:pPr>
        <w:pStyle w:val="Default"/>
        <w:spacing w:before="40" w:after="40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196C6C81" w14:textId="26D23D1A" w:rsidR="00B86927" w:rsidRPr="00B5157C" w:rsidRDefault="00B86927" w:rsidP="0027434C">
      <w:pPr>
        <w:pStyle w:val="Default"/>
        <w:spacing w:before="40" w:after="40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b/>
          <w:bCs/>
          <w:sz w:val="20"/>
          <w:szCs w:val="20"/>
        </w:rPr>
        <w:t xml:space="preserve">PODMIOT W IMIENIU KTÓREGO SKŁADANE JEST OŚWIADCZENIE: </w:t>
      </w:r>
    </w:p>
    <w:p w14:paraId="6F8B62D5" w14:textId="3F952CAF" w:rsidR="00B86927" w:rsidRPr="00715DBF" w:rsidRDefault="00000000" w:rsidP="0027434C">
      <w:pPr>
        <w:pStyle w:val="Default"/>
        <w:spacing w:before="40" w:after="40"/>
        <w:rPr>
          <w:rFonts w:ascii="Open Sans Medium" w:hAnsi="Open Sans Medium" w:cs="Open Sans Medium"/>
          <w:sz w:val="22"/>
          <w:szCs w:val="22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1284231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157C" w:rsidRPr="00B5157C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27434C" w:rsidRPr="00715DBF">
        <w:rPr>
          <w:rFonts w:ascii="Open Sans Medium" w:hAnsi="Open Sans Medium" w:cs="Open Sans Medium"/>
          <w:sz w:val="36"/>
          <w:szCs w:val="36"/>
        </w:rPr>
        <w:t xml:space="preserve"> </w:t>
      </w:r>
      <w:r w:rsidR="00B86927" w:rsidRPr="00715DBF">
        <w:rPr>
          <w:rFonts w:ascii="Open Sans Medium" w:hAnsi="Open Sans Medium" w:cs="Open Sans Medium"/>
          <w:sz w:val="22"/>
          <w:szCs w:val="22"/>
        </w:rPr>
        <w:t xml:space="preserve">Wykonawca, w tym wykonawca wspólnie ubiegający się o udzielenie zamówienia </w:t>
      </w:r>
    </w:p>
    <w:p w14:paraId="156D405C" w14:textId="444F0B30" w:rsidR="00B86927" w:rsidRPr="00715DBF" w:rsidRDefault="00000000" w:rsidP="0027434C">
      <w:pPr>
        <w:spacing w:before="40" w:after="40" w:line="240" w:lineRule="auto"/>
        <w:rPr>
          <w:rFonts w:ascii="Open Sans Medium" w:hAnsi="Open Sans Medium" w:cs="Open Sans Medium"/>
          <w:b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-993492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04DC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B86927" w:rsidRPr="00715DBF">
        <w:rPr>
          <w:rFonts w:ascii="Open Sans Medium" w:hAnsi="Open Sans Medium" w:cs="Open Sans Medium"/>
        </w:rPr>
        <w:t xml:space="preserve"> Podmiot udostępniający zasoby</w:t>
      </w:r>
    </w:p>
    <w:p w14:paraId="5C0F19CD" w14:textId="1B4AC0A6" w:rsidR="00BA1C4B" w:rsidRPr="00B5157C" w:rsidRDefault="00BA1C4B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b/>
          <w:sz w:val="20"/>
          <w:szCs w:val="20"/>
        </w:rPr>
        <w:t>Nazwa i adres Wykonawcy</w:t>
      </w:r>
      <w:r w:rsidRPr="00B5157C">
        <w:rPr>
          <w:rStyle w:val="Odwoanieprzypisudolnego"/>
          <w:rFonts w:ascii="Open Sans Medium" w:hAnsi="Open Sans Medium" w:cs="Open Sans Medium"/>
          <w:b/>
          <w:sz w:val="20"/>
          <w:szCs w:val="20"/>
        </w:rPr>
        <w:footnoteReference w:id="1"/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CB6DEE" w:rsidRPr="00B5157C" w14:paraId="30BA4779" w14:textId="1DB51C40" w:rsidTr="00251F47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4A5DAC42" w14:textId="77777777" w:rsidR="00CB6DEE" w:rsidRPr="00B5157C" w:rsidRDefault="00CB6DEE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315E29BD" w14:textId="77777777" w:rsidR="00CB6DEE" w:rsidRPr="00B5157C" w:rsidRDefault="00CB6DEE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5E2C0CAB" w14:textId="395D4D13" w:rsidTr="00A74D2D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ED5C91F" w14:textId="5EE129A6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215E00FA" w14:textId="2B2399E0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103FF1" w:rsidRPr="00B5157C" w14:paraId="410A6365" w14:textId="77777777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E2C8941" w14:textId="1C584169" w:rsidR="00103FF1" w:rsidRPr="00B5157C" w:rsidRDefault="00103FF1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D9A5FFA" w14:textId="77777777" w:rsidR="00103FF1" w:rsidRPr="00B5157C" w:rsidRDefault="00103FF1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4660B9BC" w14:textId="36CB46E3" w:rsidR="00103FF1" w:rsidRPr="00B5157C" w:rsidRDefault="00B86927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</w:t>
            </w:r>
            <w:r w:rsidR="00FA0B1F" w:rsidRPr="00B5157C">
              <w:rPr>
                <w:rFonts w:ascii="Open Sans Medium" w:hAnsi="Open Sans Medium" w:cs="Open Sans Medium"/>
                <w:sz w:val="20"/>
                <w:szCs w:val="20"/>
              </w:rPr>
              <w:t>KRS</w:t>
            </w:r>
            <w:r w:rsidRPr="00B5157C">
              <w:rPr>
                <w:rStyle w:val="Odwoanieprzypisudolnego"/>
                <w:rFonts w:ascii="Open Sans Medium" w:hAnsi="Open Sans Medium" w:cs="Open Sans Medium"/>
                <w:sz w:val="20"/>
                <w:szCs w:val="20"/>
              </w:rPr>
              <w:footnoteReference w:id="2"/>
            </w:r>
          </w:p>
        </w:tc>
        <w:tc>
          <w:tcPr>
            <w:tcW w:w="2971" w:type="dxa"/>
            <w:vAlign w:val="center"/>
          </w:tcPr>
          <w:p w14:paraId="07C238D1" w14:textId="77777777" w:rsidR="00103FF1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E391F" w:rsidRPr="00B5157C" w14:paraId="7E56E6EA" w14:textId="5E4686E5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539FA344" w14:textId="34914A1E" w:rsidR="005E391F" w:rsidRPr="00B5157C" w:rsidRDefault="005E391F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E473F5F" w14:textId="77777777" w:rsidR="005E391F" w:rsidRPr="00B5157C" w:rsidRDefault="005E391F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52B1E924" w14:textId="3075DC4D" w:rsidR="005E391F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REGON</w:t>
            </w:r>
            <w:r w:rsidR="005E391F"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vAlign w:val="center"/>
          </w:tcPr>
          <w:p w14:paraId="0E49DDC7" w14:textId="77777777" w:rsidR="005E391F" w:rsidRPr="00B5157C" w:rsidRDefault="005E391F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60383AA9" w14:textId="65E2E5C0" w:rsidR="007118F0" w:rsidRPr="00B5157C" w:rsidRDefault="007936D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  <w:r w:rsidRPr="00B5157C">
        <w:rPr>
          <w:rFonts w:ascii="Open Sans Medium" w:hAnsi="Open Sans Medium" w:cs="Open Sans Medium"/>
          <w:sz w:val="20"/>
          <w:szCs w:val="20"/>
          <w:u w:val="single"/>
        </w:rPr>
        <w:t>reprezentowany przez: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9"/>
        <w:gridCol w:w="7238"/>
      </w:tblGrid>
      <w:tr w:rsidR="004E19F0" w:rsidRPr="00B5157C" w14:paraId="68F3854D" w14:textId="77777777" w:rsidTr="004E19F0">
        <w:trPr>
          <w:trHeight w:val="333"/>
        </w:trPr>
        <w:tc>
          <w:tcPr>
            <w:tcW w:w="1829" w:type="dxa"/>
            <w:shd w:val="clear" w:color="auto" w:fill="auto"/>
            <w:vAlign w:val="center"/>
          </w:tcPr>
          <w:p w14:paraId="35386F24" w14:textId="4730BAF8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510C8913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2422B179" w14:textId="77777777" w:rsidTr="0052379D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4DCE49" w14:textId="028C9E03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Stanowisko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ABEC89B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45BB0309" w14:textId="77777777" w:rsidTr="00CD1455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FF31E7" w14:textId="1004D7E4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Podstawa do reprezentowania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19CC194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41FF4B0" w14:textId="3BBF80B0" w:rsidR="005434B3" w:rsidRPr="00B5157C" w:rsidRDefault="001F027E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Na potrzeby postę</w:t>
      </w:r>
      <w:r w:rsidR="008D0487" w:rsidRPr="00B5157C">
        <w:rPr>
          <w:rFonts w:ascii="Open Sans Medium" w:hAnsi="Open Sans Medium" w:cs="Open Sans Medium"/>
          <w:sz w:val="20"/>
          <w:szCs w:val="20"/>
        </w:rPr>
        <w:t xml:space="preserve">powania o udzielenie </w:t>
      </w:r>
      <w:r w:rsidR="007936D6" w:rsidRPr="00B5157C">
        <w:rPr>
          <w:rFonts w:ascii="Open Sans Medium" w:hAnsi="Open Sans Medium" w:cs="Open Sans Medium"/>
          <w:sz w:val="20"/>
          <w:szCs w:val="20"/>
        </w:rPr>
        <w:t>zamówienia publicznego</w:t>
      </w:r>
      <w:r w:rsidR="005434B3" w:rsidRPr="00B5157C">
        <w:rPr>
          <w:rFonts w:ascii="Open Sans Medium" w:hAnsi="Open Sans Medium" w:cs="Open Sans Medium"/>
          <w:sz w:val="20"/>
          <w:szCs w:val="20"/>
        </w:rPr>
        <w:t xml:space="preserve"> prowadzonego przez </w:t>
      </w:r>
      <w:r w:rsidR="000D5265" w:rsidRPr="00B5157C">
        <w:rPr>
          <w:rFonts w:ascii="Open Sans Medium" w:hAnsi="Open Sans Medium" w:cs="Open Sans Medium"/>
          <w:b/>
          <w:sz w:val="20"/>
          <w:szCs w:val="20"/>
        </w:rPr>
        <w:t>Gmin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ę</w:t>
      </w:r>
      <w:r w:rsidR="000D5265"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Moryn</w:t>
      </w:r>
      <w:r w:rsidR="005434B3" w:rsidRPr="00B5157C">
        <w:rPr>
          <w:rFonts w:ascii="Open Sans Medium" w:hAnsi="Open Sans Medium" w:cs="Open Sans Medium"/>
          <w:b/>
          <w:sz w:val="20"/>
          <w:szCs w:val="20"/>
        </w:rPr>
        <w:t>,</w:t>
      </w:r>
      <w:r w:rsidR="002B2AD9" w:rsidRPr="00B5157C">
        <w:rPr>
          <w:rFonts w:ascii="Open Sans Medium" w:hAnsi="Open Sans Medium" w:cs="Open Sans Medium"/>
          <w:sz w:val="20"/>
          <w:szCs w:val="20"/>
        </w:rPr>
        <w:t xml:space="preserve"> </w:t>
      </w:r>
      <w:r w:rsidR="002168A8" w:rsidRPr="00B5157C">
        <w:rPr>
          <w:rFonts w:ascii="Open Sans Medium" w:hAnsi="Open Sans Medium" w:cs="Open Sans Medium"/>
          <w:sz w:val="20"/>
          <w:szCs w:val="20"/>
        </w:rPr>
        <w:t>pn.</w:t>
      </w:r>
      <w:r w:rsidR="002B2AD9" w:rsidRPr="00B5157C">
        <w:rPr>
          <w:rFonts w:ascii="Open Sans Medium" w:hAnsi="Open Sans Medium" w:cs="Open Sans Medium"/>
          <w:sz w:val="20"/>
          <w:szCs w:val="20"/>
        </w:rPr>
        <w:t>:</w:t>
      </w:r>
      <w:r w:rsidR="002168A8" w:rsidRPr="00B5157C">
        <w:rPr>
          <w:rFonts w:ascii="Open Sans Medium" w:hAnsi="Open Sans Medium" w:cs="Open Sans Medium"/>
          <w:sz w:val="20"/>
          <w:szCs w:val="20"/>
        </w:rPr>
        <w:t xml:space="preserve"> </w:t>
      </w:r>
    </w:p>
    <w:p w14:paraId="05749999" w14:textId="77777777" w:rsidR="00960915" w:rsidRDefault="00960915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 w:rsidRPr="00960915">
        <w:rPr>
          <w:rFonts w:ascii="Open Sans Medium" w:hAnsi="Open Sans Medium" w:cs="Open Sans Medium"/>
          <w:b/>
          <w:sz w:val="20"/>
          <w:szCs w:val="20"/>
        </w:rPr>
        <w:t xml:space="preserve">Dostawa samochodu terenowego typu pick-up, </w:t>
      </w:r>
    </w:p>
    <w:p w14:paraId="78FAC1FA" w14:textId="0C7BD3AF" w:rsidR="005434B3" w:rsidRPr="00B5157C" w:rsidRDefault="00960915" w:rsidP="0027434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n</w:t>
      </w:r>
      <w:r w:rsidRPr="00960915">
        <w:rPr>
          <w:rFonts w:ascii="Open Sans Medium" w:hAnsi="Open Sans Medium" w:cs="Open Sans Medium"/>
          <w:b/>
          <w:sz w:val="20"/>
          <w:szCs w:val="20"/>
        </w:rPr>
        <w:t>a potrzeby Ochotniczej Straży Pożarnej w Moryniu</w:t>
      </w:r>
    </w:p>
    <w:p w14:paraId="46F07CF2" w14:textId="77777777" w:rsidR="00F90CD1" w:rsidRPr="00B5157C" w:rsidRDefault="00E65685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oświa</w:t>
      </w:r>
      <w:r w:rsidR="00825A09" w:rsidRPr="00B5157C">
        <w:rPr>
          <w:rFonts w:ascii="Open Sans Medium" w:hAnsi="Open Sans Medium" w:cs="Open Sans Medium"/>
          <w:sz w:val="20"/>
          <w:szCs w:val="20"/>
        </w:rPr>
        <w:t>dczam</w:t>
      </w:r>
      <w:r w:rsidRPr="00B5157C">
        <w:rPr>
          <w:rFonts w:ascii="Open Sans Medium" w:hAnsi="Open Sans Medium" w:cs="Open Sans Medium"/>
          <w:sz w:val="20"/>
          <w:szCs w:val="20"/>
        </w:rPr>
        <w:t>,</w:t>
      </w:r>
      <w:r w:rsidR="002B2AD9" w:rsidRPr="00B5157C">
        <w:rPr>
          <w:rFonts w:ascii="Open Sans Medium" w:hAnsi="Open Sans Medium" w:cs="Open Sans Medium"/>
          <w:sz w:val="20"/>
          <w:szCs w:val="20"/>
        </w:rPr>
        <w:t xml:space="preserve"> co następuje:</w:t>
      </w:r>
    </w:p>
    <w:p w14:paraId="12F623C3" w14:textId="3D3F0509" w:rsidR="00C113BF" w:rsidRPr="00B5157C" w:rsidRDefault="00000000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1776592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36A2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B86927" w:rsidRPr="00B5157C">
        <w:rPr>
          <w:rFonts w:ascii="Open Sans Medium" w:hAnsi="Open Sans Medium" w:cs="Open Sans Medium"/>
          <w:sz w:val="20"/>
          <w:szCs w:val="20"/>
        </w:rPr>
        <w:t xml:space="preserve"> </w:t>
      </w:r>
      <w:r w:rsidR="004E5B2F">
        <w:rPr>
          <w:rFonts w:ascii="Open Sans Medium" w:hAnsi="Open Sans Medium" w:cs="Open Sans Medium"/>
          <w:sz w:val="20"/>
          <w:szCs w:val="20"/>
        </w:rPr>
        <w:t xml:space="preserve">Oświadczam, </w:t>
      </w:r>
      <w:r w:rsidR="004E5B2F" w:rsidRPr="004E5B2F">
        <w:rPr>
          <w:rFonts w:ascii="Open Sans Medium" w:hAnsi="Open Sans Medium" w:cs="Open Sans Medium"/>
          <w:sz w:val="20"/>
          <w:szCs w:val="20"/>
        </w:rPr>
        <w:t xml:space="preserve">że w stosunku do Wykonawcy, którego reprezentuję(my) nie zachodzą podstawy wykluczenia z postępowania, określone w Rozdziale </w:t>
      </w:r>
      <w:r w:rsidR="00787303">
        <w:rPr>
          <w:rFonts w:ascii="Open Sans Medium" w:hAnsi="Open Sans Medium" w:cs="Open Sans Medium"/>
          <w:sz w:val="20"/>
          <w:szCs w:val="20"/>
        </w:rPr>
        <w:t>9</w:t>
      </w:r>
      <w:r w:rsidR="004E5B2F" w:rsidRPr="004E5B2F">
        <w:rPr>
          <w:rFonts w:ascii="Open Sans Medium" w:hAnsi="Open Sans Medium" w:cs="Open Sans Medium"/>
          <w:sz w:val="20"/>
          <w:szCs w:val="20"/>
        </w:rPr>
        <w:t xml:space="preserve"> Specyfikacji Warunków Zamówienia.</w:t>
      </w:r>
    </w:p>
    <w:p w14:paraId="5A56F2EF" w14:textId="0FF6A802" w:rsidR="00715DBF" w:rsidRPr="00B5157C" w:rsidRDefault="00000000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-799616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36A2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27434C" w:rsidRPr="00B5157C">
        <w:rPr>
          <w:rFonts w:ascii="Open Sans Medium" w:hAnsi="Open Sans Medium" w:cs="Open Sans Medium"/>
          <w:sz w:val="20"/>
          <w:szCs w:val="20"/>
        </w:rPr>
        <w:t xml:space="preserve"> 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Oświadczam, że </w:t>
      </w:r>
      <w:r w:rsidR="004E5B2F" w:rsidRPr="004E5B2F">
        <w:rPr>
          <w:rFonts w:ascii="Open Sans Medium" w:hAnsi="Open Sans Medium" w:cs="Open Sans Medium"/>
          <w:sz w:val="20"/>
          <w:szCs w:val="20"/>
        </w:rPr>
        <w:t xml:space="preserve">w stosunku do Wykonawcy, którego reprezentuję(my) 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zachodzą podstawy wykluczenia z postępowania na podstawie art. </w:t>
      </w:r>
      <w:r w:rsidR="00715DBF" w:rsidRPr="00B5157C">
        <w:rPr>
          <w:rFonts w:ascii="Open Sans Medium" w:hAnsi="Open Sans Medium" w:cs="Open Sans Medium"/>
          <w:sz w:val="20"/>
          <w:szCs w:val="20"/>
        </w:rPr>
        <w:t>___________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 ustawy </w:t>
      </w:r>
      <w:proofErr w:type="spellStart"/>
      <w:r w:rsidR="00C113BF" w:rsidRPr="00B5157C">
        <w:rPr>
          <w:rFonts w:ascii="Open Sans Medium" w:hAnsi="Open Sans Medium" w:cs="Open Sans Medium"/>
          <w:sz w:val="20"/>
          <w:szCs w:val="20"/>
        </w:rPr>
        <w:t>Pzp</w:t>
      </w:r>
      <w:proofErr w:type="spellEnd"/>
      <w:r w:rsidR="00715DBF" w:rsidRPr="00B5157C">
        <w:rPr>
          <w:rStyle w:val="Odwoanieprzypisudolnego"/>
          <w:rFonts w:ascii="Open Sans Medium" w:hAnsi="Open Sans Medium" w:cs="Open Sans Medium"/>
          <w:sz w:val="20"/>
          <w:szCs w:val="20"/>
        </w:rPr>
        <w:footnoteReference w:id="3"/>
      </w:r>
      <w:r w:rsidR="00C113BF" w:rsidRPr="00B5157C">
        <w:rPr>
          <w:rFonts w:ascii="Open Sans Medium" w:hAnsi="Open Sans Medium" w:cs="Open Sans Medium"/>
          <w:i/>
          <w:sz w:val="20"/>
          <w:szCs w:val="20"/>
        </w:rPr>
        <w:t>.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 Jednocześnie oświadczam, że w związku z ww. okolicznością, na podstawie art. </w:t>
      </w:r>
      <w:r w:rsidR="00710937" w:rsidRPr="00B5157C">
        <w:rPr>
          <w:rFonts w:ascii="Open Sans Medium" w:hAnsi="Open Sans Medium" w:cs="Open Sans Medium"/>
          <w:sz w:val="20"/>
          <w:szCs w:val="20"/>
        </w:rPr>
        <w:t>110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 ust. </w:t>
      </w:r>
      <w:r w:rsidR="00710937" w:rsidRPr="00B5157C">
        <w:rPr>
          <w:rFonts w:ascii="Open Sans Medium" w:hAnsi="Open Sans Medium" w:cs="Open Sans Medium"/>
          <w:sz w:val="20"/>
          <w:szCs w:val="20"/>
        </w:rPr>
        <w:t>2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 ustawy </w:t>
      </w:r>
      <w:proofErr w:type="spellStart"/>
      <w:r w:rsidR="00C113BF" w:rsidRPr="00B5157C">
        <w:rPr>
          <w:rFonts w:ascii="Open Sans Medium" w:hAnsi="Open Sans Medium" w:cs="Open Sans Medium"/>
          <w:sz w:val="20"/>
          <w:szCs w:val="20"/>
        </w:rPr>
        <w:t>Pzp</w:t>
      </w:r>
      <w:proofErr w:type="spellEnd"/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 podjąłem następujące środki naprawcze:</w:t>
      </w:r>
    </w:p>
    <w:p w14:paraId="56637EC2" w14:textId="266F8FBD" w:rsidR="00023477" w:rsidRPr="00B5157C" w:rsidRDefault="00715DBF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_______________________________________________________________________________________________________________________________________________________________</w:t>
      </w:r>
      <w:r w:rsidR="0005321C">
        <w:rPr>
          <w:rFonts w:ascii="Open Sans Medium" w:hAnsi="Open Sans Medium" w:cs="Open Sans Medium"/>
          <w:sz w:val="20"/>
          <w:szCs w:val="20"/>
        </w:rPr>
        <w:t>____________________</w:t>
      </w:r>
      <w:r w:rsidRPr="00B5157C">
        <w:rPr>
          <w:rFonts w:ascii="Open Sans Medium" w:hAnsi="Open Sans Medium" w:cs="Open Sans Medium"/>
          <w:sz w:val="20"/>
          <w:szCs w:val="20"/>
        </w:rPr>
        <w:t>_______________________________</w:t>
      </w:r>
    </w:p>
    <w:p w14:paraId="3D7005E3" w14:textId="00F88E57" w:rsidR="00D23F3D" w:rsidRPr="00B5157C" w:rsidRDefault="00D23F3D" w:rsidP="00D2702A">
      <w:pPr>
        <w:spacing w:before="120" w:line="276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B5157C">
        <w:rPr>
          <w:rFonts w:ascii="Open Sans Medium" w:hAnsi="Open Sans Medium" w:cs="Open Sans Medium"/>
          <w:sz w:val="20"/>
          <w:szCs w:val="20"/>
        </w:rPr>
        <w:t>Z</w:t>
      </w:r>
      <w:r w:rsidRPr="00B5157C">
        <w:rPr>
          <w:rFonts w:ascii="Open Sans Medium" w:hAnsi="Open Sans Medium" w:cs="Open Sans Medium"/>
          <w:sz w:val="20"/>
          <w:szCs w:val="20"/>
        </w:rPr>
        <w:t>amawiającego w błąd przy przedstawianiu informacji.</w:t>
      </w:r>
    </w:p>
    <w:p w14:paraId="3F08F4EC" w14:textId="55A8E52A" w:rsidR="00F76DE3" w:rsidRPr="00B5157C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4B6C5785" w14:textId="17A1088A" w:rsidR="00F76DE3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24A07C70" w14:textId="77777777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  <w:r w:rsidRPr="00B5157C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lastRenderedPageBreak/>
        <w:t>Uwaga !</w:t>
      </w:r>
    </w:p>
    <w:p w14:paraId="3BD293C7" w14:textId="77777777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</w:pPr>
      <w:r w:rsidRPr="00B5157C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Należy podpisać</w:t>
      </w:r>
      <w:r w:rsidRPr="00B5157C">
        <w:rPr>
          <w:rFonts w:ascii="Open Sans Medium" w:eastAsia="Times New Roman" w:hAnsi="Open Sans Medium" w:cs="Open Sans Medium"/>
          <w:color w:val="FF0000"/>
          <w:sz w:val="20"/>
          <w:szCs w:val="20"/>
        </w:rPr>
        <w:t xml:space="preserve"> zgodnie z </w:t>
      </w:r>
      <w:r w:rsidRPr="00B5157C">
        <w:rPr>
          <w:rFonts w:ascii="Open Sans Medium" w:eastAsia="Times New Roman" w:hAnsi="Open Sans Medium" w:cs="Open Sans Medium"/>
          <w:i/>
          <w:color w:val="FF0000"/>
          <w:sz w:val="20"/>
          <w:szCs w:val="20"/>
        </w:rPr>
        <w:t xml:space="preserve">Rozporządzeniem Prezesa Rady Ministrów z dnia 30 grudnia 2020 r. </w:t>
      </w:r>
      <w:r w:rsidRPr="00B5157C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08049EB" w14:textId="77777777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</w:p>
    <w:p w14:paraId="346B315D" w14:textId="48E4D518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 xml:space="preserve">Wykonawca (osoby uprawnione do reprezentacji wykonawcy) podpisuje </w:t>
      </w:r>
      <w:r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oświadczenie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:</w:t>
      </w:r>
    </w:p>
    <w:p w14:paraId="0F519F8B" w14:textId="77777777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przy użyciu kwalifikowanego podpisu elektronicznego lub </w:t>
      </w:r>
    </w:p>
    <w:p w14:paraId="49625A68" w14:textId="77777777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w postaci elektronicznej, opatrzonej podpisem zaufanym lub </w:t>
      </w:r>
    </w:p>
    <w:p w14:paraId="7E94E0C9" w14:textId="5D33297C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>przy pomocy dowodu osobistego z warstwą elektroniczną (tzw. podpisem osobistym)</w:t>
      </w:r>
    </w:p>
    <w:p w14:paraId="498FA2A1" w14:textId="77777777" w:rsidR="001E31AD" w:rsidRDefault="001E31AD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</w:pPr>
    </w:p>
    <w:p w14:paraId="5AF30B3A" w14:textId="77777777" w:rsidR="00F76DE3" w:rsidRPr="00B5157C" w:rsidRDefault="00F76DE3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color w:val="FF0000"/>
          <w:sz w:val="20"/>
          <w:szCs w:val="20"/>
          <w:u w:val="single"/>
        </w:rPr>
      </w:pPr>
    </w:p>
    <w:p w14:paraId="6D989B53" w14:textId="22DD1CA7" w:rsidR="00F76DE3" w:rsidRPr="00B5157C" w:rsidRDefault="00F76DE3" w:rsidP="00F76DE3">
      <w:pPr>
        <w:spacing w:after="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Oświadczenie składa Wykonawca samodzielnie ubiegający się o udzielenie zamówienia, a także każdy z wykonawców wspólnie ubiegających się o udzielenie zamówienia (członkowie konsorcjum/wspólnicy spółki cywilnej) - każdy w zakresie, w jakim wykazuje brak podstaw do wykluczenia </w:t>
      </w:r>
    </w:p>
    <w:sectPr w:rsidR="00F76DE3" w:rsidRPr="00B5157C" w:rsidSect="00B5157C">
      <w:footerReference w:type="default" r:id="rId8"/>
      <w:endnotePr>
        <w:numFmt w:val="decimal"/>
      </w:endnotePr>
      <w:pgSz w:w="11906" w:h="16838"/>
      <w:pgMar w:top="851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9B75F" w14:textId="77777777" w:rsidR="00FB615C" w:rsidRDefault="00FB615C" w:rsidP="0038231F">
      <w:pPr>
        <w:spacing w:after="0" w:line="240" w:lineRule="auto"/>
      </w:pPr>
      <w:r>
        <w:separator/>
      </w:r>
    </w:p>
  </w:endnote>
  <w:endnote w:type="continuationSeparator" w:id="0">
    <w:p w14:paraId="3A5A1B9C" w14:textId="77777777" w:rsidR="00FB615C" w:rsidRDefault="00FB61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Open Sans Condensed Medium">
    <w:panose1 w:val="00000000000000000000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54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912397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2D970" w14:textId="77777777" w:rsidR="00FB615C" w:rsidRDefault="00FB615C" w:rsidP="0038231F">
      <w:pPr>
        <w:spacing w:after="0" w:line="240" w:lineRule="auto"/>
      </w:pPr>
      <w:r>
        <w:separator/>
      </w:r>
    </w:p>
  </w:footnote>
  <w:footnote w:type="continuationSeparator" w:id="0">
    <w:p w14:paraId="65123D4F" w14:textId="77777777" w:rsidR="00FB615C" w:rsidRDefault="00FB615C" w:rsidP="0038231F">
      <w:pPr>
        <w:spacing w:after="0" w:line="240" w:lineRule="auto"/>
      </w:pPr>
      <w:r>
        <w:continuationSeparator/>
      </w:r>
    </w:p>
  </w:footnote>
  <w:footnote w:id="1">
    <w:p w14:paraId="75E69A56" w14:textId="77777777" w:rsidR="00BA1C4B" w:rsidRPr="00407045" w:rsidRDefault="00BA1C4B" w:rsidP="00BA1C4B">
      <w:pPr>
        <w:pStyle w:val="Tekstprzypisudolnego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33A67576" w14:textId="4301D682" w:rsidR="00B86927" w:rsidRDefault="00B86927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podmiotu</w:t>
      </w:r>
    </w:p>
  </w:footnote>
  <w:footnote w:id="3">
    <w:p w14:paraId="1A494868" w14:textId="27127C1C" w:rsidR="00715DBF" w:rsidRDefault="00715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5DBF">
        <w:t xml:space="preserve">podać mającą zastosowanie podstawę wykluczenia z art. 108 ust. 1 lub spośród wymienionych z art. 109 ust. 1 ustawy </w:t>
      </w:r>
      <w:proofErr w:type="spellStart"/>
      <w:r w:rsidRPr="00715DBF">
        <w:t>Pzp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692864">
    <w:abstractNumId w:val="8"/>
  </w:num>
  <w:num w:numId="2" w16cid:durableId="2051690217">
    <w:abstractNumId w:val="0"/>
  </w:num>
  <w:num w:numId="3" w16cid:durableId="890700768">
    <w:abstractNumId w:val="7"/>
  </w:num>
  <w:num w:numId="4" w16cid:durableId="640428682">
    <w:abstractNumId w:val="10"/>
  </w:num>
  <w:num w:numId="5" w16cid:durableId="2031910661">
    <w:abstractNumId w:val="9"/>
  </w:num>
  <w:num w:numId="6" w16cid:durableId="1228880779">
    <w:abstractNumId w:val="6"/>
  </w:num>
  <w:num w:numId="7" w16cid:durableId="1622834402">
    <w:abstractNumId w:val="1"/>
  </w:num>
  <w:num w:numId="8" w16cid:durableId="2036610419">
    <w:abstractNumId w:val="4"/>
  </w:num>
  <w:num w:numId="9" w16cid:durableId="375157141">
    <w:abstractNumId w:val="2"/>
  </w:num>
  <w:num w:numId="10" w16cid:durableId="705523206">
    <w:abstractNumId w:val="5"/>
  </w:num>
  <w:num w:numId="11" w16cid:durableId="14655417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B4"/>
    <w:rsid w:val="00011F8E"/>
    <w:rsid w:val="00023477"/>
    <w:rsid w:val="000247FF"/>
    <w:rsid w:val="00025C8D"/>
    <w:rsid w:val="000303EE"/>
    <w:rsid w:val="0005321C"/>
    <w:rsid w:val="0005473D"/>
    <w:rsid w:val="0006440D"/>
    <w:rsid w:val="00073C3D"/>
    <w:rsid w:val="000809B6"/>
    <w:rsid w:val="000857C0"/>
    <w:rsid w:val="000B1025"/>
    <w:rsid w:val="000B54D1"/>
    <w:rsid w:val="000C021E"/>
    <w:rsid w:val="000C18AF"/>
    <w:rsid w:val="000D5265"/>
    <w:rsid w:val="000D6F17"/>
    <w:rsid w:val="000D73C4"/>
    <w:rsid w:val="000E4D37"/>
    <w:rsid w:val="00103FF1"/>
    <w:rsid w:val="00110593"/>
    <w:rsid w:val="00160A7A"/>
    <w:rsid w:val="00162417"/>
    <w:rsid w:val="001902D2"/>
    <w:rsid w:val="001C62A8"/>
    <w:rsid w:val="001C6945"/>
    <w:rsid w:val="001E31AD"/>
    <w:rsid w:val="001F027E"/>
    <w:rsid w:val="00203A40"/>
    <w:rsid w:val="002168A8"/>
    <w:rsid w:val="00232DF0"/>
    <w:rsid w:val="002426FF"/>
    <w:rsid w:val="00255142"/>
    <w:rsid w:val="00256CEC"/>
    <w:rsid w:val="00262D61"/>
    <w:rsid w:val="0027434C"/>
    <w:rsid w:val="00284368"/>
    <w:rsid w:val="00290B01"/>
    <w:rsid w:val="00292198"/>
    <w:rsid w:val="002B2AD9"/>
    <w:rsid w:val="002C1C7B"/>
    <w:rsid w:val="002C4137"/>
    <w:rsid w:val="002C4948"/>
    <w:rsid w:val="002E641A"/>
    <w:rsid w:val="002F6D27"/>
    <w:rsid w:val="0030362A"/>
    <w:rsid w:val="00313417"/>
    <w:rsid w:val="00313911"/>
    <w:rsid w:val="00333209"/>
    <w:rsid w:val="00337073"/>
    <w:rsid w:val="00350CD9"/>
    <w:rsid w:val="00351F8A"/>
    <w:rsid w:val="00364235"/>
    <w:rsid w:val="0038231F"/>
    <w:rsid w:val="00387E62"/>
    <w:rsid w:val="003A6463"/>
    <w:rsid w:val="003B2070"/>
    <w:rsid w:val="003B214C"/>
    <w:rsid w:val="003B7238"/>
    <w:rsid w:val="003C3B64"/>
    <w:rsid w:val="003F024C"/>
    <w:rsid w:val="003F0A16"/>
    <w:rsid w:val="00407F52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B429F"/>
    <w:rsid w:val="004C4854"/>
    <w:rsid w:val="004D7E48"/>
    <w:rsid w:val="004E19F0"/>
    <w:rsid w:val="004E5B2F"/>
    <w:rsid w:val="004F23F7"/>
    <w:rsid w:val="004F40EF"/>
    <w:rsid w:val="005103B9"/>
    <w:rsid w:val="00512A1E"/>
    <w:rsid w:val="0051300F"/>
    <w:rsid w:val="00520174"/>
    <w:rsid w:val="005434B3"/>
    <w:rsid w:val="005641F0"/>
    <w:rsid w:val="005C39CA"/>
    <w:rsid w:val="005E176A"/>
    <w:rsid w:val="005E24AA"/>
    <w:rsid w:val="005E391F"/>
    <w:rsid w:val="005F6897"/>
    <w:rsid w:val="00621EB4"/>
    <w:rsid w:val="00634311"/>
    <w:rsid w:val="00641874"/>
    <w:rsid w:val="006676AE"/>
    <w:rsid w:val="0068382F"/>
    <w:rsid w:val="006A3A1F"/>
    <w:rsid w:val="006A52B6"/>
    <w:rsid w:val="006F0034"/>
    <w:rsid w:val="006F3D32"/>
    <w:rsid w:val="00710937"/>
    <w:rsid w:val="007118F0"/>
    <w:rsid w:val="00715DBF"/>
    <w:rsid w:val="0072560B"/>
    <w:rsid w:val="00746532"/>
    <w:rsid w:val="0074767E"/>
    <w:rsid w:val="00751725"/>
    <w:rsid w:val="00756C8F"/>
    <w:rsid w:val="00757EFB"/>
    <w:rsid w:val="007840F2"/>
    <w:rsid w:val="00787303"/>
    <w:rsid w:val="007936D6"/>
    <w:rsid w:val="007961C8"/>
    <w:rsid w:val="007B01C8"/>
    <w:rsid w:val="007D5B61"/>
    <w:rsid w:val="007E2F69"/>
    <w:rsid w:val="00804F07"/>
    <w:rsid w:val="00807D19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60915"/>
    <w:rsid w:val="00975019"/>
    <w:rsid w:val="00975C49"/>
    <w:rsid w:val="00997D0F"/>
    <w:rsid w:val="009C7756"/>
    <w:rsid w:val="009D0161"/>
    <w:rsid w:val="00A15F7E"/>
    <w:rsid w:val="00A166B0"/>
    <w:rsid w:val="00A205B4"/>
    <w:rsid w:val="00A22DCF"/>
    <w:rsid w:val="00A24C2D"/>
    <w:rsid w:val="00A276E4"/>
    <w:rsid w:val="00A3062E"/>
    <w:rsid w:val="00A347DE"/>
    <w:rsid w:val="00AD1006"/>
    <w:rsid w:val="00AE6FF2"/>
    <w:rsid w:val="00B0088C"/>
    <w:rsid w:val="00B15219"/>
    <w:rsid w:val="00B15FD3"/>
    <w:rsid w:val="00B21D55"/>
    <w:rsid w:val="00B34079"/>
    <w:rsid w:val="00B36ABD"/>
    <w:rsid w:val="00B5157C"/>
    <w:rsid w:val="00B75D2E"/>
    <w:rsid w:val="00B8005E"/>
    <w:rsid w:val="00B86927"/>
    <w:rsid w:val="00B90E42"/>
    <w:rsid w:val="00BA1C4B"/>
    <w:rsid w:val="00BA6BF9"/>
    <w:rsid w:val="00BB0C3C"/>
    <w:rsid w:val="00BF765B"/>
    <w:rsid w:val="00C014B5"/>
    <w:rsid w:val="00C113BF"/>
    <w:rsid w:val="00C27512"/>
    <w:rsid w:val="00C4103F"/>
    <w:rsid w:val="00C57DEB"/>
    <w:rsid w:val="00C737A7"/>
    <w:rsid w:val="00C81012"/>
    <w:rsid w:val="00C909B9"/>
    <w:rsid w:val="00CB6DEE"/>
    <w:rsid w:val="00CC04DC"/>
    <w:rsid w:val="00CD0851"/>
    <w:rsid w:val="00CE36A2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DE7249"/>
    <w:rsid w:val="00E022A1"/>
    <w:rsid w:val="00E21B42"/>
    <w:rsid w:val="00E24546"/>
    <w:rsid w:val="00E309E9"/>
    <w:rsid w:val="00E31C06"/>
    <w:rsid w:val="00E33351"/>
    <w:rsid w:val="00E34ABF"/>
    <w:rsid w:val="00E60C28"/>
    <w:rsid w:val="00E64482"/>
    <w:rsid w:val="00E65685"/>
    <w:rsid w:val="00E65B56"/>
    <w:rsid w:val="00E73190"/>
    <w:rsid w:val="00E73CEB"/>
    <w:rsid w:val="00E82F4A"/>
    <w:rsid w:val="00EB7CDE"/>
    <w:rsid w:val="00EE1FBF"/>
    <w:rsid w:val="00EE40F5"/>
    <w:rsid w:val="00EF74CA"/>
    <w:rsid w:val="00F04280"/>
    <w:rsid w:val="00F164D3"/>
    <w:rsid w:val="00F365F2"/>
    <w:rsid w:val="00F43919"/>
    <w:rsid w:val="00F66810"/>
    <w:rsid w:val="00F76DE3"/>
    <w:rsid w:val="00F8042D"/>
    <w:rsid w:val="00F8636A"/>
    <w:rsid w:val="00F90CD1"/>
    <w:rsid w:val="00FA0B1F"/>
    <w:rsid w:val="00FA5FBC"/>
    <w:rsid w:val="00FB615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2FA7"/>
  <w15:docId w15:val="{06050538-E0DE-4C88-BBB7-2C532F9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1A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9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9CCF-3B2D-41AE-84D3-A232A6F7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20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15</cp:revision>
  <cp:lastPrinted>2021-10-07T09:14:00Z</cp:lastPrinted>
  <dcterms:created xsi:type="dcterms:W3CDTF">2021-10-07T10:24:00Z</dcterms:created>
  <dcterms:modified xsi:type="dcterms:W3CDTF">2023-10-30T11:10:00Z</dcterms:modified>
</cp:coreProperties>
</file>