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532D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B3611" w:rsidRPr="005B361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6BBB9D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AD64F4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AACBB5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F9B3923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0EBF9B0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7D6A61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AE68F8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DFDB6CE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B61962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AC5F6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A69795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4E9C73B" w14:textId="0D0BCBBF" w:rsidR="0071340C" w:rsidRPr="00C02B41" w:rsidRDefault="0071340C" w:rsidP="00C02B41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B3611" w:rsidRPr="005B3611">
        <w:rPr>
          <w:rFonts w:ascii="Arial" w:hAnsi="Arial" w:cs="Arial"/>
          <w:sz w:val="24"/>
          <w:szCs w:val="24"/>
        </w:rPr>
        <w:t>(</w:t>
      </w:r>
      <w:proofErr w:type="spellStart"/>
      <w:r w:rsidR="005B3611" w:rsidRPr="005B3611">
        <w:rPr>
          <w:rFonts w:ascii="Arial" w:hAnsi="Arial" w:cs="Arial"/>
          <w:sz w:val="24"/>
          <w:szCs w:val="24"/>
        </w:rPr>
        <w:t>t.j</w:t>
      </w:r>
      <w:proofErr w:type="spellEnd"/>
      <w:r w:rsidR="005B3611" w:rsidRPr="005B3611">
        <w:rPr>
          <w:rFonts w:ascii="Arial" w:hAnsi="Arial" w:cs="Arial"/>
          <w:sz w:val="24"/>
          <w:szCs w:val="24"/>
        </w:rPr>
        <w:t>. Dz. U. z 202</w:t>
      </w:r>
      <w:r w:rsidR="00C02B41">
        <w:rPr>
          <w:rFonts w:ascii="Arial" w:hAnsi="Arial" w:cs="Arial"/>
          <w:sz w:val="24"/>
          <w:szCs w:val="24"/>
        </w:rPr>
        <w:t>3</w:t>
      </w:r>
      <w:r w:rsidR="005B3611" w:rsidRPr="005B3611">
        <w:rPr>
          <w:rFonts w:ascii="Arial" w:hAnsi="Arial" w:cs="Arial"/>
          <w:sz w:val="24"/>
          <w:szCs w:val="24"/>
        </w:rPr>
        <w:t>r. poz. 1</w:t>
      </w:r>
      <w:r w:rsidR="00C02B41">
        <w:rPr>
          <w:rFonts w:ascii="Arial" w:hAnsi="Arial" w:cs="Arial"/>
          <w:sz w:val="24"/>
          <w:szCs w:val="24"/>
        </w:rPr>
        <w:t>605 ze zm.</w:t>
      </w:r>
      <w:r w:rsidR="005B3611" w:rsidRPr="005B3611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C02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611" w:rsidRPr="005B3611">
        <w:rPr>
          <w:rFonts w:ascii="Arial" w:eastAsia="Times New Roman" w:hAnsi="Arial" w:cs="Arial"/>
          <w:b/>
          <w:sz w:val="24"/>
          <w:szCs w:val="24"/>
          <w:lang w:eastAsia="pl-PL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C02B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5B3611" w:rsidRPr="005B3611">
        <w:rPr>
          <w:rFonts w:ascii="Arial" w:eastAsia="Times New Roman" w:hAnsi="Arial" w:cs="Arial"/>
          <w:b/>
          <w:sz w:val="24"/>
          <w:szCs w:val="24"/>
          <w:lang w:eastAsia="pl-PL"/>
        </w:rPr>
        <w:t>RPZ.272.2.2024</w:t>
      </w:r>
    </w:p>
    <w:p w14:paraId="078D041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7E1CDA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C9B5277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DB76E0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5EC3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B44181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E5C9B4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1BE78E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30AB3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9B0CE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BAA47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2D038E3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923472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96DE2E8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7A6D78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6A6B8E6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510102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44824F2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EBE390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840"/>
      </w:tblGrid>
      <w:tr w:rsidR="00053927" w:rsidRPr="008833CF" w14:paraId="7A6D229D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729E5E3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09239C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D73EE64" w14:textId="01DA6FD8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338D237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897058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4BB7F0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8043257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40BF97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7D5D49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F7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0EA8" w14:textId="77777777" w:rsidR="00F7578C" w:rsidRDefault="00F7578C" w:rsidP="00025386">
      <w:pPr>
        <w:spacing w:after="0" w:line="240" w:lineRule="auto"/>
      </w:pPr>
      <w:r>
        <w:separator/>
      </w:r>
    </w:p>
  </w:endnote>
  <w:endnote w:type="continuationSeparator" w:id="0">
    <w:p w14:paraId="224B35D2" w14:textId="77777777" w:rsidR="00F7578C" w:rsidRDefault="00F757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C352" w14:textId="77777777" w:rsidR="005B3611" w:rsidRDefault="005B3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9212" w14:textId="189406E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BDAB58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64AB" w14:textId="77777777" w:rsidR="005B3611" w:rsidRDefault="005B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1200" w14:textId="77777777" w:rsidR="00F7578C" w:rsidRDefault="00F7578C" w:rsidP="00025386">
      <w:pPr>
        <w:spacing w:after="0" w:line="240" w:lineRule="auto"/>
      </w:pPr>
      <w:r>
        <w:separator/>
      </w:r>
    </w:p>
  </w:footnote>
  <w:footnote w:type="continuationSeparator" w:id="0">
    <w:p w14:paraId="6F6C92FE" w14:textId="77777777" w:rsidR="00F7578C" w:rsidRDefault="00F757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A23" w14:textId="77777777" w:rsidR="005B3611" w:rsidRDefault="005B3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D4E3" w14:textId="77777777" w:rsidR="005B3611" w:rsidRDefault="005B36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2E6B" w14:textId="77777777" w:rsidR="005B3611" w:rsidRDefault="005B3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D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975DB"/>
    <w:rsid w:val="004374F2"/>
    <w:rsid w:val="00460705"/>
    <w:rsid w:val="00485239"/>
    <w:rsid w:val="004E27D7"/>
    <w:rsid w:val="0055145C"/>
    <w:rsid w:val="005624D8"/>
    <w:rsid w:val="005B3611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02B41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7578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3ACE"/>
  <w15:chartTrackingRefBased/>
  <w15:docId w15:val="{43FD187B-E50C-454E-A8A3-002CD7F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2024-02-18T09:23:00Z</dcterms:created>
  <dcterms:modified xsi:type="dcterms:W3CDTF">2024-02-18T09:23:00Z</dcterms:modified>
</cp:coreProperties>
</file>