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Ubiegając się o udzielenie zamówienia publicznego </w:t>
      </w:r>
      <w:r w:rsidR="00785B51">
        <w:rPr>
          <w:rFonts w:cstheme="minorHAnsi"/>
          <w:sz w:val="20"/>
          <w:szCs w:val="20"/>
        </w:rPr>
        <w:t>pn.:</w:t>
      </w:r>
    </w:p>
    <w:p w:rsidR="00B34316" w:rsidRPr="00B34316" w:rsidRDefault="00847B5A" w:rsidP="00B34316">
      <w:pPr>
        <w:rPr>
          <w:rFonts w:cstheme="minorHAnsi"/>
          <w:b/>
          <w:sz w:val="20"/>
          <w:szCs w:val="20"/>
        </w:rPr>
      </w:pPr>
      <w:r w:rsidRPr="00847B5A">
        <w:rPr>
          <w:rFonts w:cstheme="minorHAnsi"/>
          <w:b/>
          <w:sz w:val="20"/>
          <w:szCs w:val="20"/>
        </w:rPr>
        <w:t xml:space="preserve">Dostawa, montaż i konfiguracja dodatkowych elementów systemu Kontroli Dostępu oraz ich integracja </w:t>
      </w:r>
      <w:r w:rsidR="006412B4">
        <w:rPr>
          <w:rFonts w:cstheme="minorHAnsi"/>
          <w:b/>
          <w:sz w:val="20"/>
          <w:szCs w:val="20"/>
        </w:rPr>
        <w:br/>
      </w:r>
      <w:r w:rsidRPr="00847B5A">
        <w:rPr>
          <w:rFonts w:cstheme="minorHAnsi"/>
          <w:b/>
          <w:sz w:val="20"/>
          <w:szCs w:val="20"/>
        </w:rPr>
        <w:t xml:space="preserve">z istniejącym u Zamawiającego Systemem Kontroli Dostępu </w:t>
      </w:r>
      <w:r w:rsidR="00B34316" w:rsidRPr="00B34316">
        <w:rPr>
          <w:rFonts w:cstheme="minorHAnsi"/>
          <w:b/>
          <w:sz w:val="20"/>
          <w:szCs w:val="20"/>
        </w:rPr>
        <w:t>(ZP/0</w:t>
      </w:r>
      <w:r>
        <w:rPr>
          <w:rFonts w:cstheme="minorHAnsi"/>
          <w:b/>
          <w:sz w:val="20"/>
          <w:szCs w:val="20"/>
        </w:rPr>
        <w:t>34</w:t>
      </w:r>
      <w:r w:rsidR="00B34316" w:rsidRPr="00B34316">
        <w:rPr>
          <w:rFonts w:cstheme="minorHAnsi"/>
          <w:b/>
          <w:sz w:val="20"/>
          <w:szCs w:val="20"/>
        </w:rPr>
        <w:t>/2</w:t>
      </w:r>
      <w:r w:rsidR="009B05E1">
        <w:rPr>
          <w:rFonts w:cstheme="minorHAnsi"/>
          <w:b/>
          <w:sz w:val="20"/>
          <w:szCs w:val="20"/>
        </w:rPr>
        <w:t>3</w:t>
      </w:r>
      <w:r w:rsidR="00B34316" w:rsidRPr="00B34316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847B5A">
      <w:pPr>
        <w:pStyle w:val="Akapitzlist"/>
        <w:numPr>
          <w:ilvl w:val="0"/>
          <w:numId w:val="8"/>
        </w:numPr>
        <w:spacing w:after="120" w:line="240" w:lineRule="exact"/>
        <w:rPr>
          <w:rFonts w:cs="Calibri"/>
          <w:szCs w:val="20"/>
        </w:rPr>
      </w:pPr>
      <w:r w:rsidRPr="00847B5A">
        <w:rPr>
          <w:rFonts w:cs="Calibri"/>
          <w:szCs w:val="20"/>
        </w:rPr>
        <w:t>Oferujemy realizację zamówienia  za cenę:</w:t>
      </w:r>
    </w:p>
    <w:p w:rsidR="009732A4" w:rsidRDefault="009732A4" w:rsidP="009732A4">
      <w:pPr>
        <w:pStyle w:val="Akapitzlist"/>
        <w:spacing w:after="120" w:line="240" w:lineRule="exact"/>
        <w:rPr>
          <w:rFonts w:cs="Calibri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938"/>
        <w:gridCol w:w="2976"/>
      </w:tblGrid>
      <w:tr w:rsidR="009732A4" w:rsidRPr="0010443C" w:rsidTr="00E90BB2">
        <w:trPr>
          <w:trHeight w:val="390"/>
          <w:jc w:val="center"/>
        </w:trPr>
        <w:tc>
          <w:tcPr>
            <w:tcW w:w="3019" w:type="dxa"/>
            <w:shd w:val="clear" w:color="auto" w:fill="FFFF00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 całość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938" w:type="dxa"/>
            <w:shd w:val="clear" w:color="auto" w:fill="FFFF00"/>
          </w:tcPr>
          <w:p w:rsidR="009732A4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za całość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9732A4" w:rsidRPr="0010443C" w:rsidTr="00E90BB2">
        <w:trPr>
          <w:trHeight w:val="390"/>
          <w:jc w:val="center"/>
        </w:trPr>
        <w:tc>
          <w:tcPr>
            <w:tcW w:w="3019" w:type="dxa"/>
            <w:shd w:val="clear" w:color="auto" w:fill="auto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38" w:type="dxa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C=A*B</w:t>
            </w:r>
          </w:p>
        </w:tc>
      </w:tr>
      <w:tr w:rsidR="009732A4" w:rsidRPr="0010443C" w:rsidTr="00E90BB2">
        <w:trPr>
          <w:trHeight w:val="812"/>
          <w:jc w:val="center"/>
        </w:trPr>
        <w:tc>
          <w:tcPr>
            <w:tcW w:w="3019" w:type="dxa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</w:tcPr>
          <w:p w:rsidR="009732A4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6" w:type="dxa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732A4" w:rsidRDefault="009732A4" w:rsidP="009732A4">
      <w:pPr>
        <w:pStyle w:val="Akapitzlist"/>
        <w:spacing w:after="120" w:line="240" w:lineRule="exact"/>
        <w:rPr>
          <w:rFonts w:cs="Calibri"/>
          <w:szCs w:val="20"/>
        </w:rPr>
      </w:pPr>
    </w:p>
    <w:p w:rsidR="009732A4" w:rsidRPr="00847B5A" w:rsidRDefault="009732A4" w:rsidP="009732A4">
      <w:pPr>
        <w:pStyle w:val="Akapitzlist"/>
        <w:spacing w:after="120" w:line="240" w:lineRule="exact"/>
        <w:rPr>
          <w:rFonts w:cs="Calibri"/>
          <w:szCs w:val="20"/>
        </w:rPr>
      </w:pPr>
    </w:p>
    <w:p w:rsidR="00847B5A" w:rsidRPr="00847B5A" w:rsidRDefault="00847B5A" w:rsidP="00847B5A">
      <w:pPr>
        <w:pStyle w:val="Akapitzlist"/>
        <w:spacing w:after="120" w:line="240" w:lineRule="exact"/>
        <w:rPr>
          <w:rFonts w:cs="Calibri"/>
          <w:szCs w:val="20"/>
        </w:rPr>
      </w:pPr>
    </w:p>
    <w:p w:rsidR="009732A4" w:rsidRPr="00E90BB2" w:rsidRDefault="0070264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Oferowany o</w:t>
      </w:r>
      <w:r w:rsidR="009732A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kres gwarancji: </w:t>
      </w:r>
      <w:r w:rsidR="009732A4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9732A4">
        <w:rPr>
          <w:rFonts w:eastAsia="Times New Roman" w:cstheme="minorHAnsi"/>
          <w:sz w:val="20"/>
          <w:szCs w:val="20"/>
          <w:lang w:eastAsia="pl-PL"/>
        </w:rPr>
        <w:t>……. miesięcy (zgodnie z pkt XX  SWZ)</w:t>
      </w:r>
    </w:p>
    <w:p w:rsidR="00E90BB2" w:rsidRDefault="006412B4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AD3DC7">
        <w:rPr>
          <w:rFonts w:cstheme="minorHAnsi"/>
          <w:b/>
          <w:sz w:val="20"/>
          <w:szCs w:val="20"/>
        </w:rPr>
        <w:t>Oferowany czas reakcji</w:t>
      </w:r>
      <w:r w:rsidR="00D3019D" w:rsidRPr="00AD3DC7">
        <w:rPr>
          <w:rFonts w:cstheme="minorHAnsi"/>
          <w:b/>
          <w:sz w:val="20"/>
          <w:szCs w:val="20"/>
        </w:rPr>
        <w:t xml:space="preserve"> </w:t>
      </w:r>
      <w:r w:rsidR="00C35FCB" w:rsidRPr="00AD3DC7">
        <w:rPr>
          <w:rFonts w:cstheme="minorHAnsi"/>
          <w:b/>
          <w:sz w:val="20"/>
          <w:szCs w:val="20"/>
        </w:rPr>
        <w:t xml:space="preserve">- </w:t>
      </w:r>
      <w:r w:rsidR="00D3019D" w:rsidRPr="00AD3DC7">
        <w:rPr>
          <w:rFonts w:cstheme="minorHAnsi"/>
          <w:b/>
          <w:sz w:val="20"/>
          <w:szCs w:val="20"/>
        </w:rPr>
        <w:t>wariant nr ……….</w:t>
      </w:r>
      <w:r w:rsidR="00D3019D">
        <w:rPr>
          <w:rFonts w:cstheme="minorHAnsi"/>
          <w:sz w:val="20"/>
          <w:szCs w:val="20"/>
        </w:rPr>
        <w:t xml:space="preserve">  (</w:t>
      </w:r>
      <w:r w:rsidR="00C36D1F">
        <w:rPr>
          <w:rFonts w:cstheme="minorHAnsi"/>
          <w:sz w:val="20"/>
          <w:szCs w:val="20"/>
        </w:rPr>
        <w:t xml:space="preserve">wpisać nr oferowanego </w:t>
      </w:r>
      <w:r w:rsidR="00D3019D">
        <w:rPr>
          <w:rFonts w:cstheme="minorHAnsi"/>
          <w:sz w:val="20"/>
          <w:szCs w:val="20"/>
        </w:rPr>
        <w:t>wariant</w:t>
      </w:r>
      <w:r w:rsidR="00C36D1F">
        <w:rPr>
          <w:rFonts w:cstheme="minorHAnsi"/>
          <w:sz w:val="20"/>
          <w:szCs w:val="20"/>
        </w:rPr>
        <w:t>u</w:t>
      </w:r>
      <w:r w:rsidR="00AD3DC7">
        <w:rPr>
          <w:rFonts w:cstheme="minorHAnsi"/>
          <w:sz w:val="20"/>
          <w:szCs w:val="20"/>
        </w:rPr>
        <w:t>(1,2,3,4)</w:t>
      </w:r>
      <w:r w:rsidR="00D3019D">
        <w:rPr>
          <w:rFonts w:cstheme="minorHAnsi"/>
          <w:sz w:val="20"/>
          <w:szCs w:val="20"/>
        </w:rPr>
        <w:t xml:space="preserve"> zgodnie z pkt XX SWZ)</w:t>
      </w:r>
    </w:p>
    <w:p w:rsidR="006412B4" w:rsidRDefault="006412B4" w:rsidP="00C35FCB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bookmarkStart w:id="0" w:name="_GoBack"/>
      <w:r w:rsidRPr="00AD3DC7">
        <w:rPr>
          <w:rFonts w:cstheme="minorHAnsi"/>
          <w:b/>
          <w:sz w:val="20"/>
          <w:szCs w:val="20"/>
        </w:rPr>
        <w:t>Oferowany czas naprawy</w:t>
      </w:r>
      <w:r w:rsidR="008F5A8E" w:rsidRPr="00AD3DC7">
        <w:rPr>
          <w:rFonts w:cstheme="minorHAnsi"/>
          <w:b/>
          <w:sz w:val="20"/>
          <w:szCs w:val="20"/>
        </w:rPr>
        <w:t>/wymiany</w:t>
      </w:r>
      <w:r w:rsidR="00C35FCB" w:rsidRPr="00AD3DC7">
        <w:rPr>
          <w:rFonts w:cstheme="minorHAnsi"/>
          <w:b/>
          <w:sz w:val="20"/>
          <w:szCs w:val="20"/>
        </w:rPr>
        <w:t xml:space="preserve"> …………..</w:t>
      </w:r>
      <w:r w:rsidR="00D3019D" w:rsidRPr="00AD3DC7">
        <w:rPr>
          <w:rFonts w:cstheme="minorHAnsi"/>
          <w:b/>
          <w:sz w:val="20"/>
          <w:szCs w:val="20"/>
        </w:rPr>
        <w:t xml:space="preserve"> w dniach</w:t>
      </w:r>
      <w:bookmarkEnd w:id="0"/>
      <w:r w:rsidR="00C35FCB">
        <w:rPr>
          <w:rFonts w:cstheme="minorHAnsi"/>
          <w:sz w:val="20"/>
          <w:szCs w:val="20"/>
        </w:rPr>
        <w:t>(zgodnie z pkt XX</w:t>
      </w:r>
      <w:r w:rsidR="00D3019D" w:rsidRPr="00C35FCB">
        <w:rPr>
          <w:rFonts w:cstheme="minorHAnsi"/>
          <w:sz w:val="20"/>
          <w:szCs w:val="20"/>
        </w:rPr>
        <w:t xml:space="preserve"> SWZ)</w:t>
      </w:r>
    </w:p>
    <w:p w:rsidR="00C36D1F" w:rsidRPr="00C36D1F" w:rsidRDefault="00C36D1F" w:rsidP="00BF7E20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 </w:t>
      </w:r>
      <w:r w:rsidRPr="00C36D1F">
        <w:rPr>
          <w:rFonts w:cstheme="minorHAnsi"/>
          <w:sz w:val="20"/>
          <w:szCs w:val="20"/>
        </w:rPr>
        <w:t>iż dysponuje</w:t>
      </w:r>
      <w:r>
        <w:rPr>
          <w:rFonts w:cstheme="minorHAnsi"/>
          <w:sz w:val="20"/>
          <w:szCs w:val="20"/>
        </w:rPr>
        <w:t>my</w:t>
      </w:r>
      <w:r w:rsidRPr="00C36D1F">
        <w:rPr>
          <w:rFonts w:cstheme="minorHAnsi"/>
          <w:sz w:val="20"/>
          <w:szCs w:val="20"/>
        </w:rPr>
        <w:t xml:space="preserve"> lub będzie</w:t>
      </w:r>
      <w:r>
        <w:rPr>
          <w:rFonts w:cstheme="minorHAnsi"/>
          <w:sz w:val="20"/>
          <w:szCs w:val="20"/>
        </w:rPr>
        <w:t>my</w:t>
      </w:r>
      <w:r w:rsidRPr="00C36D1F">
        <w:rPr>
          <w:rFonts w:cstheme="minorHAnsi"/>
          <w:sz w:val="20"/>
          <w:szCs w:val="20"/>
        </w:rPr>
        <w:t xml:space="preserve"> dysponować, co najmniej jedną osobą skierowaną przez </w:t>
      </w:r>
      <w:r w:rsidR="00BF7E20">
        <w:rPr>
          <w:rFonts w:cstheme="minorHAnsi"/>
          <w:sz w:val="20"/>
          <w:szCs w:val="20"/>
        </w:rPr>
        <w:t>nas</w:t>
      </w:r>
      <w:r w:rsidRPr="00C36D1F">
        <w:rPr>
          <w:rFonts w:cstheme="minorHAnsi"/>
          <w:sz w:val="20"/>
          <w:szCs w:val="20"/>
        </w:rPr>
        <w:t xml:space="preserve"> do realizacji  niniejszego przedmiotu zamówienia posiadającą znajomość działania systemów kontroli dostępu GENETEC potwierdzoną przez certyfikat GENETEC.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F64F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lastRenderedPageBreak/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515D05">
          <w:headerReference w:type="default" r:id="rId7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753CFF" w:rsidP="00753CFF">
      <w:pPr>
        <w:spacing w:before="120" w:after="240" w:line="240" w:lineRule="auto"/>
        <w:rPr>
          <w:rFonts w:cstheme="minorHAnsi"/>
          <w:sz w:val="20"/>
          <w:szCs w:val="20"/>
        </w:rPr>
      </w:pPr>
      <w:r w:rsidRPr="00753CFF">
        <w:rPr>
          <w:rFonts w:cstheme="minorHAnsi"/>
          <w:sz w:val="20"/>
          <w:szCs w:val="20"/>
        </w:rPr>
        <w:t>Nr postępowania: ZP/0</w:t>
      </w:r>
      <w:r w:rsidR="00847B5A">
        <w:rPr>
          <w:rFonts w:cstheme="minorHAnsi"/>
          <w:sz w:val="20"/>
          <w:szCs w:val="20"/>
        </w:rPr>
        <w:t>34</w:t>
      </w:r>
      <w:r w:rsidRPr="00753CFF">
        <w:rPr>
          <w:rFonts w:cstheme="minorHAnsi"/>
          <w:sz w:val="20"/>
          <w:szCs w:val="20"/>
        </w:rPr>
        <w:t>/2</w:t>
      </w:r>
      <w:r w:rsidR="00DF4673">
        <w:rPr>
          <w:rFonts w:cstheme="minorHAnsi"/>
          <w:sz w:val="20"/>
          <w:szCs w:val="20"/>
        </w:rPr>
        <w:t>3</w:t>
      </w:r>
    </w:p>
    <w:p w:rsidR="00753CFF" w:rsidRPr="0010443C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347C" w:rsidRPr="00B34316" w:rsidRDefault="001A5A6D" w:rsidP="004A347C">
      <w:pPr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847B5A" w:rsidRPr="00847B5A">
        <w:rPr>
          <w:rFonts w:cstheme="minorHAnsi"/>
          <w:b/>
          <w:sz w:val="20"/>
          <w:szCs w:val="20"/>
        </w:rPr>
        <w:t>Dostawa, montaż i konfiguracja dodatkowych elementów systemu Kontroli Dostępu oraz ich integracja z istniejącym u Zamawiającego Systemem Kontroli Dostępu</w:t>
      </w:r>
      <w:r w:rsidR="004A347C" w:rsidRPr="00B34316">
        <w:rPr>
          <w:rFonts w:cstheme="minorHAnsi"/>
          <w:b/>
          <w:sz w:val="20"/>
          <w:szCs w:val="20"/>
        </w:rPr>
        <w:t xml:space="preserve"> (ZP/0</w:t>
      </w:r>
      <w:r w:rsidR="00847B5A">
        <w:rPr>
          <w:rFonts w:cstheme="minorHAnsi"/>
          <w:b/>
          <w:sz w:val="20"/>
          <w:szCs w:val="20"/>
        </w:rPr>
        <w:t>34</w:t>
      </w:r>
      <w:r w:rsidR="004A347C" w:rsidRPr="00B34316">
        <w:rPr>
          <w:rFonts w:cstheme="minorHAnsi"/>
          <w:b/>
          <w:sz w:val="20"/>
          <w:szCs w:val="20"/>
        </w:rPr>
        <w:t>/2</w:t>
      </w:r>
      <w:r w:rsidR="00DF4673">
        <w:rPr>
          <w:rFonts w:cstheme="minorHAnsi"/>
          <w:b/>
          <w:sz w:val="20"/>
          <w:szCs w:val="20"/>
        </w:rPr>
        <w:t>3</w:t>
      </w:r>
      <w:r w:rsidR="004A347C" w:rsidRPr="00B34316">
        <w:rPr>
          <w:rFonts w:cstheme="minorHAnsi"/>
          <w:b/>
          <w:sz w:val="20"/>
          <w:szCs w:val="20"/>
        </w:rPr>
        <w:t>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headerReference w:type="default" r:id="rId8"/>
          <w:footerReference w:type="default" r:id="rId9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p w:rsidR="00B34316" w:rsidRDefault="00B34316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Sygnatura zamówienia ZP/0</w:t>
      </w:r>
      <w:r w:rsidR="00D914AA">
        <w:rPr>
          <w:rFonts w:ascii="Calibri" w:eastAsia="Calibri" w:hAnsi="Calibri" w:cs="Calibri"/>
          <w:sz w:val="20"/>
          <w:szCs w:val="20"/>
        </w:rPr>
        <w:t>34</w:t>
      </w:r>
      <w:r w:rsidRPr="008A4434">
        <w:rPr>
          <w:rFonts w:ascii="Calibri" w:eastAsia="Calibri" w:hAnsi="Calibri" w:cs="Calibri"/>
          <w:sz w:val="20"/>
          <w:szCs w:val="20"/>
        </w:rPr>
        <w:t>/2</w:t>
      </w:r>
      <w:r w:rsidR="00DF4673">
        <w:rPr>
          <w:rFonts w:ascii="Calibri" w:eastAsia="Calibri" w:hAnsi="Calibri" w:cs="Calibri"/>
          <w:sz w:val="20"/>
          <w:szCs w:val="20"/>
        </w:rPr>
        <w:t>3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Załącznik nr 5A do SWZ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8A4434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8A4434" w:rsidRPr="008A4434" w:rsidRDefault="008A4434" w:rsidP="008A4434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8A4434">
        <w:rPr>
          <w:rFonts w:ascii="Calibri" w:eastAsia="Calibri" w:hAnsi="Calibri"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8A4434">
        <w:rPr>
          <w:rFonts w:ascii="Calibri" w:eastAsia="Calibri" w:hAnsi="Calibri" w:cs="Calibri"/>
          <w:b/>
          <w:sz w:val="20"/>
          <w:szCs w:val="20"/>
        </w:rPr>
        <w:t xml:space="preserve">. zm.) </w:t>
      </w:r>
      <w:r w:rsidRPr="008A4434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8A4434" w:rsidRPr="008A4434" w:rsidRDefault="008A4434" w:rsidP="008A4434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A4434" w:rsidRPr="008A4434" w:rsidTr="00D914AA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D914AA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D914AA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ZP/0</w:t>
            </w:r>
            <w:r w:rsidR="00D914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</w:t>
            </w:r>
            <w:r w:rsidR="00DF46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D914AA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Default="00036A89" w:rsidP="00134A16">
      <w:pPr>
        <w:spacing w:after="0" w:line="240" w:lineRule="auto"/>
        <w:ind w:left="4395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1A5A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9D" w:rsidRDefault="00D3019D" w:rsidP="001A5A6D">
      <w:pPr>
        <w:spacing w:after="0" w:line="240" w:lineRule="auto"/>
      </w:pPr>
      <w:r>
        <w:separator/>
      </w:r>
    </w:p>
  </w:endnote>
  <w:end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Pr="009662E0" w:rsidRDefault="00D3019D" w:rsidP="009662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3019D" w:rsidRDefault="00D30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9D" w:rsidRDefault="00D3019D" w:rsidP="001A5A6D">
      <w:pPr>
        <w:spacing w:after="0" w:line="240" w:lineRule="auto"/>
      </w:pPr>
      <w:r>
        <w:separator/>
      </w:r>
    </w:p>
  </w:footnote>
  <w:foot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Default="00D3019D" w:rsidP="00515D05">
    <w:pPr>
      <w:pStyle w:val="Nagwek"/>
    </w:pPr>
    <w:r w:rsidRPr="00515D05">
      <w:t>Nr postępowania: ZP/0</w:t>
    </w:r>
    <w:r>
      <w:t>34/23</w:t>
    </w:r>
  </w:p>
  <w:p w:rsidR="00D3019D" w:rsidRPr="00515D05" w:rsidRDefault="00D3019D" w:rsidP="0051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Default="00D301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Default="00D3019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65896"/>
    <w:multiLevelType w:val="hybridMultilevel"/>
    <w:tmpl w:val="DF00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6A89"/>
    <w:rsid w:val="000411B4"/>
    <w:rsid w:val="000D0E77"/>
    <w:rsid w:val="00134A16"/>
    <w:rsid w:val="00140F7A"/>
    <w:rsid w:val="001A0A2B"/>
    <w:rsid w:val="001A5A6D"/>
    <w:rsid w:val="001B74E0"/>
    <w:rsid w:val="00215E11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54086"/>
    <w:rsid w:val="00585392"/>
    <w:rsid w:val="00587911"/>
    <w:rsid w:val="005C7FD9"/>
    <w:rsid w:val="006412B4"/>
    <w:rsid w:val="00650FD1"/>
    <w:rsid w:val="006A4A7C"/>
    <w:rsid w:val="006B045D"/>
    <w:rsid w:val="006C21DE"/>
    <w:rsid w:val="00702643"/>
    <w:rsid w:val="0074547D"/>
    <w:rsid w:val="00753CFF"/>
    <w:rsid w:val="00785B51"/>
    <w:rsid w:val="00847B5A"/>
    <w:rsid w:val="00865313"/>
    <w:rsid w:val="008A4434"/>
    <w:rsid w:val="008F5A8E"/>
    <w:rsid w:val="009242DD"/>
    <w:rsid w:val="00933A71"/>
    <w:rsid w:val="009662E0"/>
    <w:rsid w:val="009732A4"/>
    <w:rsid w:val="009A213C"/>
    <w:rsid w:val="009B05E1"/>
    <w:rsid w:val="009B4A65"/>
    <w:rsid w:val="00A00B4C"/>
    <w:rsid w:val="00A73CBA"/>
    <w:rsid w:val="00AA0DC6"/>
    <w:rsid w:val="00AA5BF0"/>
    <w:rsid w:val="00AD3DC7"/>
    <w:rsid w:val="00AE4CA3"/>
    <w:rsid w:val="00B34316"/>
    <w:rsid w:val="00B47540"/>
    <w:rsid w:val="00B524CC"/>
    <w:rsid w:val="00BF7E20"/>
    <w:rsid w:val="00C25A4E"/>
    <w:rsid w:val="00C35FCB"/>
    <w:rsid w:val="00C36D1F"/>
    <w:rsid w:val="00C44B1F"/>
    <w:rsid w:val="00CD21EB"/>
    <w:rsid w:val="00CF015B"/>
    <w:rsid w:val="00D17D92"/>
    <w:rsid w:val="00D3019D"/>
    <w:rsid w:val="00D368AB"/>
    <w:rsid w:val="00D86BE1"/>
    <w:rsid w:val="00D914AA"/>
    <w:rsid w:val="00D9536E"/>
    <w:rsid w:val="00DF4673"/>
    <w:rsid w:val="00E017E0"/>
    <w:rsid w:val="00E02662"/>
    <w:rsid w:val="00E039C8"/>
    <w:rsid w:val="00E238FD"/>
    <w:rsid w:val="00E90BB2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D65C3FC5</Template>
  <TotalTime>23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13</cp:revision>
  <cp:lastPrinted>2022-04-28T10:17:00Z</cp:lastPrinted>
  <dcterms:created xsi:type="dcterms:W3CDTF">2023-07-20T06:48:00Z</dcterms:created>
  <dcterms:modified xsi:type="dcterms:W3CDTF">2023-07-24T06:08:00Z</dcterms:modified>
</cp:coreProperties>
</file>