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D4545" w14:textId="198BF030" w:rsidR="00BB5951" w:rsidRPr="00177D12" w:rsidRDefault="00A44B1F" w:rsidP="003123D1">
      <w:pPr>
        <w:spacing w:line="276" w:lineRule="auto"/>
        <w:jc w:val="right"/>
        <w:rPr>
          <w:rFonts w:ascii="Calibri" w:eastAsiaTheme="majorEastAsia" w:hAnsi="Calibri" w:cs="Calibri"/>
          <w:b/>
          <w:lang w:eastAsia="pl-PL"/>
        </w:rPr>
      </w:pPr>
      <w:r w:rsidRPr="00177D12">
        <w:rPr>
          <w:rFonts w:ascii="Calibri" w:eastAsiaTheme="minorHAnsi" w:hAnsi="Calibri" w:cs="Calibri"/>
        </w:rPr>
        <w:t xml:space="preserve">                              </w:t>
      </w:r>
      <w:r w:rsidR="00B87EFE" w:rsidRPr="00177D12">
        <w:rPr>
          <w:rFonts w:ascii="Calibri" w:eastAsiaTheme="minorHAnsi" w:hAnsi="Calibri" w:cs="Calibri"/>
        </w:rPr>
        <w:t xml:space="preserve">                           </w:t>
      </w:r>
      <w:r w:rsidRPr="00177D12">
        <w:rPr>
          <w:rFonts w:ascii="Calibri" w:eastAsiaTheme="minorHAnsi" w:hAnsi="Calibri" w:cs="Calibri"/>
        </w:rPr>
        <w:t xml:space="preserve">           </w:t>
      </w:r>
      <w:r w:rsidR="00931DA9" w:rsidRPr="00177D12">
        <w:rPr>
          <w:rFonts w:ascii="Calibri" w:eastAsiaTheme="minorHAnsi" w:hAnsi="Calibri" w:cs="Calibri"/>
        </w:rPr>
        <w:t xml:space="preserve">                         </w:t>
      </w:r>
      <w:r w:rsidR="00BB5951" w:rsidRPr="00177D12">
        <w:rPr>
          <w:rFonts w:ascii="Calibri" w:eastAsia="Times New Roman" w:hAnsi="Calibri" w:cs="Calibri"/>
          <w:b/>
          <w:lang w:eastAsia="pl-PL"/>
        </w:rPr>
        <w:t>Załącznik nr 3 do SWZ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397D51" w:rsidRPr="00177D12" w14:paraId="253AB127" w14:textId="77777777" w:rsidTr="00DC183B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35D40C91" w14:textId="4847AE40" w:rsidR="00397D51" w:rsidRPr="00177D12" w:rsidRDefault="00AF169E" w:rsidP="00177D12">
            <w:pPr>
              <w:spacing w:after="40" w:line="276" w:lineRule="auto"/>
              <w:rPr>
                <w:rFonts w:ascii="Calibri" w:hAnsi="Calibri" w:cs="Calibri"/>
                <w:b/>
                <w:i/>
              </w:rPr>
            </w:pPr>
            <w:r w:rsidRPr="00177D12">
              <w:rPr>
                <w:rFonts w:ascii="Calibri" w:hAnsi="Calibri" w:cs="Calibri"/>
                <w:b/>
              </w:rPr>
              <w:t>DAZ-Z.272.7</w:t>
            </w:r>
            <w:r w:rsidR="00F82CDC" w:rsidRPr="00177D12">
              <w:rPr>
                <w:rFonts w:ascii="Calibri" w:hAnsi="Calibri" w:cs="Calibri"/>
                <w:b/>
              </w:rPr>
              <w:t>5</w:t>
            </w:r>
            <w:r w:rsidR="00397D51" w:rsidRPr="00177D12">
              <w:rPr>
                <w:rFonts w:ascii="Calibri" w:hAnsi="Calibri" w:cs="Calibri"/>
                <w:b/>
              </w:rPr>
              <w:t>.202</w:t>
            </w:r>
            <w:r w:rsidR="00F82CDC" w:rsidRPr="00177D12">
              <w:rPr>
                <w:rFonts w:ascii="Calibri" w:hAnsi="Calibri" w:cs="Calibri"/>
                <w:b/>
              </w:rPr>
              <w:t>3</w:t>
            </w:r>
          </w:p>
          <w:p w14:paraId="22F2DD1C" w14:textId="77777777" w:rsidR="00397D51" w:rsidRPr="00177D12" w:rsidRDefault="00397D51" w:rsidP="00177D12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outlineLvl w:val="0"/>
              <w:rPr>
                <w:rFonts w:ascii="Calibri" w:eastAsiaTheme="majorEastAsia" w:hAnsi="Calibri" w:cs="Calibri"/>
                <w:b/>
                <w:bCs/>
              </w:rPr>
            </w:pPr>
            <w:r w:rsidRPr="00177D12">
              <w:rPr>
                <w:rFonts w:ascii="Calibri" w:eastAsiaTheme="majorEastAsia" w:hAnsi="Calibri" w:cs="Calibri"/>
                <w:b/>
                <w:bCs/>
              </w:rPr>
              <w:t>FORMULARZ OFERTOWY</w:t>
            </w:r>
          </w:p>
          <w:p w14:paraId="5A194B1E" w14:textId="77777777" w:rsidR="00397D51" w:rsidRPr="00177D12" w:rsidRDefault="00397D51" w:rsidP="00177D12">
            <w:pPr>
              <w:spacing w:before="240" w:line="276" w:lineRule="auto"/>
              <w:ind w:left="6268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 xml:space="preserve">Zamawiający:     </w:t>
            </w:r>
          </w:p>
          <w:p w14:paraId="1763B6D6" w14:textId="77777777" w:rsidR="00397D51" w:rsidRPr="00177D12" w:rsidRDefault="00397D51" w:rsidP="00177D12">
            <w:pPr>
              <w:spacing w:line="276" w:lineRule="auto"/>
              <w:ind w:left="6268"/>
              <w:rPr>
                <w:rFonts w:ascii="Calibri" w:hAnsi="Calibri" w:cs="Calibri"/>
                <w:b/>
              </w:rPr>
            </w:pPr>
            <w:r w:rsidRPr="00177D12">
              <w:rPr>
                <w:rFonts w:ascii="Calibri" w:hAnsi="Calibri" w:cs="Calibri"/>
                <w:b/>
              </w:rPr>
              <w:t>WOJEWÓDZTWO POMORSKIE</w:t>
            </w:r>
          </w:p>
          <w:p w14:paraId="6769E9A9" w14:textId="77777777" w:rsidR="00397D51" w:rsidRPr="00177D12" w:rsidRDefault="00397D51" w:rsidP="00177D12">
            <w:pPr>
              <w:spacing w:line="276" w:lineRule="auto"/>
              <w:ind w:left="6268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>ul. Okopowa 21/27</w:t>
            </w:r>
          </w:p>
          <w:p w14:paraId="6535E1E4" w14:textId="77777777" w:rsidR="00397D51" w:rsidRPr="00177D12" w:rsidRDefault="00397D51" w:rsidP="00177D12">
            <w:pPr>
              <w:spacing w:after="120" w:line="276" w:lineRule="auto"/>
              <w:ind w:left="6268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 xml:space="preserve">80-810 GDAŃSK </w:t>
            </w:r>
          </w:p>
          <w:p w14:paraId="178D5D22" w14:textId="11AADCE2" w:rsidR="006664C1" w:rsidRPr="00177D12" w:rsidRDefault="00397D51" w:rsidP="00177D12">
            <w:pPr>
              <w:spacing w:line="276" w:lineRule="auto"/>
              <w:rPr>
                <w:rFonts w:ascii="Calibri" w:hAnsi="Calibri" w:cs="Calibri"/>
                <w:b/>
              </w:rPr>
            </w:pPr>
            <w:r w:rsidRPr="00177D12">
              <w:rPr>
                <w:rFonts w:ascii="Calibri" w:hAnsi="Calibri" w:cs="Calibri"/>
              </w:rPr>
              <w:t>W postępowaniu o udzielenie zamówienia publicznego, do którego zastosowano tryb podstawowy bez negocjacji, o którym mowa w art. 275 pkt 1 ustawy z dnia 11 września 2019 r</w:t>
            </w:r>
            <w:r w:rsidR="00A86B21" w:rsidRPr="00177D12">
              <w:rPr>
                <w:rFonts w:ascii="Calibri" w:hAnsi="Calibri" w:cs="Calibri"/>
              </w:rPr>
              <w:t>. - Prawo zamówień publicznych,</w:t>
            </w:r>
            <w:r w:rsidR="00965EA5" w:rsidRPr="00177D12">
              <w:rPr>
                <w:rFonts w:ascii="Calibri" w:hAnsi="Calibri" w:cs="Calibri"/>
              </w:rPr>
              <w:t xml:space="preserve"> pn.: </w:t>
            </w:r>
            <w:r w:rsidR="00CF704A" w:rsidRPr="00177D12">
              <w:rPr>
                <w:rFonts w:ascii="Calibri" w:eastAsiaTheme="minorHAnsi" w:hAnsi="Calibri" w:cs="Calibri"/>
                <w:b/>
              </w:rPr>
              <w:t>„Dostawa materiałów biurowych i papierniczych”</w:t>
            </w:r>
          </w:p>
        </w:tc>
      </w:tr>
      <w:tr w:rsidR="00397D51" w:rsidRPr="00177D12" w14:paraId="5CB8415C" w14:textId="77777777" w:rsidTr="00DC183B">
        <w:trPr>
          <w:trHeight w:val="1502"/>
          <w:jc w:val="center"/>
        </w:trPr>
        <w:tc>
          <w:tcPr>
            <w:tcW w:w="9928" w:type="dxa"/>
            <w:hideMark/>
          </w:tcPr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397D51" w:rsidRPr="00177D12" w14:paraId="060B4959" w14:textId="77777777" w:rsidTr="00605A8B">
              <w:trPr>
                <w:trHeight w:val="7508"/>
                <w:jc w:val="center"/>
              </w:trPr>
              <w:tc>
                <w:tcPr>
                  <w:tcW w:w="9928" w:type="dxa"/>
                  <w:hideMark/>
                </w:tcPr>
                <w:p w14:paraId="57AAE9CD" w14:textId="79B39B90" w:rsidR="00397D51" w:rsidRPr="00177D12" w:rsidRDefault="00397D51" w:rsidP="00177D12">
                  <w:pPr>
                    <w:tabs>
                      <w:tab w:val="left" w:pos="459"/>
                    </w:tabs>
                    <w:spacing w:after="40" w:line="276" w:lineRule="auto"/>
                    <w:contextualSpacing/>
                    <w:rPr>
                      <w:rFonts w:ascii="Calibri" w:hAnsi="Calibri" w:cs="Calibri"/>
                      <w:b/>
                    </w:rPr>
                  </w:pPr>
                  <w:r w:rsidRPr="00177D12">
                    <w:rPr>
                      <w:rFonts w:ascii="Calibri" w:hAnsi="Calibri" w:cs="Calibri"/>
                      <w:b/>
                    </w:rPr>
                    <w:t xml:space="preserve">DANE WYKONAWCY: </w:t>
                  </w:r>
                </w:p>
                <w:p w14:paraId="7A63E5FC" w14:textId="77777777" w:rsidR="007A6CD3" w:rsidRPr="00177D12" w:rsidRDefault="007A6CD3" w:rsidP="00177D12">
                  <w:pPr>
                    <w:tabs>
                      <w:tab w:val="left" w:pos="459"/>
                    </w:tabs>
                    <w:spacing w:after="40" w:line="276" w:lineRule="auto"/>
                    <w:contextualSpacing/>
                    <w:rPr>
                      <w:rFonts w:ascii="Calibri" w:hAnsi="Calibri" w:cs="Calibri"/>
                      <w:b/>
                    </w:rPr>
                  </w:pPr>
                </w:p>
                <w:p w14:paraId="52D845FF" w14:textId="77777777" w:rsidR="00397D51" w:rsidRPr="00177D12" w:rsidRDefault="00397D51" w:rsidP="00177D12">
                  <w:pPr>
                    <w:suppressAutoHyphens/>
                    <w:spacing w:line="276" w:lineRule="auto"/>
                    <w:ind w:left="284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 xml:space="preserve">Czy Wykonawca jest małym lub średnim przedsiębiorstwem? </w:t>
                  </w:r>
                </w:p>
                <w:p w14:paraId="4E023063" w14:textId="77777777" w:rsidR="00397D51" w:rsidRPr="00177D12" w:rsidRDefault="00397D51" w:rsidP="00177D12">
                  <w:pPr>
                    <w:suppressAutoHyphens/>
                    <w:spacing w:line="276" w:lineRule="auto"/>
                    <w:ind w:left="284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 xml:space="preserve">- jest mikro przedsiębiorcą </w:t>
                  </w:r>
                  <w:r w:rsidRPr="00177D12">
                    <w:rPr>
                      <w:rFonts w:ascii="Calibri" w:hAnsi="Calibri" w:cs="Calibri"/>
                      <w:b/>
                    </w:rPr>
                    <w:t>[ ] TAK [ ] NIE</w:t>
                  </w:r>
                </w:p>
                <w:p w14:paraId="45071D42" w14:textId="77777777" w:rsidR="00397D51" w:rsidRPr="00177D12" w:rsidRDefault="00397D51" w:rsidP="00177D12">
                  <w:pPr>
                    <w:suppressAutoHyphens/>
                    <w:spacing w:line="276" w:lineRule="auto"/>
                    <w:ind w:left="284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 xml:space="preserve">- jest małym przedsiębiorcą </w:t>
                  </w:r>
                  <w:r w:rsidRPr="00177D12">
                    <w:rPr>
                      <w:rFonts w:ascii="Calibri" w:hAnsi="Calibri" w:cs="Calibri"/>
                      <w:b/>
                    </w:rPr>
                    <w:t>[ ] TAK [ ] NIE</w:t>
                  </w:r>
                </w:p>
                <w:p w14:paraId="3CFA37E8" w14:textId="77777777" w:rsidR="00397D51" w:rsidRPr="00177D12" w:rsidRDefault="00397D51" w:rsidP="00177D12">
                  <w:pPr>
                    <w:suppressAutoHyphens/>
                    <w:spacing w:line="276" w:lineRule="auto"/>
                    <w:ind w:left="284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 xml:space="preserve">- jest średnim przedsiębiorcą </w:t>
                  </w:r>
                  <w:r w:rsidRPr="00177D12">
                    <w:rPr>
                      <w:rFonts w:ascii="Calibri" w:hAnsi="Calibri" w:cs="Calibri"/>
                      <w:b/>
                    </w:rPr>
                    <w:t>[ ] TAK [ ] NIE</w:t>
                  </w:r>
                </w:p>
                <w:p w14:paraId="663F8B55" w14:textId="77777777" w:rsidR="00397D51" w:rsidRPr="00177D12" w:rsidRDefault="00397D51" w:rsidP="00177D12">
                  <w:pPr>
                    <w:suppressAutoHyphens/>
                    <w:spacing w:line="276" w:lineRule="auto"/>
                    <w:ind w:left="284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 xml:space="preserve">- prowadzi jednoosobową działalność gospodarczą </w:t>
                  </w:r>
                  <w:r w:rsidRPr="00177D12">
                    <w:rPr>
                      <w:rFonts w:ascii="Calibri" w:hAnsi="Calibri" w:cs="Calibri"/>
                      <w:b/>
                    </w:rPr>
                    <w:t>[ ] TAK [ ] NIE</w:t>
                  </w:r>
                </w:p>
                <w:p w14:paraId="2ED123BB" w14:textId="77777777" w:rsidR="00397D51" w:rsidRPr="00177D12" w:rsidRDefault="00397D51" w:rsidP="00177D12">
                  <w:pPr>
                    <w:suppressAutoHyphens/>
                    <w:spacing w:line="276" w:lineRule="auto"/>
                    <w:ind w:left="284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 xml:space="preserve">- jest osobą fizyczną nieprowadzącą działalności gospodarczej </w:t>
                  </w:r>
                  <w:r w:rsidRPr="00177D12">
                    <w:rPr>
                      <w:rFonts w:ascii="Calibri" w:hAnsi="Calibri" w:cs="Calibri"/>
                      <w:b/>
                    </w:rPr>
                    <w:t>[ ] TAK [ ] NIE</w:t>
                  </w:r>
                </w:p>
                <w:p w14:paraId="28548D55" w14:textId="77777777" w:rsidR="00397D51" w:rsidRPr="00177D12" w:rsidRDefault="00397D51" w:rsidP="00177D12">
                  <w:pPr>
                    <w:suppressAutoHyphens/>
                    <w:spacing w:line="276" w:lineRule="auto"/>
                    <w:ind w:left="284"/>
                    <w:rPr>
                      <w:rFonts w:ascii="Calibri" w:hAnsi="Calibri" w:cs="Calibri"/>
                      <w:b/>
                    </w:rPr>
                  </w:pPr>
                  <w:r w:rsidRPr="00177D12">
                    <w:rPr>
                      <w:rFonts w:ascii="Calibri" w:hAnsi="Calibri" w:cs="Calibri"/>
                    </w:rPr>
                    <w:t xml:space="preserve">- jest innego rodzaju przedsiębiorcą </w:t>
                  </w:r>
                  <w:r w:rsidRPr="00177D12">
                    <w:rPr>
                      <w:rFonts w:ascii="Calibri" w:hAnsi="Calibri" w:cs="Calibri"/>
                      <w:b/>
                    </w:rPr>
                    <w:t>[ ] TAK [ ] NIE</w:t>
                  </w:r>
                </w:p>
                <w:p w14:paraId="4EBECBE5" w14:textId="77777777" w:rsidR="00397D51" w:rsidRPr="00177D12" w:rsidRDefault="00397D51" w:rsidP="00177D12">
                  <w:pPr>
                    <w:suppressAutoHyphens/>
                    <w:spacing w:line="276" w:lineRule="auto"/>
                    <w:ind w:left="284"/>
                    <w:rPr>
                      <w:rFonts w:ascii="Calibri" w:hAnsi="Calibri" w:cs="Calibri"/>
                      <w:b/>
                    </w:rPr>
                  </w:pPr>
                  <w:r w:rsidRPr="00177D12">
                    <w:rPr>
                      <w:rFonts w:ascii="Calibri" w:hAnsi="Calibri" w:cs="Calibri"/>
                      <w:i/>
                    </w:rPr>
                    <w:t>Zaznaczyć odpowiedź znakiem</w:t>
                  </w:r>
                  <w:r w:rsidRPr="00177D12">
                    <w:rPr>
                      <w:rFonts w:ascii="Calibri" w:hAnsi="Calibri" w:cs="Calibri"/>
                      <w:b/>
                    </w:rPr>
                    <w:t xml:space="preserve"> „X”</w:t>
                  </w:r>
                </w:p>
                <w:p w14:paraId="323CD62F" w14:textId="77777777" w:rsidR="00965EA5" w:rsidRPr="00177D12" w:rsidRDefault="00965EA5" w:rsidP="00177D12">
                  <w:pPr>
                    <w:spacing w:after="40" w:line="276" w:lineRule="auto"/>
                    <w:rPr>
                      <w:rFonts w:ascii="Calibri" w:hAnsi="Calibri" w:cs="Calibri"/>
                    </w:rPr>
                  </w:pPr>
                </w:p>
                <w:p w14:paraId="08A0FE1D" w14:textId="3DC10DD7" w:rsidR="00397D51" w:rsidRPr="00177D12" w:rsidRDefault="00397D51" w:rsidP="00177D12">
                  <w:pPr>
                    <w:spacing w:after="40" w:line="276" w:lineRule="auto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>Wykonawca/Wykonawcy:……………..……………..………………………………………….……….……</w:t>
                  </w:r>
                </w:p>
                <w:p w14:paraId="234163EC" w14:textId="77777777" w:rsidR="00397D51" w:rsidRPr="00177D12" w:rsidRDefault="00397D51" w:rsidP="00177D12">
                  <w:pPr>
                    <w:spacing w:after="40" w:line="276" w:lineRule="auto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>Adres:…………………………………………………………………………………………..…….…………………..……………………..……..….………...</w:t>
                  </w:r>
                  <w:r w:rsidRPr="00177D12">
                    <w:rPr>
                      <w:rFonts w:ascii="Calibri" w:hAnsi="Calibri" w:cs="Calibri"/>
                      <w:vanish/>
                    </w:rPr>
                    <w:t xml:space="preserve"> …….………………………………</w:t>
                  </w:r>
                  <w:r w:rsidRPr="00177D12">
                    <w:rPr>
                      <w:rFonts w:ascii="Calibri" w:hAnsi="Calibri" w:cs="Calibri"/>
                    </w:rPr>
                    <w:t>.………………………………………………………………………………………..……………………………………………………………………….</w:t>
                  </w:r>
                </w:p>
                <w:p w14:paraId="1EA30FDB" w14:textId="0FB68388" w:rsidR="00397D51" w:rsidRPr="00177D12" w:rsidRDefault="00397D51" w:rsidP="00177D12">
                  <w:pPr>
                    <w:spacing w:after="40" w:line="276" w:lineRule="auto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>Osoba odpowiedzialna za kontakty z Zamawiającym: .…………………………………………..………………………………………………………………………</w:t>
                  </w:r>
                </w:p>
                <w:p w14:paraId="70A40418" w14:textId="77777777" w:rsidR="00397D51" w:rsidRPr="00177D12" w:rsidRDefault="00397D51" w:rsidP="00177D12">
                  <w:pPr>
                    <w:spacing w:before="240" w:after="120" w:line="276" w:lineRule="auto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>Dane teleadresowe na które należy przekazywać korespondencję związaną z niniejszym postępowaniem:</w:t>
                  </w:r>
                </w:p>
                <w:p w14:paraId="5F3E0E1E" w14:textId="7701B2CC" w:rsidR="00397D51" w:rsidRPr="00177D12" w:rsidRDefault="00397D51" w:rsidP="00177D12">
                  <w:pPr>
                    <w:spacing w:before="240" w:after="120" w:line="276" w:lineRule="auto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>Faks:……………………………………………………………………………………………………………</w:t>
                  </w:r>
                </w:p>
                <w:p w14:paraId="6AB08969" w14:textId="17352CF4" w:rsidR="00397D51" w:rsidRPr="00177D12" w:rsidRDefault="00397D51" w:rsidP="00177D12">
                  <w:pPr>
                    <w:spacing w:after="120" w:line="276" w:lineRule="auto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>e-mail: …………………….…………</w:t>
                  </w:r>
                  <w:r w:rsidRPr="00177D12">
                    <w:rPr>
                      <w:rFonts w:ascii="Calibri" w:hAnsi="Calibri" w:cs="Calibri"/>
                      <w:vanish/>
                    </w:rPr>
                    <w:t xml:space="preserve">………………………………………………ji o </w:t>
                  </w:r>
                  <w:r w:rsidRPr="00177D12">
                    <w:rPr>
                      <w:rFonts w:ascii="Calibri" w:hAnsi="Calibri" w:cs="Calibri"/>
                    </w:rPr>
                    <w:t>…………………..………………………………………………………………</w:t>
                  </w:r>
                </w:p>
                <w:p w14:paraId="215ADD72" w14:textId="77777777" w:rsidR="00797994" w:rsidRPr="00177D12" w:rsidRDefault="00397D51" w:rsidP="00177D12">
                  <w:pPr>
                    <w:spacing w:after="40" w:line="276" w:lineRule="auto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 xml:space="preserve">Adres do korespondencji (jeżeli inny niż adres siedziby): </w:t>
                  </w:r>
                  <w:r w:rsidRPr="00177D12">
                    <w:rPr>
                      <w:rFonts w:ascii="Calibri" w:hAnsi="Calibri" w:cs="Calibri"/>
                    </w:rPr>
                    <w:br/>
                    <w:t>……………………………………………………………………………………………………………………</w:t>
                  </w:r>
                </w:p>
                <w:p w14:paraId="1C93632A" w14:textId="77777777" w:rsidR="00905B93" w:rsidRDefault="00905B93" w:rsidP="00177D12">
                  <w:pPr>
                    <w:spacing w:after="40" w:line="276" w:lineRule="auto"/>
                    <w:rPr>
                      <w:rFonts w:ascii="Calibri" w:hAnsi="Calibri" w:cs="Calibri"/>
                    </w:rPr>
                  </w:pPr>
                </w:p>
                <w:p w14:paraId="5F5C0F45" w14:textId="77777777" w:rsidR="003123D1" w:rsidRDefault="003123D1" w:rsidP="00177D12">
                  <w:pPr>
                    <w:spacing w:after="40" w:line="276" w:lineRule="auto"/>
                    <w:rPr>
                      <w:rFonts w:ascii="Calibri" w:hAnsi="Calibri" w:cs="Calibri"/>
                    </w:rPr>
                  </w:pPr>
                </w:p>
                <w:p w14:paraId="0780800B" w14:textId="77777777" w:rsidR="003123D1" w:rsidRDefault="003123D1" w:rsidP="00177D12">
                  <w:pPr>
                    <w:spacing w:after="40" w:line="276" w:lineRule="auto"/>
                    <w:rPr>
                      <w:rFonts w:ascii="Calibri" w:hAnsi="Calibri" w:cs="Calibri"/>
                    </w:rPr>
                  </w:pPr>
                </w:p>
                <w:p w14:paraId="780DA257" w14:textId="77777777" w:rsidR="003123D1" w:rsidRDefault="003123D1" w:rsidP="00177D12">
                  <w:pPr>
                    <w:spacing w:after="40" w:line="276" w:lineRule="auto"/>
                    <w:rPr>
                      <w:rFonts w:ascii="Calibri" w:hAnsi="Calibri" w:cs="Calibri"/>
                    </w:rPr>
                  </w:pPr>
                </w:p>
                <w:p w14:paraId="6694EA28" w14:textId="3E3450D4" w:rsidR="003123D1" w:rsidRPr="00177D12" w:rsidRDefault="003123D1" w:rsidP="00177D12">
                  <w:pPr>
                    <w:spacing w:after="40" w:line="276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A099579" w14:textId="77777777" w:rsidR="00397D51" w:rsidRPr="00177D12" w:rsidRDefault="00397D51" w:rsidP="00177D12">
            <w:pPr>
              <w:spacing w:after="40" w:line="276" w:lineRule="auto"/>
              <w:rPr>
                <w:rFonts w:ascii="Calibri" w:hAnsi="Calibri" w:cs="Calibri"/>
                <w:b/>
              </w:rPr>
            </w:pPr>
          </w:p>
        </w:tc>
      </w:tr>
      <w:tr w:rsidR="00397D51" w:rsidRPr="00177D12" w14:paraId="0730E91A" w14:textId="77777777" w:rsidTr="00360D48">
        <w:trPr>
          <w:trHeight w:val="459"/>
          <w:jc w:val="center"/>
        </w:trPr>
        <w:tc>
          <w:tcPr>
            <w:tcW w:w="9928" w:type="dxa"/>
            <w:shd w:val="clear" w:color="auto" w:fill="auto"/>
          </w:tcPr>
          <w:p w14:paraId="0C44289C" w14:textId="77777777" w:rsidR="00797994" w:rsidRPr="00177D12" w:rsidRDefault="00922C35" w:rsidP="00177D12">
            <w:pPr>
              <w:numPr>
                <w:ilvl w:val="0"/>
                <w:numId w:val="35"/>
              </w:numPr>
              <w:spacing w:before="120" w:line="276" w:lineRule="auto"/>
              <w:ind w:left="315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  <w:b/>
              </w:rPr>
              <w:lastRenderedPageBreak/>
              <w:t>ŁĄCZNA CENA OFERTOWA:</w:t>
            </w:r>
            <w:r w:rsidRPr="00177D12">
              <w:rPr>
                <w:rFonts w:ascii="Calibri" w:hAnsi="Calibri" w:cs="Calibri"/>
                <w:i/>
                <w:u w:val="single"/>
              </w:rPr>
              <w:t xml:space="preserve"> </w:t>
            </w:r>
          </w:p>
          <w:p w14:paraId="5D3BC959" w14:textId="5996E10A" w:rsidR="00D820F2" w:rsidRPr="00177D12" w:rsidRDefault="00922C35" w:rsidP="00177D12">
            <w:pPr>
              <w:numPr>
                <w:ilvl w:val="0"/>
                <w:numId w:val="35"/>
              </w:numPr>
              <w:spacing w:before="120" w:line="276" w:lineRule="auto"/>
              <w:ind w:left="315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>Niniejszym oferuję/oferujemy realizację przedmiotu zamówienia za ŁĄCZNĄ CENĘ OFERTOWĄ</w:t>
            </w:r>
            <w:r w:rsidRPr="00177D12">
              <w:rPr>
                <w:rFonts w:ascii="Calibri" w:hAnsi="Calibri" w:cs="Calibri"/>
                <w:vertAlign w:val="superscript"/>
              </w:rPr>
              <w:footnoteReference w:id="1"/>
            </w:r>
            <w:r w:rsidRPr="00177D12">
              <w:rPr>
                <w:rFonts w:ascii="Calibri" w:hAnsi="Calibri" w:cs="Calibri"/>
                <w:vanish/>
              </w:rPr>
              <w:t>** za ŁĄCZNĄ CENĘ OFERTOWĄ**</w:t>
            </w:r>
            <w:r w:rsidRPr="00177D12">
              <w:rPr>
                <w:rFonts w:ascii="Calibri" w:hAnsi="Calibri" w:cs="Calibri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4961"/>
            </w:tblGrid>
            <w:tr w:rsidR="00D820F2" w:rsidRPr="00177D12" w14:paraId="18A12B3C" w14:textId="77777777" w:rsidTr="00B40444">
              <w:trPr>
                <w:trHeight w:val="679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9A852C4" w14:textId="77777777" w:rsidR="00D820F2" w:rsidRPr="00177D12" w:rsidRDefault="00D820F2" w:rsidP="00177D12">
                  <w:pPr>
                    <w:spacing w:line="276" w:lineRule="auto"/>
                    <w:rPr>
                      <w:rFonts w:ascii="Calibri" w:hAnsi="Calibri" w:cs="Calibri"/>
                      <w:b/>
                    </w:rPr>
                  </w:pPr>
                  <w:r w:rsidRPr="00177D12">
                    <w:rPr>
                      <w:rFonts w:ascii="Calibri" w:hAnsi="Calibri" w:cs="Calibri"/>
                      <w:b/>
                    </w:rPr>
                    <w:t>ŁĄCZNA CENA OFERTOWA BRUTTO PLN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C1793" w14:textId="77777777" w:rsidR="00D820F2" w:rsidRPr="00177D12" w:rsidRDefault="00D820F2" w:rsidP="00177D12">
                  <w:pPr>
                    <w:spacing w:before="120" w:line="276" w:lineRule="auto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>………………………………………..…..…. zł</w:t>
                  </w:r>
                </w:p>
              </w:tc>
            </w:tr>
          </w:tbl>
          <w:p w14:paraId="1445555D" w14:textId="77777777" w:rsidR="0019416D" w:rsidRDefault="0019416D" w:rsidP="00177D12">
            <w:pPr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</w:p>
          <w:p w14:paraId="63D23BAB" w14:textId="0E7100E7" w:rsidR="00A92AE8" w:rsidRDefault="0019416D" w:rsidP="00177D12">
            <w:pPr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  <w:r w:rsidRPr="0019416D">
              <w:rPr>
                <w:rFonts w:ascii="Calibri" w:hAnsi="Calibri" w:cs="Calibri"/>
                <w:b/>
                <w:lang w:eastAsia="zh-CN"/>
              </w:rPr>
              <w:t xml:space="preserve">ŁĄCZNA CENA OFERTOWA stanowi całkowite wynagrodzenie Wykonawcy, uwzględniające wszystkie koszty związane z realizacją przedmiotu zamówienia zgodnie z niniejszą SWZ i musi być taka sama jak cena wynikająca z </w:t>
            </w:r>
            <w:r>
              <w:rPr>
                <w:rFonts w:ascii="Calibri" w:hAnsi="Calibri" w:cs="Calibri"/>
                <w:b/>
                <w:lang w:eastAsia="zh-CN"/>
              </w:rPr>
              <w:t>Formularza rzeczowo-cenowego, stanowiącego załącznik nr 3a do SWZ.</w:t>
            </w:r>
            <w:r w:rsidRPr="0019416D">
              <w:rPr>
                <w:rFonts w:ascii="Calibri" w:hAnsi="Calibri" w:cs="Calibri"/>
                <w:b/>
                <w:lang w:eastAsia="zh-CN"/>
              </w:rPr>
              <w:t xml:space="preserve"> </w:t>
            </w:r>
          </w:p>
          <w:p w14:paraId="4833DB11" w14:textId="77777777" w:rsidR="0019416D" w:rsidRPr="00177D12" w:rsidRDefault="0019416D" w:rsidP="00177D12">
            <w:pPr>
              <w:spacing w:line="276" w:lineRule="auto"/>
              <w:rPr>
                <w:rFonts w:ascii="Calibri" w:hAnsi="Calibri" w:cs="Calibri"/>
                <w:i/>
                <w:u w:val="single"/>
              </w:rPr>
            </w:pPr>
          </w:p>
          <w:p w14:paraId="0F65D218" w14:textId="28CE1B59" w:rsidR="00397D51" w:rsidRPr="00177D12" w:rsidRDefault="00397D51" w:rsidP="00177D12">
            <w:pPr>
              <w:numPr>
                <w:ilvl w:val="0"/>
                <w:numId w:val="35"/>
              </w:numPr>
              <w:spacing w:line="276" w:lineRule="auto"/>
              <w:ind w:left="315"/>
              <w:rPr>
                <w:rFonts w:ascii="Calibri" w:hAnsi="Calibri" w:cs="Calibri"/>
                <w:i/>
                <w:u w:val="single"/>
              </w:rPr>
            </w:pPr>
            <w:r w:rsidRPr="00177D12">
              <w:rPr>
                <w:rFonts w:ascii="Calibri" w:hAnsi="Calibri" w:cs="Calibri"/>
                <w:b/>
                <w:u w:val="single"/>
              </w:rPr>
              <w:t>OŚWIADCZAMY, ŻE</w:t>
            </w:r>
          </w:p>
          <w:p w14:paraId="5039AC4C" w14:textId="77777777" w:rsidR="00397D51" w:rsidRPr="00177D12" w:rsidRDefault="00397D51" w:rsidP="00177D12">
            <w:pPr>
              <w:numPr>
                <w:ilvl w:val="0"/>
                <w:numId w:val="36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14:paraId="4F93C7AF" w14:textId="1625E76D" w:rsidR="00397D51" w:rsidRPr="00177D12" w:rsidRDefault="00397D51" w:rsidP="00177D12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 xml:space="preserve">Akceptuję/-emy* warunki wskazane w SWZ wraz z projektem </w:t>
            </w:r>
            <w:r w:rsidR="00D11EFE" w:rsidRPr="00177D12">
              <w:rPr>
                <w:rFonts w:ascii="Calibri" w:hAnsi="Calibri" w:cs="Calibri"/>
              </w:rPr>
              <w:t>U</w:t>
            </w:r>
            <w:r w:rsidRPr="00177D12">
              <w:rPr>
                <w:rFonts w:ascii="Calibri" w:hAnsi="Calibri" w:cs="Calibri"/>
              </w:rPr>
              <w:t>mowy.</w:t>
            </w:r>
          </w:p>
          <w:p w14:paraId="736069E0" w14:textId="77777777" w:rsidR="00397D51" w:rsidRPr="00177D12" w:rsidRDefault="00397D51" w:rsidP="00177D12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>Zapoznałem/-liśmy* się ze SWZ i nie wnosimy do niej zastrzeżeń oraz zdobyliśmy konieczne informacje do przygotowania oferty.</w:t>
            </w:r>
          </w:p>
          <w:p w14:paraId="54CAA664" w14:textId="77777777" w:rsidR="00397D51" w:rsidRPr="00177D12" w:rsidRDefault="00397D51" w:rsidP="00177D12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>Jestem/-eśmy*  związani złożoną ofertą przez okres 30 dni - bieg terminu związania ofertą rozpoczyna się wraz z upływem terminu składania ofert.</w:t>
            </w:r>
          </w:p>
          <w:p w14:paraId="7D5E3972" w14:textId="3AC359AB" w:rsidR="00397D51" w:rsidRPr="00177D12" w:rsidRDefault="00397D51" w:rsidP="00177D12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 xml:space="preserve">Akceptuję/-emy* przedstawione w SWZ postanowienia </w:t>
            </w:r>
            <w:r w:rsidR="00D11EFE" w:rsidRPr="00177D12">
              <w:rPr>
                <w:rFonts w:ascii="Calibri" w:hAnsi="Calibri" w:cs="Calibri"/>
              </w:rPr>
              <w:t>U</w:t>
            </w:r>
            <w:r w:rsidRPr="00177D12">
              <w:rPr>
                <w:rFonts w:ascii="Calibri" w:hAnsi="Calibri" w:cs="Calibri"/>
              </w:rPr>
              <w:t xml:space="preserve">mowy i we wskazanym przez Zamawiającego terminie zobowiązuje/-emy* się do podpisania </w:t>
            </w:r>
            <w:r w:rsidR="00D11EFE" w:rsidRPr="00177D12">
              <w:rPr>
                <w:rFonts w:ascii="Calibri" w:hAnsi="Calibri" w:cs="Calibri"/>
              </w:rPr>
              <w:t>U</w:t>
            </w:r>
            <w:r w:rsidRPr="00177D12">
              <w:rPr>
                <w:rFonts w:ascii="Calibri" w:hAnsi="Calibri" w:cs="Calibri"/>
              </w:rPr>
              <w:t>mowy, na określonych w SWZ warunkach, w miejscu i terminie wyznaczonym przez Zamawiającego.</w:t>
            </w:r>
          </w:p>
          <w:p w14:paraId="22CEB291" w14:textId="77777777" w:rsidR="00397D51" w:rsidRPr="00177D12" w:rsidRDefault="00397D51" w:rsidP="00177D12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>Zapoznałem/-liśmy* się ze wszystkimi warunkami zamówienia oraz dokumentami dotyczącymi przedmiotu zamówienia i akceptujemy je bez zastrzeżeń.</w:t>
            </w:r>
          </w:p>
          <w:p w14:paraId="6EA52ABB" w14:textId="77777777" w:rsidR="00397D51" w:rsidRPr="00177D12" w:rsidRDefault="00397D51" w:rsidP="00177D12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516541C4" w14:textId="77777777" w:rsidR="00397D51" w:rsidRPr="00177D12" w:rsidRDefault="00397D51" w:rsidP="00177D12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3498E388" w14:textId="77777777" w:rsidR="00397D51" w:rsidRPr="00177D12" w:rsidRDefault="00397D51" w:rsidP="00177D12">
            <w:pPr>
              <w:numPr>
                <w:ilvl w:val="0"/>
                <w:numId w:val="36"/>
              </w:numPr>
              <w:tabs>
                <w:tab w:val="left" w:pos="374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14:paraId="685D9E63" w14:textId="77777777" w:rsidR="00397D51" w:rsidRPr="00177D12" w:rsidRDefault="00397D51" w:rsidP="00177D12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 xml:space="preserve">Oświadczam/-y*,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6A922ED4" w14:textId="77777777" w:rsidR="00397D51" w:rsidRPr="00177D12" w:rsidRDefault="00397D51" w:rsidP="00177D12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lastRenderedPageBreak/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177D12">
              <w:rPr>
                <w:rFonts w:ascii="Calibri" w:hAnsi="Calibri" w:cs="Calibri"/>
                <w:iCs/>
              </w:rPr>
              <w:t>składa. Wówczas należy usunąć treść powyższego oświadczenia poprzez jego przekreślenie.</w:t>
            </w:r>
          </w:p>
          <w:p w14:paraId="051B6651" w14:textId="77777777" w:rsidR="00397D51" w:rsidRPr="00177D12" w:rsidRDefault="00397D51" w:rsidP="00177D12">
            <w:pPr>
              <w:tabs>
                <w:tab w:val="left" w:pos="0"/>
              </w:tabs>
              <w:spacing w:after="40" w:line="276" w:lineRule="auto"/>
              <w:rPr>
                <w:rFonts w:ascii="Calibri" w:hAnsi="Calibri" w:cs="Calibri"/>
                <w:i/>
                <w:u w:val="single"/>
              </w:rPr>
            </w:pPr>
            <w:r w:rsidRPr="00177D12">
              <w:rPr>
                <w:rFonts w:ascii="Calibri" w:hAnsi="Calibri" w:cs="Calibri"/>
                <w:i/>
                <w:u w:val="single"/>
              </w:rPr>
              <w:t>*  niepotrzebne skreślić</w:t>
            </w:r>
          </w:p>
        </w:tc>
      </w:tr>
      <w:tr w:rsidR="00397D51" w:rsidRPr="00177D12" w14:paraId="7672C6DB" w14:textId="77777777" w:rsidTr="006664C1">
        <w:tblPrEx>
          <w:jc w:val="left"/>
        </w:tblPrEx>
        <w:trPr>
          <w:trHeight w:val="841"/>
        </w:trPr>
        <w:tc>
          <w:tcPr>
            <w:tcW w:w="9928" w:type="dxa"/>
          </w:tcPr>
          <w:p w14:paraId="7A6B3C58" w14:textId="77777777" w:rsidR="00397D51" w:rsidRPr="00177D12" w:rsidRDefault="008445FC" w:rsidP="00177D12">
            <w:pPr>
              <w:spacing w:before="120" w:after="40" w:line="276" w:lineRule="auto"/>
              <w:rPr>
                <w:rFonts w:ascii="Calibri" w:hAnsi="Calibri" w:cs="Calibri"/>
                <w:b/>
                <w:bCs/>
              </w:rPr>
            </w:pPr>
            <w:r w:rsidRPr="00177D12">
              <w:rPr>
                <w:rFonts w:ascii="Calibri" w:hAnsi="Calibri" w:cs="Calibri"/>
                <w:b/>
              </w:rPr>
              <w:lastRenderedPageBreak/>
              <w:t xml:space="preserve">C. </w:t>
            </w:r>
            <w:r w:rsidR="00397D51" w:rsidRPr="00177D12">
              <w:rPr>
                <w:rFonts w:ascii="Calibri" w:hAnsi="Calibri" w:cs="Calibri"/>
                <w:b/>
              </w:rPr>
              <w:t xml:space="preserve">PODWYKONAWCY </w:t>
            </w:r>
            <w:r w:rsidR="00397D51" w:rsidRPr="00177D12">
              <w:rPr>
                <w:rFonts w:ascii="Calibri" w:hAnsi="Calibri" w:cs="Calibri"/>
                <w:i/>
                <w:iCs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397D51" w:rsidRPr="00177D12" w14:paraId="56EA1CE5" w14:textId="77777777" w:rsidTr="00DC183B">
              <w:tc>
                <w:tcPr>
                  <w:tcW w:w="5196" w:type="dxa"/>
                </w:tcPr>
                <w:p w14:paraId="7EF6FB1E" w14:textId="77777777" w:rsidR="00397D51" w:rsidRPr="00177D12" w:rsidRDefault="00397D51" w:rsidP="00177D1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640CB78A" w14:textId="77777777" w:rsidR="00397D51" w:rsidRPr="00177D12" w:rsidRDefault="00397D51" w:rsidP="00177D1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>Nazwa firmy podwykonawcy</w:t>
                  </w:r>
                </w:p>
              </w:tc>
            </w:tr>
            <w:tr w:rsidR="00397D51" w:rsidRPr="00177D12" w14:paraId="6F7138B1" w14:textId="77777777" w:rsidTr="00DC183B">
              <w:tc>
                <w:tcPr>
                  <w:tcW w:w="5196" w:type="dxa"/>
                </w:tcPr>
                <w:p w14:paraId="6E636F61" w14:textId="77777777" w:rsidR="00397D51" w:rsidRPr="00177D12" w:rsidRDefault="00397D51" w:rsidP="00177D1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77B4D58B" w14:textId="77777777" w:rsidR="00397D51" w:rsidRPr="00177D12" w:rsidRDefault="00397D51" w:rsidP="00177D1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397D51" w:rsidRPr="00177D12" w14:paraId="0E15F1F9" w14:textId="77777777" w:rsidTr="00DC183B">
              <w:tc>
                <w:tcPr>
                  <w:tcW w:w="5196" w:type="dxa"/>
                </w:tcPr>
                <w:p w14:paraId="6598E099" w14:textId="77777777" w:rsidR="00397D51" w:rsidRPr="00177D12" w:rsidRDefault="00397D51" w:rsidP="00177D1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34ED48FD" w14:textId="77777777" w:rsidR="00397D51" w:rsidRPr="00177D12" w:rsidRDefault="00397D51" w:rsidP="00177D1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397D51" w:rsidRPr="00177D12" w14:paraId="1DC6D72F" w14:textId="77777777" w:rsidTr="00DC183B">
              <w:tc>
                <w:tcPr>
                  <w:tcW w:w="5196" w:type="dxa"/>
                </w:tcPr>
                <w:p w14:paraId="7AF08BAF" w14:textId="77777777" w:rsidR="00397D51" w:rsidRPr="00177D12" w:rsidRDefault="00397D51" w:rsidP="00177D1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</w:rPr>
                  </w:pPr>
                  <w:r w:rsidRPr="00177D12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792BBB8C" w14:textId="77777777" w:rsidR="00397D51" w:rsidRPr="00177D12" w:rsidRDefault="00397D51" w:rsidP="00177D1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039DA26" w14:textId="77777777" w:rsidR="00397D51" w:rsidRPr="00177D12" w:rsidRDefault="00397D51" w:rsidP="00177D12">
            <w:pPr>
              <w:widowControl w:val="0"/>
              <w:tabs>
                <w:tab w:val="left" w:pos="962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177D12">
              <w:rPr>
                <w:rFonts w:ascii="Calibri" w:hAnsi="Calibri" w:cs="Calibri"/>
                <w:bCs/>
              </w:rPr>
              <w:t>*  W przypadku powierzenia części zamówienia podwykonawcom, należy podać nazwy firm podwykonawców (o ile są znane)</w:t>
            </w:r>
          </w:p>
        </w:tc>
      </w:tr>
      <w:tr w:rsidR="00397D51" w:rsidRPr="00177D12" w14:paraId="21BB454C" w14:textId="77777777" w:rsidTr="00DC183B">
        <w:tblPrEx>
          <w:jc w:val="left"/>
        </w:tblPrEx>
        <w:trPr>
          <w:trHeight w:val="241"/>
        </w:trPr>
        <w:tc>
          <w:tcPr>
            <w:tcW w:w="9928" w:type="dxa"/>
          </w:tcPr>
          <w:p w14:paraId="2C43C4DC" w14:textId="77777777" w:rsidR="00397D51" w:rsidRPr="00177D12" w:rsidRDefault="00397D51" w:rsidP="00177D12">
            <w:pPr>
              <w:numPr>
                <w:ilvl w:val="0"/>
                <w:numId w:val="35"/>
              </w:numPr>
              <w:spacing w:after="40" w:line="276" w:lineRule="auto"/>
              <w:ind w:left="318" w:hanging="318"/>
              <w:contextualSpacing/>
              <w:rPr>
                <w:rFonts w:ascii="Calibri" w:hAnsi="Calibri" w:cs="Calibri"/>
                <w:b/>
              </w:rPr>
            </w:pPr>
            <w:r w:rsidRPr="00177D12">
              <w:rPr>
                <w:rFonts w:ascii="Calibri" w:hAnsi="Calibri" w:cs="Calibri"/>
                <w:b/>
              </w:rPr>
              <w:t>SPIS TREŚCI:</w:t>
            </w:r>
          </w:p>
          <w:p w14:paraId="3EE3E4CB" w14:textId="77777777" w:rsidR="00397D51" w:rsidRPr="00177D12" w:rsidRDefault="00397D51" w:rsidP="00177D12">
            <w:pPr>
              <w:spacing w:after="40" w:line="276" w:lineRule="auto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>Integralną część oferty stanowią następujące dokumenty:</w:t>
            </w:r>
          </w:p>
          <w:p w14:paraId="47CD146A" w14:textId="2473DF4E" w:rsidR="00397D51" w:rsidRPr="00177D12" w:rsidRDefault="00397D51" w:rsidP="00177D12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>………………………………………………………………………………………………………………</w:t>
            </w:r>
          </w:p>
          <w:p w14:paraId="21950A17" w14:textId="038D6B13" w:rsidR="00397D51" w:rsidRPr="00177D12" w:rsidRDefault="00397D51" w:rsidP="00177D12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>.........................................................................................................................</w:t>
            </w:r>
            <w:r w:rsidR="00965EA5" w:rsidRPr="00177D12">
              <w:rPr>
                <w:rFonts w:ascii="Calibri" w:hAnsi="Calibri" w:cs="Calibri"/>
              </w:rPr>
              <w:t>..............................</w:t>
            </w:r>
          </w:p>
          <w:p w14:paraId="6DB0D730" w14:textId="25BE8D2B" w:rsidR="00397D51" w:rsidRPr="00177D12" w:rsidRDefault="00397D51" w:rsidP="00177D12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>.........................................................................................................................</w:t>
            </w:r>
            <w:r w:rsidR="00BB27BF" w:rsidRPr="00177D12">
              <w:rPr>
                <w:rFonts w:ascii="Calibri" w:hAnsi="Calibri" w:cs="Calibri"/>
              </w:rPr>
              <w:t>.............................</w:t>
            </w:r>
          </w:p>
          <w:p w14:paraId="343C4D8A" w14:textId="77777777" w:rsidR="00397D51" w:rsidRPr="00177D12" w:rsidRDefault="00397D51" w:rsidP="00177D12">
            <w:pPr>
              <w:spacing w:after="40" w:line="276" w:lineRule="auto"/>
              <w:ind w:left="34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>Oferta została złożona na .............. kolejno ponumerowanych stronach.</w:t>
            </w:r>
          </w:p>
          <w:p w14:paraId="08777FC7" w14:textId="77777777" w:rsidR="00397D51" w:rsidRPr="00177D12" w:rsidRDefault="00397D51" w:rsidP="00177D12">
            <w:pPr>
              <w:tabs>
                <w:tab w:val="left" w:pos="9072"/>
              </w:tabs>
              <w:spacing w:line="276" w:lineRule="auto"/>
              <w:rPr>
                <w:rFonts w:ascii="Calibri" w:hAnsi="Calibri" w:cs="Calibri"/>
              </w:rPr>
            </w:pPr>
          </w:p>
          <w:p w14:paraId="6B6DA432" w14:textId="77777777" w:rsidR="00397D51" w:rsidRPr="00177D12" w:rsidRDefault="00397D51" w:rsidP="00487635">
            <w:pPr>
              <w:tabs>
                <w:tab w:val="left" w:pos="907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</w:rPr>
              <w:t>......................................................……..…………………………………………….</w:t>
            </w:r>
          </w:p>
          <w:p w14:paraId="68410720" w14:textId="77777777" w:rsidR="00397D51" w:rsidRPr="00177D12" w:rsidRDefault="00397D51" w:rsidP="00487635">
            <w:pPr>
              <w:spacing w:after="40" w:line="276" w:lineRule="auto"/>
              <w:ind w:left="318"/>
              <w:contextualSpacing/>
              <w:jc w:val="center"/>
              <w:rPr>
                <w:rFonts w:ascii="Calibri" w:hAnsi="Calibri" w:cs="Calibri"/>
              </w:rPr>
            </w:pPr>
            <w:r w:rsidRPr="00177D12">
              <w:rPr>
                <w:rFonts w:ascii="Calibri" w:hAnsi="Calibri" w:cs="Calibri"/>
                <w:i/>
              </w:rPr>
              <w:t xml:space="preserve">Kwalifikowany podpis elektroniczny/podpis zaufany/podpis osobisty </w:t>
            </w:r>
            <w:r w:rsidRPr="00177D12">
              <w:rPr>
                <w:rFonts w:ascii="Calibri" w:hAnsi="Calibri" w:cs="Calibri"/>
                <w:i/>
              </w:rPr>
              <w:br/>
              <w:t>osoby upoważnionej do reprezentowania Wykonawcy</w:t>
            </w:r>
          </w:p>
        </w:tc>
      </w:tr>
    </w:tbl>
    <w:p w14:paraId="5474D79E" w14:textId="77777777" w:rsidR="00797994" w:rsidRPr="00177D12" w:rsidRDefault="00797994" w:rsidP="00177D12">
      <w:pPr>
        <w:spacing w:line="276" w:lineRule="auto"/>
        <w:rPr>
          <w:rFonts w:ascii="Calibri" w:eastAsia="Times New Roman" w:hAnsi="Calibri" w:cs="Calibri"/>
          <w:spacing w:val="30"/>
          <w:lang w:eastAsia="pl-PL"/>
        </w:rPr>
      </w:pPr>
      <w:r w:rsidRPr="00177D12">
        <w:rPr>
          <w:rFonts w:ascii="Calibri" w:hAnsi="Calibri" w:cs="Calibri"/>
          <w:b/>
        </w:rPr>
        <w:br w:type="page"/>
      </w:r>
    </w:p>
    <w:p w14:paraId="1FB0A16F" w14:textId="4E8EB9A5" w:rsidR="00397D51" w:rsidRPr="00177D12" w:rsidRDefault="00397D51" w:rsidP="00D1682D">
      <w:pPr>
        <w:pStyle w:val="Nagwek1"/>
        <w:jc w:val="right"/>
        <w:rPr>
          <w:rFonts w:ascii="Calibri" w:hAnsi="Calibri" w:cs="Calibri"/>
          <w:sz w:val="22"/>
        </w:rPr>
      </w:pPr>
      <w:r w:rsidRPr="00177D12">
        <w:rPr>
          <w:rFonts w:ascii="Calibri" w:hAnsi="Calibri" w:cs="Calibri"/>
          <w:sz w:val="22"/>
        </w:rPr>
        <w:lastRenderedPageBreak/>
        <w:t xml:space="preserve">Załącznik nr 4 do SWZ </w:t>
      </w:r>
    </w:p>
    <w:p w14:paraId="562DDF29" w14:textId="60B97BAC" w:rsidR="00397D51" w:rsidRPr="00177D12" w:rsidRDefault="00D4025F" w:rsidP="00177D12">
      <w:pPr>
        <w:spacing w:line="276" w:lineRule="auto"/>
        <w:rPr>
          <w:rFonts w:ascii="Calibri" w:hAnsi="Calibri" w:cs="Calibri"/>
          <w:b/>
          <w:spacing w:val="-1"/>
        </w:rPr>
      </w:pPr>
      <w:r w:rsidRPr="00177D12">
        <w:rPr>
          <w:rFonts w:ascii="Calibri" w:hAnsi="Calibri" w:cs="Calibri"/>
          <w:b/>
          <w:spacing w:val="-1"/>
        </w:rPr>
        <w:t>DAZ-Z.272.</w:t>
      </w:r>
      <w:r w:rsidR="0010758E" w:rsidRPr="00177D12">
        <w:rPr>
          <w:rFonts w:ascii="Calibri" w:hAnsi="Calibri" w:cs="Calibri"/>
          <w:b/>
          <w:spacing w:val="-1"/>
        </w:rPr>
        <w:t>7</w:t>
      </w:r>
      <w:r w:rsidR="005542AF" w:rsidRPr="00177D12">
        <w:rPr>
          <w:rFonts w:ascii="Calibri" w:hAnsi="Calibri" w:cs="Calibri"/>
          <w:b/>
          <w:spacing w:val="-1"/>
        </w:rPr>
        <w:t>5</w:t>
      </w:r>
      <w:r w:rsidR="00397D51" w:rsidRPr="00177D12">
        <w:rPr>
          <w:rFonts w:ascii="Calibri" w:hAnsi="Calibri" w:cs="Calibri"/>
          <w:b/>
          <w:spacing w:val="-1"/>
        </w:rPr>
        <w:t>.202</w:t>
      </w:r>
      <w:r w:rsidR="005542AF" w:rsidRPr="00177D12">
        <w:rPr>
          <w:rFonts w:ascii="Calibri" w:hAnsi="Calibri" w:cs="Calibri"/>
          <w:b/>
          <w:spacing w:val="-1"/>
        </w:rPr>
        <w:t>3</w:t>
      </w:r>
    </w:p>
    <w:p w14:paraId="38D71ECE" w14:textId="77777777" w:rsidR="00397D51" w:rsidRPr="00177D12" w:rsidRDefault="00397D51" w:rsidP="00177D12">
      <w:pPr>
        <w:spacing w:line="276" w:lineRule="auto"/>
        <w:rPr>
          <w:rFonts w:ascii="Calibri" w:hAnsi="Calibri" w:cs="Calibri"/>
          <w:b/>
          <w:spacing w:val="-1"/>
          <w:u w:val="single"/>
        </w:rPr>
      </w:pPr>
    </w:p>
    <w:p w14:paraId="2FC5A8CB" w14:textId="77777777" w:rsidR="00397D51" w:rsidRPr="00177D12" w:rsidRDefault="00397D51" w:rsidP="00177D12">
      <w:pPr>
        <w:spacing w:line="276" w:lineRule="auto"/>
        <w:rPr>
          <w:rFonts w:ascii="Calibri" w:hAnsi="Calibri" w:cs="Calibri"/>
          <w:b/>
          <w:spacing w:val="-1"/>
          <w:u w:val="single"/>
        </w:rPr>
      </w:pPr>
    </w:p>
    <w:p w14:paraId="4CE9330F" w14:textId="77777777" w:rsidR="00397D51" w:rsidRPr="00177D12" w:rsidRDefault="00397D51" w:rsidP="00177D12">
      <w:pPr>
        <w:spacing w:line="276" w:lineRule="auto"/>
        <w:rPr>
          <w:rFonts w:ascii="Calibri" w:hAnsi="Calibri" w:cs="Calibri"/>
          <w:b/>
        </w:rPr>
      </w:pPr>
      <w:r w:rsidRPr="00177D12">
        <w:rPr>
          <w:rFonts w:ascii="Calibri" w:hAnsi="Calibri" w:cs="Calibri"/>
          <w:b/>
          <w:spacing w:val="-1"/>
          <w:u w:val="single"/>
        </w:rPr>
        <w:t>OŚWIADCZENIE</w:t>
      </w:r>
    </w:p>
    <w:p w14:paraId="2958B2F2" w14:textId="77777777" w:rsidR="00397D51" w:rsidRPr="00177D12" w:rsidRDefault="00397D51" w:rsidP="00177D12">
      <w:pPr>
        <w:spacing w:line="276" w:lineRule="auto"/>
        <w:rPr>
          <w:rFonts w:ascii="Calibri" w:hAnsi="Calibri" w:cs="Calibri"/>
          <w:b/>
        </w:rPr>
      </w:pPr>
      <w:r w:rsidRPr="00177D12">
        <w:rPr>
          <w:rFonts w:ascii="Calibri" w:hAnsi="Calibri" w:cs="Calibri"/>
          <w:b/>
        </w:rPr>
        <w:t>składane na podstawie art. 125 ust. 1 ustawy z dnia 11 września 2019 r.</w:t>
      </w:r>
    </w:p>
    <w:p w14:paraId="4AD5C85A" w14:textId="036FC812" w:rsidR="00397D51" w:rsidRPr="00177D12" w:rsidRDefault="00397D51" w:rsidP="00177D12">
      <w:pPr>
        <w:spacing w:line="276" w:lineRule="auto"/>
        <w:rPr>
          <w:rFonts w:ascii="Calibri" w:hAnsi="Calibri" w:cs="Calibri"/>
          <w:b/>
          <w:bCs/>
          <w:iCs/>
        </w:rPr>
      </w:pPr>
      <w:r w:rsidRPr="00177D12">
        <w:rPr>
          <w:rFonts w:ascii="Calibri" w:hAnsi="Calibri" w:cs="Calibri"/>
          <w:b/>
          <w:bCs/>
          <w:iCs/>
        </w:rPr>
        <w:t>Prawo zamówień publicznyc</w:t>
      </w:r>
      <w:r w:rsidR="0010758E" w:rsidRPr="00177D12">
        <w:rPr>
          <w:rFonts w:ascii="Calibri" w:hAnsi="Calibri" w:cs="Calibri"/>
          <w:b/>
          <w:bCs/>
          <w:iCs/>
        </w:rPr>
        <w:t xml:space="preserve">h </w:t>
      </w:r>
      <w:r w:rsidRPr="00177D12">
        <w:rPr>
          <w:rFonts w:ascii="Calibri" w:hAnsi="Calibri" w:cs="Calibri"/>
          <w:b/>
          <w:bCs/>
          <w:iCs/>
        </w:rPr>
        <w:t>– zwane dalej: ustawą Pzp,</w:t>
      </w:r>
    </w:p>
    <w:p w14:paraId="067407C1" w14:textId="77777777" w:rsidR="00397D51" w:rsidRPr="00177D12" w:rsidRDefault="00397D51" w:rsidP="00177D12">
      <w:pPr>
        <w:spacing w:line="276" w:lineRule="auto"/>
        <w:rPr>
          <w:rFonts w:ascii="Calibri" w:hAnsi="Calibri" w:cs="Calibri"/>
          <w:b/>
          <w:bCs/>
        </w:rPr>
      </w:pPr>
    </w:p>
    <w:p w14:paraId="2C5A2F89" w14:textId="77777777" w:rsidR="00397D51" w:rsidRPr="00177D12" w:rsidRDefault="00397D51" w:rsidP="00177D12">
      <w:pPr>
        <w:spacing w:line="276" w:lineRule="auto"/>
        <w:rPr>
          <w:rFonts w:ascii="Calibri" w:hAnsi="Calibri" w:cs="Calibri"/>
          <w:b/>
          <w:bCs/>
          <w:strike/>
          <w:color w:val="FF0000"/>
        </w:rPr>
      </w:pPr>
    </w:p>
    <w:p w14:paraId="1ADE6BFF" w14:textId="6B5F315B" w:rsidR="00397D51" w:rsidRPr="00177D12" w:rsidRDefault="00397D51" w:rsidP="00177D12">
      <w:pPr>
        <w:spacing w:line="276" w:lineRule="auto"/>
        <w:rPr>
          <w:rFonts w:ascii="Calibri" w:hAnsi="Calibri" w:cs="Calibri"/>
        </w:rPr>
      </w:pPr>
      <w:r w:rsidRPr="00177D12">
        <w:rPr>
          <w:rFonts w:ascii="Calibri" w:hAnsi="Calibri" w:cs="Calibri"/>
          <w:b/>
          <w:bCs/>
        </w:rPr>
        <w:t xml:space="preserve">Wykonawca: </w:t>
      </w:r>
    </w:p>
    <w:p w14:paraId="61E1C537" w14:textId="77777777" w:rsidR="00397D51" w:rsidRPr="00177D12" w:rsidRDefault="00397D51" w:rsidP="00177D12">
      <w:pPr>
        <w:spacing w:line="276" w:lineRule="auto"/>
        <w:rPr>
          <w:rFonts w:ascii="Calibri" w:hAnsi="Calibri" w:cs="Calibri"/>
        </w:rPr>
      </w:pPr>
    </w:p>
    <w:p w14:paraId="2D57B5EF" w14:textId="77777777" w:rsidR="00397D51" w:rsidRPr="00177D12" w:rsidRDefault="00397D51" w:rsidP="00177D12">
      <w:pPr>
        <w:spacing w:line="276" w:lineRule="auto"/>
        <w:rPr>
          <w:rFonts w:ascii="Calibri" w:hAnsi="Calibri" w:cs="Calibri"/>
        </w:rPr>
      </w:pPr>
      <w:r w:rsidRPr="00177D12">
        <w:rPr>
          <w:rFonts w:ascii="Calibri" w:hAnsi="Calibri" w:cs="Calibri"/>
        </w:rPr>
        <w:t xml:space="preserve">………………………………………………………………………...............……… </w:t>
      </w:r>
    </w:p>
    <w:p w14:paraId="18EB5B55" w14:textId="77777777" w:rsidR="00397D51" w:rsidRPr="00177D12" w:rsidRDefault="00397D51" w:rsidP="00177D12">
      <w:pPr>
        <w:spacing w:line="276" w:lineRule="auto"/>
        <w:rPr>
          <w:rFonts w:ascii="Calibri" w:hAnsi="Calibri" w:cs="Calibri"/>
        </w:rPr>
      </w:pPr>
      <w:r w:rsidRPr="00177D12">
        <w:rPr>
          <w:rFonts w:ascii="Calibri" w:hAnsi="Calibri" w:cs="Calibri"/>
          <w:i/>
          <w:iCs/>
        </w:rPr>
        <w:t xml:space="preserve">(pełna nazwa/imię i nazwisko/ adres/ w zależności od podmiotu: NIP/PESEL, KRS/CEiDG) </w:t>
      </w:r>
    </w:p>
    <w:p w14:paraId="181B86A0" w14:textId="77777777" w:rsidR="00397D51" w:rsidRPr="00177D12" w:rsidRDefault="00397D51" w:rsidP="00177D12">
      <w:pPr>
        <w:spacing w:line="276" w:lineRule="auto"/>
        <w:rPr>
          <w:rFonts w:ascii="Calibri" w:hAnsi="Calibri" w:cs="Calibri"/>
          <w:color w:val="FF0000"/>
          <w:u w:val="single"/>
        </w:rPr>
      </w:pPr>
    </w:p>
    <w:p w14:paraId="567DDDF5" w14:textId="77777777" w:rsidR="00397D51" w:rsidRPr="00177D12" w:rsidRDefault="00397D51" w:rsidP="00177D12">
      <w:pPr>
        <w:spacing w:line="276" w:lineRule="auto"/>
        <w:rPr>
          <w:rFonts w:ascii="Calibri" w:hAnsi="Calibri" w:cs="Calibri"/>
        </w:rPr>
      </w:pPr>
    </w:p>
    <w:p w14:paraId="35B8D786" w14:textId="77777777" w:rsidR="00397D51" w:rsidRPr="00177D12" w:rsidRDefault="00397D51" w:rsidP="00177D12">
      <w:pPr>
        <w:spacing w:line="276" w:lineRule="auto"/>
        <w:rPr>
          <w:rFonts w:ascii="Calibri" w:hAnsi="Calibri" w:cs="Calibri"/>
          <w:b/>
        </w:rPr>
      </w:pPr>
    </w:p>
    <w:p w14:paraId="0F310028" w14:textId="77777777" w:rsidR="00397D51" w:rsidRPr="00177D12" w:rsidRDefault="00397D51" w:rsidP="00177D12">
      <w:pPr>
        <w:spacing w:line="276" w:lineRule="auto"/>
        <w:rPr>
          <w:rFonts w:ascii="Calibri" w:hAnsi="Calibri" w:cs="Calibri"/>
          <w:b/>
        </w:rPr>
      </w:pPr>
    </w:p>
    <w:p w14:paraId="65DFB527" w14:textId="77777777" w:rsidR="00397D51" w:rsidRPr="00177D12" w:rsidRDefault="00397D51" w:rsidP="00177D12">
      <w:pPr>
        <w:spacing w:line="276" w:lineRule="auto"/>
        <w:rPr>
          <w:rFonts w:ascii="Calibri" w:hAnsi="Calibri" w:cs="Calibri"/>
          <w:b/>
        </w:rPr>
      </w:pPr>
      <w:r w:rsidRPr="00177D12">
        <w:rPr>
          <w:rFonts w:ascii="Calibri" w:hAnsi="Calibri" w:cs="Calibri"/>
          <w:b/>
        </w:rPr>
        <w:t xml:space="preserve">DOTYCZĄCE NIEPODLEGANIA WYKLUCZENIU ORAZ SPEŁNIANIA WARUNKÓW UDZIAŁU </w:t>
      </w:r>
      <w:r w:rsidRPr="00177D12">
        <w:rPr>
          <w:rFonts w:ascii="Calibri" w:hAnsi="Calibri" w:cs="Calibri"/>
          <w:b/>
        </w:rPr>
        <w:br/>
        <w:t>W POSTĘPOWANIU</w:t>
      </w:r>
    </w:p>
    <w:p w14:paraId="523582F7" w14:textId="77777777" w:rsidR="00397D51" w:rsidRPr="00177D12" w:rsidRDefault="00397D51" w:rsidP="00177D12">
      <w:pPr>
        <w:spacing w:line="276" w:lineRule="auto"/>
        <w:rPr>
          <w:rFonts w:ascii="Calibri" w:hAnsi="Calibri" w:cs="Calibri"/>
        </w:rPr>
      </w:pPr>
    </w:p>
    <w:p w14:paraId="69EE29DA" w14:textId="319B91C6" w:rsidR="00397D51" w:rsidRPr="00177D12" w:rsidRDefault="00397D51" w:rsidP="00177D12">
      <w:pPr>
        <w:spacing w:line="276" w:lineRule="auto"/>
        <w:rPr>
          <w:rFonts w:ascii="Calibri" w:hAnsi="Calibri" w:cs="Calibri"/>
          <w:b/>
        </w:rPr>
      </w:pPr>
      <w:r w:rsidRPr="00177D12">
        <w:rPr>
          <w:rFonts w:ascii="Calibri" w:hAnsi="Calibri" w:cs="Calibri"/>
        </w:rPr>
        <w:t xml:space="preserve">Na potrzeby postępowania o udzielenie zamówienia publicznego pn. </w:t>
      </w:r>
      <w:r w:rsidR="00797994" w:rsidRPr="00177D12">
        <w:rPr>
          <w:rFonts w:ascii="Calibri" w:hAnsi="Calibri" w:cs="Calibri"/>
          <w:b/>
        </w:rPr>
        <w:t xml:space="preserve">„Dostawa materiałów biurowych i papierniczych” </w:t>
      </w:r>
      <w:r w:rsidRPr="00177D12">
        <w:rPr>
          <w:rFonts w:ascii="Calibri" w:hAnsi="Calibri" w:cs="Calibri"/>
          <w:color w:val="000000"/>
        </w:rPr>
        <w:t>prowadzonego przez Województwo Pomorskie</w:t>
      </w:r>
      <w:r w:rsidRPr="00177D12">
        <w:rPr>
          <w:rFonts w:ascii="Calibri" w:hAnsi="Calibri" w:cs="Calibri"/>
        </w:rPr>
        <w:t xml:space="preserve"> oświadczam, co następuje:</w:t>
      </w:r>
    </w:p>
    <w:p w14:paraId="70C86E27" w14:textId="77777777" w:rsidR="00397D51" w:rsidRPr="00177D12" w:rsidRDefault="00397D51" w:rsidP="00177D12">
      <w:pPr>
        <w:spacing w:line="276" w:lineRule="auto"/>
        <w:rPr>
          <w:rFonts w:ascii="Calibri" w:hAnsi="Calibri" w:cs="Calibri"/>
          <w:b/>
        </w:rPr>
      </w:pPr>
    </w:p>
    <w:p w14:paraId="5436C5D4" w14:textId="3919168A" w:rsidR="00397D51" w:rsidRPr="00177D12" w:rsidRDefault="00397D51" w:rsidP="00177D12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142" w:hanging="142"/>
        <w:rPr>
          <w:rFonts w:ascii="Calibri" w:hAnsi="Calibri" w:cs="Calibri"/>
        </w:rPr>
      </w:pPr>
      <w:r w:rsidRPr="00177D12">
        <w:rPr>
          <w:rFonts w:ascii="Calibri" w:hAnsi="Calibri" w:cs="Calibri"/>
        </w:rPr>
        <w:t xml:space="preserve">Oświadczam, że </w:t>
      </w:r>
      <w:r w:rsidRPr="00177D12">
        <w:rPr>
          <w:rFonts w:ascii="Calibri" w:hAnsi="Calibri" w:cs="Calibri"/>
          <w:b/>
        </w:rPr>
        <w:t>podlegam/ nie podlegam</w:t>
      </w:r>
      <w:r w:rsidRPr="00177D12">
        <w:rPr>
          <w:rStyle w:val="Odwoanieprzypisudolnego"/>
          <w:rFonts w:ascii="Calibri" w:hAnsi="Calibri" w:cs="Calibri"/>
        </w:rPr>
        <w:footnoteReference w:id="2"/>
      </w:r>
      <w:r w:rsidRPr="00177D12">
        <w:rPr>
          <w:rFonts w:ascii="Calibri" w:hAnsi="Calibri" w:cs="Calibri"/>
        </w:rPr>
        <w:t xml:space="preserve"> wykluczeniu z postępowania na podstawie art. 108 </w:t>
      </w:r>
      <w:r w:rsidR="00A469FC" w:rsidRPr="00177D12">
        <w:rPr>
          <w:rFonts w:ascii="Calibri" w:hAnsi="Calibri" w:cs="Calibri"/>
        </w:rPr>
        <w:t>ust. 1 ustawy Pzp.</w:t>
      </w:r>
    </w:p>
    <w:p w14:paraId="54503300" w14:textId="77777777" w:rsidR="00397D51" w:rsidRPr="00177D12" w:rsidRDefault="00397D51" w:rsidP="00177D12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284" w:hanging="284"/>
        <w:rPr>
          <w:rFonts w:ascii="Calibri" w:hAnsi="Calibri" w:cs="Calibri"/>
        </w:rPr>
      </w:pPr>
      <w:r w:rsidRPr="00177D12">
        <w:rPr>
          <w:rFonts w:ascii="Calibri" w:hAnsi="Calibri" w:cs="Calibri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23C170CD" w14:textId="77777777" w:rsidR="00397D51" w:rsidRPr="00177D12" w:rsidRDefault="00397D51" w:rsidP="00177D12">
      <w:pPr>
        <w:pStyle w:val="Akapitzlist"/>
        <w:tabs>
          <w:tab w:val="left" w:pos="284"/>
        </w:tabs>
        <w:ind w:left="284"/>
        <w:rPr>
          <w:rFonts w:ascii="Calibri" w:hAnsi="Calibri" w:cs="Calibri"/>
        </w:rPr>
      </w:pPr>
      <w:r w:rsidRPr="00177D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112E3B" w14:textId="09FE14A8" w:rsidR="00397D51" w:rsidRPr="00177D12" w:rsidRDefault="005073B1" w:rsidP="00177D12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284" w:hanging="284"/>
        <w:rPr>
          <w:rFonts w:ascii="Calibri" w:hAnsi="Calibri" w:cs="Calibri"/>
        </w:rPr>
      </w:pPr>
      <w:r w:rsidRPr="00177D12">
        <w:rPr>
          <w:rFonts w:ascii="Calibri" w:hAnsi="Calibri" w:cs="Calibri"/>
        </w:rPr>
        <w:t xml:space="preserve">Oświadczam, że </w:t>
      </w:r>
      <w:r w:rsidR="00397D51" w:rsidRPr="00177D12">
        <w:rPr>
          <w:rFonts w:ascii="Calibri" w:hAnsi="Calibri" w:cs="Calibri"/>
          <w:b/>
        </w:rPr>
        <w:t xml:space="preserve">nie podlegam </w:t>
      </w:r>
      <w:r w:rsidR="00397D51" w:rsidRPr="00177D12">
        <w:rPr>
          <w:rFonts w:ascii="Calibri" w:hAnsi="Calibri" w:cs="Calibri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</w:p>
    <w:p w14:paraId="61276B64" w14:textId="22FA37A8" w:rsidR="00397D51" w:rsidRPr="00177D12" w:rsidRDefault="00397D51" w:rsidP="00177D12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284" w:hanging="284"/>
        <w:rPr>
          <w:rFonts w:ascii="Calibri" w:hAnsi="Calibri" w:cs="Calibri"/>
        </w:rPr>
      </w:pPr>
      <w:r w:rsidRPr="00177D12">
        <w:rPr>
          <w:rFonts w:ascii="Calibri" w:hAnsi="Calibri" w:cs="Calibri"/>
        </w:rPr>
        <w:t xml:space="preserve">Oświadczam, że spełniam warunki udziału w postępowaniu </w:t>
      </w:r>
      <w:r w:rsidRPr="00177D12">
        <w:rPr>
          <w:rFonts w:ascii="Calibri" w:hAnsi="Calibri" w:cs="Calibri"/>
          <w:bCs/>
          <w:iCs/>
        </w:rPr>
        <w:t>w zakresie zdolności technicznej lub zawodowej</w:t>
      </w:r>
      <w:r w:rsidRPr="00177D12">
        <w:rPr>
          <w:rFonts w:ascii="Calibri" w:hAnsi="Calibri" w:cs="Calibri"/>
        </w:rPr>
        <w:t>, określone przez Zamawiającego w rozdziale VI</w:t>
      </w:r>
      <w:r w:rsidR="00A07FF7" w:rsidRPr="00177D12">
        <w:rPr>
          <w:rFonts w:ascii="Calibri" w:hAnsi="Calibri" w:cs="Calibri"/>
        </w:rPr>
        <w:t>I</w:t>
      </w:r>
      <w:r w:rsidRPr="00177D12">
        <w:rPr>
          <w:rFonts w:ascii="Calibri" w:hAnsi="Calibri" w:cs="Calibri"/>
        </w:rPr>
        <w:t>I ust. 2 SWZ</w:t>
      </w:r>
    </w:p>
    <w:p w14:paraId="404FD2FD" w14:textId="77777777" w:rsidR="00397D51" w:rsidRPr="00177D12" w:rsidRDefault="00397D51" w:rsidP="00177D12">
      <w:pPr>
        <w:tabs>
          <w:tab w:val="left" w:pos="284"/>
        </w:tabs>
        <w:spacing w:line="276" w:lineRule="auto"/>
        <w:rPr>
          <w:rFonts w:ascii="Calibri" w:hAnsi="Calibri" w:cs="Calibri"/>
          <w:b/>
        </w:rPr>
      </w:pPr>
    </w:p>
    <w:p w14:paraId="69F36A60" w14:textId="77777777" w:rsidR="00797994" w:rsidRPr="00177D12" w:rsidRDefault="00797994" w:rsidP="00177D12">
      <w:pPr>
        <w:spacing w:line="276" w:lineRule="auto"/>
        <w:rPr>
          <w:rFonts w:ascii="Calibri" w:hAnsi="Calibri" w:cs="Calibri"/>
          <w:b/>
        </w:rPr>
      </w:pPr>
      <w:r w:rsidRPr="00177D12">
        <w:rPr>
          <w:rFonts w:ascii="Calibri" w:hAnsi="Calibri" w:cs="Calibri"/>
          <w:b/>
        </w:rPr>
        <w:br w:type="page"/>
      </w:r>
    </w:p>
    <w:p w14:paraId="515E10D2" w14:textId="01EC8693" w:rsidR="00397D51" w:rsidRPr="00177D12" w:rsidRDefault="00397D51" w:rsidP="00177D12">
      <w:pPr>
        <w:tabs>
          <w:tab w:val="left" w:pos="284"/>
        </w:tabs>
        <w:spacing w:line="276" w:lineRule="auto"/>
        <w:rPr>
          <w:rFonts w:ascii="Calibri" w:hAnsi="Calibri" w:cs="Calibri"/>
          <w:b/>
        </w:rPr>
      </w:pPr>
      <w:r w:rsidRPr="00177D12">
        <w:rPr>
          <w:rFonts w:ascii="Calibri" w:hAnsi="Calibri" w:cs="Calibri"/>
          <w:b/>
        </w:rPr>
        <w:lastRenderedPageBreak/>
        <w:t>DANE UMOŻLIWIAJĄCE DOSTĘP DO PODMIOTOWYCH ŚRODKÓW DOWODOWYCH</w:t>
      </w:r>
    </w:p>
    <w:p w14:paraId="20B82B1F" w14:textId="77777777" w:rsidR="00397D51" w:rsidRPr="00177D12" w:rsidRDefault="00397D51" w:rsidP="00177D12">
      <w:pPr>
        <w:tabs>
          <w:tab w:val="left" w:pos="284"/>
        </w:tabs>
        <w:spacing w:line="276" w:lineRule="auto"/>
        <w:rPr>
          <w:rFonts w:ascii="Calibri" w:hAnsi="Calibri" w:cs="Calibri"/>
          <w:b/>
        </w:rPr>
      </w:pPr>
    </w:p>
    <w:p w14:paraId="545B0E24" w14:textId="77777777" w:rsidR="00397D51" w:rsidRPr="00177D12" w:rsidRDefault="00397D51" w:rsidP="00177D12">
      <w:pPr>
        <w:tabs>
          <w:tab w:val="left" w:pos="284"/>
        </w:tabs>
        <w:spacing w:line="276" w:lineRule="auto"/>
        <w:rPr>
          <w:rFonts w:ascii="Calibri" w:hAnsi="Calibri" w:cs="Calibri"/>
        </w:rPr>
      </w:pPr>
      <w:r w:rsidRPr="00177D12">
        <w:rPr>
          <w:rFonts w:ascii="Calibri" w:hAnsi="Calibri" w:cs="Calibri"/>
        </w:rPr>
        <w:t>Informuję, że następujące środki dowodowe:</w:t>
      </w:r>
    </w:p>
    <w:p w14:paraId="46527931" w14:textId="77777777" w:rsidR="00965EA5" w:rsidRPr="00177D12" w:rsidRDefault="00397D51" w:rsidP="00177D12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/>
        <w:ind w:left="284" w:hanging="284"/>
        <w:rPr>
          <w:rFonts w:ascii="Calibri" w:hAnsi="Calibri" w:cs="Calibri"/>
        </w:rPr>
      </w:pPr>
      <w:r w:rsidRPr="00177D12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4FD78A45" w14:textId="77777777" w:rsidR="00965EA5" w:rsidRPr="00177D12" w:rsidRDefault="00965EA5" w:rsidP="00177D12">
      <w:pPr>
        <w:pStyle w:val="Akapitzlist"/>
        <w:tabs>
          <w:tab w:val="left" w:pos="284"/>
        </w:tabs>
        <w:suppressAutoHyphens/>
        <w:spacing w:after="0"/>
        <w:ind w:left="284"/>
        <w:rPr>
          <w:rFonts w:ascii="Calibri" w:hAnsi="Calibri" w:cs="Calibri"/>
        </w:rPr>
      </w:pPr>
    </w:p>
    <w:p w14:paraId="0D684694" w14:textId="6500194D" w:rsidR="00397D51" w:rsidRPr="00177D12" w:rsidRDefault="00397D51" w:rsidP="00177D12">
      <w:pPr>
        <w:tabs>
          <w:tab w:val="left" w:pos="284"/>
        </w:tabs>
        <w:spacing w:line="276" w:lineRule="auto"/>
        <w:rPr>
          <w:rFonts w:ascii="Calibri" w:hAnsi="Calibri" w:cs="Calibri"/>
        </w:rPr>
      </w:pPr>
      <w:r w:rsidRPr="00177D12">
        <w:rPr>
          <w:rFonts w:ascii="Calibri" w:hAnsi="Calibri" w:cs="Calibri"/>
        </w:rPr>
        <w:t>Można uzyskać odpowiednio z następujących rejestrów publicznych:</w:t>
      </w:r>
    </w:p>
    <w:p w14:paraId="746866EA" w14:textId="1FDA37A9" w:rsidR="00397D51" w:rsidRPr="00177D12" w:rsidRDefault="00397D51" w:rsidP="00177D12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/>
        <w:ind w:hanging="720"/>
        <w:rPr>
          <w:rFonts w:ascii="Calibri" w:hAnsi="Calibri" w:cs="Calibri"/>
        </w:rPr>
      </w:pPr>
      <w:r w:rsidRPr="00177D12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4412654" w14:textId="77777777" w:rsidR="00397D51" w:rsidRPr="00177D12" w:rsidRDefault="00397D51" w:rsidP="00177D12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</w:rPr>
      </w:pPr>
    </w:p>
    <w:p w14:paraId="32684027" w14:textId="77777777" w:rsidR="00397D51" w:rsidRPr="00177D12" w:rsidRDefault="00397D51" w:rsidP="00177D12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</w:rPr>
      </w:pPr>
    </w:p>
    <w:p w14:paraId="786730DC" w14:textId="77777777" w:rsidR="003D421F" w:rsidRPr="00177D12" w:rsidRDefault="003D421F" w:rsidP="00177D12">
      <w:pPr>
        <w:spacing w:line="276" w:lineRule="auto"/>
        <w:rPr>
          <w:rFonts w:ascii="Calibri" w:hAnsi="Calibri" w:cs="Calibri"/>
          <w:snapToGrid w:val="0"/>
        </w:rPr>
      </w:pPr>
      <w:r w:rsidRPr="00177D12">
        <w:rPr>
          <w:rFonts w:ascii="Calibri" w:hAnsi="Calibri" w:cs="Calibri"/>
          <w:snapToGrid w:val="0"/>
        </w:rPr>
        <w:t>…………………………………………………………………………………………</w:t>
      </w:r>
    </w:p>
    <w:p w14:paraId="6471F7A0" w14:textId="77777777" w:rsidR="00397D51" w:rsidRPr="00177D12" w:rsidRDefault="00397D51" w:rsidP="00177D12">
      <w:pPr>
        <w:tabs>
          <w:tab w:val="left" w:pos="284"/>
        </w:tabs>
        <w:spacing w:line="276" w:lineRule="auto"/>
        <w:rPr>
          <w:rFonts w:ascii="Calibri" w:hAnsi="Calibri" w:cs="Calibri"/>
        </w:rPr>
      </w:pPr>
    </w:p>
    <w:p w14:paraId="03359EB4" w14:textId="77777777" w:rsidR="00397D51" w:rsidRPr="00177D12" w:rsidRDefault="00397D51" w:rsidP="00DB3500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</w:rPr>
      </w:pPr>
      <w:r w:rsidRPr="00177D12">
        <w:rPr>
          <w:rFonts w:ascii="Calibri" w:hAnsi="Calibri" w:cs="Calibri"/>
          <w:i/>
        </w:rPr>
        <w:t>Kwalifikowany podpis elektroniczny/podpis zaufany/podpis osobisty osoby upoważnionej do reprezentowania Wykonawcy</w:t>
      </w:r>
    </w:p>
    <w:p w14:paraId="3B16103F" w14:textId="77777777" w:rsidR="00397D51" w:rsidRPr="00177D12" w:rsidRDefault="00397D51" w:rsidP="00177D12">
      <w:pPr>
        <w:spacing w:line="276" w:lineRule="auto"/>
        <w:rPr>
          <w:rFonts w:ascii="Calibri" w:hAnsi="Calibri" w:cs="Calibri"/>
          <w:i/>
          <w:snapToGrid w:val="0"/>
        </w:rPr>
      </w:pPr>
    </w:p>
    <w:p w14:paraId="587A04D9" w14:textId="77777777" w:rsidR="00397D51" w:rsidRPr="00177D12" w:rsidRDefault="00397D51" w:rsidP="00177D12">
      <w:pPr>
        <w:spacing w:line="276" w:lineRule="auto"/>
        <w:rPr>
          <w:rFonts w:ascii="Calibri" w:hAnsi="Calibri" w:cs="Calibri"/>
          <w:i/>
          <w:snapToGrid w:val="0"/>
        </w:rPr>
      </w:pPr>
    </w:p>
    <w:p w14:paraId="5C18E002" w14:textId="77777777" w:rsidR="00397D51" w:rsidRPr="00177D12" w:rsidRDefault="00397D51" w:rsidP="00177D12">
      <w:pPr>
        <w:spacing w:line="276" w:lineRule="auto"/>
        <w:rPr>
          <w:rFonts w:ascii="Calibri" w:hAnsi="Calibri" w:cs="Calibri"/>
          <w:i/>
          <w:snapToGrid w:val="0"/>
        </w:rPr>
      </w:pPr>
    </w:p>
    <w:p w14:paraId="41568B23" w14:textId="77777777" w:rsidR="00397D51" w:rsidRPr="00177D12" w:rsidRDefault="00397D51" w:rsidP="00177D12">
      <w:pPr>
        <w:spacing w:line="276" w:lineRule="auto"/>
        <w:rPr>
          <w:rFonts w:ascii="Calibri" w:hAnsi="Calibri" w:cs="Calibri"/>
          <w:i/>
          <w:snapToGrid w:val="0"/>
        </w:rPr>
      </w:pPr>
    </w:p>
    <w:p w14:paraId="30249276" w14:textId="77777777" w:rsidR="00397D51" w:rsidRPr="00177D12" w:rsidRDefault="00397D51" w:rsidP="00177D12">
      <w:pPr>
        <w:spacing w:line="276" w:lineRule="auto"/>
        <w:rPr>
          <w:rFonts w:ascii="Calibri" w:hAnsi="Calibri" w:cs="Calibri"/>
          <w:i/>
          <w:snapToGrid w:val="0"/>
        </w:rPr>
      </w:pPr>
    </w:p>
    <w:p w14:paraId="06137D0E" w14:textId="77777777" w:rsidR="00397D51" w:rsidRPr="00177D12" w:rsidRDefault="00397D51" w:rsidP="00177D12">
      <w:pPr>
        <w:spacing w:line="276" w:lineRule="auto"/>
        <w:rPr>
          <w:rFonts w:ascii="Calibri" w:hAnsi="Calibri" w:cs="Calibri"/>
          <w:i/>
          <w:snapToGrid w:val="0"/>
        </w:rPr>
      </w:pPr>
    </w:p>
    <w:p w14:paraId="34B140CD" w14:textId="77777777" w:rsidR="00397D51" w:rsidRPr="00177D12" w:rsidRDefault="00397D51" w:rsidP="00177D12">
      <w:pPr>
        <w:spacing w:line="276" w:lineRule="auto"/>
        <w:rPr>
          <w:rFonts w:ascii="Calibri" w:hAnsi="Calibri" w:cs="Calibri"/>
          <w:i/>
          <w:snapToGrid w:val="0"/>
        </w:rPr>
      </w:pPr>
    </w:p>
    <w:p w14:paraId="0F0FD397" w14:textId="77777777" w:rsidR="00397D51" w:rsidRPr="00177D12" w:rsidRDefault="00397D51" w:rsidP="00177D12">
      <w:pPr>
        <w:spacing w:line="276" w:lineRule="auto"/>
        <w:rPr>
          <w:rFonts w:ascii="Calibri" w:hAnsi="Calibri" w:cs="Calibri"/>
          <w:i/>
          <w:snapToGrid w:val="0"/>
        </w:rPr>
      </w:pPr>
    </w:p>
    <w:p w14:paraId="6D34F689" w14:textId="77777777" w:rsidR="00397D51" w:rsidRPr="00177D12" w:rsidRDefault="00397D51" w:rsidP="00177D12">
      <w:pPr>
        <w:spacing w:line="276" w:lineRule="auto"/>
        <w:rPr>
          <w:rFonts w:ascii="Calibri" w:hAnsi="Calibri" w:cs="Calibri"/>
          <w:i/>
          <w:snapToGrid w:val="0"/>
        </w:rPr>
      </w:pPr>
    </w:p>
    <w:p w14:paraId="23E2C5D4" w14:textId="77777777" w:rsidR="00397D51" w:rsidRPr="00177D12" w:rsidRDefault="00397D51" w:rsidP="00177D12">
      <w:pPr>
        <w:spacing w:line="276" w:lineRule="auto"/>
        <w:rPr>
          <w:rFonts w:ascii="Calibri" w:hAnsi="Calibri" w:cs="Calibri"/>
          <w:i/>
          <w:snapToGrid w:val="0"/>
        </w:rPr>
      </w:pPr>
    </w:p>
    <w:p w14:paraId="4DCC2AC2" w14:textId="77777777" w:rsidR="00397D51" w:rsidRPr="00177D12" w:rsidRDefault="00397D51" w:rsidP="00177D12">
      <w:pPr>
        <w:spacing w:line="276" w:lineRule="auto"/>
        <w:rPr>
          <w:rFonts w:ascii="Calibri" w:hAnsi="Calibri" w:cs="Calibri"/>
          <w:i/>
          <w:snapToGrid w:val="0"/>
        </w:rPr>
      </w:pPr>
    </w:p>
    <w:p w14:paraId="2C913F07" w14:textId="77777777" w:rsidR="00397D51" w:rsidRPr="00177D12" w:rsidRDefault="00397D51" w:rsidP="00177D12">
      <w:pPr>
        <w:spacing w:line="276" w:lineRule="auto"/>
        <w:rPr>
          <w:rFonts w:ascii="Calibri" w:hAnsi="Calibri" w:cs="Calibri"/>
          <w:i/>
          <w:snapToGrid w:val="0"/>
        </w:rPr>
      </w:pPr>
    </w:p>
    <w:p w14:paraId="5B2BAE42" w14:textId="77777777" w:rsidR="00397D51" w:rsidRPr="00177D12" w:rsidRDefault="00397D51" w:rsidP="00177D12">
      <w:pPr>
        <w:spacing w:after="160" w:line="276" w:lineRule="auto"/>
        <w:rPr>
          <w:rFonts w:ascii="Calibri" w:hAnsi="Calibri" w:cs="Calibri"/>
          <w:b/>
        </w:rPr>
      </w:pPr>
      <w:r w:rsidRPr="00177D12">
        <w:rPr>
          <w:rFonts w:ascii="Calibri" w:hAnsi="Calibri" w:cs="Calibri"/>
          <w:b/>
        </w:rPr>
        <w:br w:type="page"/>
      </w:r>
    </w:p>
    <w:p w14:paraId="46076EF2" w14:textId="47CAA629" w:rsidR="00ED3A9E" w:rsidRPr="00177D12" w:rsidRDefault="007C4805" w:rsidP="00DC36A0">
      <w:pPr>
        <w:pStyle w:val="Nagwek1"/>
        <w:jc w:val="right"/>
        <w:rPr>
          <w:rFonts w:ascii="Calibri" w:hAnsi="Calibri" w:cs="Calibri"/>
          <w:sz w:val="22"/>
        </w:rPr>
      </w:pPr>
      <w:r w:rsidRPr="00177D12">
        <w:rPr>
          <w:rFonts w:ascii="Calibri" w:hAnsi="Calibri" w:cs="Calibri"/>
          <w:sz w:val="22"/>
        </w:rPr>
        <w:lastRenderedPageBreak/>
        <w:t>Z</w:t>
      </w:r>
      <w:r w:rsidR="00CA6117" w:rsidRPr="00177D12">
        <w:rPr>
          <w:rFonts w:ascii="Calibri" w:hAnsi="Calibri" w:cs="Calibri"/>
          <w:sz w:val="22"/>
        </w:rPr>
        <w:t>a</w:t>
      </w:r>
      <w:r w:rsidRPr="00177D12">
        <w:rPr>
          <w:rFonts w:ascii="Calibri" w:hAnsi="Calibri" w:cs="Calibri"/>
          <w:sz w:val="22"/>
        </w:rPr>
        <w:t xml:space="preserve">łącznik nr 5 </w:t>
      </w:r>
      <w:r w:rsidR="00ED3A9E" w:rsidRPr="00177D12">
        <w:rPr>
          <w:rFonts w:ascii="Calibri" w:hAnsi="Calibri" w:cs="Calibri"/>
          <w:sz w:val="22"/>
        </w:rPr>
        <w:t xml:space="preserve">do SWZ </w:t>
      </w:r>
    </w:p>
    <w:p w14:paraId="21DFBA6E" w14:textId="655DF702" w:rsidR="00E14BA6" w:rsidRPr="00177D12" w:rsidRDefault="00E14BA6" w:rsidP="00177D12">
      <w:pPr>
        <w:spacing w:line="276" w:lineRule="auto"/>
        <w:rPr>
          <w:rFonts w:ascii="Calibri" w:hAnsi="Calibri" w:cs="Calibri"/>
          <w:color w:val="FF0000"/>
          <w:lang w:eastAsia="pl-PL"/>
        </w:rPr>
      </w:pPr>
      <w:r w:rsidRPr="00177D12">
        <w:rPr>
          <w:rFonts w:ascii="Calibri" w:hAnsi="Calibri" w:cs="Calibri"/>
          <w:lang w:eastAsia="pl-PL"/>
        </w:rPr>
        <w:t xml:space="preserve">                                                                                                        </w:t>
      </w:r>
    </w:p>
    <w:p w14:paraId="263801B3" w14:textId="52E489A5" w:rsidR="00ED3A9E" w:rsidRPr="00177D12" w:rsidRDefault="00915A87" w:rsidP="00177D12">
      <w:pPr>
        <w:spacing w:line="276" w:lineRule="auto"/>
        <w:rPr>
          <w:rFonts w:ascii="Calibri" w:hAnsi="Calibri" w:cs="Calibri"/>
          <w:b/>
          <w:i/>
          <w:snapToGrid w:val="0"/>
        </w:rPr>
      </w:pPr>
      <w:r w:rsidRPr="00177D12">
        <w:rPr>
          <w:rFonts w:ascii="Calibri" w:hAnsi="Calibri" w:cs="Calibri"/>
          <w:b/>
        </w:rPr>
        <w:t>DAZ-Z.272.7</w:t>
      </w:r>
      <w:r w:rsidR="00E82AF6" w:rsidRPr="00177D12">
        <w:rPr>
          <w:rFonts w:ascii="Calibri" w:hAnsi="Calibri" w:cs="Calibri"/>
          <w:b/>
        </w:rPr>
        <w:t>5</w:t>
      </w:r>
      <w:r w:rsidR="00ED3A9E" w:rsidRPr="00177D12">
        <w:rPr>
          <w:rFonts w:ascii="Calibri" w:hAnsi="Calibri" w:cs="Calibri"/>
          <w:b/>
        </w:rPr>
        <w:t>.202</w:t>
      </w:r>
      <w:r w:rsidR="00E82AF6" w:rsidRPr="00177D12">
        <w:rPr>
          <w:rFonts w:ascii="Calibri" w:hAnsi="Calibri" w:cs="Calibri"/>
          <w:b/>
        </w:rPr>
        <w:t>3</w:t>
      </w:r>
    </w:p>
    <w:p w14:paraId="4DA5E3F4" w14:textId="77777777" w:rsidR="00ED3A9E" w:rsidRPr="00177D12" w:rsidRDefault="00ED3A9E" w:rsidP="00177D12">
      <w:pPr>
        <w:spacing w:line="276" w:lineRule="auto"/>
        <w:rPr>
          <w:rFonts w:ascii="Calibri" w:hAnsi="Calibri" w:cs="Calibri"/>
        </w:rPr>
      </w:pPr>
    </w:p>
    <w:p w14:paraId="7026DCC2" w14:textId="77777777" w:rsidR="00ED3A9E" w:rsidRPr="00177D12" w:rsidRDefault="00ED3A9E" w:rsidP="00177D12">
      <w:pPr>
        <w:spacing w:line="276" w:lineRule="auto"/>
        <w:rPr>
          <w:rFonts w:ascii="Calibri" w:hAnsi="Calibri" w:cs="Calibri"/>
          <w:b/>
          <w:bCs/>
        </w:rPr>
      </w:pPr>
    </w:p>
    <w:p w14:paraId="1DEFE581" w14:textId="77777777" w:rsidR="00ED3A9E" w:rsidRPr="00177D12" w:rsidRDefault="00ED3A9E" w:rsidP="00177D12">
      <w:pPr>
        <w:spacing w:line="276" w:lineRule="auto"/>
        <w:rPr>
          <w:rFonts w:ascii="Calibri" w:hAnsi="Calibri" w:cs="Calibri"/>
        </w:rPr>
      </w:pPr>
      <w:r w:rsidRPr="00177D12">
        <w:rPr>
          <w:rFonts w:ascii="Calibri" w:hAnsi="Calibri" w:cs="Calibri"/>
          <w:b/>
          <w:bCs/>
        </w:rPr>
        <w:t xml:space="preserve">Wykonawca: </w:t>
      </w:r>
    </w:p>
    <w:p w14:paraId="1744566A" w14:textId="77777777" w:rsidR="00ED3A9E" w:rsidRPr="00177D12" w:rsidRDefault="00ED3A9E" w:rsidP="00177D12">
      <w:pPr>
        <w:spacing w:line="276" w:lineRule="auto"/>
        <w:rPr>
          <w:rFonts w:ascii="Calibri" w:hAnsi="Calibri" w:cs="Calibri"/>
        </w:rPr>
      </w:pPr>
      <w:r w:rsidRPr="00177D12">
        <w:rPr>
          <w:rFonts w:ascii="Calibri" w:hAnsi="Calibri" w:cs="Calibri"/>
        </w:rPr>
        <w:t xml:space="preserve">………………………………………………………………………...............……… </w:t>
      </w:r>
    </w:p>
    <w:p w14:paraId="1C72CDAD" w14:textId="77777777" w:rsidR="007C4805" w:rsidRPr="00177D12" w:rsidRDefault="00ED3A9E" w:rsidP="00177D12">
      <w:pPr>
        <w:spacing w:line="276" w:lineRule="auto"/>
        <w:rPr>
          <w:rFonts w:ascii="Calibri" w:hAnsi="Calibri" w:cs="Calibri"/>
          <w:i/>
          <w:iCs/>
        </w:rPr>
      </w:pPr>
      <w:r w:rsidRPr="00177D12">
        <w:rPr>
          <w:rFonts w:ascii="Calibri" w:hAnsi="Calibri" w:cs="Calibri"/>
          <w:i/>
          <w:iCs/>
        </w:rPr>
        <w:t>(pełna nazwa/imię i nazwisko/ adres/ w zależności od podmiotu: NIP/PESEL, KRS/CEiDG)</w:t>
      </w:r>
    </w:p>
    <w:p w14:paraId="6612DC2A" w14:textId="77777777" w:rsidR="007C4805" w:rsidRPr="00177D12" w:rsidRDefault="007C4805" w:rsidP="00177D12">
      <w:pPr>
        <w:spacing w:line="276" w:lineRule="auto"/>
        <w:rPr>
          <w:rFonts w:ascii="Calibri" w:hAnsi="Calibri" w:cs="Calibri"/>
          <w:u w:val="single"/>
        </w:rPr>
      </w:pPr>
    </w:p>
    <w:p w14:paraId="7B4922D6" w14:textId="0423A237" w:rsidR="007C4805" w:rsidRPr="00177D12" w:rsidRDefault="007C4805" w:rsidP="00177D12">
      <w:pPr>
        <w:spacing w:line="276" w:lineRule="auto"/>
        <w:rPr>
          <w:rFonts w:ascii="Calibri" w:hAnsi="Calibri" w:cs="Calibri"/>
          <w:u w:val="single"/>
        </w:rPr>
      </w:pPr>
      <w:r w:rsidRPr="00177D12">
        <w:rPr>
          <w:rFonts w:ascii="Calibri" w:hAnsi="Calibri" w:cs="Calibri"/>
          <w:u w:val="single"/>
        </w:rPr>
        <w:t xml:space="preserve">reprezentowany przez: </w:t>
      </w:r>
    </w:p>
    <w:p w14:paraId="52C73E3B" w14:textId="77777777" w:rsidR="007C4805" w:rsidRPr="00177D12" w:rsidRDefault="007C4805" w:rsidP="00177D12">
      <w:pPr>
        <w:spacing w:line="276" w:lineRule="auto"/>
        <w:rPr>
          <w:rFonts w:ascii="Calibri" w:hAnsi="Calibri" w:cs="Calibri"/>
        </w:rPr>
      </w:pPr>
      <w:r w:rsidRPr="00177D12">
        <w:rPr>
          <w:rFonts w:ascii="Calibri" w:hAnsi="Calibri" w:cs="Calibri"/>
        </w:rPr>
        <w:t xml:space="preserve">………………………………………………………………………...............……… </w:t>
      </w:r>
    </w:p>
    <w:p w14:paraId="40AB3BD8" w14:textId="77777777" w:rsidR="007C4805" w:rsidRPr="00177D12" w:rsidRDefault="007C4805" w:rsidP="00177D12">
      <w:pPr>
        <w:spacing w:line="276" w:lineRule="auto"/>
        <w:rPr>
          <w:rFonts w:ascii="Calibri" w:hAnsi="Calibri" w:cs="Calibri"/>
          <w:i/>
          <w:iCs/>
        </w:rPr>
      </w:pPr>
      <w:r w:rsidRPr="00177D12">
        <w:rPr>
          <w:rFonts w:ascii="Calibri" w:hAnsi="Calibri" w:cs="Calibri"/>
          <w:i/>
          <w:iCs/>
        </w:rPr>
        <w:t xml:space="preserve">(imię, nazwisko, stanowisko/podstawa do reprezentacji) </w:t>
      </w:r>
    </w:p>
    <w:p w14:paraId="33B3DE1A" w14:textId="21F05828" w:rsidR="00ED3A9E" w:rsidRPr="00177D12" w:rsidRDefault="00ED3A9E" w:rsidP="00177D12">
      <w:pPr>
        <w:spacing w:line="276" w:lineRule="auto"/>
        <w:rPr>
          <w:rFonts w:ascii="Calibri" w:hAnsi="Calibri" w:cs="Calibri"/>
        </w:rPr>
      </w:pPr>
      <w:r w:rsidRPr="00177D12">
        <w:rPr>
          <w:rFonts w:ascii="Calibri" w:hAnsi="Calibri" w:cs="Calibri"/>
          <w:i/>
          <w:iCs/>
        </w:rPr>
        <w:t xml:space="preserve"> </w:t>
      </w:r>
    </w:p>
    <w:p w14:paraId="09BC6D8C" w14:textId="77777777" w:rsidR="00ED3A9E" w:rsidRPr="00177D12" w:rsidRDefault="00ED3A9E" w:rsidP="00177D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ar-SA"/>
        </w:rPr>
      </w:pPr>
    </w:p>
    <w:p w14:paraId="4339BBFC" w14:textId="050833C6" w:rsidR="00ED3A9E" w:rsidRPr="00177D12" w:rsidRDefault="00ED3A9E" w:rsidP="00177D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ar-SA"/>
        </w:rPr>
      </w:pPr>
      <w:r w:rsidRPr="00177D12">
        <w:rPr>
          <w:rFonts w:ascii="Calibri" w:hAnsi="Calibri" w:cs="Calibri"/>
          <w:b/>
          <w:bCs/>
          <w:lang w:eastAsia="ar-SA"/>
        </w:rPr>
        <w:t xml:space="preserve">Wykaz </w:t>
      </w:r>
      <w:r w:rsidR="007C4805" w:rsidRPr="00177D12">
        <w:rPr>
          <w:rFonts w:ascii="Calibri" w:hAnsi="Calibri" w:cs="Calibri"/>
          <w:b/>
          <w:bCs/>
          <w:lang w:eastAsia="ar-SA"/>
        </w:rPr>
        <w:t xml:space="preserve">dostaw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1"/>
        <w:gridCol w:w="2409"/>
        <w:gridCol w:w="1560"/>
        <w:gridCol w:w="2409"/>
      </w:tblGrid>
      <w:tr w:rsidR="007C4805" w:rsidRPr="00177D12" w14:paraId="359A0B98" w14:textId="77777777" w:rsidTr="005C66DA">
        <w:trPr>
          <w:trHeight w:val="366"/>
        </w:trPr>
        <w:tc>
          <w:tcPr>
            <w:tcW w:w="709" w:type="dxa"/>
            <w:vMerge w:val="restart"/>
            <w:vAlign w:val="center"/>
          </w:tcPr>
          <w:p w14:paraId="4C71D301" w14:textId="77777777" w:rsidR="007C4805" w:rsidRPr="00177D12" w:rsidRDefault="007C4805" w:rsidP="00177D12">
            <w:pPr>
              <w:spacing w:line="276" w:lineRule="auto"/>
              <w:ind w:left="-142" w:right="-81"/>
              <w:rPr>
                <w:rFonts w:ascii="Calibri" w:hAnsi="Calibri" w:cs="Calibri"/>
                <w:b/>
                <w:bCs/>
                <w:lang w:eastAsia="ar-SA"/>
              </w:rPr>
            </w:pPr>
            <w:bookmarkStart w:id="0" w:name="_GoBack"/>
            <w:bookmarkEnd w:id="0"/>
            <w:r w:rsidRPr="00177D12">
              <w:rPr>
                <w:rFonts w:ascii="Calibri" w:hAnsi="Calibri" w:cs="Calibri"/>
                <w:b/>
                <w:bCs/>
                <w:lang w:eastAsia="ar-SA"/>
              </w:rPr>
              <w:t>Lp.</w:t>
            </w:r>
          </w:p>
        </w:tc>
        <w:tc>
          <w:tcPr>
            <w:tcW w:w="3261" w:type="dxa"/>
            <w:vMerge w:val="restart"/>
            <w:vAlign w:val="center"/>
          </w:tcPr>
          <w:p w14:paraId="45B8A2B5" w14:textId="77777777" w:rsidR="007C4805" w:rsidRPr="00177D12" w:rsidRDefault="007C4805" w:rsidP="00177D12">
            <w:pPr>
              <w:spacing w:line="276" w:lineRule="auto"/>
              <w:ind w:left="-135"/>
              <w:rPr>
                <w:rFonts w:ascii="Calibri" w:hAnsi="Calibri" w:cs="Calibri"/>
                <w:b/>
                <w:bCs/>
                <w:lang w:eastAsia="ar-SA"/>
              </w:rPr>
            </w:pPr>
            <w:r w:rsidRPr="00177D12">
              <w:rPr>
                <w:rFonts w:ascii="Calibri" w:hAnsi="Calibri" w:cs="Calibri"/>
                <w:b/>
                <w:bCs/>
                <w:lang w:eastAsia="ar-SA"/>
              </w:rPr>
              <w:t>Opis przedmiotu dostawy</w:t>
            </w:r>
          </w:p>
          <w:p w14:paraId="5746CF52" w14:textId="0876B99B" w:rsidR="007C4805" w:rsidRPr="00177D12" w:rsidRDefault="007C4805" w:rsidP="00177D12">
            <w:pPr>
              <w:spacing w:line="276" w:lineRule="auto"/>
              <w:ind w:left="-135"/>
              <w:rPr>
                <w:rFonts w:ascii="Calibri" w:hAnsi="Calibri" w:cs="Calibri"/>
                <w:bCs/>
                <w:lang w:eastAsia="ar-SA"/>
              </w:rPr>
            </w:pPr>
            <w:r w:rsidRPr="00177D12">
              <w:rPr>
                <w:rFonts w:ascii="Calibri" w:hAnsi="Calibri" w:cs="Calibri"/>
                <w:bCs/>
                <w:lang w:eastAsia="ar-SA"/>
              </w:rPr>
              <w:t>(opis musi potwierdzać warunek udziału w postępowaniu określony w rozdz. VIII ust. 2 SWZ)</w:t>
            </w:r>
          </w:p>
        </w:tc>
        <w:tc>
          <w:tcPr>
            <w:tcW w:w="2409" w:type="dxa"/>
            <w:vMerge w:val="restart"/>
            <w:vAlign w:val="center"/>
          </w:tcPr>
          <w:p w14:paraId="528C6743" w14:textId="77777777" w:rsidR="007C4805" w:rsidRPr="00177D12" w:rsidRDefault="007C4805" w:rsidP="00177D12">
            <w:pPr>
              <w:spacing w:after="120" w:line="276" w:lineRule="auto"/>
              <w:rPr>
                <w:rFonts w:ascii="Calibri" w:hAnsi="Calibri" w:cs="Calibri"/>
                <w:b/>
                <w:lang w:eastAsia="ar-SA"/>
              </w:rPr>
            </w:pPr>
            <w:r w:rsidRPr="00177D12">
              <w:rPr>
                <w:rFonts w:ascii="Calibri" w:hAnsi="Calibri" w:cs="Calibri"/>
                <w:b/>
                <w:lang w:eastAsia="ar-SA"/>
              </w:rPr>
              <w:t>Podmiot, na rzecz którego dostawa została wykonana</w:t>
            </w:r>
          </w:p>
          <w:p w14:paraId="6F625372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lang w:eastAsia="ar-SA"/>
              </w:rPr>
            </w:pPr>
            <w:r w:rsidRPr="00177D12">
              <w:rPr>
                <w:rFonts w:ascii="Calibri" w:hAnsi="Calibri" w:cs="Calibri"/>
                <w:lang w:eastAsia="ar-SA"/>
              </w:rPr>
              <w:t>(nazwa i adres zamawiającego)</w:t>
            </w:r>
          </w:p>
        </w:tc>
        <w:tc>
          <w:tcPr>
            <w:tcW w:w="1560" w:type="dxa"/>
            <w:vMerge w:val="restart"/>
            <w:vAlign w:val="center"/>
          </w:tcPr>
          <w:p w14:paraId="2A284203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  <w:r w:rsidRPr="00177D12">
              <w:rPr>
                <w:rFonts w:ascii="Calibri" w:hAnsi="Calibri" w:cs="Calibri"/>
                <w:b/>
                <w:bCs/>
                <w:lang w:eastAsia="ar-SA"/>
              </w:rPr>
              <w:t>Wartość brutto</w:t>
            </w:r>
          </w:p>
          <w:p w14:paraId="657941D5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  <w:r w:rsidRPr="00177D12">
              <w:rPr>
                <w:rFonts w:ascii="Calibri" w:hAnsi="Calibri" w:cs="Calibri"/>
                <w:b/>
                <w:bCs/>
                <w:lang w:eastAsia="ar-SA"/>
              </w:rPr>
              <w:t>dostawy</w:t>
            </w:r>
          </w:p>
          <w:p w14:paraId="77DF72ED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  <w:r w:rsidRPr="00177D12">
              <w:rPr>
                <w:rFonts w:ascii="Calibri" w:hAnsi="Calibri" w:cs="Calibri"/>
                <w:bCs/>
                <w:lang w:eastAsia="ar-SA"/>
              </w:rPr>
              <w:t>(w PLN)</w:t>
            </w:r>
          </w:p>
        </w:tc>
        <w:tc>
          <w:tcPr>
            <w:tcW w:w="2409" w:type="dxa"/>
            <w:vMerge w:val="restart"/>
            <w:vAlign w:val="center"/>
          </w:tcPr>
          <w:p w14:paraId="5248D32D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  <w:r w:rsidRPr="00177D12">
              <w:rPr>
                <w:rFonts w:ascii="Calibri" w:hAnsi="Calibri" w:cs="Calibri"/>
                <w:b/>
                <w:bCs/>
                <w:lang w:eastAsia="ar-SA"/>
              </w:rPr>
              <w:t>Data realizacji/wykonania dostawy</w:t>
            </w:r>
          </w:p>
          <w:p w14:paraId="4EDA4089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  <w:r w:rsidRPr="00177D12">
              <w:rPr>
                <w:rFonts w:ascii="Calibri" w:hAnsi="Calibri" w:cs="Calibri"/>
                <w:b/>
                <w:bCs/>
                <w:lang w:eastAsia="ar-SA"/>
              </w:rPr>
              <w:t>(od …..do ……)</w:t>
            </w:r>
          </w:p>
          <w:p w14:paraId="25EAA3C9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  <w:r w:rsidRPr="00177D12">
              <w:rPr>
                <w:rFonts w:ascii="Calibri" w:hAnsi="Calibri" w:cs="Calibri"/>
                <w:bCs/>
                <w:lang w:eastAsia="ar-SA"/>
              </w:rPr>
              <w:t>(dzień-miesiąc-rok)</w:t>
            </w:r>
          </w:p>
        </w:tc>
      </w:tr>
      <w:tr w:rsidR="007C4805" w:rsidRPr="00177D12" w14:paraId="2C217A40" w14:textId="77777777" w:rsidTr="005C66DA">
        <w:trPr>
          <w:trHeight w:val="366"/>
        </w:trPr>
        <w:tc>
          <w:tcPr>
            <w:tcW w:w="709" w:type="dxa"/>
            <w:vMerge/>
            <w:vAlign w:val="center"/>
          </w:tcPr>
          <w:p w14:paraId="71BB9B2F" w14:textId="77777777" w:rsidR="007C4805" w:rsidRPr="00177D12" w:rsidRDefault="007C4805" w:rsidP="00177D12">
            <w:pPr>
              <w:spacing w:line="276" w:lineRule="auto"/>
              <w:ind w:left="-142" w:right="-81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14:paraId="453D5987" w14:textId="77777777" w:rsidR="007C4805" w:rsidRPr="00177D12" w:rsidRDefault="007C4805" w:rsidP="00177D12">
            <w:pPr>
              <w:spacing w:line="276" w:lineRule="auto"/>
              <w:ind w:left="-135" w:right="-108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409" w:type="dxa"/>
            <w:vMerge/>
          </w:tcPr>
          <w:p w14:paraId="5DA068D5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14:paraId="6DE29695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2409" w:type="dxa"/>
            <w:vMerge/>
          </w:tcPr>
          <w:p w14:paraId="28B7BEDA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7C4805" w:rsidRPr="00177D12" w14:paraId="1A610D5F" w14:textId="77777777" w:rsidTr="005C66DA">
        <w:trPr>
          <w:trHeight w:val="593"/>
        </w:trPr>
        <w:tc>
          <w:tcPr>
            <w:tcW w:w="709" w:type="dxa"/>
            <w:vAlign w:val="center"/>
          </w:tcPr>
          <w:p w14:paraId="1B5BC6EA" w14:textId="1C497517" w:rsidR="007C4805" w:rsidRPr="00177D12" w:rsidRDefault="005C66DA" w:rsidP="00177D12">
            <w:pPr>
              <w:spacing w:line="276" w:lineRule="auto"/>
              <w:ind w:left="-108" w:right="-81" w:hanging="34"/>
              <w:rPr>
                <w:rFonts w:ascii="Calibri" w:hAnsi="Calibri" w:cs="Calibri"/>
                <w:bCs/>
                <w:lang w:eastAsia="ar-SA"/>
              </w:rPr>
            </w:pPr>
            <w:r>
              <w:rPr>
                <w:rFonts w:ascii="Calibri" w:hAnsi="Calibri" w:cs="Calibri"/>
                <w:bCs/>
                <w:lang w:eastAsia="ar-SA"/>
              </w:rPr>
              <w:t xml:space="preserve"> </w:t>
            </w:r>
            <w:r w:rsidR="007C4805" w:rsidRPr="00177D12">
              <w:rPr>
                <w:rFonts w:ascii="Calibri" w:hAnsi="Calibri" w:cs="Calibri"/>
                <w:bCs/>
                <w:lang w:eastAsia="ar-SA"/>
              </w:rPr>
              <w:t>1.</w:t>
            </w:r>
          </w:p>
        </w:tc>
        <w:tc>
          <w:tcPr>
            <w:tcW w:w="3261" w:type="dxa"/>
          </w:tcPr>
          <w:p w14:paraId="2AEAB46F" w14:textId="77777777" w:rsidR="007C4805" w:rsidRPr="00177D12" w:rsidRDefault="007C4805" w:rsidP="00177D12">
            <w:pPr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</w:p>
          <w:p w14:paraId="0918CD5C" w14:textId="77777777" w:rsidR="007C4805" w:rsidRPr="00177D12" w:rsidRDefault="007C4805" w:rsidP="00177D12">
            <w:pPr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409" w:type="dxa"/>
          </w:tcPr>
          <w:p w14:paraId="178AFD65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560" w:type="dxa"/>
          </w:tcPr>
          <w:p w14:paraId="4A27BD4B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409" w:type="dxa"/>
          </w:tcPr>
          <w:p w14:paraId="7195C986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7C4805" w:rsidRPr="00177D12" w14:paraId="6436D585" w14:textId="77777777" w:rsidTr="005C66DA">
        <w:trPr>
          <w:trHeight w:val="593"/>
        </w:trPr>
        <w:tc>
          <w:tcPr>
            <w:tcW w:w="709" w:type="dxa"/>
            <w:vAlign w:val="center"/>
          </w:tcPr>
          <w:p w14:paraId="184ABA60" w14:textId="17F9E31C" w:rsidR="007C4805" w:rsidRPr="00177D12" w:rsidRDefault="005C66DA" w:rsidP="00177D12">
            <w:pPr>
              <w:spacing w:line="276" w:lineRule="auto"/>
              <w:ind w:left="-108" w:right="-81" w:hanging="34"/>
              <w:rPr>
                <w:rFonts w:ascii="Calibri" w:hAnsi="Calibri" w:cs="Calibri"/>
                <w:bCs/>
                <w:lang w:eastAsia="ar-SA"/>
              </w:rPr>
            </w:pPr>
            <w:r>
              <w:rPr>
                <w:rFonts w:ascii="Calibri" w:hAnsi="Calibri" w:cs="Calibri"/>
                <w:bCs/>
                <w:lang w:eastAsia="ar-SA"/>
              </w:rPr>
              <w:t xml:space="preserve"> </w:t>
            </w:r>
            <w:r w:rsidR="007C4805" w:rsidRPr="00177D12">
              <w:rPr>
                <w:rFonts w:ascii="Calibri" w:hAnsi="Calibri" w:cs="Calibri"/>
                <w:bCs/>
                <w:lang w:eastAsia="ar-SA"/>
              </w:rPr>
              <w:t>2.</w:t>
            </w:r>
          </w:p>
        </w:tc>
        <w:tc>
          <w:tcPr>
            <w:tcW w:w="3261" w:type="dxa"/>
          </w:tcPr>
          <w:p w14:paraId="05DCA595" w14:textId="77777777" w:rsidR="007C4805" w:rsidRPr="00177D12" w:rsidRDefault="007C4805" w:rsidP="00177D12">
            <w:pPr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409" w:type="dxa"/>
          </w:tcPr>
          <w:p w14:paraId="7CC8FB26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560" w:type="dxa"/>
          </w:tcPr>
          <w:p w14:paraId="4557DF95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409" w:type="dxa"/>
          </w:tcPr>
          <w:p w14:paraId="57293DDB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7C4805" w:rsidRPr="00177D12" w14:paraId="473C526A" w14:textId="77777777" w:rsidTr="005C66DA">
        <w:trPr>
          <w:trHeight w:val="593"/>
        </w:trPr>
        <w:tc>
          <w:tcPr>
            <w:tcW w:w="709" w:type="dxa"/>
            <w:vAlign w:val="center"/>
          </w:tcPr>
          <w:p w14:paraId="26AA3CCA" w14:textId="28EE15E0" w:rsidR="007C4805" w:rsidRPr="00177D12" w:rsidRDefault="005C66DA" w:rsidP="00177D12">
            <w:pPr>
              <w:spacing w:line="276" w:lineRule="auto"/>
              <w:ind w:left="-108" w:right="-81" w:hanging="34"/>
              <w:rPr>
                <w:rFonts w:ascii="Calibri" w:hAnsi="Calibri" w:cs="Calibri"/>
                <w:bCs/>
                <w:lang w:eastAsia="ar-SA"/>
              </w:rPr>
            </w:pPr>
            <w:r>
              <w:rPr>
                <w:rFonts w:ascii="Calibri" w:hAnsi="Calibri" w:cs="Calibri"/>
                <w:bCs/>
                <w:lang w:eastAsia="ar-SA"/>
              </w:rPr>
              <w:t xml:space="preserve">  </w:t>
            </w:r>
            <w:r w:rsidR="007C4805" w:rsidRPr="00177D12">
              <w:rPr>
                <w:rFonts w:ascii="Calibri" w:hAnsi="Calibri" w:cs="Calibri"/>
                <w:bCs/>
                <w:lang w:eastAsia="ar-SA"/>
              </w:rPr>
              <w:t>…</w:t>
            </w:r>
            <w:r>
              <w:rPr>
                <w:rFonts w:ascii="Calibri" w:hAnsi="Calibri" w:cs="Calibri"/>
                <w:bCs/>
                <w:lang w:eastAsia="ar-SA"/>
              </w:rPr>
              <w:t>.</w:t>
            </w:r>
          </w:p>
        </w:tc>
        <w:tc>
          <w:tcPr>
            <w:tcW w:w="3261" w:type="dxa"/>
          </w:tcPr>
          <w:p w14:paraId="6BEAD351" w14:textId="77777777" w:rsidR="007C4805" w:rsidRPr="00177D12" w:rsidRDefault="007C4805" w:rsidP="00177D12">
            <w:pPr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409" w:type="dxa"/>
          </w:tcPr>
          <w:p w14:paraId="2AB9C4A3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560" w:type="dxa"/>
          </w:tcPr>
          <w:p w14:paraId="33B95E95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409" w:type="dxa"/>
          </w:tcPr>
          <w:p w14:paraId="696E4AE6" w14:textId="77777777" w:rsidR="007C4805" w:rsidRPr="00177D12" w:rsidRDefault="007C4805" w:rsidP="00177D12">
            <w:pPr>
              <w:spacing w:line="276" w:lineRule="auto"/>
              <w:ind w:left="-108" w:right="-109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</w:tbl>
    <w:p w14:paraId="5C02D7B7" w14:textId="77777777" w:rsidR="00ED3A9E" w:rsidRPr="00177D12" w:rsidRDefault="00ED3A9E" w:rsidP="00177D12">
      <w:pPr>
        <w:spacing w:line="276" w:lineRule="auto"/>
        <w:rPr>
          <w:rFonts w:ascii="Calibri" w:hAnsi="Calibri" w:cs="Calibri"/>
          <w:b/>
          <w:lang w:eastAsia="ar-SA"/>
        </w:rPr>
      </w:pPr>
    </w:p>
    <w:p w14:paraId="741A6537" w14:textId="77777777" w:rsidR="00ED3A9E" w:rsidRPr="00177D12" w:rsidRDefault="00ED3A9E" w:rsidP="00177D12">
      <w:pPr>
        <w:spacing w:line="276" w:lineRule="auto"/>
        <w:rPr>
          <w:rFonts w:ascii="Calibri" w:hAnsi="Calibri" w:cs="Calibri"/>
          <w:b/>
          <w:lang w:eastAsia="ar-SA"/>
        </w:rPr>
      </w:pPr>
      <w:r w:rsidRPr="00177D12">
        <w:rPr>
          <w:rFonts w:ascii="Calibri" w:hAnsi="Calibri" w:cs="Calibri"/>
          <w:b/>
          <w:lang w:eastAsia="ar-SA"/>
        </w:rPr>
        <w:t>UWAGA!!</w:t>
      </w:r>
    </w:p>
    <w:p w14:paraId="33A9D1BD" w14:textId="485AA2C6" w:rsidR="00ED3A9E" w:rsidRPr="00177D12" w:rsidRDefault="00ED3A9E" w:rsidP="00177D12">
      <w:pPr>
        <w:spacing w:line="276" w:lineRule="auto"/>
        <w:rPr>
          <w:rFonts w:ascii="Calibri" w:hAnsi="Calibri" w:cs="Calibri"/>
          <w:lang w:eastAsia="ar-SA"/>
        </w:rPr>
      </w:pPr>
      <w:r w:rsidRPr="00177D12">
        <w:rPr>
          <w:rFonts w:ascii="Calibri" w:hAnsi="Calibri" w:cs="Calibri"/>
          <w:lang w:eastAsia="ar-SA"/>
        </w:rPr>
        <w:t xml:space="preserve">Do wykazu należy </w:t>
      </w:r>
      <w:r w:rsidRPr="00177D12">
        <w:rPr>
          <w:rFonts w:ascii="Calibri" w:hAnsi="Calibri" w:cs="Calibri"/>
          <w:b/>
          <w:u w:val="single"/>
          <w:lang w:eastAsia="ar-SA"/>
        </w:rPr>
        <w:t>załączyć dowody</w:t>
      </w:r>
      <w:r w:rsidR="007C4805" w:rsidRPr="00177D12">
        <w:rPr>
          <w:rFonts w:ascii="Calibri" w:hAnsi="Calibri" w:cs="Calibri"/>
          <w:lang w:eastAsia="ar-SA"/>
        </w:rPr>
        <w:t xml:space="preserve"> potwierdzające, czy dostawy</w:t>
      </w:r>
      <w:r w:rsidRPr="00177D12">
        <w:rPr>
          <w:rFonts w:ascii="Calibri" w:hAnsi="Calibri" w:cs="Calibri"/>
          <w:lang w:eastAsia="ar-SA"/>
        </w:rPr>
        <w:t xml:space="preserve"> te zostały wykonane należycie.</w:t>
      </w:r>
    </w:p>
    <w:p w14:paraId="14E002B9" w14:textId="77777777" w:rsidR="00ED3A9E" w:rsidRPr="00177D12" w:rsidRDefault="00ED3A9E" w:rsidP="00177D12">
      <w:pPr>
        <w:spacing w:line="276" w:lineRule="auto"/>
        <w:rPr>
          <w:rFonts w:ascii="Calibri" w:hAnsi="Calibri" w:cs="Calibri"/>
          <w:i/>
          <w:snapToGrid w:val="0"/>
        </w:rPr>
      </w:pPr>
    </w:p>
    <w:p w14:paraId="70D53C7C" w14:textId="284A679E" w:rsidR="00ED3A9E" w:rsidRPr="00177D12" w:rsidRDefault="007C4805" w:rsidP="00177D12">
      <w:pPr>
        <w:spacing w:line="276" w:lineRule="auto"/>
        <w:rPr>
          <w:rFonts w:ascii="Calibri" w:hAnsi="Calibri" w:cs="Calibri"/>
          <w:snapToGrid w:val="0"/>
        </w:rPr>
      </w:pPr>
      <w:r w:rsidRPr="00177D12">
        <w:rPr>
          <w:rFonts w:ascii="Calibri" w:hAnsi="Calibri" w:cs="Calibri"/>
          <w:snapToGrid w:val="0"/>
        </w:rPr>
        <w:t>….………………</w:t>
      </w:r>
      <w:r w:rsidR="00ED3A9E" w:rsidRPr="00177D12">
        <w:rPr>
          <w:rFonts w:ascii="Calibri" w:hAnsi="Calibri" w:cs="Calibri"/>
          <w:snapToGrid w:val="0"/>
        </w:rPr>
        <w:t>………………………………………………………………………………………………………………………………………</w:t>
      </w:r>
    </w:p>
    <w:p w14:paraId="3F7E539D" w14:textId="77777777" w:rsidR="00ED3A9E" w:rsidRPr="00177D12" w:rsidRDefault="00ED3A9E" w:rsidP="005C66DA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</w:rPr>
      </w:pPr>
      <w:r w:rsidRPr="00177D12">
        <w:rPr>
          <w:rFonts w:ascii="Calibri" w:hAnsi="Calibri" w:cs="Calibri"/>
          <w:i/>
        </w:rPr>
        <w:t>Kwalifikowany podpis elektroniczny/podpis zaufany/podpis osobisty osoby upoważnionej do reprezentowania Wykonawcy/</w:t>
      </w:r>
    </w:p>
    <w:p w14:paraId="6C5A7D88" w14:textId="77777777" w:rsidR="00ED3A9E" w:rsidRPr="00177D12" w:rsidRDefault="00ED3A9E" w:rsidP="005C66DA">
      <w:pPr>
        <w:spacing w:line="276" w:lineRule="auto"/>
        <w:jc w:val="center"/>
        <w:rPr>
          <w:rFonts w:ascii="Calibri" w:eastAsiaTheme="minorHAnsi" w:hAnsi="Calibri" w:cs="Calibri"/>
          <w:b/>
          <w:spacing w:val="30"/>
          <w:lang w:eastAsia="pl-PL"/>
        </w:rPr>
      </w:pPr>
      <w:r w:rsidRPr="00177D12">
        <w:rPr>
          <w:rFonts w:ascii="Calibri" w:eastAsiaTheme="minorHAnsi" w:hAnsi="Calibri" w:cs="Calibri"/>
        </w:rPr>
        <w:br w:type="page"/>
      </w:r>
    </w:p>
    <w:p w14:paraId="61E7695E" w14:textId="0CD7AAFC" w:rsidR="00397D51" w:rsidRPr="00177D12" w:rsidRDefault="00397D51" w:rsidP="003123D1">
      <w:pPr>
        <w:pStyle w:val="Nagwek1"/>
        <w:jc w:val="right"/>
        <w:rPr>
          <w:rFonts w:ascii="Calibri" w:eastAsiaTheme="minorHAnsi" w:hAnsi="Calibri" w:cs="Calibri"/>
          <w:sz w:val="22"/>
        </w:rPr>
      </w:pPr>
      <w:r w:rsidRPr="00177D12">
        <w:rPr>
          <w:rFonts w:ascii="Calibri" w:eastAsiaTheme="minorHAnsi" w:hAnsi="Calibri" w:cs="Calibri"/>
          <w:sz w:val="22"/>
        </w:rPr>
        <w:lastRenderedPageBreak/>
        <w:t>Załącznik nr 6 do SWZ</w:t>
      </w:r>
    </w:p>
    <w:p w14:paraId="05C21764" w14:textId="2E6282AF" w:rsidR="00397D51" w:rsidRPr="00177D12" w:rsidRDefault="001B1C9C" w:rsidP="00177D12">
      <w:pPr>
        <w:spacing w:after="160" w:line="276" w:lineRule="auto"/>
        <w:rPr>
          <w:rFonts w:ascii="Calibri" w:eastAsiaTheme="minorHAnsi" w:hAnsi="Calibri" w:cs="Calibri"/>
          <w:b/>
          <w:bCs/>
        </w:rPr>
      </w:pPr>
      <w:r w:rsidRPr="00177D12">
        <w:rPr>
          <w:rFonts w:ascii="Calibri" w:hAnsi="Calibri" w:cs="Calibri"/>
          <w:b/>
        </w:rPr>
        <w:t>DAZ-Z.272.7</w:t>
      </w:r>
      <w:r w:rsidR="00E82AF6" w:rsidRPr="00177D12">
        <w:rPr>
          <w:rFonts w:ascii="Calibri" w:hAnsi="Calibri" w:cs="Calibri"/>
          <w:b/>
        </w:rPr>
        <w:t>5</w:t>
      </w:r>
      <w:r w:rsidR="00397D51" w:rsidRPr="00177D12">
        <w:rPr>
          <w:rFonts w:ascii="Calibri" w:hAnsi="Calibri" w:cs="Calibri"/>
          <w:b/>
        </w:rPr>
        <w:t>.202</w:t>
      </w:r>
      <w:r w:rsidR="00E82AF6" w:rsidRPr="00177D12">
        <w:rPr>
          <w:rFonts w:ascii="Calibri" w:hAnsi="Calibri" w:cs="Calibri"/>
          <w:b/>
        </w:rPr>
        <w:t>3</w:t>
      </w:r>
    </w:p>
    <w:p w14:paraId="0207FB73" w14:textId="77777777" w:rsidR="00397D51" w:rsidRPr="00177D12" w:rsidRDefault="00397D51" w:rsidP="00177D12">
      <w:pPr>
        <w:spacing w:after="160" w:line="276" w:lineRule="auto"/>
        <w:rPr>
          <w:rFonts w:ascii="Calibri" w:eastAsiaTheme="minorHAnsi" w:hAnsi="Calibri" w:cs="Calibri"/>
          <w:b/>
          <w:bCs/>
        </w:rPr>
      </w:pPr>
    </w:p>
    <w:p w14:paraId="07460D06" w14:textId="77777777" w:rsidR="00397D51" w:rsidRPr="00177D12" w:rsidRDefault="00397D51" w:rsidP="00177D12">
      <w:pPr>
        <w:spacing w:before="360" w:after="160" w:line="276" w:lineRule="auto"/>
        <w:rPr>
          <w:rFonts w:ascii="Calibri" w:eastAsiaTheme="minorHAnsi" w:hAnsi="Calibri" w:cs="Calibri"/>
        </w:rPr>
      </w:pPr>
      <w:r w:rsidRPr="00177D12">
        <w:rPr>
          <w:rFonts w:ascii="Calibri" w:eastAsiaTheme="minorHAnsi" w:hAnsi="Calibri" w:cs="Calibri"/>
          <w:b/>
          <w:bCs/>
        </w:rPr>
        <w:t>Wykonawcy wspólnie</w:t>
      </w:r>
      <w:r w:rsidRPr="00177D12">
        <w:rPr>
          <w:rFonts w:ascii="Calibri" w:eastAsiaTheme="minorHAnsi" w:hAnsi="Calibri" w:cs="Calibri"/>
        </w:rPr>
        <w:t xml:space="preserve"> </w:t>
      </w:r>
      <w:r w:rsidRPr="00177D12">
        <w:rPr>
          <w:rFonts w:ascii="Calibri" w:eastAsiaTheme="minorHAnsi" w:hAnsi="Calibri" w:cs="Calibri"/>
          <w:b/>
          <w:bCs/>
        </w:rPr>
        <w:t>ubiegający się o udzielenie zamówienia:</w:t>
      </w:r>
    </w:p>
    <w:p w14:paraId="4AA3A88E" w14:textId="6BADA4E4" w:rsidR="00397D51" w:rsidRPr="00177D12" w:rsidRDefault="00397D51" w:rsidP="00177D12">
      <w:pPr>
        <w:spacing w:after="160" w:line="276" w:lineRule="auto"/>
        <w:rPr>
          <w:rFonts w:ascii="Calibri" w:eastAsiaTheme="minorHAnsi" w:hAnsi="Calibri" w:cs="Calibri"/>
        </w:rPr>
      </w:pPr>
      <w:r w:rsidRPr="00177D12">
        <w:rPr>
          <w:rFonts w:ascii="Calibri" w:eastAsiaTheme="minorHAnsi" w:hAnsi="Calibri" w:cs="Calibri"/>
        </w:rPr>
        <w:t>………………………………</w:t>
      </w:r>
      <w:r w:rsidR="001B1C9C" w:rsidRPr="00177D12">
        <w:rPr>
          <w:rFonts w:ascii="Calibri" w:eastAsiaTheme="minorHAns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  <w:r w:rsidR="001B1C9C" w:rsidRPr="00177D12">
        <w:rPr>
          <w:rFonts w:ascii="Calibri" w:eastAsiaTheme="minorHAnsi" w:hAnsi="Calibri" w:cs="Calibri"/>
          <w:i/>
          <w:iCs/>
        </w:rPr>
        <w:t xml:space="preserve"> </w:t>
      </w:r>
      <w:r w:rsidRPr="00177D12">
        <w:rPr>
          <w:rFonts w:ascii="Calibri" w:eastAsiaTheme="minorHAnsi" w:hAnsi="Calibri" w:cs="Calibri"/>
          <w:i/>
          <w:iCs/>
        </w:rPr>
        <w:t>(pełna nazwa, adres ,w zależności od podmiotu: NIP/PESEL,KRS/CEiDG)</w:t>
      </w:r>
    </w:p>
    <w:p w14:paraId="03863515" w14:textId="77777777" w:rsidR="00397D51" w:rsidRPr="00177D12" w:rsidRDefault="00397D51" w:rsidP="00177D12">
      <w:pPr>
        <w:spacing w:before="480" w:line="276" w:lineRule="auto"/>
        <w:rPr>
          <w:rFonts w:ascii="Calibri" w:eastAsiaTheme="minorHAnsi" w:hAnsi="Calibri" w:cs="Calibri"/>
        </w:rPr>
      </w:pPr>
      <w:r w:rsidRPr="00177D12">
        <w:rPr>
          <w:rFonts w:ascii="Calibri" w:eastAsiaTheme="minorHAnsi" w:hAnsi="Calibri" w:cs="Calibri"/>
          <w:b/>
          <w:bCs/>
        </w:rPr>
        <w:t>Oświadczenie Wykonawców wspólnie ubiegających się o udzielenie zamówienia</w:t>
      </w:r>
    </w:p>
    <w:p w14:paraId="4EAF0832" w14:textId="77777777" w:rsidR="00397D51" w:rsidRPr="00177D12" w:rsidRDefault="00397D51" w:rsidP="00177D12">
      <w:pPr>
        <w:spacing w:line="276" w:lineRule="auto"/>
        <w:rPr>
          <w:rFonts w:ascii="Calibri" w:eastAsiaTheme="minorHAnsi" w:hAnsi="Calibri" w:cs="Calibri"/>
        </w:rPr>
      </w:pPr>
      <w:r w:rsidRPr="00177D12">
        <w:rPr>
          <w:rFonts w:ascii="Calibri" w:eastAsiaTheme="minorHAnsi" w:hAnsi="Calibri" w:cs="Calibri"/>
          <w:b/>
          <w:bCs/>
        </w:rPr>
        <w:t>Składane na podstawie art. 117 ust. 4 ustawy z dnia 11 września 2019 r.</w:t>
      </w:r>
    </w:p>
    <w:p w14:paraId="2BDA4E64" w14:textId="2A60A760" w:rsidR="00397D51" w:rsidRPr="00177D12" w:rsidRDefault="001B1C9C" w:rsidP="00177D12">
      <w:pPr>
        <w:spacing w:line="276" w:lineRule="auto"/>
        <w:rPr>
          <w:rFonts w:ascii="Calibri" w:eastAsiaTheme="minorHAnsi" w:hAnsi="Calibri" w:cs="Calibri"/>
        </w:rPr>
      </w:pPr>
      <w:r w:rsidRPr="00177D12">
        <w:rPr>
          <w:rFonts w:ascii="Calibri" w:eastAsiaTheme="minorHAnsi" w:hAnsi="Calibri" w:cs="Calibri"/>
          <w:b/>
          <w:bCs/>
        </w:rPr>
        <w:t>Prawo zamówień publicznych</w:t>
      </w:r>
    </w:p>
    <w:p w14:paraId="70FE1F34" w14:textId="77777777" w:rsidR="00397D51" w:rsidRPr="00177D12" w:rsidRDefault="00397D51" w:rsidP="00177D12">
      <w:pPr>
        <w:spacing w:before="360" w:after="160" w:line="276" w:lineRule="auto"/>
        <w:rPr>
          <w:rFonts w:ascii="Calibri" w:eastAsiaTheme="minorHAnsi" w:hAnsi="Calibri" w:cs="Calibri"/>
          <w:b/>
          <w:bCs/>
        </w:rPr>
      </w:pPr>
      <w:r w:rsidRPr="00177D12">
        <w:rPr>
          <w:rFonts w:ascii="Calibri" w:eastAsiaTheme="minorHAnsi" w:hAnsi="Calibri" w:cs="Calibri"/>
          <w:b/>
          <w:bCs/>
        </w:rPr>
        <w:t>Dotyczące usług które wykonają poszczególni Wykonawcy.</w:t>
      </w:r>
    </w:p>
    <w:p w14:paraId="5FFFF5AA" w14:textId="6563D418" w:rsidR="00397D51" w:rsidRPr="00177D12" w:rsidRDefault="00397D51" w:rsidP="00177D12">
      <w:pPr>
        <w:spacing w:after="160" w:line="276" w:lineRule="auto"/>
        <w:rPr>
          <w:rFonts w:ascii="Calibri" w:eastAsiaTheme="minorHAnsi" w:hAnsi="Calibri" w:cs="Calibri"/>
          <w:b/>
          <w:bCs/>
        </w:rPr>
      </w:pPr>
      <w:r w:rsidRPr="00177D12">
        <w:rPr>
          <w:rFonts w:ascii="Calibri" w:eastAsiaTheme="minorHAnsi" w:hAnsi="Calibri" w:cs="Calibri"/>
        </w:rPr>
        <w:t>Na potrzeby postępowania o udzielenie zamówienia publicznego prowadzoneg</w:t>
      </w:r>
      <w:r w:rsidR="00B04B8D" w:rsidRPr="00177D12">
        <w:rPr>
          <w:rFonts w:ascii="Calibri" w:eastAsiaTheme="minorHAnsi" w:hAnsi="Calibri" w:cs="Calibri"/>
        </w:rPr>
        <w:t xml:space="preserve">o przez Województwo Pomorskie </w:t>
      </w:r>
      <w:r w:rsidRPr="00177D12">
        <w:rPr>
          <w:rFonts w:ascii="Calibri" w:eastAsiaTheme="minorHAnsi" w:hAnsi="Calibri" w:cs="Calibri"/>
        </w:rPr>
        <w:t>pn</w:t>
      </w:r>
      <w:r w:rsidR="0090358E" w:rsidRPr="00177D12">
        <w:rPr>
          <w:rFonts w:ascii="Calibri" w:eastAsiaTheme="minorHAnsi" w:hAnsi="Calibri" w:cs="Calibri"/>
        </w:rPr>
        <w:t>.</w:t>
      </w:r>
      <w:r w:rsidR="0060158D" w:rsidRPr="00177D12">
        <w:rPr>
          <w:rFonts w:ascii="Calibri" w:hAnsi="Calibri" w:cs="Calibri"/>
        </w:rPr>
        <w:t xml:space="preserve"> </w:t>
      </w:r>
      <w:r w:rsidR="00B04B8D" w:rsidRPr="00177D12">
        <w:rPr>
          <w:rFonts w:ascii="Calibri" w:eastAsiaTheme="minorHAnsi" w:hAnsi="Calibri" w:cs="Calibri"/>
        </w:rPr>
        <w:t xml:space="preserve">„Dostawa materiałów biurowych i papierniczych” </w:t>
      </w:r>
      <w:r w:rsidRPr="00177D12">
        <w:rPr>
          <w:rFonts w:ascii="Calibri" w:eastAsiaTheme="minorHAnsi" w:hAnsi="Calibri" w:cs="Calibri"/>
        </w:rPr>
        <w:t>oświadczam, że:</w:t>
      </w:r>
    </w:p>
    <w:p w14:paraId="79806A9F" w14:textId="1E1809E8" w:rsidR="00397D51" w:rsidRPr="00177D12" w:rsidRDefault="00397D51" w:rsidP="00177D12">
      <w:pPr>
        <w:numPr>
          <w:ilvl w:val="0"/>
          <w:numId w:val="28"/>
        </w:numPr>
        <w:spacing w:after="160" w:line="276" w:lineRule="auto"/>
        <w:ind w:left="142" w:hanging="142"/>
        <w:contextualSpacing/>
        <w:rPr>
          <w:rFonts w:ascii="Calibri" w:eastAsiaTheme="minorHAnsi" w:hAnsi="Calibri" w:cs="Calibri"/>
        </w:rPr>
      </w:pPr>
      <w:r w:rsidRPr="00177D12">
        <w:rPr>
          <w:rFonts w:ascii="Calibri" w:eastAsiaTheme="minorHAnsi" w:hAnsi="Calibri" w:cs="Calibri"/>
        </w:rPr>
        <w:t>Wykonawca…………………………………………………………….</w:t>
      </w:r>
      <w:r w:rsidR="00FC7F0C" w:rsidRPr="00177D12">
        <w:rPr>
          <w:rFonts w:ascii="Calibri" w:eastAsiaTheme="minorHAnsi" w:hAnsi="Calibri" w:cs="Calibri"/>
        </w:rPr>
        <w:t>…….zrealizuje następujące dostawy</w:t>
      </w:r>
      <w:r w:rsidRPr="00177D12">
        <w:rPr>
          <w:rFonts w:ascii="Calibri" w:eastAsiaTheme="minorHAnsi" w:hAnsi="Calibri" w:cs="Calibri"/>
        </w:rPr>
        <w:t>:</w:t>
      </w:r>
    </w:p>
    <w:p w14:paraId="4E875D3B" w14:textId="128A0553" w:rsidR="00397D51" w:rsidRPr="00177D12" w:rsidRDefault="00397D51" w:rsidP="00177D12">
      <w:pPr>
        <w:spacing w:after="160" w:line="276" w:lineRule="auto"/>
        <w:ind w:left="142"/>
        <w:rPr>
          <w:rFonts w:ascii="Calibri" w:eastAsiaTheme="minorHAnsi" w:hAnsi="Calibri" w:cs="Calibri"/>
        </w:rPr>
      </w:pPr>
      <w:r w:rsidRPr="00177D12">
        <w:rPr>
          <w:rFonts w:ascii="Calibri" w:eastAsiaTheme="minorHAns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3A1089DC" w14:textId="466A072B" w:rsidR="00397D51" w:rsidRPr="00177D12" w:rsidRDefault="00397D51" w:rsidP="00177D12">
      <w:pPr>
        <w:numPr>
          <w:ilvl w:val="0"/>
          <w:numId w:val="28"/>
        </w:numPr>
        <w:spacing w:before="480" w:line="276" w:lineRule="auto"/>
        <w:ind w:left="142" w:hanging="142"/>
        <w:rPr>
          <w:rFonts w:ascii="Calibri" w:eastAsiaTheme="minorHAnsi" w:hAnsi="Calibri" w:cs="Calibri"/>
        </w:rPr>
      </w:pPr>
      <w:r w:rsidRPr="00177D12">
        <w:rPr>
          <w:rFonts w:ascii="Calibri" w:eastAsiaTheme="minorHAnsi" w:hAnsi="Calibri" w:cs="Calibri"/>
        </w:rPr>
        <w:t>Wykonawca…………………………………………………………….</w:t>
      </w:r>
      <w:r w:rsidR="00FC7F0C" w:rsidRPr="00177D12">
        <w:rPr>
          <w:rFonts w:ascii="Calibri" w:eastAsiaTheme="minorHAnsi" w:hAnsi="Calibri" w:cs="Calibri"/>
        </w:rPr>
        <w:t>…….zrealizuje następujące dostawy</w:t>
      </w:r>
      <w:r w:rsidRPr="00177D12">
        <w:rPr>
          <w:rFonts w:ascii="Calibri" w:eastAsiaTheme="minorHAnsi" w:hAnsi="Calibri" w:cs="Calibri"/>
        </w:rPr>
        <w:t>:</w:t>
      </w:r>
    </w:p>
    <w:p w14:paraId="27858634" w14:textId="2FF62F86" w:rsidR="00397D51" w:rsidRPr="00177D12" w:rsidRDefault="00397D51" w:rsidP="00177D12">
      <w:pPr>
        <w:spacing w:after="160" w:line="276" w:lineRule="auto"/>
        <w:ind w:left="142"/>
        <w:rPr>
          <w:rFonts w:ascii="Calibri" w:eastAsiaTheme="minorHAnsi" w:hAnsi="Calibri" w:cs="Calibri"/>
        </w:rPr>
      </w:pPr>
      <w:r w:rsidRPr="00177D12">
        <w:rPr>
          <w:rFonts w:ascii="Calibri" w:eastAsiaTheme="minorHAnsi" w:hAnsi="Calibri" w:cs="Calibri"/>
        </w:rPr>
        <w:t>…………………………………………………………………………………………………………………………………………</w:t>
      </w:r>
      <w:r w:rsidR="008E2786" w:rsidRPr="00177D12">
        <w:rPr>
          <w:rFonts w:ascii="Calibri" w:eastAsiaTheme="minorHAnsi" w:hAnsi="Calibri" w:cs="Calibri"/>
        </w:rPr>
        <w:t>………………</w:t>
      </w:r>
    </w:p>
    <w:p w14:paraId="487A4518" w14:textId="4FF6BCC7" w:rsidR="00397D51" w:rsidRPr="00177D12" w:rsidRDefault="00397D51" w:rsidP="00177D12">
      <w:pPr>
        <w:numPr>
          <w:ilvl w:val="0"/>
          <w:numId w:val="28"/>
        </w:numPr>
        <w:spacing w:before="480" w:line="276" w:lineRule="auto"/>
        <w:ind w:left="142" w:hanging="142"/>
        <w:rPr>
          <w:rFonts w:ascii="Calibri" w:eastAsiaTheme="minorHAnsi" w:hAnsi="Calibri" w:cs="Calibri"/>
        </w:rPr>
      </w:pPr>
      <w:r w:rsidRPr="00177D12">
        <w:rPr>
          <w:rFonts w:ascii="Calibri" w:eastAsiaTheme="minorHAnsi" w:hAnsi="Calibri" w:cs="Calibri"/>
        </w:rPr>
        <w:t>Wykonawca…………………………………………………………….</w:t>
      </w:r>
      <w:r w:rsidR="00FC7F0C" w:rsidRPr="00177D12">
        <w:rPr>
          <w:rFonts w:ascii="Calibri" w:eastAsiaTheme="minorHAnsi" w:hAnsi="Calibri" w:cs="Calibri"/>
        </w:rPr>
        <w:t>…….zrealizuje następujące dostawy</w:t>
      </w:r>
      <w:r w:rsidRPr="00177D12">
        <w:rPr>
          <w:rFonts w:ascii="Calibri" w:eastAsiaTheme="minorHAnsi" w:hAnsi="Calibri" w:cs="Calibri"/>
        </w:rPr>
        <w:t>:</w:t>
      </w:r>
    </w:p>
    <w:p w14:paraId="15B97925" w14:textId="53FAFE71" w:rsidR="00397D51" w:rsidRPr="00177D12" w:rsidRDefault="00397D51" w:rsidP="00177D12">
      <w:pPr>
        <w:spacing w:after="160" w:line="276" w:lineRule="auto"/>
        <w:ind w:left="142"/>
        <w:rPr>
          <w:rFonts w:ascii="Calibri" w:eastAsiaTheme="minorHAnsi" w:hAnsi="Calibri" w:cs="Calibri"/>
        </w:rPr>
      </w:pPr>
      <w:r w:rsidRPr="00177D12">
        <w:rPr>
          <w:rFonts w:ascii="Calibri" w:eastAsiaTheme="minorHAnsi" w:hAnsi="Calibri" w:cs="Calibri"/>
        </w:rPr>
        <w:t>………………………………………………………………………………………………………………………………</w:t>
      </w:r>
      <w:r w:rsidR="008E2786" w:rsidRPr="00177D12">
        <w:rPr>
          <w:rFonts w:ascii="Calibri" w:eastAsiaTheme="minorHAnsi" w:hAnsi="Calibri" w:cs="Calibri"/>
        </w:rPr>
        <w:t>…………………………</w:t>
      </w:r>
    </w:p>
    <w:p w14:paraId="5F002538" w14:textId="23A0ABF7" w:rsidR="001B1C9C" w:rsidRPr="00177D12" w:rsidRDefault="001B1C9C" w:rsidP="00177D12">
      <w:pPr>
        <w:spacing w:after="160" w:line="276" w:lineRule="auto"/>
        <w:ind w:left="142"/>
        <w:rPr>
          <w:rFonts w:ascii="Calibri" w:eastAsiaTheme="minorHAnsi" w:hAnsi="Calibri" w:cs="Calibri"/>
        </w:rPr>
      </w:pPr>
    </w:p>
    <w:p w14:paraId="65F1D54E" w14:textId="77777777" w:rsidR="001B1C9C" w:rsidRPr="00177D12" w:rsidRDefault="001B1C9C" w:rsidP="00177D12">
      <w:pPr>
        <w:spacing w:after="160" w:line="276" w:lineRule="auto"/>
        <w:ind w:left="142"/>
        <w:rPr>
          <w:rFonts w:ascii="Calibri" w:eastAsiaTheme="minorHAnsi" w:hAnsi="Calibri" w:cs="Calibri"/>
        </w:rPr>
      </w:pPr>
    </w:p>
    <w:p w14:paraId="0769489A" w14:textId="0024A4EE" w:rsidR="00397D51" w:rsidRPr="00177D12" w:rsidRDefault="00397D51" w:rsidP="00177D12">
      <w:pPr>
        <w:spacing w:before="1080" w:line="276" w:lineRule="auto"/>
        <w:rPr>
          <w:rFonts w:ascii="Calibri" w:eastAsiaTheme="minorHAnsi" w:hAnsi="Calibri" w:cs="Calibri"/>
        </w:rPr>
      </w:pPr>
      <w:r w:rsidRPr="00177D12">
        <w:rPr>
          <w:rFonts w:ascii="Calibri" w:eastAsiaTheme="minorHAnsi" w:hAnsi="Calibri" w:cs="Calibri"/>
        </w:rPr>
        <w:t>……………………………………………………………………………………</w:t>
      </w:r>
      <w:r w:rsidR="001B1C9C" w:rsidRPr="00177D12">
        <w:rPr>
          <w:rFonts w:ascii="Calibri" w:eastAsiaTheme="minorHAnsi" w:hAnsi="Calibri" w:cs="Calibri"/>
        </w:rPr>
        <w:t>……………………………………………</w:t>
      </w:r>
      <w:r w:rsidRPr="00177D12">
        <w:rPr>
          <w:rFonts w:ascii="Calibri" w:eastAsiaTheme="minorHAnsi" w:hAnsi="Calibri" w:cs="Calibri"/>
        </w:rPr>
        <w:t>………………………</w:t>
      </w:r>
    </w:p>
    <w:p w14:paraId="6D12EC59" w14:textId="77777777" w:rsidR="00397D51" w:rsidRPr="00177D12" w:rsidRDefault="00397D51" w:rsidP="007C1F6D">
      <w:pPr>
        <w:spacing w:line="276" w:lineRule="auto"/>
        <w:jc w:val="center"/>
        <w:rPr>
          <w:rFonts w:ascii="Calibri" w:eastAsiaTheme="minorHAnsi" w:hAnsi="Calibri" w:cs="Calibri"/>
          <w:i/>
        </w:rPr>
      </w:pPr>
      <w:r w:rsidRPr="00177D12">
        <w:rPr>
          <w:rFonts w:ascii="Calibri" w:eastAsiaTheme="minorHAnsi" w:hAnsi="Calibri" w:cs="Calibri"/>
          <w:i/>
        </w:rPr>
        <w:t>Kwalifikowany podpis elektroniczny/podpis zaufany/podpis osobisty osoby upoważnionej</w:t>
      </w:r>
    </w:p>
    <w:p w14:paraId="0A01F936" w14:textId="77777777" w:rsidR="00397D51" w:rsidRPr="00177D12" w:rsidRDefault="00397D51" w:rsidP="007C1F6D">
      <w:pPr>
        <w:spacing w:line="276" w:lineRule="auto"/>
        <w:jc w:val="center"/>
        <w:rPr>
          <w:rFonts w:ascii="Calibri" w:eastAsiaTheme="minorHAnsi" w:hAnsi="Calibri" w:cs="Calibri"/>
          <w:i/>
        </w:rPr>
      </w:pPr>
      <w:r w:rsidRPr="00177D12">
        <w:rPr>
          <w:rFonts w:ascii="Calibri" w:eastAsiaTheme="minorHAnsi" w:hAnsi="Calibri" w:cs="Calibri"/>
          <w:i/>
        </w:rPr>
        <w:t>do reprezentowania Wykonawcy</w:t>
      </w:r>
    </w:p>
    <w:p w14:paraId="21665045" w14:textId="77777777" w:rsidR="00397D51" w:rsidRPr="00177D12" w:rsidRDefault="00397D51" w:rsidP="00177D12">
      <w:pPr>
        <w:spacing w:line="276" w:lineRule="auto"/>
        <w:rPr>
          <w:rFonts w:ascii="Calibri" w:eastAsiaTheme="majorEastAsia" w:hAnsi="Calibri" w:cs="Calibri"/>
          <w:b/>
          <w:bCs/>
        </w:rPr>
      </w:pPr>
    </w:p>
    <w:p w14:paraId="520A8507" w14:textId="393DCA50" w:rsidR="00A77B7F" w:rsidRPr="00177D12" w:rsidRDefault="00A77B7F" w:rsidP="00177D12">
      <w:pPr>
        <w:spacing w:line="276" w:lineRule="auto"/>
        <w:rPr>
          <w:rFonts w:ascii="Calibri" w:eastAsia="Times New Roman" w:hAnsi="Calibri" w:cs="Calibri"/>
          <w:b/>
          <w:lang w:eastAsia="pl-PL"/>
        </w:rPr>
      </w:pPr>
    </w:p>
    <w:p w14:paraId="0279149B" w14:textId="77777777" w:rsidR="00745D71" w:rsidRPr="00177D12" w:rsidRDefault="00745D71" w:rsidP="00177D12">
      <w:pPr>
        <w:spacing w:line="276" w:lineRule="auto"/>
        <w:rPr>
          <w:rFonts w:ascii="Calibri" w:eastAsia="Times New Roman" w:hAnsi="Calibri" w:cs="Calibri"/>
          <w:b/>
          <w:spacing w:val="30"/>
          <w:lang w:eastAsia="pl-PL"/>
        </w:rPr>
      </w:pPr>
      <w:r w:rsidRPr="00177D12">
        <w:rPr>
          <w:rFonts w:ascii="Calibri" w:hAnsi="Calibri" w:cs="Calibri"/>
        </w:rPr>
        <w:br w:type="page"/>
      </w:r>
    </w:p>
    <w:p w14:paraId="42B2E6EF" w14:textId="491E37FB" w:rsidR="00A77B7F" w:rsidRPr="00177D12" w:rsidRDefault="00A77B7F" w:rsidP="00CA58E6">
      <w:pPr>
        <w:pStyle w:val="Nagwek1"/>
        <w:jc w:val="right"/>
        <w:rPr>
          <w:rFonts w:ascii="Calibri" w:hAnsi="Calibri" w:cs="Calibri"/>
          <w:sz w:val="22"/>
        </w:rPr>
      </w:pPr>
      <w:r w:rsidRPr="00177D12">
        <w:rPr>
          <w:rFonts w:ascii="Calibri" w:hAnsi="Calibri" w:cs="Calibri"/>
          <w:sz w:val="22"/>
        </w:rPr>
        <w:lastRenderedPageBreak/>
        <w:t xml:space="preserve">Załącznik nr </w:t>
      </w:r>
      <w:r w:rsidR="001057D2" w:rsidRPr="00177D12">
        <w:rPr>
          <w:rFonts w:ascii="Calibri" w:hAnsi="Calibri" w:cs="Calibri"/>
          <w:sz w:val="22"/>
        </w:rPr>
        <w:t>7</w:t>
      </w:r>
      <w:r w:rsidR="00CA58E6">
        <w:rPr>
          <w:rFonts w:ascii="Calibri" w:hAnsi="Calibri" w:cs="Calibri"/>
          <w:sz w:val="22"/>
        </w:rPr>
        <w:t xml:space="preserve"> do SWZ</w:t>
      </w:r>
    </w:p>
    <w:p w14:paraId="64523152" w14:textId="20752BF4" w:rsidR="00A77B7F" w:rsidRPr="00177D12" w:rsidRDefault="0010758E" w:rsidP="00177D12">
      <w:pPr>
        <w:spacing w:line="276" w:lineRule="auto"/>
        <w:rPr>
          <w:rFonts w:ascii="Calibri" w:hAnsi="Calibri" w:cs="Calibri"/>
          <w:b/>
          <w:spacing w:val="-1"/>
        </w:rPr>
      </w:pPr>
      <w:r w:rsidRPr="00177D12">
        <w:rPr>
          <w:rFonts w:ascii="Calibri" w:hAnsi="Calibri" w:cs="Calibri"/>
          <w:b/>
          <w:spacing w:val="-1"/>
        </w:rPr>
        <w:t>DAZ-Z.272.7</w:t>
      </w:r>
      <w:r w:rsidR="005C6111" w:rsidRPr="00177D12">
        <w:rPr>
          <w:rFonts w:ascii="Calibri" w:hAnsi="Calibri" w:cs="Calibri"/>
          <w:b/>
          <w:spacing w:val="-1"/>
        </w:rPr>
        <w:t>5.2023</w:t>
      </w:r>
    </w:p>
    <w:p w14:paraId="403AF01B" w14:textId="77777777" w:rsidR="00A77B7F" w:rsidRPr="00177D12" w:rsidRDefault="00A77B7F" w:rsidP="00177D12">
      <w:pPr>
        <w:spacing w:line="276" w:lineRule="auto"/>
        <w:rPr>
          <w:rFonts w:ascii="Calibri" w:hAnsi="Calibri" w:cs="Calibri"/>
          <w:b/>
          <w:spacing w:val="-1"/>
          <w:u w:val="single"/>
        </w:rPr>
      </w:pPr>
    </w:p>
    <w:p w14:paraId="301A0311" w14:textId="77777777" w:rsidR="00A77B7F" w:rsidRPr="00177D12" w:rsidRDefault="00A77B7F" w:rsidP="00177D12">
      <w:pPr>
        <w:spacing w:line="276" w:lineRule="auto"/>
        <w:rPr>
          <w:rFonts w:ascii="Calibri" w:hAnsi="Calibri" w:cs="Calibri"/>
          <w:b/>
          <w:spacing w:val="-1"/>
          <w:u w:val="single"/>
        </w:rPr>
      </w:pPr>
    </w:p>
    <w:p w14:paraId="70F4730C" w14:textId="77777777" w:rsidR="00A77B7F" w:rsidRPr="00177D12" w:rsidRDefault="00A77B7F" w:rsidP="00177D12">
      <w:pPr>
        <w:spacing w:line="276" w:lineRule="auto"/>
        <w:rPr>
          <w:rFonts w:ascii="Calibri" w:hAnsi="Calibri" w:cs="Calibri"/>
          <w:b/>
        </w:rPr>
      </w:pPr>
      <w:r w:rsidRPr="00177D12">
        <w:rPr>
          <w:rFonts w:ascii="Calibri" w:hAnsi="Calibri" w:cs="Calibri"/>
          <w:b/>
          <w:spacing w:val="-1"/>
          <w:u w:val="single"/>
        </w:rPr>
        <w:t>OŚWIADCZENIE</w:t>
      </w:r>
    </w:p>
    <w:p w14:paraId="6CEE8553" w14:textId="4F447531" w:rsidR="00A77B7F" w:rsidRPr="00177D12" w:rsidRDefault="004053D7" w:rsidP="00177D12">
      <w:pPr>
        <w:spacing w:line="276" w:lineRule="auto"/>
        <w:rPr>
          <w:rFonts w:ascii="Calibri" w:hAnsi="Calibri" w:cs="Calibri"/>
          <w:b/>
        </w:rPr>
      </w:pPr>
      <w:r w:rsidRPr="00177D12">
        <w:rPr>
          <w:rFonts w:ascii="Calibri" w:hAnsi="Calibri" w:cs="Calibri"/>
          <w:b/>
        </w:rPr>
        <w:t>składane na podstawie art. 7</w:t>
      </w:r>
      <w:r w:rsidR="00A77B7F" w:rsidRPr="00177D12">
        <w:rPr>
          <w:rFonts w:ascii="Calibri" w:hAnsi="Calibri" w:cs="Calibri"/>
          <w:b/>
        </w:rPr>
        <w:t xml:space="preserve"> ust. </w:t>
      </w:r>
      <w:r w:rsidRPr="00177D12">
        <w:rPr>
          <w:rFonts w:ascii="Calibri" w:hAnsi="Calibri" w:cs="Calibri"/>
          <w:b/>
        </w:rPr>
        <w:t>1 ustawy z dnia 13 kwietnia 2022</w:t>
      </w:r>
      <w:r w:rsidR="00A77B7F" w:rsidRPr="00177D12">
        <w:rPr>
          <w:rFonts w:ascii="Calibri" w:hAnsi="Calibri" w:cs="Calibri"/>
          <w:b/>
        </w:rPr>
        <w:t xml:space="preserve"> r.</w:t>
      </w:r>
      <w:r w:rsidRPr="00177D12">
        <w:rPr>
          <w:rFonts w:ascii="Calibri" w:hAnsi="Calibri" w:cs="Calibri"/>
          <w:b/>
        </w:rPr>
        <w:t xml:space="preserve"> o szczególnych rozwiązaniach w zakresie przeciwdziałania wspieraniu agresji na Ukrainę oraz służących ochronie bezpieczeństwa narodowego</w:t>
      </w:r>
      <w:r w:rsidR="00222941" w:rsidRPr="00177D12">
        <w:rPr>
          <w:rFonts w:ascii="Calibri" w:hAnsi="Calibri" w:cs="Calibri"/>
          <w:b/>
        </w:rPr>
        <w:t>.</w:t>
      </w:r>
    </w:p>
    <w:p w14:paraId="157DA5A2" w14:textId="77777777" w:rsidR="00A77B7F" w:rsidRPr="00177D12" w:rsidRDefault="00A77B7F" w:rsidP="00177D12">
      <w:pPr>
        <w:spacing w:line="276" w:lineRule="auto"/>
        <w:rPr>
          <w:rFonts w:ascii="Calibri" w:hAnsi="Calibri" w:cs="Calibri"/>
          <w:b/>
          <w:bCs/>
        </w:rPr>
      </w:pPr>
    </w:p>
    <w:p w14:paraId="104801A9" w14:textId="77777777" w:rsidR="004053D7" w:rsidRPr="00177D12" w:rsidRDefault="004053D7" w:rsidP="00177D12">
      <w:pPr>
        <w:autoSpaceDE w:val="0"/>
        <w:spacing w:line="276" w:lineRule="auto"/>
        <w:rPr>
          <w:rFonts w:ascii="Calibri" w:hAnsi="Calibri" w:cs="Calibri"/>
          <w:iCs/>
        </w:rPr>
      </w:pPr>
    </w:p>
    <w:p w14:paraId="357460A6" w14:textId="516F4548" w:rsidR="004053D7" w:rsidRPr="00177D12" w:rsidRDefault="004053D7" w:rsidP="00177D12">
      <w:pPr>
        <w:spacing w:line="276" w:lineRule="auto"/>
        <w:rPr>
          <w:rFonts w:ascii="Calibri" w:hAnsi="Calibri" w:cs="Calibri"/>
          <w:b/>
        </w:rPr>
      </w:pPr>
      <w:r w:rsidRPr="00177D12">
        <w:rPr>
          <w:rFonts w:ascii="Calibri" w:hAnsi="Calibri" w:cs="Calibri"/>
          <w:b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</w:t>
      </w:r>
    </w:p>
    <w:p w14:paraId="4CAC993E" w14:textId="07ED196E" w:rsidR="004053D7" w:rsidRPr="00177D12" w:rsidRDefault="004053D7" w:rsidP="00177D12">
      <w:pPr>
        <w:spacing w:line="276" w:lineRule="auto"/>
        <w:rPr>
          <w:rFonts w:ascii="Calibri" w:hAnsi="Calibri" w:cs="Calibri"/>
          <w:b/>
        </w:rPr>
      </w:pPr>
      <w:r w:rsidRPr="00177D12">
        <w:rPr>
          <w:rFonts w:ascii="Calibri" w:hAnsi="Calibri" w:cs="Calibri"/>
          <w:b/>
        </w:rPr>
        <w:t>(pełna nazwa/firma, adres Wykonawcy / Wykonawcy wspólnie ubiegającego się o</w:t>
      </w:r>
      <w:r w:rsidR="00140D27" w:rsidRPr="00177D12">
        <w:rPr>
          <w:rFonts w:ascii="Calibri" w:hAnsi="Calibri" w:cs="Calibri"/>
          <w:b/>
        </w:rPr>
        <w:t> </w:t>
      </w:r>
      <w:r w:rsidRPr="00177D12">
        <w:rPr>
          <w:rFonts w:ascii="Calibri" w:hAnsi="Calibri" w:cs="Calibri"/>
          <w:b/>
        </w:rPr>
        <w:t>udzielenie zamówienia)</w:t>
      </w:r>
    </w:p>
    <w:p w14:paraId="147FD0AB" w14:textId="77777777" w:rsidR="004053D7" w:rsidRPr="00177D12" w:rsidRDefault="004053D7" w:rsidP="00177D12">
      <w:pPr>
        <w:autoSpaceDE w:val="0"/>
        <w:spacing w:line="276" w:lineRule="auto"/>
        <w:rPr>
          <w:rFonts w:ascii="Calibri" w:hAnsi="Calibri" w:cs="Calibri"/>
        </w:rPr>
      </w:pPr>
    </w:p>
    <w:p w14:paraId="4EE463E4" w14:textId="06B843A3" w:rsidR="004053D7" w:rsidRPr="00177D12" w:rsidRDefault="004053D7" w:rsidP="00177D12">
      <w:pPr>
        <w:spacing w:line="276" w:lineRule="auto"/>
        <w:rPr>
          <w:rFonts w:ascii="Calibri" w:hAnsi="Calibri" w:cs="Calibri"/>
        </w:rPr>
      </w:pPr>
      <w:r w:rsidRPr="00177D12">
        <w:rPr>
          <w:rFonts w:ascii="Calibri" w:hAnsi="Calibri" w:cs="Calibri"/>
        </w:rPr>
        <w:t xml:space="preserve">ubiegając się o udzielenie zamówienia publicznego na: </w:t>
      </w:r>
      <w:r w:rsidR="009B56AD" w:rsidRPr="00177D12">
        <w:rPr>
          <w:rFonts w:ascii="Calibri" w:eastAsiaTheme="minorHAnsi" w:hAnsi="Calibri" w:cs="Calibri"/>
          <w:b/>
        </w:rPr>
        <w:t xml:space="preserve">„Dostawa materiałów biurowych </w:t>
      </w:r>
      <w:r w:rsidR="003B7E51" w:rsidRPr="00177D12">
        <w:rPr>
          <w:rFonts w:ascii="Calibri" w:eastAsiaTheme="minorHAnsi" w:hAnsi="Calibri" w:cs="Calibri"/>
          <w:b/>
        </w:rPr>
        <w:t>i</w:t>
      </w:r>
      <w:r w:rsidR="00DD18EE" w:rsidRPr="00177D12">
        <w:rPr>
          <w:rFonts w:ascii="Calibri" w:eastAsiaTheme="minorHAnsi" w:hAnsi="Calibri" w:cs="Calibri"/>
          <w:b/>
        </w:rPr>
        <w:t> </w:t>
      </w:r>
      <w:r w:rsidR="009B56AD" w:rsidRPr="00177D12">
        <w:rPr>
          <w:rFonts w:ascii="Calibri" w:eastAsiaTheme="minorHAnsi" w:hAnsi="Calibri" w:cs="Calibri"/>
          <w:b/>
        </w:rPr>
        <w:t xml:space="preserve">papierniczych” </w:t>
      </w:r>
      <w:r w:rsidRPr="00177D12">
        <w:rPr>
          <w:rFonts w:ascii="Calibri" w:hAnsi="Calibri" w:cs="Calibri"/>
        </w:rPr>
        <w:t xml:space="preserve">oświadczam, że: </w:t>
      </w:r>
    </w:p>
    <w:p w14:paraId="2AD8F17B" w14:textId="77777777" w:rsidR="004053D7" w:rsidRPr="00177D12" w:rsidRDefault="004053D7" w:rsidP="00177D12">
      <w:pPr>
        <w:autoSpaceDE w:val="0"/>
        <w:spacing w:line="276" w:lineRule="auto"/>
        <w:rPr>
          <w:rFonts w:ascii="Calibri" w:hAnsi="Calibri" w:cs="Calibri"/>
        </w:rPr>
      </w:pPr>
    </w:p>
    <w:p w14:paraId="5FB4B261" w14:textId="16CA3885" w:rsidR="004053D7" w:rsidRPr="00177D12" w:rsidRDefault="004053D7" w:rsidP="00177D12">
      <w:pPr>
        <w:spacing w:after="240" w:line="276" w:lineRule="auto"/>
        <w:rPr>
          <w:rFonts w:ascii="Calibri" w:hAnsi="Calibri" w:cs="Calibri"/>
          <w:i/>
        </w:rPr>
      </w:pPr>
      <w:r w:rsidRPr="00177D12">
        <w:rPr>
          <w:rFonts w:ascii="Calibri" w:hAnsi="Calibri" w:cs="Calibri"/>
          <w:b/>
          <w:u w:val="single"/>
        </w:rPr>
        <w:t>nie podlegam wykluczeniu z postępowania na podstawie art. 7 ust. 1</w:t>
      </w:r>
      <w:r w:rsidRPr="00177D12">
        <w:rPr>
          <w:rFonts w:ascii="Calibri" w:hAnsi="Calibri" w:cs="Calibri"/>
        </w:rPr>
        <w:t xml:space="preserve"> u</w:t>
      </w:r>
      <w:r w:rsidR="0011072C" w:rsidRPr="00177D12">
        <w:rPr>
          <w:rFonts w:ascii="Calibri" w:hAnsi="Calibri" w:cs="Calibri"/>
        </w:rPr>
        <w:t>stawy z dnia 13 kwietnia   2022</w:t>
      </w:r>
      <w:r w:rsidRPr="00177D12">
        <w:rPr>
          <w:rFonts w:ascii="Calibri" w:hAnsi="Calibri" w:cs="Calibri"/>
        </w:rPr>
        <w:t>r., o szczególnych rozwiązaniach w zakresie przeciwdziałania wspieraniu agresji na Ukrainę oraz służących och</w:t>
      </w:r>
      <w:r w:rsidR="005C6111" w:rsidRPr="00177D12">
        <w:rPr>
          <w:rFonts w:ascii="Calibri" w:hAnsi="Calibri" w:cs="Calibri"/>
        </w:rPr>
        <w:t>ronie bezpieczeństwa narodowego.</w:t>
      </w:r>
    </w:p>
    <w:p w14:paraId="322C2402" w14:textId="77777777" w:rsidR="004053D7" w:rsidRPr="00177D12" w:rsidRDefault="004053D7" w:rsidP="00177D12">
      <w:pPr>
        <w:autoSpaceDE w:val="0"/>
        <w:spacing w:line="276" w:lineRule="auto"/>
        <w:rPr>
          <w:rFonts w:ascii="Calibri" w:hAnsi="Calibri" w:cs="Calibri"/>
        </w:rPr>
      </w:pPr>
    </w:p>
    <w:p w14:paraId="626E225D" w14:textId="77777777" w:rsidR="004053D7" w:rsidRPr="00177D12" w:rsidRDefault="004053D7" w:rsidP="00177D12">
      <w:pPr>
        <w:autoSpaceDE w:val="0"/>
        <w:spacing w:line="276" w:lineRule="auto"/>
        <w:rPr>
          <w:rFonts w:ascii="Calibri" w:hAnsi="Calibri" w:cs="Calibri"/>
        </w:rPr>
      </w:pPr>
    </w:p>
    <w:p w14:paraId="3629281F" w14:textId="77777777" w:rsidR="004053D7" w:rsidRPr="00177D12" w:rsidRDefault="004053D7" w:rsidP="00177D12">
      <w:pPr>
        <w:autoSpaceDE w:val="0"/>
        <w:spacing w:line="276" w:lineRule="auto"/>
        <w:rPr>
          <w:rFonts w:ascii="Calibri" w:hAnsi="Calibri" w:cs="Calibri"/>
          <w:i/>
          <w:color w:val="FF0000"/>
        </w:rPr>
      </w:pPr>
    </w:p>
    <w:p w14:paraId="63F4FB09" w14:textId="77777777" w:rsidR="004053D7" w:rsidRPr="00177D12" w:rsidRDefault="004053D7" w:rsidP="00177D12">
      <w:pPr>
        <w:tabs>
          <w:tab w:val="left" w:pos="284"/>
        </w:tabs>
        <w:spacing w:line="276" w:lineRule="auto"/>
        <w:rPr>
          <w:rFonts w:ascii="Calibri" w:hAnsi="Calibri" w:cs="Calibri"/>
          <w:i/>
        </w:rPr>
      </w:pPr>
    </w:p>
    <w:p w14:paraId="484F76F0" w14:textId="77777777" w:rsidR="004053D7" w:rsidRPr="00177D12" w:rsidRDefault="004053D7" w:rsidP="00177D12">
      <w:pPr>
        <w:tabs>
          <w:tab w:val="left" w:pos="284"/>
        </w:tabs>
        <w:spacing w:line="276" w:lineRule="auto"/>
        <w:rPr>
          <w:rFonts w:ascii="Calibri" w:hAnsi="Calibri" w:cs="Calibri"/>
          <w:i/>
        </w:rPr>
      </w:pPr>
    </w:p>
    <w:p w14:paraId="2B92B9E5" w14:textId="1128E37C" w:rsidR="004053D7" w:rsidRPr="00177D12" w:rsidRDefault="004053D7" w:rsidP="00177D12">
      <w:pPr>
        <w:tabs>
          <w:tab w:val="left" w:pos="284"/>
        </w:tabs>
        <w:spacing w:line="276" w:lineRule="auto"/>
        <w:rPr>
          <w:rFonts w:ascii="Calibri" w:hAnsi="Calibri" w:cs="Calibri"/>
          <w:i/>
        </w:rPr>
      </w:pPr>
      <w:r w:rsidRPr="00177D12">
        <w:rPr>
          <w:rFonts w:ascii="Calibri" w:hAnsi="Calibri" w:cs="Calibri"/>
          <w:i/>
        </w:rPr>
        <w:t>____________________________________________________________</w:t>
      </w:r>
      <w:r w:rsidR="00256A3C" w:rsidRPr="00177D12">
        <w:rPr>
          <w:rFonts w:ascii="Calibri" w:hAnsi="Calibri" w:cs="Calibri"/>
          <w:i/>
        </w:rPr>
        <w:t>______</w:t>
      </w:r>
    </w:p>
    <w:p w14:paraId="36F23E77" w14:textId="0AAFFC4F" w:rsidR="004053D7" w:rsidRPr="00177D12" w:rsidRDefault="00256A3C" w:rsidP="00CA58E6">
      <w:pPr>
        <w:autoSpaceDE w:val="0"/>
        <w:spacing w:line="276" w:lineRule="auto"/>
        <w:jc w:val="center"/>
        <w:rPr>
          <w:rFonts w:ascii="Calibri" w:hAnsi="Calibri" w:cs="Calibri"/>
          <w:i/>
        </w:rPr>
      </w:pPr>
      <w:r w:rsidRPr="00177D12">
        <w:rPr>
          <w:rFonts w:ascii="Calibri" w:hAnsi="Calibri" w:cs="Calibri"/>
          <w:i/>
        </w:rPr>
        <w:t>(podpis)</w:t>
      </w:r>
    </w:p>
    <w:p w14:paraId="06531E85" w14:textId="68ABB960" w:rsidR="004053D7" w:rsidRPr="00177D12" w:rsidRDefault="00256A3C" w:rsidP="00177D12">
      <w:pPr>
        <w:autoSpaceDE w:val="0"/>
        <w:spacing w:line="276" w:lineRule="auto"/>
        <w:rPr>
          <w:rFonts w:ascii="Calibri" w:hAnsi="Calibri" w:cs="Calibri"/>
          <w:b/>
          <w:color w:val="FF0000"/>
          <w:u w:val="single"/>
        </w:rPr>
      </w:pPr>
      <w:r w:rsidRPr="00177D12">
        <w:rPr>
          <w:rFonts w:ascii="Calibri" w:hAnsi="Calibri" w:cs="Calibri"/>
          <w:b/>
          <w:color w:val="FF0000"/>
          <w:u w:val="single"/>
        </w:rPr>
        <w:t xml:space="preserve"> </w:t>
      </w:r>
    </w:p>
    <w:p w14:paraId="3DC68C23" w14:textId="77777777" w:rsidR="004053D7" w:rsidRPr="00177D12" w:rsidRDefault="004053D7" w:rsidP="00177D12">
      <w:pPr>
        <w:autoSpaceDE w:val="0"/>
        <w:spacing w:line="276" w:lineRule="auto"/>
        <w:rPr>
          <w:rFonts w:ascii="Calibri" w:hAnsi="Calibri" w:cs="Calibri"/>
          <w:b/>
          <w:color w:val="FF0000"/>
          <w:u w:val="single"/>
        </w:rPr>
      </w:pPr>
    </w:p>
    <w:p w14:paraId="04FB00EC" w14:textId="77777777" w:rsidR="004053D7" w:rsidRPr="00177D12" w:rsidRDefault="004053D7" w:rsidP="00177D12">
      <w:pPr>
        <w:autoSpaceDE w:val="0"/>
        <w:spacing w:line="276" w:lineRule="auto"/>
        <w:rPr>
          <w:rFonts w:ascii="Calibri" w:hAnsi="Calibri" w:cs="Calibri"/>
          <w:b/>
          <w:color w:val="FF0000"/>
          <w:u w:val="single"/>
        </w:rPr>
      </w:pPr>
    </w:p>
    <w:p w14:paraId="2C5F07EC" w14:textId="77777777" w:rsidR="004053D7" w:rsidRPr="00177D12" w:rsidRDefault="004053D7" w:rsidP="00177D12">
      <w:pPr>
        <w:autoSpaceDE w:val="0"/>
        <w:spacing w:line="276" w:lineRule="auto"/>
        <w:rPr>
          <w:rFonts w:ascii="Calibri" w:hAnsi="Calibri" w:cs="Calibri"/>
          <w:b/>
          <w:color w:val="FF0000"/>
          <w:u w:val="single"/>
        </w:rPr>
      </w:pPr>
    </w:p>
    <w:p w14:paraId="54BFA653" w14:textId="77777777" w:rsidR="004053D7" w:rsidRPr="00177D12" w:rsidRDefault="004053D7" w:rsidP="00177D12">
      <w:pPr>
        <w:autoSpaceDE w:val="0"/>
        <w:spacing w:line="276" w:lineRule="auto"/>
        <w:rPr>
          <w:rFonts w:ascii="Calibri" w:hAnsi="Calibri" w:cs="Calibri"/>
          <w:b/>
          <w:color w:val="FF0000"/>
          <w:u w:val="single"/>
        </w:rPr>
      </w:pPr>
    </w:p>
    <w:p w14:paraId="575CA3D4" w14:textId="77777777" w:rsidR="004053D7" w:rsidRPr="00177D12" w:rsidRDefault="004053D7" w:rsidP="00177D12">
      <w:pPr>
        <w:autoSpaceDE w:val="0"/>
        <w:spacing w:line="276" w:lineRule="auto"/>
        <w:rPr>
          <w:rFonts w:ascii="Calibri" w:hAnsi="Calibri" w:cs="Calibri"/>
          <w:b/>
          <w:color w:val="FF0000"/>
          <w:u w:val="single"/>
        </w:rPr>
      </w:pPr>
    </w:p>
    <w:p w14:paraId="1805E884" w14:textId="77777777" w:rsidR="004053D7" w:rsidRPr="00177D12" w:rsidRDefault="004053D7" w:rsidP="00177D12">
      <w:pPr>
        <w:autoSpaceDE w:val="0"/>
        <w:spacing w:line="276" w:lineRule="auto"/>
        <w:rPr>
          <w:rFonts w:ascii="Calibri" w:hAnsi="Calibri" w:cs="Calibri"/>
          <w:b/>
          <w:color w:val="FF0000"/>
          <w:u w:val="single"/>
        </w:rPr>
      </w:pPr>
    </w:p>
    <w:p w14:paraId="35B5C407" w14:textId="77777777" w:rsidR="004053D7" w:rsidRPr="00177D12" w:rsidRDefault="004053D7" w:rsidP="00177D12">
      <w:pPr>
        <w:autoSpaceDE w:val="0"/>
        <w:spacing w:line="276" w:lineRule="auto"/>
        <w:rPr>
          <w:rFonts w:ascii="Calibri" w:hAnsi="Calibri" w:cs="Calibri"/>
          <w:b/>
          <w:color w:val="FF0000"/>
          <w:u w:val="single"/>
        </w:rPr>
      </w:pPr>
    </w:p>
    <w:p w14:paraId="192E239A" w14:textId="77777777" w:rsidR="004053D7" w:rsidRPr="00177D12" w:rsidRDefault="004053D7" w:rsidP="00177D12">
      <w:pPr>
        <w:spacing w:line="276" w:lineRule="auto"/>
        <w:rPr>
          <w:rFonts w:ascii="Calibri" w:hAnsi="Calibri" w:cs="Calibri"/>
        </w:rPr>
      </w:pPr>
      <w:r w:rsidRPr="00177D12">
        <w:rPr>
          <w:rFonts w:ascii="Calibri" w:hAnsi="Calibri" w:cs="Calibri"/>
        </w:rPr>
        <w:t>UWAGA:</w:t>
      </w:r>
    </w:p>
    <w:p w14:paraId="3CD54388" w14:textId="26499F25" w:rsidR="00145746" w:rsidRPr="00177D12" w:rsidRDefault="004053D7" w:rsidP="00177D12">
      <w:pPr>
        <w:spacing w:after="240" w:line="276" w:lineRule="auto"/>
        <w:rPr>
          <w:rFonts w:ascii="Calibri" w:hAnsi="Calibri" w:cs="Calibri"/>
        </w:rPr>
      </w:pPr>
      <w:r w:rsidRPr="00177D12">
        <w:rPr>
          <w:rFonts w:ascii="Calibri" w:hAnsi="Calibri" w:cs="Calibri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sectPr w:rsidR="00145746" w:rsidRPr="00177D12" w:rsidSect="000168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2840D" w14:textId="77777777" w:rsidR="00AC5259" w:rsidRDefault="00AC5259" w:rsidP="000E1AA8">
      <w:r>
        <w:separator/>
      </w:r>
    </w:p>
  </w:endnote>
  <w:endnote w:type="continuationSeparator" w:id="0">
    <w:p w14:paraId="3FC29628" w14:textId="77777777" w:rsidR="00AC5259" w:rsidRDefault="00AC5259" w:rsidP="000E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028845"/>
      <w:docPartObj>
        <w:docPartGallery w:val="Page Numbers (Bottom of Page)"/>
        <w:docPartUnique/>
      </w:docPartObj>
    </w:sdtPr>
    <w:sdtEndPr/>
    <w:sdtContent>
      <w:p w14:paraId="5F2314E0" w14:textId="77777777" w:rsidR="00073767" w:rsidRDefault="00073767" w:rsidP="0001680C">
        <w:pPr>
          <w:pStyle w:val="Stopka"/>
          <w:ind w:left="-1134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28B6E50E" wp14:editId="0B7E01C3">
                  <wp:extent cx="7174230" cy="0"/>
                  <wp:effectExtent l="0" t="0" r="0" b="0"/>
                  <wp:docPr id="7" name="Łącznik prosty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7423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652CDEE3" id="Łącznik prosty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4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" strokecolor="black [3213]" strokeweight=".25pt">
                  <v:stroke joinstyle="miter"/>
                  <w10:anchorlock/>
                </v:line>
              </w:pict>
            </mc:Fallback>
          </mc:AlternateContent>
        </w:r>
      </w:p>
      <w:p w14:paraId="65E8A2B5" w14:textId="77777777" w:rsidR="00073767" w:rsidRPr="0061767F" w:rsidRDefault="00073767" w:rsidP="0001680C">
        <w:pPr>
          <w:ind w:firstLine="142"/>
          <w:jc w:val="center"/>
          <w:rPr>
            <w:rFonts w:ascii="Open Sans Medium" w:hAnsi="Open Sans Medium" w:cs="Open Sans Medium"/>
          </w:rPr>
        </w:pPr>
        <w:r w:rsidRPr="0061767F">
          <w:rPr>
            <w:rFonts w:ascii="Open Sans Medium" w:hAnsi="Open Sans Medium" w:cs="Open Sans Medium"/>
          </w:rPr>
          <w:t>Fundusze Europejskie dla Pomorza 2021-2027</w:t>
        </w:r>
      </w:p>
      <w:p w14:paraId="6917444C" w14:textId="37131534" w:rsidR="00073767" w:rsidRDefault="000737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BEE">
          <w:rPr>
            <w:noProof/>
          </w:rPr>
          <w:t>1</w:t>
        </w:r>
        <w:r>
          <w:fldChar w:fldCharType="end"/>
        </w:r>
      </w:p>
    </w:sdtContent>
  </w:sdt>
  <w:p w14:paraId="5BED11A9" w14:textId="77777777" w:rsidR="00073767" w:rsidRDefault="000737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9CB1" w14:textId="77777777" w:rsidR="00073767" w:rsidRPr="0061767F" w:rsidRDefault="00073767" w:rsidP="009C6589">
    <w:pPr>
      <w:ind w:firstLine="142"/>
      <w:jc w:val="center"/>
      <w:rPr>
        <w:rFonts w:ascii="Open Sans Medium" w:hAnsi="Open Sans Medium" w:cs="Open Sans Medium"/>
      </w:rPr>
    </w:pPr>
    <w:r w:rsidRPr="0061767F">
      <w:rPr>
        <w:rFonts w:ascii="Open Sans Medium" w:hAnsi="Open Sans Medium" w:cs="Open Sans Medium"/>
      </w:rPr>
      <w:t>Fundusze Europejskie dla Pomorza 2021-2027</w:t>
    </w:r>
  </w:p>
  <w:p w14:paraId="38F95545" w14:textId="77777777" w:rsidR="00073767" w:rsidRDefault="00073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14A65" w14:textId="77777777" w:rsidR="00AC5259" w:rsidRDefault="00AC5259" w:rsidP="000E1AA8">
      <w:r>
        <w:separator/>
      </w:r>
    </w:p>
  </w:footnote>
  <w:footnote w:type="continuationSeparator" w:id="0">
    <w:p w14:paraId="3415F935" w14:textId="77777777" w:rsidR="00AC5259" w:rsidRDefault="00AC5259" w:rsidP="000E1AA8">
      <w:r>
        <w:continuationSeparator/>
      </w:r>
    </w:p>
  </w:footnote>
  <w:footnote w:id="1">
    <w:p w14:paraId="0008F82E" w14:textId="77777777" w:rsidR="00073767" w:rsidRPr="00373BE9" w:rsidRDefault="00073767" w:rsidP="00922C35">
      <w:pPr>
        <w:pStyle w:val="Tekstprzypisudolnego"/>
        <w:ind w:right="-995"/>
        <w:jc w:val="both"/>
        <w:rPr>
          <w:rFonts w:asciiTheme="minorHAnsi" w:hAnsiTheme="minorHAnsi" w:cstheme="minorHAnsi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Cs w:val="18"/>
        </w:rPr>
        <w:t>ŁĄCZNA CENA OFERTOWA</w:t>
      </w:r>
      <w:r w:rsidRPr="00373BE9">
        <w:rPr>
          <w:rFonts w:asciiTheme="minorHAnsi" w:hAnsiTheme="minorHAnsi" w:cstheme="minorHAnsi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Cs w:val="18"/>
        </w:rPr>
        <w:t>amówienia zgodnie z niniejszą S</w:t>
      </w:r>
      <w:r w:rsidRPr="00373BE9">
        <w:rPr>
          <w:rFonts w:asciiTheme="minorHAnsi" w:hAnsiTheme="minorHAnsi" w:cstheme="minorHAnsi"/>
          <w:szCs w:val="18"/>
        </w:rPr>
        <w:t>WZ</w:t>
      </w:r>
    </w:p>
  </w:footnote>
  <w:footnote w:id="2">
    <w:p w14:paraId="5BA98356" w14:textId="77777777" w:rsidR="00073767" w:rsidRPr="00734862" w:rsidRDefault="00073767" w:rsidP="00397D51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2CC0" w14:textId="3352A9CD" w:rsidR="00E1629D" w:rsidRDefault="00073767" w:rsidP="00E1629D">
    <w:pPr>
      <w:pStyle w:val="Nagwek"/>
      <w:pBdr>
        <w:bottom w:val="single" w:sz="12" w:space="1" w:color="auto"/>
      </w:pBdr>
      <w:jc w:val="center"/>
    </w:pPr>
    <w:r>
      <w:rPr>
        <w:noProof/>
        <w:lang w:eastAsia="pl-PL"/>
      </w:rPr>
      <w:drawing>
        <wp:inline distT="0" distB="0" distL="0" distR="0" wp14:anchorId="57C6EC0A" wp14:editId="663B35D5">
          <wp:extent cx="5760720" cy="668655"/>
          <wp:effectExtent l="0" t="0" r="0" b="0"/>
          <wp:docPr id="4" name="Obraz 4" descr="Ciąg trzech logotypów w kolejności od lewej: 1. Fundusze Europejskie dla Pomorza, 2. Dofinansowane przez Unię Europejską, 3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1CB3" w14:textId="44DAD5B2" w:rsidR="00073767" w:rsidRDefault="00073767">
    <w:pPr>
      <w:pStyle w:val="Nagwek"/>
    </w:pPr>
    <w:r>
      <w:rPr>
        <w:noProof/>
        <w:lang w:eastAsia="pl-PL"/>
      </w:rPr>
      <w:drawing>
        <wp:inline distT="0" distB="0" distL="0" distR="0" wp14:anchorId="1A44F67E" wp14:editId="420277D0">
          <wp:extent cx="5760720" cy="669051"/>
          <wp:effectExtent l="0" t="0" r="0" b="0"/>
          <wp:docPr id="5" name="Obraz 5" descr="Ciąg trzech logotypów w kolejności od lewej: 1. Fundusze Europejskie dla Pomorza, 2. Dofinansowane przez Unię Europejską, 3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4" w15:restartNumberingAfterBreak="0">
    <w:nsid w:val="00000010"/>
    <w:multiLevelType w:val="singleLevel"/>
    <w:tmpl w:val="00000010"/>
    <w:name w:val="WW8Num19"/>
    <w:styleLink w:val="WWNum16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C07A77"/>
    <w:multiLevelType w:val="hybridMultilevel"/>
    <w:tmpl w:val="B788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87A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2C3179"/>
    <w:multiLevelType w:val="hybridMultilevel"/>
    <w:tmpl w:val="5A7E20C2"/>
    <w:name w:val="WW8Num5222222222222222"/>
    <w:lvl w:ilvl="0" w:tplc="EE24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66784"/>
    <w:multiLevelType w:val="hybridMultilevel"/>
    <w:tmpl w:val="C9E61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B2269"/>
    <w:multiLevelType w:val="hybridMultilevel"/>
    <w:tmpl w:val="50C03BFC"/>
    <w:lvl w:ilvl="0" w:tplc="9D7419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829DC"/>
    <w:multiLevelType w:val="hybridMultilevel"/>
    <w:tmpl w:val="7E748666"/>
    <w:lvl w:ilvl="0" w:tplc="6EB23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E9822DB"/>
    <w:multiLevelType w:val="hybridMultilevel"/>
    <w:tmpl w:val="A60A63E6"/>
    <w:name w:val="WW8Num52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5" w15:restartNumberingAfterBreak="0">
    <w:nsid w:val="0F560CC1"/>
    <w:multiLevelType w:val="hybridMultilevel"/>
    <w:tmpl w:val="F5E8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907A1C"/>
    <w:multiLevelType w:val="hybridMultilevel"/>
    <w:tmpl w:val="EE9C8F84"/>
    <w:lvl w:ilvl="0" w:tplc="4E1CE3B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1A700A"/>
    <w:multiLevelType w:val="hybridMultilevel"/>
    <w:tmpl w:val="AEC8A6D6"/>
    <w:lvl w:ilvl="0" w:tplc="D4263AF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5956C82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2C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C077ADA"/>
    <w:multiLevelType w:val="hybridMultilevel"/>
    <w:tmpl w:val="B9405B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C2A2B40"/>
    <w:multiLevelType w:val="hybridMultilevel"/>
    <w:tmpl w:val="02305D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DEC170A"/>
    <w:multiLevelType w:val="hybridMultilevel"/>
    <w:tmpl w:val="52388680"/>
    <w:lvl w:ilvl="0" w:tplc="7BF0030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3C7ED7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589269D"/>
    <w:multiLevelType w:val="hybridMultilevel"/>
    <w:tmpl w:val="3F9EFC5E"/>
    <w:name w:val="WW8Num5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3E359A"/>
    <w:multiLevelType w:val="hybridMultilevel"/>
    <w:tmpl w:val="350EB5C0"/>
    <w:name w:val="WW8Num5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31" w15:restartNumberingAfterBreak="0">
    <w:nsid w:val="274123C1"/>
    <w:multiLevelType w:val="hybridMultilevel"/>
    <w:tmpl w:val="92B81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E367E1"/>
    <w:multiLevelType w:val="hybridMultilevel"/>
    <w:tmpl w:val="ACF47CB4"/>
    <w:name w:val="WW8Num52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A1F4BFDC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3" w15:restartNumberingAfterBreak="0">
    <w:nsid w:val="284E6549"/>
    <w:multiLevelType w:val="hybridMultilevel"/>
    <w:tmpl w:val="D0B0832E"/>
    <w:lvl w:ilvl="0" w:tplc="5BCAE3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D7A62E1"/>
    <w:multiLevelType w:val="hybridMultilevel"/>
    <w:tmpl w:val="1F16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4A55AA"/>
    <w:multiLevelType w:val="hybridMultilevel"/>
    <w:tmpl w:val="57E0C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E828D5"/>
    <w:multiLevelType w:val="hybridMultilevel"/>
    <w:tmpl w:val="55B6B2E0"/>
    <w:lvl w:ilvl="0" w:tplc="E794B02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833372"/>
    <w:multiLevelType w:val="hybridMultilevel"/>
    <w:tmpl w:val="2000058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584236A"/>
    <w:multiLevelType w:val="hybridMultilevel"/>
    <w:tmpl w:val="CBA6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E04460"/>
    <w:multiLevelType w:val="hybridMultilevel"/>
    <w:tmpl w:val="C352A3B8"/>
    <w:lvl w:ilvl="0" w:tplc="70F6EBE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035F4C"/>
    <w:multiLevelType w:val="multilevel"/>
    <w:tmpl w:val="855E04DE"/>
    <w:styleLink w:val="Zaimportowanystyl1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B861CDD"/>
    <w:multiLevelType w:val="hybridMultilevel"/>
    <w:tmpl w:val="2F56868C"/>
    <w:lvl w:ilvl="0" w:tplc="8512764E">
      <w:start w:val="1"/>
      <w:numFmt w:val="upperRoman"/>
      <w:pStyle w:val="Nagwek3"/>
      <w:lvlText w:val="%1."/>
      <w:lvlJc w:val="right"/>
      <w:pPr>
        <w:ind w:left="360" w:hanging="360"/>
      </w:pPr>
    </w:lvl>
    <w:lvl w:ilvl="1" w:tplc="439641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EA5D98"/>
    <w:multiLevelType w:val="hybridMultilevel"/>
    <w:tmpl w:val="B576E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4882149"/>
    <w:multiLevelType w:val="hybridMultilevel"/>
    <w:tmpl w:val="C8E447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882857"/>
    <w:multiLevelType w:val="hybridMultilevel"/>
    <w:tmpl w:val="A51A5588"/>
    <w:lvl w:ilvl="0" w:tplc="CDA4855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C4750EA"/>
    <w:multiLevelType w:val="hybridMultilevel"/>
    <w:tmpl w:val="C0CE34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CD23173"/>
    <w:multiLevelType w:val="hybridMultilevel"/>
    <w:tmpl w:val="CE844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D54DDF"/>
    <w:multiLevelType w:val="hybridMultilevel"/>
    <w:tmpl w:val="59B88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FFC1F38"/>
    <w:multiLevelType w:val="hybridMultilevel"/>
    <w:tmpl w:val="BF107EEE"/>
    <w:lvl w:ilvl="0" w:tplc="F23207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2356D1"/>
    <w:multiLevelType w:val="hybridMultilevel"/>
    <w:tmpl w:val="C0CE4FA2"/>
    <w:name w:val="WW8Num5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0" w15:restartNumberingAfterBreak="0">
    <w:nsid w:val="65AA01CC"/>
    <w:multiLevelType w:val="hybridMultilevel"/>
    <w:tmpl w:val="4218E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515C8E"/>
    <w:multiLevelType w:val="hybridMultilevel"/>
    <w:tmpl w:val="8E68CF5C"/>
    <w:name w:val="WW8Num922"/>
    <w:lvl w:ilvl="0" w:tplc="2474F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CD6"/>
    <w:multiLevelType w:val="hybridMultilevel"/>
    <w:tmpl w:val="D6B201D6"/>
    <w:lvl w:ilvl="0" w:tplc="D2242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AF91B5B"/>
    <w:multiLevelType w:val="hybridMultilevel"/>
    <w:tmpl w:val="56AC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D981ECA"/>
    <w:multiLevelType w:val="hybridMultilevel"/>
    <w:tmpl w:val="E276626C"/>
    <w:lvl w:ilvl="0" w:tplc="26D08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9" w15:restartNumberingAfterBreak="0">
    <w:nsid w:val="72F917B0"/>
    <w:multiLevelType w:val="hybridMultilevel"/>
    <w:tmpl w:val="204A306A"/>
    <w:lvl w:ilvl="0" w:tplc="C792C2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033CDC"/>
    <w:multiLevelType w:val="hybridMultilevel"/>
    <w:tmpl w:val="FC2A9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33543A"/>
    <w:multiLevelType w:val="hybridMultilevel"/>
    <w:tmpl w:val="EFA2CEBC"/>
    <w:styleLink w:val="Zaimportowanystyl11"/>
    <w:lvl w:ilvl="0" w:tplc="942E162E">
      <w:start w:val="1"/>
      <w:numFmt w:val="decimal"/>
      <w:lvlText w:val="%1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2779A">
      <w:start w:val="1"/>
      <w:numFmt w:val="lowerLetter"/>
      <w:lvlText w:val="%2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813D8">
      <w:start w:val="1"/>
      <w:numFmt w:val="lowerRoman"/>
      <w:lvlText w:val="%3."/>
      <w:lvlJc w:val="left"/>
      <w:pPr>
        <w:tabs>
          <w:tab w:val="left" w:pos="1440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1B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AF11E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E6678">
      <w:start w:val="1"/>
      <w:numFmt w:val="lowerRoman"/>
      <w:lvlText w:val="%6."/>
      <w:lvlJc w:val="left"/>
      <w:pPr>
        <w:tabs>
          <w:tab w:val="left" w:pos="1440"/>
        </w:tabs>
        <w:ind w:left="324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09D44">
      <w:start w:val="1"/>
      <w:numFmt w:val="decimal"/>
      <w:lvlText w:val="%7."/>
      <w:lvlJc w:val="left"/>
      <w:pPr>
        <w:tabs>
          <w:tab w:val="left" w:pos="144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2ED90">
      <w:start w:val="1"/>
      <w:numFmt w:val="lowerLetter"/>
      <w:lvlText w:val="%8."/>
      <w:lvlJc w:val="left"/>
      <w:pPr>
        <w:tabs>
          <w:tab w:val="left" w:pos="144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E2FBE">
      <w:start w:val="1"/>
      <w:numFmt w:val="lowerRoman"/>
      <w:lvlText w:val="%9."/>
      <w:lvlJc w:val="left"/>
      <w:pPr>
        <w:tabs>
          <w:tab w:val="left" w:pos="1440"/>
        </w:tabs>
        <w:ind w:left="540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7C9397B"/>
    <w:multiLevelType w:val="hybridMultilevel"/>
    <w:tmpl w:val="B2EC7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89426DB"/>
    <w:multiLevelType w:val="multilevel"/>
    <w:tmpl w:val="9A4023CC"/>
    <w:styleLink w:val="WWNum16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74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4C7F9C"/>
    <w:multiLevelType w:val="hybridMultilevel"/>
    <w:tmpl w:val="090215B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"/>
  </w:num>
  <w:num w:numId="4">
    <w:abstractNumId w:val="6"/>
  </w:num>
  <w:num w:numId="5">
    <w:abstractNumId w:val="7"/>
  </w:num>
  <w:num w:numId="6">
    <w:abstractNumId w:val="76"/>
  </w:num>
  <w:num w:numId="7">
    <w:abstractNumId w:val="29"/>
  </w:num>
  <w:num w:numId="8">
    <w:abstractNumId w:val="5"/>
  </w:num>
  <w:num w:numId="9">
    <w:abstractNumId w:val="77"/>
  </w:num>
  <w:num w:numId="10">
    <w:abstractNumId w:val="51"/>
  </w:num>
  <w:num w:numId="11">
    <w:abstractNumId w:val="48"/>
  </w:num>
  <w:num w:numId="12">
    <w:abstractNumId w:val="36"/>
  </w:num>
  <w:num w:numId="13">
    <w:abstractNumId w:val="52"/>
  </w:num>
  <w:num w:numId="14">
    <w:abstractNumId w:val="42"/>
  </w:num>
  <w:num w:numId="15">
    <w:abstractNumId w:val="20"/>
  </w:num>
  <w:num w:numId="16">
    <w:abstractNumId w:val="65"/>
  </w:num>
  <w:num w:numId="17">
    <w:abstractNumId w:val="68"/>
  </w:num>
  <w:num w:numId="18">
    <w:abstractNumId w:val="41"/>
  </w:num>
  <w:num w:numId="19">
    <w:abstractNumId w:val="39"/>
  </w:num>
  <w:num w:numId="20">
    <w:abstractNumId w:val="25"/>
  </w:num>
  <w:num w:numId="21">
    <w:abstractNumId w:val="27"/>
    <w:lvlOverride w:ilvl="0">
      <w:startOverride w:val="1"/>
    </w:lvlOverride>
  </w:num>
  <w:num w:numId="22">
    <w:abstractNumId w:val="69"/>
  </w:num>
  <w:num w:numId="23">
    <w:abstractNumId w:val="11"/>
  </w:num>
  <w:num w:numId="24">
    <w:abstractNumId w:val="53"/>
  </w:num>
  <w:num w:numId="25">
    <w:abstractNumId w:val="67"/>
  </w:num>
  <w:num w:numId="26">
    <w:abstractNumId w:val="13"/>
  </w:num>
  <w:num w:numId="27">
    <w:abstractNumId w:val="1"/>
  </w:num>
  <w:num w:numId="28">
    <w:abstractNumId w:val="16"/>
  </w:num>
  <w:num w:numId="29">
    <w:abstractNumId w:val="61"/>
  </w:num>
  <w:num w:numId="30">
    <w:abstractNumId w:val="74"/>
  </w:num>
  <w:num w:numId="31">
    <w:abstractNumId w:val="23"/>
  </w:num>
  <w:num w:numId="32">
    <w:abstractNumId w:val="43"/>
  </w:num>
  <w:num w:numId="33">
    <w:abstractNumId w:val="46"/>
  </w:num>
  <w:num w:numId="34">
    <w:abstractNumId w:val="58"/>
  </w:num>
  <w:num w:numId="35">
    <w:abstractNumId w:val="26"/>
  </w:num>
  <w:num w:numId="36">
    <w:abstractNumId w:val="75"/>
  </w:num>
  <w:num w:numId="37">
    <w:abstractNumId w:val="31"/>
  </w:num>
  <w:num w:numId="38">
    <w:abstractNumId w:val="33"/>
  </w:num>
  <w:num w:numId="39">
    <w:abstractNumId w:val="50"/>
  </w:num>
  <w:num w:numId="40">
    <w:abstractNumId w:val="54"/>
  </w:num>
  <w:num w:numId="41">
    <w:abstractNumId w:val="38"/>
  </w:num>
  <w:num w:numId="42">
    <w:abstractNumId w:val="40"/>
  </w:num>
  <w:num w:numId="43">
    <w:abstractNumId w:val="34"/>
  </w:num>
  <w:num w:numId="44">
    <w:abstractNumId w:val="71"/>
  </w:num>
  <w:num w:numId="45">
    <w:abstractNumId w:val="73"/>
  </w:num>
  <w:num w:numId="46">
    <w:abstractNumId w:val="60"/>
  </w:num>
  <w:num w:numId="47">
    <w:abstractNumId w:val="21"/>
  </w:num>
  <w:num w:numId="48">
    <w:abstractNumId w:val="37"/>
  </w:num>
  <w:num w:numId="49">
    <w:abstractNumId w:val="49"/>
  </w:num>
  <w:num w:numId="50">
    <w:abstractNumId w:val="19"/>
  </w:num>
  <w:num w:numId="51">
    <w:abstractNumId w:val="8"/>
  </w:num>
  <w:num w:numId="52">
    <w:abstractNumId w:val="56"/>
  </w:num>
  <w:num w:numId="53">
    <w:abstractNumId w:val="12"/>
  </w:num>
  <w:num w:numId="54">
    <w:abstractNumId w:val="63"/>
  </w:num>
  <w:num w:numId="55">
    <w:abstractNumId w:val="24"/>
  </w:num>
  <w:num w:numId="56">
    <w:abstractNumId w:val="45"/>
  </w:num>
  <w:num w:numId="57">
    <w:abstractNumId w:val="57"/>
  </w:num>
  <w:num w:numId="58">
    <w:abstractNumId w:val="55"/>
  </w:num>
  <w:num w:numId="59">
    <w:abstractNumId w:val="18"/>
  </w:num>
  <w:num w:numId="60">
    <w:abstractNumId w:val="10"/>
  </w:num>
  <w:num w:numId="61">
    <w:abstractNumId w:val="64"/>
  </w:num>
  <w:num w:numId="62">
    <w:abstractNumId w:val="17"/>
  </w:num>
  <w:num w:numId="63">
    <w:abstractNumId w:val="35"/>
  </w:num>
  <w:num w:numId="64">
    <w:abstractNumId w:val="44"/>
  </w:num>
  <w:num w:numId="65">
    <w:abstractNumId w:val="66"/>
  </w:num>
  <w:num w:numId="66">
    <w:abstractNumId w:val="15"/>
  </w:num>
  <w:num w:numId="67">
    <w:abstractNumId w:val="72"/>
  </w:num>
  <w:num w:numId="68">
    <w:abstractNumId w:val="22"/>
  </w:num>
  <w:num w:numId="69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20CA175-E643-442F-8C44-6BEA8D8105D2}"/>
  </w:docVars>
  <w:rsids>
    <w:rsidRoot w:val="00A74436"/>
    <w:rsid w:val="00000331"/>
    <w:rsid w:val="00000F65"/>
    <w:rsid w:val="000018E2"/>
    <w:rsid w:val="000114C5"/>
    <w:rsid w:val="0001680C"/>
    <w:rsid w:val="000177AC"/>
    <w:rsid w:val="00026819"/>
    <w:rsid w:val="000279DB"/>
    <w:rsid w:val="00027CEF"/>
    <w:rsid w:val="000310DC"/>
    <w:rsid w:val="00034E58"/>
    <w:rsid w:val="00035867"/>
    <w:rsid w:val="00035EA3"/>
    <w:rsid w:val="000424AB"/>
    <w:rsid w:val="0004266C"/>
    <w:rsid w:val="000446EC"/>
    <w:rsid w:val="000449D2"/>
    <w:rsid w:val="00046EFA"/>
    <w:rsid w:val="00073767"/>
    <w:rsid w:val="00075EB2"/>
    <w:rsid w:val="000766F6"/>
    <w:rsid w:val="00076DDD"/>
    <w:rsid w:val="0007761E"/>
    <w:rsid w:val="000801F8"/>
    <w:rsid w:val="00082B68"/>
    <w:rsid w:val="0008359C"/>
    <w:rsid w:val="00084FA3"/>
    <w:rsid w:val="00085DD4"/>
    <w:rsid w:val="000865DC"/>
    <w:rsid w:val="000900F9"/>
    <w:rsid w:val="00096435"/>
    <w:rsid w:val="000A7523"/>
    <w:rsid w:val="000B138E"/>
    <w:rsid w:val="000B2A03"/>
    <w:rsid w:val="000D1353"/>
    <w:rsid w:val="000D6E71"/>
    <w:rsid w:val="000D7C46"/>
    <w:rsid w:val="000E1AA8"/>
    <w:rsid w:val="000E1ECE"/>
    <w:rsid w:val="000E2358"/>
    <w:rsid w:val="000E4878"/>
    <w:rsid w:val="000E7DA3"/>
    <w:rsid w:val="000F1FB7"/>
    <w:rsid w:val="000F213E"/>
    <w:rsid w:val="000F59B6"/>
    <w:rsid w:val="000F677B"/>
    <w:rsid w:val="00100818"/>
    <w:rsid w:val="00101D58"/>
    <w:rsid w:val="001032F6"/>
    <w:rsid w:val="00104277"/>
    <w:rsid w:val="001044BF"/>
    <w:rsid w:val="001057D2"/>
    <w:rsid w:val="00105D94"/>
    <w:rsid w:val="0010758E"/>
    <w:rsid w:val="0011072C"/>
    <w:rsid w:val="00117604"/>
    <w:rsid w:val="0012306E"/>
    <w:rsid w:val="0012564D"/>
    <w:rsid w:val="00126719"/>
    <w:rsid w:val="00134A16"/>
    <w:rsid w:val="001358FA"/>
    <w:rsid w:val="00140D27"/>
    <w:rsid w:val="0014453E"/>
    <w:rsid w:val="001446D4"/>
    <w:rsid w:val="00145746"/>
    <w:rsid w:val="001467D1"/>
    <w:rsid w:val="00152BEE"/>
    <w:rsid w:val="00161EA8"/>
    <w:rsid w:val="00164F93"/>
    <w:rsid w:val="00170090"/>
    <w:rsid w:val="00171057"/>
    <w:rsid w:val="00171571"/>
    <w:rsid w:val="00177D12"/>
    <w:rsid w:val="001831C0"/>
    <w:rsid w:val="00185CE5"/>
    <w:rsid w:val="00186ED0"/>
    <w:rsid w:val="0018705A"/>
    <w:rsid w:val="00191F79"/>
    <w:rsid w:val="00192D49"/>
    <w:rsid w:val="00193476"/>
    <w:rsid w:val="001939CA"/>
    <w:rsid w:val="0019416D"/>
    <w:rsid w:val="00194D13"/>
    <w:rsid w:val="00195A38"/>
    <w:rsid w:val="001A11BD"/>
    <w:rsid w:val="001A2833"/>
    <w:rsid w:val="001A3FAB"/>
    <w:rsid w:val="001B000B"/>
    <w:rsid w:val="001B1C9C"/>
    <w:rsid w:val="001B4DA6"/>
    <w:rsid w:val="001B4F0B"/>
    <w:rsid w:val="001B7393"/>
    <w:rsid w:val="001C04EA"/>
    <w:rsid w:val="001C29DD"/>
    <w:rsid w:val="001C2A2B"/>
    <w:rsid w:val="001C2EFB"/>
    <w:rsid w:val="001C7D7A"/>
    <w:rsid w:val="001D1050"/>
    <w:rsid w:val="001D4294"/>
    <w:rsid w:val="001D5519"/>
    <w:rsid w:val="001E1017"/>
    <w:rsid w:val="001E2F95"/>
    <w:rsid w:val="001E46AA"/>
    <w:rsid w:val="001E6AA8"/>
    <w:rsid w:val="001E6E72"/>
    <w:rsid w:val="001F00D1"/>
    <w:rsid w:val="001F4487"/>
    <w:rsid w:val="001F5FF5"/>
    <w:rsid w:val="001F75EE"/>
    <w:rsid w:val="002003C9"/>
    <w:rsid w:val="00204495"/>
    <w:rsid w:val="0020568B"/>
    <w:rsid w:val="0020649C"/>
    <w:rsid w:val="00210D94"/>
    <w:rsid w:val="00212369"/>
    <w:rsid w:val="00213C64"/>
    <w:rsid w:val="00216D1D"/>
    <w:rsid w:val="00221788"/>
    <w:rsid w:val="00222941"/>
    <w:rsid w:val="00223807"/>
    <w:rsid w:val="002278A9"/>
    <w:rsid w:val="002333B5"/>
    <w:rsid w:val="00241264"/>
    <w:rsid w:val="00245FF1"/>
    <w:rsid w:val="002461CE"/>
    <w:rsid w:val="002534DA"/>
    <w:rsid w:val="002549BB"/>
    <w:rsid w:val="002551B0"/>
    <w:rsid w:val="00256A3C"/>
    <w:rsid w:val="00257823"/>
    <w:rsid w:val="0026037E"/>
    <w:rsid w:val="00262191"/>
    <w:rsid w:val="00263F41"/>
    <w:rsid w:val="002648C2"/>
    <w:rsid w:val="00264AF8"/>
    <w:rsid w:val="00264B1A"/>
    <w:rsid w:val="00267347"/>
    <w:rsid w:val="002708B1"/>
    <w:rsid w:val="00274449"/>
    <w:rsid w:val="0028148A"/>
    <w:rsid w:val="00281C01"/>
    <w:rsid w:val="00284997"/>
    <w:rsid w:val="00284E4C"/>
    <w:rsid w:val="00285363"/>
    <w:rsid w:val="00287FFA"/>
    <w:rsid w:val="002A7867"/>
    <w:rsid w:val="002B4FEC"/>
    <w:rsid w:val="002B5B80"/>
    <w:rsid w:val="002B6EEB"/>
    <w:rsid w:val="002C00EF"/>
    <w:rsid w:val="002C5F4A"/>
    <w:rsid w:val="002C6C83"/>
    <w:rsid w:val="002C7410"/>
    <w:rsid w:val="002C77C9"/>
    <w:rsid w:val="002D404F"/>
    <w:rsid w:val="002D4A96"/>
    <w:rsid w:val="002E08F2"/>
    <w:rsid w:val="002E2C5D"/>
    <w:rsid w:val="002E2F8E"/>
    <w:rsid w:val="002E373D"/>
    <w:rsid w:val="002E52B1"/>
    <w:rsid w:val="002E7709"/>
    <w:rsid w:val="002F1C54"/>
    <w:rsid w:val="002F4C2A"/>
    <w:rsid w:val="0030006B"/>
    <w:rsid w:val="00300D20"/>
    <w:rsid w:val="00301289"/>
    <w:rsid w:val="00302859"/>
    <w:rsid w:val="003066B1"/>
    <w:rsid w:val="0031111E"/>
    <w:rsid w:val="003123D1"/>
    <w:rsid w:val="00315C3B"/>
    <w:rsid w:val="00315CD0"/>
    <w:rsid w:val="00320FDF"/>
    <w:rsid w:val="00321210"/>
    <w:rsid w:val="003253FB"/>
    <w:rsid w:val="003265CD"/>
    <w:rsid w:val="00327EFE"/>
    <w:rsid w:val="0033147F"/>
    <w:rsid w:val="0033225A"/>
    <w:rsid w:val="00335AE7"/>
    <w:rsid w:val="003373DD"/>
    <w:rsid w:val="00347120"/>
    <w:rsid w:val="0035456F"/>
    <w:rsid w:val="003552E0"/>
    <w:rsid w:val="003566F8"/>
    <w:rsid w:val="00360D48"/>
    <w:rsid w:val="00371441"/>
    <w:rsid w:val="00376457"/>
    <w:rsid w:val="003828BB"/>
    <w:rsid w:val="003831E1"/>
    <w:rsid w:val="00390012"/>
    <w:rsid w:val="00390D47"/>
    <w:rsid w:val="00395418"/>
    <w:rsid w:val="00397D51"/>
    <w:rsid w:val="003B07FC"/>
    <w:rsid w:val="003B7E51"/>
    <w:rsid w:val="003B7FBC"/>
    <w:rsid w:val="003C03ED"/>
    <w:rsid w:val="003C05A5"/>
    <w:rsid w:val="003C37C8"/>
    <w:rsid w:val="003C3D0F"/>
    <w:rsid w:val="003C5AF3"/>
    <w:rsid w:val="003C61B0"/>
    <w:rsid w:val="003C65A9"/>
    <w:rsid w:val="003D1C35"/>
    <w:rsid w:val="003D421F"/>
    <w:rsid w:val="003D5663"/>
    <w:rsid w:val="003D663E"/>
    <w:rsid w:val="003D775A"/>
    <w:rsid w:val="003E0F3B"/>
    <w:rsid w:val="003E2D2C"/>
    <w:rsid w:val="003E5879"/>
    <w:rsid w:val="003E5A40"/>
    <w:rsid w:val="003F5E1F"/>
    <w:rsid w:val="004029E1"/>
    <w:rsid w:val="00404725"/>
    <w:rsid w:val="00404B20"/>
    <w:rsid w:val="004053D7"/>
    <w:rsid w:val="004117ED"/>
    <w:rsid w:val="00414555"/>
    <w:rsid w:val="0041520F"/>
    <w:rsid w:val="0043145C"/>
    <w:rsid w:val="0043284B"/>
    <w:rsid w:val="004333ED"/>
    <w:rsid w:val="00434C1B"/>
    <w:rsid w:val="00434D49"/>
    <w:rsid w:val="00435918"/>
    <w:rsid w:val="00436D4A"/>
    <w:rsid w:val="0043784C"/>
    <w:rsid w:val="0044080E"/>
    <w:rsid w:val="00441C16"/>
    <w:rsid w:val="004424B2"/>
    <w:rsid w:val="00443D0B"/>
    <w:rsid w:val="004458FE"/>
    <w:rsid w:val="004461B9"/>
    <w:rsid w:val="00447EB1"/>
    <w:rsid w:val="004507EF"/>
    <w:rsid w:val="00450BE2"/>
    <w:rsid w:val="00451A00"/>
    <w:rsid w:val="00451EE1"/>
    <w:rsid w:val="00456980"/>
    <w:rsid w:val="0046049C"/>
    <w:rsid w:val="00465CC1"/>
    <w:rsid w:val="004661F4"/>
    <w:rsid w:val="0048180B"/>
    <w:rsid w:val="004846E4"/>
    <w:rsid w:val="0048729E"/>
    <w:rsid w:val="00487635"/>
    <w:rsid w:val="00487B4E"/>
    <w:rsid w:val="0049563A"/>
    <w:rsid w:val="00495C1E"/>
    <w:rsid w:val="004A2C81"/>
    <w:rsid w:val="004A57C2"/>
    <w:rsid w:val="004A6693"/>
    <w:rsid w:val="004A684F"/>
    <w:rsid w:val="004C002A"/>
    <w:rsid w:val="004C201C"/>
    <w:rsid w:val="004C3D29"/>
    <w:rsid w:val="004C7E38"/>
    <w:rsid w:val="004D085B"/>
    <w:rsid w:val="004D317F"/>
    <w:rsid w:val="004D65C2"/>
    <w:rsid w:val="004D74CA"/>
    <w:rsid w:val="004E1A6D"/>
    <w:rsid w:val="004E1C69"/>
    <w:rsid w:val="004E27BB"/>
    <w:rsid w:val="004E2E6A"/>
    <w:rsid w:val="004E550D"/>
    <w:rsid w:val="004E5FDB"/>
    <w:rsid w:val="004F2E28"/>
    <w:rsid w:val="004F720E"/>
    <w:rsid w:val="005073B1"/>
    <w:rsid w:val="00507B12"/>
    <w:rsid w:val="00511ED8"/>
    <w:rsid w:val="005139D9"/>
    <w:rsid w:val="005177AF"/>
    <w:rsid w:val="00522D37"/>
    <w:rsid w:val="005233B2"/>
    <w:rsid w:val="00523CCA"/>
    <w:rsid w:val="00525A28"/>
    <w:rsid w:val="005261E5"/>
    <w:rsid w:val="005268C2"/>
    <w:rsid w:val="00527ED7"/>
    <w:rsid w:val="00531F25"/>
    <w:rsid w:val="005341D9"/>
    <w:rsid w:val="005424BB"/>
    <w:rsid w:val="00544802"/>
    <w:rsid w:val="005458E3"/>
    <w:rsid w:val="005523B5"/>
    <w:rsid w:val="00554103"/>
    <w:rsid w:val="005542AF"/>
    <w:rsid w:val="005547DC"/>
    <w:rsid w:val="005606B7"/>
    <w:rsid w:val="0056622D"/>
    <w:rsid w:val="005677FF"/>
    <w:rsid w:val="00572C33"/>
    <w:rsid w:val="00573BED"/>
    <w:rsid w:val="00577F02"/>
    <w:rsid w:val="00580CBC"/>
    <w:rsid w:val="0058245C"/>
    <w:rsid w:val="0058554E"/>
    <w:rsid w:val="00595565"/>
    <w:rsid w:val="00597748"/>
    <w:rsid w:val="005A14BC"/>
    <w:rsid w:val="005A3BA3"/>
    <w:rsid w:val="005A4836"/>
    <w:rsid w:val="005A5398"/>
    <w:rsid w:val="005A6273"/>
    <w:rsid w:val="005A7A81"/>
    <w:rsid w:val="005B6F97"/>
    <w:rsid w:val="005C0890"/>
    <w:rsid w:val="005C3A5D"/>
    <w:rsid w:val="005C4684"/>
    <w:rsid w:val="005C6111"/>
    <w:rsid w:val="005C66DA"/>
    <w:rsid w:val="005C740F"/>
    <w:rsid w:val="005C748D"/>
    <w:rsid w:val="005D63A2"/>
    <w:rsid w:val="005E0061"/>
    <w:rsid w:val="005E537B"/>
    <w:rsid w:val="005E7582"/>
    <w:rsid w:val="005F19DE"/>
    <w:rsid w:val="005F231E"/>
    <w:rsid w:val="005F27F1"/>
    <w:rsid w:val="005F2EFA"/>
    <w:rsid w:val="005F7FD7"/>
    <w:rsid w:val="006004DC"/>
    <w:rsid w:val="00600605"/>
    <w:rsid w:val="00600F8F"/>
    <w:rsid w:val="0060158D"/>
    <w:rsid w:val="0060520B"/>
    <w:rsid w:val="00605A8B"/>
    <w:rsid w:val="0060601B"/>
    <w:rsid w:val="00606AC5"/>
    <w:rsid w:val="00611046"/>
    <w:rsid w:val="00611C91"/>
    <w:rsid w:val="0061397A"/>
    <w:rsid w:val="006169D2"/>
    <w:rsid w:val="00617DD3"/>
    <w:rsid w:val="006240E7"/>
    <w:rsid w:val="00634BA6"/>
    <w:rsid w:val="00643590"/>
    <w:rsid w:val="00643B2F"/>
    <w:rsid w:val="006476EF"/>
    <w:rsid w:val="00647A8D"/>
    <w:rsid w:val="006509BE"/>
    <w:rsid w:val="00650B33"/>
    <w:rsid w:val="006532D9"/>
    <w:rsid w:val="00655914"/>
    <w:rsid w:val="00660EC0"/>
    <w:rsid w:val="006656BA"/>
    <w:rsid w:val="006664C1"/>
    <w:rsid w:val="0067151A"/>
    <w:rsid w:val="00672759"/>
    <w:rsid w:val="00672F78"/>
    <w:rsid w:val="00673A5C"/>
    <w:rsid w:val="00674838"/>
    <w:rsid w:val="00681CC7"/>
    <w:rsid w:val="006820DE"/>
    <w:rsid w:val="00691AE6"/>
    <w:rsid w:val="0069785C"/>
    <w:rsid w:val="006B002B"/>
    <w:rsid w:val="006B03F7"/>
    <w:rsid w:val="006B04C3"/>
    <w:rsid w:val="006B107A"/>
    <w:rsid w:val="006B1A4F"/>
    <w:rsid w:val="006B29AC"/>
    <w:rsid w:val="006B5C6B"/>
    <w:rsid w:val="006C3BCA"/>
    <w:rsid w:val="006C4FC4"/>
    <w:rsid w:val="006C56CA"/>
    <w:rsid w:val="006D0973"/>
    <w:rsid w:val="006D161E"/>
    <w:rsid w:val="006D68A2"/>
    <w:rsid w:val="006D7517"/>
    <w:rsid w:val="006E447C"/>
    <w:rsid w:val="00703B73"/>
    <w:rsid w:val="007057F6"/>
    <w:rsid w:val="00716B59"/>
    <w:rsid w:val="00720810"/>
    <w:rsid w:val="007219A9"/>
    <w:rsid w:val="00724E68"/>
    <w:rsid w:val="007315DD"/>
    <w:rsid w:val="00733D95"/>
    <w:rsid w:val="007405B2"/>
    <w:rsid w:val="00741A14"/>
    <w:rsid w:val="00742445"/>
    <w:rsid w:val="00743A3A"/>
    <w:rsid w:val="00745D71"/>
    <w:rsid w:val="007525EE"/>
    <w:rsid w:val="00752DF0"/>
    <w:rsid w:val="00753AFA"/>
    <w:rsid w:val="00757CC5"/>
    <w:rsid w:val="0076567C"/>
    <w:rsid w:val="00765E73"/>
    <w:rsid w:val="00772285"/>
    <w:rsid w:val="00772C4A"/>
    <w:rsid w:val="00775745"/>
    <w:rsid w:val="007773C1"/>
    <w:rsid w:val="0078156E"/>
    <w:rsid w:val="00784756"/>
    <w:rsid w:val="00784D5D"/>
    <w:rsid w:val="00784E1F"/>
    <w:rsid w:val="00786EE7"/>
    <w:rsid w:val="007871DF"/>
    <w:rsid w:val="00787483"/>
    <w:rsid w:val="007927B2"/>
    <w:rsid w:val="00796AFF"/>
    <w:rsid w:val="00797994"/>
    <w:rsid w:val="00797C8F"/>
    <w:rsid w:val="007A1651"/>
    <w:rsid w:val="007A420B"/>
    <w:rsid w:val="007A6ADD"/>
    <w:rsid w:val="007A6CD3"/>
    <w:rsid w:val="007A7D77"/>
    <w:rsid w:val="007B33D7"/>
    <w:rsid w:val="007C0CF1"/>
    <w:rsid w:val="007C1092"/>
    <w:rsid w:val="007C1F6D"/>
    <w:rsid w:val="007C2112"/>
    <w:rsid w:val="007C4805"/>
    <w:rsid w:val="007D3CA4"/>
    <w:rsid w:val="007D599F"/>
    <w:rsid w:val="007D67D0"/>
    <w:rsid w:val="007E19B6"/>
    <w:rsid w:val="007F0D5C"/>
    <w:rsid w:val="007F0E12"/>
    <w:rsid w:val="007F13CD"/>
    <w:rsid w:val="007F6000"/>
    <w:rsid w:val="00804DF4"/>
    <w:rsid w:val="00805101"/>
    <w:rsid w:val="00806E14"/>
    <w:rsid w:val="00810678"/>
    <w:rsid w:val="00814093"/>
    <w:rsid w:val="0082046D"/>
    <w:rsid w:val="00820566"/>
    <w:rsid w:val="008206A9"/>
    <w:rsid w:val="00825842"/>
    <w:rsid w:val="00827737"/>
    <w:rsid w:val="00832404"/>
    <w:rsid w:val="00832A87"/>
    <w:rsid w:val="008367AE"/>
    <w:rsid w:val="008411FE"/>
    <w:rsid w:val="00841A81"/>
    <w:rsid w:val="00842E0B"/>
    <w:rsid w:val="00843C35"/>
    <w:rsid w:val="008445FC"/>
    <w:rsid w:val="00845C48"/>
    <w:rsid w:val="0084657D"/>
    <w:rsid w:val="00850EC4"/>
    <w:rsid w:val="00850EE0"/>
    <w:rsid w:val="00856F3D"/>
    <w:rsid w:val="0086026C"/>
    <w:rsid w:val="008640D8"/>
    <w:rsid w:val="00864483"/>
    <w:rsid w:val="00865F17"/>
    <w:rsid w:val="008669C6"/>
    <w:rsid w:val="008669EB"/>
    <w:rsid w:val="00867E46"/>
    <w:rsid w:val="00870352"/>
    <w:rsid w:val="00871433"/>
    <w:rsid w:val="00872976"/>
    <w:rsid w:val="008735B7"/>
    <w:rsid w:val="00875311"/>
    <w:rsid w:val="00876F26"/>
    <w:rsid w:val="00881ECF"/>
    <w:rsid w:val="00883671"/>
    <w:rsid w:val="0088422D"/>
    <w:rsid w:val="00894254"/>
    <w:rsid w:val="00897AF0"/>
    <w:rsid w:val="00897D0A"/>
    <w:rsid w:val="008A060F"/>
    <w:rsid w:val="008A107E"/>
    <w:rsid w:val="008B3202"/>
    <w:rsid w:val="008B57A9"/>
    <w:rsid w:val="008B68A8"/>
    <w:rsid w:val="008C0820"/>
    <w:rsid w:val="008C4BEE"/>
    <w:rsid w:val="008D0C30"/>
    <w:rsid w:val="008D0C7A"/>
    <w:rsid w:val="008D381F"/>
    <w:rsid w:val="008D508B"/>
    <w:rsid w:val="008D5E56"/>
    <w:rsid w:val="008E2786"/>
    <w:rsid w:val="008E4219"/>
    <w:rsid w:val="008E4A13"/>
    <w:rsid w:val="008E58FC"/>
    <w:rsid w:val="008E6E45"/>
    <w:rsid w:val="008F2188"/>
    <w:rsid w:val="008F5FD3"/>
    <w:rsid w:val="008F7EEE"/>
    <w:rsid w:val="0090358E"/>
    <w:rsid w:val="0090370C"/>
    <w:rsid w:val="00904E01"/>
    <w:rsid w:val="00905A49"/>
    <w:rsid w:val="00905B93"/>
    <w:rsid w:val="00911AE7"/>
    <w:rsid w:val="00915A87"/>
    <w:rsid w:val="009160BC"/>
    <w:rsid w:val="00916AFE"/>
    <w:rsid w:val="00921AB6"/>
    <w:rsid w:val="00922C35"/>
    <w:rsid w:val="00922E3F"/>
    <w:rsid w:val="009237CF"/>
    <w:rsid w:val="00923933"/>
    <w:rsid w:val="00925662"/>
    <w:rsid w:val="00931DA9"/>
    <w:rsid w:val="00932115"/>
    <w:rsid w:val="0093664E"/>
    <w:rsid w:val="009423A2"/>
    <w:rsid w:val="00946196"/>
    <w:rsid w:val="00955F68"/>
    <w:rsid w:val="00961C58"/>
    <w:rsid w:val="00962462"/>
    <w:rsid w:val="009638EC"/>
    <w:rsid w:val="00963A86"/>
    <w:rsid w:val="00965EA5"/>
    <w:rsid w:val="0096605A"/>
    <w:rsid w:val="0096749F"/>
    <w:rsid w:val="00970DB9"/>
    <w:rsid w:val="00981055"/>
    <w:rsid w:val="0098116A"/>
    <w:rsid w:val="00990CAC"/>
    <w:rsid w:val="00992B3C"/>
    <w:rsid w:val="0099383E"/>
    <w:rsid w:val="00993D26"/>
    <w:rsid w:val="00994BF1"/>
    <w:rsid w:val="009973CF"/>
    <w:rsid w:val="009A52A3"/>
    <w:rsid w:val="009A70DB"/>
    <w:rsid w:val="009A72D5"/>
    <w:rsid w:val="009B1BE5"/>
    <w:rsid w:val="009B369C"/>
    <w:rsid w:val="009B56AD"/>
    <w:rsid w:val="009B751E"/>
    <w:rsid w:val="009B7EA4"/>
    <w:rsid w:val="009C6589"/>
    <w:rsid w:val="009D0A9D"/>
    <w:rsid w:val="009D2D03"/>
    <w:rsid w:val="009D5136"/>
    <w:rsid w:val="009D59A3"/>
    <w:rsid w:val="009E035A"/>
    <w:rsid w:val="009E19C6"/>
    <w:rsid w:val="009E6F11"/>
    <w:rsid w:val="009F20A1"/>
    <w:rsid w:val="009F2FF4"/>
    <w:rsid w:val="009F397F"/>
    <w:rsid w:val="009F4421"/>
    <w:rsid w:val="009F561B"/>
    <w:rsid w:val="00A050CC"/>
    <w:rsid w:val="00A0670F"/>
    <w:rsid w:val="00A07FF7"/>
    <w:rsid w:val="00A16FBE"/>
    <w:rsid w:val="00A20E6A"/>
    <w:rsid w:val="00A24EEE"/>
    <w:rsid w:val="00A30C90"/>
    <w:rsid w:val="00A329DC"/>
    <w:rsid w:val="00A3516C"/>
    <w:rsid w:val="00A36877"/>
    <w:rsid w:val="00A41564"/>
    <w:rsid w:val="00A44B1F"/>
    <w:rsid w:val="00A44CDC"/>
    <w:rsid w:val="00A44E32"/>
    <w:rsid w:val="00A45910"/>
    <w:rsid w:val="00A46380"/>
    <w:rsid w:val="00A469FC"/>
    <w:rsid w:val="00A5198E"/>
    <w:rsid w:val="00A51BB2"/>
    <w:rsid w:val="00A51FDF"/>
    <w:rsid w:val="00A5493E"/>
    <w:rsid w:val="00A56C8D"/>
    <w:rsid w:val="00A64B81"/>
    <w:rsid w:val="00A67DA6"/>
    <w:rsid w:val="00A74436"/>
    <w:rsid w:val="00A744CB"/>
    <w:rsid w:val="00A754C4"/>
    <w:rsid w:val="00A77B7F"/>
    <w:rsid w:val="00A80398"/>
    <w:rsid w:val="00A80DF8"/>
    <w:rsid w:val="00A85C12"/>
    <w:rsid w:val="00A86984"/>
    <w:rsid w:val="00A86B21"/>
    <w:rsid w:val="00A87F76"/>
    <w:rsid w:val="00A91F72"/>
    <w:rsid w:val="00A92AE8"/>
    <w:rsid w:val="00A941A4"/>
    <w:rsid w:val="00A95EE4"/>
    <w:rsid w:val="00A970A1"/>
    <w:rsid w:val="00AB1E41"/>
    <w:rsid w:val="00AB4351"/>
    <w:rsid w:val="00AB5C4D"/>
    <w:rsid w:val="00AB7638"/>
    <w:rsid w:val="00AC021E"/>
    <w:rsid w:val="00AC33ED"/>
    <w:rsid w:val="00AC46B7"/>
    <w:rsid w:val="00AC4A11"/>
    <w:rsid w:val="00AC5259"/>
    <w:rsid w:val="00AC5E77"/>
    <w:rsid w:val="00AC67D9"/>
    <w:rsid w:val="00AD1004"/>
    <w:rsid w:val="00AE394C"/>
    <w:rsid w:val="00AF169E"/>
    <w:rsid w:val="00AF418C"/>
    <w:rsid w:val="00B042E4"/>
    <w:rsid w:val="00B04B8D"/>
    <w:rsid w:val="00B05DE2"/>
    <w:rsid w:val="00B07B30"/>
    <w:rsid w:val="00B107BE"/>
    <w:rsid w:val="00B14A4A"/>
    <w:rsid w:val="00B2076A"/>
    <w:rsid w:val="00B2084B"/>
    <w:rsid w:val="00B209C7"/>
    <w:rsid w:val="00B22AA4"/>
    <w:rsid w:val="00B261C9"/>
    <w:rsid w:val="00B2697B"/>
    <w:rsid w:val="00B27C1F"/>
    <w:rsid w:val="00B32E84"/>
    <w:rsid w:val="00B33C17"/>
    <w:rsid w:val="00B348DF"/>
    <w:rsid w:val="00B40397"/>
    <w:rsid w:val="00B40444"/>
    <w:rsid w:val="00B44827"/>
    <w:rsid w:val="00B44B60"/>
    <w:rsid w:val="00B509EA"/>
    <w:rsid w:val="00B5366F"/>
    <w:rsid w:val="00B5374A"/>
    <w:rsid w:val="00B5444A"/>
    <w:rsid w:val="00B55216"/>
    <w:rsid w:val="00B565FD"/>
    <w:rsid w:val="00B60AF1"/>
    <w:rsid w:val="00B627A7"/>
    <w:rsid w:val="00B70FF7"/>
    <w:rsid w:val="00B73268"/>
    <w:rsid w:val="00B73BDE"/>
    <w:rsid w:val="00B74FB8"/>
    <w:rsid w:val="00B75126"/>
    <w:rsid w:val="00B77F16"/>
    <w:rsid w:val="00B810F5"/>
    <w:rsid w:val="00B836D5"/>
    <w:rsid w:val="00B85C1F"/>
    <w:rsid w:val="00B8638C"/>
    <w:rsid w:val="00B87EFE"/>
    <w:rsid w:val="00B92053"/>
    <w:rsid w:val="00B92C67"/>
    <w:rsid w:val="00B93038"/>
    <w:rsid w:val="00B943E0"/>
    <w:rsid w:val="00B95209"/>
    <w:rsid w:val="00BA3487"/>
    <w:rsid w:val="00BA4970"/>
    <w:rsid w:val="00BA63C5"/>
    <w:rsid w:val="00BB1D4A"/>
    <w:rsid w:val="00BB24A6"/>
    <w:rsid w:val="00BB27BF"/>
    <w:rsid w:val="00BB5951"/>
    <w:rsid w:val="00BC0F2D"/>
    <w:rsid w:val="00BC1B46"/>
    <w:rsid w:val="00BC3FB5"/>
    <w:rsid w:val="00BC5094"/>
    <w:rsid w:val="00BC6CD4"/>
    <w:rsid w:val="00BD174D"/>
    <w:rsid w:val="00BE014C"/>
    <w:rsid w:val="00BE2829"/>
    <w:rsid w:val="00BE67C4"/>
    <w:rsid w:val="00BF4AC6"/>
    <w:rsid w:val="00BF5859"/>
    <w:rsid w:val="00C01DC2"/>
    <w:rsid w:val="00C05117"/>
    <w:rsid w:val="00C06078"/>
    <w:rsid w:val="00C22D53"/>
    <w:rsid w:val="00C23FDA"/>
    <w:rsid w:val="00C32D75"/>
    <w:rsid w:val="00C32F53"/>
    <w:rsid w:val="00C34262"/>
    <w:rsid w:val="00C3490E"/>
    <w:rsid w:val="00C378DB"/>
    <w:rsid w:val="00C41291"/>
    <w:rsid w:val="00C452DD"/>
    <w:rsid w:val="00C47C22"/>
    <w:rsid w:val="00C50173"/>
    <w:rsid w:val="00C52E16"/>
    <w:rsid w:val="00C5383A"/>
    <w:rsid w:val="00C55AB0"/>
    <w:rsid w:val="00C5757B"/>
    <w:rsid w:val="00C67EC9"/>
    <w:rsid w:val="00C742DE"/>
    <w:rsid w:val="00C80093"/>
    <w:rsid w:val="00C806E2"/>
    <w:rsid w:val="00C8255B"/>
    <w:rsid w:val="00C83B2F"/>
    <w:rsid w:val="00C92FCB"/>
    <w:rsid w:val="00C93BF1"/>
    <w:rsid w:val="00C94489"/>
    <w:rsid w:val="00C95D72"/>
    <w:rsid w:val="00C96A80"/>
    <w:rsid w:val="00C97F9B"/>
    <w:rsid w:val="00CA3FB2"/>
    <w:rsid w:val="00CA54F5"/>
    <w:rsid w:val="00CA552B"/>
    <w:rsid w:val="00CA58E6"/>
    <w:rsid w:val="00CA5AA5"/>
    <w:rsid w:val="00CA5D4C"/>
    <w:rsid w:val="00CA6117"/>
    <w:rsid w:val="00CA6B41"/>
    <w:rsid w:val="00CB0C7F"/>
    <w:rsid w:val="00CB1958"/>
    <w:rsid w:val="00CB5EBA"/>
    <w:rsid w:val="00CC4E44"/>
    <w:rsid w:val="00CC71CA"/>
    <w:rsid w:val="00CD413E"/>
    <w:rsid w:val="00CD694B"/>
    <w:rsid w:val="00CE15CB"/>
    <w:rsid w:val="00CE40E8"/>
    <w:rsid w:val="00CE6C81"/>
    <w:rsid w:val="00CF33B1"/>
    <w:rsid w:val="00CF50F8"/>
    <w:rsid w:val="00CF57F0"/>
    <w:rsid w:val="00CF5F86"/>
    <w:rsid w:val="00CF704A"/>
    <w:rsid w:val="00D11EFE"/>
    <w:rsid w:val="00D16022"/>
    <w:rsid w:val="00D1682D"/>
    <w:rsid w:val="00D24E17"/>
    <w:rsid w:val="00D2509D"/>
    <w:rsid w:val="00D2527F"/>
    <w:rsid w:val="00D267E4"/>
    <w:rsid w:val="00D34389"/>
    <w:rsid w:val="00D352A8"/>
    <w:rsid w:val="00D362CF"/>
    <w:rsid w:val="00D37771"/>
    <w:rsid w:val="00D4025F"/>
    <w:rsid w:val="00D42982"/>
    <w:rsid w:val="00D4319E"/>
    <w:rsid w:val="00D44D83"/>
    <w:rsid w:val="00D46202"/>
    <w:rsid w:val="00D5004E"/>
    <w:rsid w:val="00D57A7F"/>
    <w:rsid w:val="00D57BA7"/>
    <w:rsid w:val="00D625BF"/>
    <w:rsid w:val="00D63164"/>
    <w:rsid w:val="00D66B2D"/>
    <w:rsid w:val="00D76D87"/>
    <w:rsid w:val="00D810CD"/>
    <w:rsid w:val="00D8117D"/>
    <w:rsid w:val="00D820F2"/>
    <w:rsid w:val="00D82164"/>
    <w:rsid w:val="00D82AA6"/>
    <w:rsid w:val="00D84356"/>
    <w:rsid w:val="00D84579"/>
    <w:rsid w:val="00D85A4B"/>
    <w:rsid w:val="00D8729F"/>
    <w:rsid w:val="00D90CC5"/>
    <w:rsid w:val="00D9561A"/>
    <w:rsid w:val="00DA326C"/>
    <w:rsid w:val="00DA4836"/>
    <w:rsid w:val="00DA4A30"/>
    <w:rsid w:val="00DA6C69"/>
    <w:rsid w:val="00DA6CC2"/>
    <w:rsid w:val="00DB0E08"/>
    <w:rsid w:val="00DB1994"/>
    <w:rsid w:val="00DB3500"/>
    <w:rsid w:val="00DB52BC"/>
    <w:rsid w:val="00DB773D"/>
    <w:rsid w:val="00DC0D2D"/>
    <w:rsid w:val="00DC183B"/>
    <w:rsid w:val="00DC28A9"/>
    <w:rsid w:val="00DC2DAE"/>
    <w:rsid w:val="00DC36A0"/>
    <w:rsid w:val="00DC4AD0"/>
    <w:rsid w:val="00DC5957"/>
    <w:rsid w:val="00DD18EE"/>
    <w:rsid w:val="00DD1FD6"/>
    <w:rsid w:val="00DD6C03"/>
    <w:rsid w:val="00DE78E4"/>
    <w:rsid w:val="00DF1E05"/>
    <w:rsid w:val="00DF332B"/>
    <w:rsid w:val="00DF3AA5"/>
    <w:rsid w:val="00DF4FC6"/>
    <w:rsid w:val="00DF6004"/>
    <w:rsid w:val="00E01FE8"/>
    <w:rsid w:val="00E101F4"/>
    <w:rsid w:val="00E1037D"/>
    <w:rsid w:val="00E104D8"/>
    <w:rsid w:val="00E108D0"/>
    <w:rsid w:val="00E10EDA"/>
    <w:rsid w:val="00E14BA6"/>
    <w:rsid w:val="00E1578D"/>
    <w:rsid w:val="00E1629D"/>
    <w:rsid w:val="00E16930"/>
    <w:rsid w:val="00E17161"/>
    <w:rsid w:val="00E1786D"/>
    <w:rsid w:val="00E218E5"/>
    <w:rsid w:val="00E247BE"/>
    <w:rsid w:val="00E24CCD"/>
    <w:rsid w:val="00E261C3"/>
    <w:rsid w:val="00E3003D"/>
    <w:rsid w:val="00E346E1"/>
    <w:rsid w:val="00E36D4E"/>
    <w:rsid w:val="00E41903"/>
    <w:rsid w:val="00E42157"/>
    <w:rsid w:val="00E43A7C"/>
    <w:rsid w:val="00E47284"/>
    <w:rsid w:val="00E542A2"/>
    <w:rsid w:val="00E55223"/>
    <w:rsid w:val="00E563D8"/>
    <w:rsid w:val="00E67759"/>
    <w:rsid w:val="00E74C8C"/>
    <w:rsid w:val="00E75950"/>
    <w:rsid w:val="00E76778"/>
    <w:rsid w:val="00E805C6"/>
    <w:rsid w:val="00E82AF6"/>
    <w:rsid w:val="00E851F0"/>
    <w:rsid w:val="00E92B26"/>
    <w:rsid w:val="00E9360D"/>
    <w:rsid w:val="00EA0D80"/>
    <w:rsid w:val="00EA4177"/>
    <w:rsid w:val="00EA6678"/>
    <w:rsid w:val="00EA77B3"/>
    <w:rsid w:val="00EA7D8D"/>
    <w:rsid w:val="00EB2D87"/>
    <w:rsid w:val="00EB7302"/>
    <w:rsid w:val="00EB77D1"/>
    <w:rsid w:val="00EC49E3"/>
    <w:rsid w:val="00ED3A9E"/>
    <w:rsid w:val="00ED573D"/>
    <w:rsid w:val="00ED6290"/>
    <w:rsid w:val="00EE2D38"/>
    <w:rsid w:val="00EE30C2"/>
    <w:rsid w:val="00EE3D61"/>
    <w:rsid w:val="00EE7C31"/>
    <w:rsid w:val="00EF4A7B"/>
    <w:rsid w:val="00F0042B"/>
    <w:rsid w:val="00F0057F"/>
    <w:rsid w:val="00F02BA8"/>
    <w:rsid w:val="00F05916"/>
    <w:rsid w:val="00F05FFE"/>
    <w:rsid w:val="00F0656E"/>
    <w:rsid w:val="00F21024"/>
    <w:rsid w:val="00F22B47"/>
    <w:rsid w:val="00F23530"/>
    <w:rsid w:val="00F25BD4"/>
    <w:rsid w:val="00F3287E"/>
    <w:rsid w:val="00F365ED"/>
    <w:rsid w:val="00F409AC"/>
    <w:rsid w:val="00F40F18"/>
    <w:rsid w:val="00F42C12"/>
    <w:rsid w:val="00F47104"/>
    <w:rsid w:val="00F47F8F"/>
    <w:rsid w:val="00F50773"/>
    <w:rsid w:val="00F6175B"/>
    <w:rsid w:val="00F621DC"/>
    <w:rsid w:val="00F62A4D"/>
    <w:rsid w:val="00F62AC9"/>
    <w:rsid w:val="00F64D1B"/>
    <w:rsid w:val="00F714EA"/>
    <w:rsid w:val="00F73418"/>
    <w:rsid w:val="00F735AB"/>
    <w:rsid w:val="00F82CDC"/>
    <w:rsid w:val="00F82D8D"/>
    <w:rsid w:val="00F837FC"/>
    <w:rsid w:val="00F85665"/>
    <w:rsid w:val="00F906CF"/>
    <w:rsid w:val="00F91764"/>
    <w:rsid w:val="00FA2719"/>
    <w:rsid w:val="00FA6122"/>
    <w:rsid w:val="00FB0126"/>
    <w:rsid w:val="00FB1D6B"/>
    <w:rsid w:val="00FB60F8"/>
    <w:rsid w:val="00FC3B26"/>
    <w:rsid w:val="00FC5172"/>
    <w:rsid w:val="00FC7F0C"/>
    <w:rsid w:val="00FD0FFA"/>
    <w:rsid w:val="00FD4D99"/>
    <w:rsid w:val="00FD7F0C"/>
    <w:rsid w:val="00FE0ED0"/>
    <w:rsid w:val="00FE1FB7"/>
    <w:rsid w:val="00FE25E4"/>
    <w:rsid w:val="00FE4084"/>
    <w:rsid w:val="00FE4A2D"/>
    <w:rsid w:val="00FE6156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9BC7F"/>
  <w15:chartTrackingRefBased/>
  <w15:docId w15:val="{6AE71744-0F48-471C-A19F-FE02B379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F8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192D49"/>
    <w:pPr>
      <w:numPr>
        <w:numId w:val="1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aliases w:val="Nagłówek x"/>
    <w:basedOn w:val="Normalny"/>
    <w:next w:val="Normalny"/>
    <w:link w:val="Nagwek3Znak"/>
    <w:autoRedefine/>
    <w:unhideWhenUsed/>
    <w:qFormat/>
    <w:rsid w:val="007871DF"/>
    <w:pPr>
      <w:keepNext/>
      <w:keepLines/>
      <w:numPr>
        <w:numId w:val="49"/>
      </w:numPr>
      <w:spacing w:before="240" w:after="120" w:line="276" w:lineRule="auto"/>
      <w:outlineLvl w:val="2"/>
    </w:pPr>
    <w:rPr>
      <w:rFonts w:eastAsiaTheme="majorEastAsia" w:cstheme="majorBidi"/>
      <w:b/>
      <w:szCs w:val="24"/>
      <w:lang w:eastAsia="pl-PL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397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7D51"/>
    <w:pPr>
      <w:keepNext/>
      <w:autoSpaceDE w:val="0"/>
      <w:autoSpaceDN w:val="0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97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7D5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97D51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eastAsia="Times New Roman" w:hAnsi="Calibri"/>
      <w:u w:val="single"/>
      <w:lang w:eastAsia="zh-CN"/>
    </w:rPr>
  </w:style>
  <w:style w:type="paragraph" w:styleId="Nagwek9">
    <w:name w:val="heading 9"/>
    <w:aliases w:val="Nagłówek załączników"/>
    <w:basedOn w:val="Normalny"/>
    <w:next w:val="Normalny"/>
    <w:link w:val="Nagwek9Znak"/>
    <w:qFormat/>
    <w:rsid w:val="0086026C"/>
    <w:pPr>
      <w:keepNext/>
      <w:autoSpaceDE w:val="0"/>
      <w:autoSpaceDN w:val="0"/>
      <w:jc w:val="right"/>
      <w:outlineLvl w:val="8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0E1AA8"/>
  </w:style>
  <w:style w:type="paragraph" w:styleId="Stopka">
    <w:name w:val="footer"/>
    <w:basedOn w:val="Normalny"/>
    <w:link w:val="StopkaZnak"/>
    <w:unhideWhenUsed/>
    <w:rsid w:val="000E1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AA8"/>
  </w:style>
  <w:style w:type="paragraph" w:styleId="Tekstdymka">
    <w:name w:val="Balloon Text"/>
    <w:basedOn w:val="Normalny"/>
    <w:link w:val="TekstdymkaZnak"/>
    <w:unhideWhenUsed/>
    <w:rsid w:val="000E1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E1A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192D49"/>
    <w:rPr>
      <w:rFonts w:eastAsia="Times New Roman" w:cstheme="minorHAnsi"/>
      <w:b/>
      <w:spacing w:val="30"/>
      <w:sz w:val="2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92D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aliases w:val="Nagłówek x Znak"/>
    <w:basedOn w:val="Domylnaczcionkaakapitu"/>
    <w:link w:val="Nagwek3"/>
    <w:rsid w:val="007871DF"/>
    <w:rPr>
      <w:rFonts w:eastAsiaTheme="majorEastAsia" w:cstheme="majorBidi"/>
      <w:b/>
      <w:sz w:val="22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99"/>
    <w:qFormat/>
    <w:rsid w:val="00192D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2">
    <w:name w:val="Body Text Indent 2"/>
    <w:basedOn w:val="Normalny"/>
    <w:link w:val="Tekstpodstawowywcity2Znak"/>
    <w:rsid w:val="00192D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2D49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99"/>
    <w:qFormat/>
    <w:locked/>
    <w:rsid w:val="00192D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192D49"/>
    <w:rPr>
      <w:sz w:val="24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qFormat/>
    <w:rsid w:val="00192D49"/>
    <w:pPr>
      <w:spacing w:after="120"/>
    </w:pPr>
    <w:rPr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2D49"/>
    <w:rPr>
      <w:szCs w:val="22"/>
      <w:lang w:eastAsia="en-US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397D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97D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97D5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97D51"/>
    <w:rPr>
      <w:rFonts w:ascii="Calibri" w:eastAsia="Times New Roman" w:hAnsi="Calibri"/>
      <w:sz w:val="22"/>
      <w:szCs w:val="22"/>
      <w:u w:val="single"/>
      <w:lang w:eastAsia="zh-CN"/>
    </w:rPr>
  </w:style>
  <w:style w:type="character" w:customStyle="1" w:styleId="Nagwek9Znak">
    <w:name w:val="Nagłówek 9 Znak"/>
    <w:aliases w:val="Nagłówek załączników Znak"/>
    <w:basedOn w:val="Domylnaczcionkaakapitu"/>
    <w:link w:val="Nagwek9"/>
    <w:rsid w:val="0086026C"/>
    <w:rPr>
      <w:rFonts w:eastAsia="Times New Roman" w:cs="Times New Roman"/>
      <w:b/>
      <w:bCs/>
      <w:sz w:val="22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97D51"/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397D5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97D5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7D51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nhideWhenUsed/>
    <w:rsid w:val="00397D51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397D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7D5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97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7D51"/>
    <w:rPr>
      <w:rFonts w:ascii="Times New Roman" w:eastAsia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397D51"/>
    <w:rPr>
      <w:i/>
      <w:iCs/>
    </w:rPr>
  </w:style>
  <w:style w:type="character" w:customStyle="1" w:styleId="StopkaZnak1">
    <w:name w:val="Stopka Znak1"/>
    <w:basedOn w:val="Domylnaczcionkaakapitu"/>
    <w:semiHidden/>
    <w:rsid w:val="00397D51"/>
    <w:rPr>
      <w:sz w:val="24"/>
      <w:szCs w:val="24"/>
    </w:rPr>
  </w:style>
  <w:style w:type="paragraph" w:styleId="Lista">
    <w:name w:val="List"/>
    <w:basedOn w:val="Normalny"/>
    <w:rsid w:val="00397D51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3">
    <w:name w:val="List 3"/>
    <w:basedOn w:val="Normalny"/>
    <w:rsid w:val="00397D51"/>
    <w:pPr>
      <w:autoSpaceDE w:val="0"/>
      <w:autoSpaceDN w:val="0"/>
      <w:ind w:left="849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4">
    <w:name w:val="List 4"/>
    <w:basedOn w:val="Normalny"/>
    <w:rsid w:val="00397D51"/>
    <w:pPr>
      <w:autoSpaceDE w:val="0"/>
      <w:autoSpaceDN w:val="0"/>
      <w:ind w:left="1132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7D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397D5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97D51"/>
    <w:pPr>
      <w:autoSpaceDE w:val="0"/>
      <w:autoSpaceDN w:val="0"/>
      <w:jc w:val="both"/>
    </w:pPr>
    <w:rPr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397D51"/>
    <w:rPr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397D51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97D51"/>
    <w:pPr>
      <w:autoSpaceDE w:val="0"/>
      <w:autoSpaceDN w:val="0"/>
      <w:ind w:left="284" w:hanging="284"/>
      <w:jc w:val="both"/>
    </w:pPr>
    <w:rPr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7D51"/>
    <w:rPr>
      <w:sz w:val="16"/>
      <w:szCs w:val="16"/>
      <w:lang w:eastAsia="en-US"/>
    </w:rPr>
  </w:style>
  <w:style w:type="paragraph" w:customStyle="1" w:styleId="Skrconyadreszwrotny">
    <w:name w:val="Skrócony adres zwrotny"/>
    <w:basedOn w:val="Normalny"/>
    <w:rsid w:val="00397D51"/>
    <w:pPr>
      <w:autoSpaceDE w:val="0"/>
      <w:autoSpaceDN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ierszPP">
    <w:name w:val="Wiersz PP"/>
    <w:basedOn w:val="Podpis"/>
    <w:rsid w:val="00397D5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97D51"/>
    <w:pPr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rsid w:val="00397D51"/>
    <w:rPr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97D51"/>
    <w:pPr>
      <w:shd w:val="clear" w:color="auto" w:fill="FFFFFF"/>
      <w:spacing w:after="900" w:line="240" w:lineRule="atLeast"/>
      <w:ind w:hanging="700"/>
      <w:jc w:val="center"/>
    </w:pPr>
    <w:rPr>
      <w:b/>
      <w:bCs/>
      <w:szCs w:val="20"/>
      <w:shd w:val="clear" w:color="auto" w:fill="FFFFFF"/>
      <w:lang w:eastAsia="pl-PL"/>
    </w:rPr>
  </w:style>
  <w:style w:type="character" w:customStyle="1" w:styleId="Heading3">
    <w:name w:val="Heading #3_"/>
    <w:link w:val="Heading31"/>
    <w:rsid w:val="00397D51"/>
    <w:rPr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97D51"/>
    <w:pPr>
      <w:shd w:val="clear" w:color="auto" w:fill="FFFFFF"/>
      <w:spacing w:after="180" w:line="240" w:lineRule="atLeast"/>
      <w:ind w:hanging="720"/>
      <w:outlineLvl w:val="2"/>
    </w:pPr>
    <w:rPr>
      <w:b/>
      <w:bCs/>
      <w:szCs w:val="20"/>
      <w:shd w:val="clear" w:color="auto" w:fill="FFFFFF"/>
      <w:lang w:eastAsia="pl-PL"/>
    </w:rPr>
  </w:style>
  <w:style w:type="character" w:customStyle="1" w:styleId="Heading30">
    <w:name w:val="Heading #3"/>
    <w:rsid w:val="00397D5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rsid w:val="00397D5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qFormat/>
    <w:rsid w:val="00397D5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397D51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97D5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397D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97D5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rsid w:val="00397D51"/>
    <w:rPr>
      <w:color w:val="800080"/>
      <w:u w:val="single"/>
    </w:rPr>
  </w:style>
  <w:style w:type="paragraph" w:styleId="Poprawka">
    <w:name w:val="Revision"/>
    <w:hidden/>
    <w:uiPriority w:val="99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397D51"/>
    <w:rPr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397D51"/>
    <w:pPr>
      <w:spacing w:line="252" w:lineRule="auto"/>
      <w:jc w:val="center"/>
    </w:pPr>
    <w:rPr>
      <w:b/>
      <w:i/>
      <w:sz w:val="24"/>
      <w:szCs w:val="20"/>
      <w:u w:val="single"/>
      <w:lang w:eastAsia="pl-PL"/>
    </w:rPr>
  </w:style>
  <w:style w:type="character" w:customStyle="1" w:styleId="pktZnak">
    <w:name w:val="pkt Znak"/>
    <w:link w:val="pkt"/>
    <w:uiPriority w:val="99"/>
    <w:locked/>
    <w:rsid w:val="00397D51"/>
    <w:rPr>
      <w:sz w:val="24"/>
    </w:rPr>
  </w:style>
  <w:style w:type="paragraph" w:customStyle="1" w:styleId="pkt">
    <w:name w:val="pkt"/>
    <w:basedOn w:val="Normalny"/>
    <w:link w:val="pktZnak"/>
    <w:uiPriority w:val="99"/>
    <w:rsid w:val="00397D51"/>
    <w:pPr>
      <w:spacing w:before="60" w:after="60" w:line="252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alb">
    <w:name w:val="a_lb"/>
    <w:basedOn w:val="Domylnaczcionkaakapitu"/>
    <w:rsid w:val="00397D51"/>
  </w:style>
  <w:style w:type="paragraph" w:customStyle="1" w:styleId="text-justify">
    <w:name w:val="text-justify"/>
    <w:basedOn w:val="Normalny"/>
    <w:rsid w:val="00397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397D51"/>
  </w:style>
  <w:style w:type="paragraph" w:customStyle="1" w:styleId="Default">
    <w:name w:val="Default"/>
    <w:rsid w:val="00397D51"/>
    <w:pPr>
      <w:autoSpaceDE w:val="0"/>
      <w:autoSpaceDN w:val="0"/>
      <w:adjustRightInd w:val="0"/>
    </w:pPr>
    <w:rPr>
      <w:rFonts w:ascii="HelveticaNeueLT Pro 67 MdCn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397D51"/>
  </w:style>
  <w:style w:type="paragraph" w:customStyle="1" w:styleId="Zwykytekst1">
    <w:name w:val="Zwykły tekst1"/>
    <w:basedOn w:val="Normalny"/>
    <w:rsid w:val="00397D51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397D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397D5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397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97D51"/>
    <w:rPr>
      <w:rFonts w:ascii="Calibri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97D51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397D5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97D51"/>
    <w:pPr>
      <w:shd w:val="clear" w:color="auto" w:fill="FFFFFF"/>
      <w:spacing w:before="300" w:after="120" w:line="222" w:lineRule="exact"/>
      <w:jc w:val="both"/>
    </w:pPr>
    <w:rPr>
      <w:b/>
      <w:bCs/>
      <w:szCs w:val="20"/>
      <w:lang w:eastAsia="pl-PL"/>
    </w:rPr>
  </w:style>
  <w:style w:type="paragraph" w:customStyle="1" w:styleId="Styl2">
    <w:name w:val="Styl2"/>
    <w:basedOn w:val="Normalny"/>
    <w:rsid w:val="00397D51"/>
    <w:pPr>
      <w:numPr>
        <w:numId w:val="27"/>
      </w:numPr>
      <w:suppressAutoHyphens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WW8Num7z0">
    <w:name w:val="WW8Num7z0"/>
    <w:rsid w:val="00397D51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397D51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97D51"/>
    <w:pPr>
      <w:spacing w:line="276" w:lineRule="auto"/>
    </w:pPr>
    <w:rPr>
      <w:rFonts w:eastAsia="Arial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97D5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397D51"/>
    <w:rPr>
      <w:rFonts w:ascii="Courier New" w:hAnsi="Courier New" w:cs="Courier New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397D51"/>
    <w:rPr>
      <w:rFonts w:ascii="Consolas" w:hAnsi="Consolas"/>
      <w:sz w:val="21"/>
      <w:szCs w:val="21"/>
      <w:lang w:eastAsia="en-US"/>
    </w:rPr>
  </w:style>
  <w:style w:type="character" w:customStyle="1" w:styleId="lrzxr">
    <w:name w:val="lrzxr"/>
    <w:basedOn w:val="Domylnaczcionkaakapitu"/>
    <w:rsid w:val="00397D51"/>
  </w:style>
  <w:style w:type="paragraph" w:customStyle="1" w:styleId="Tekstpodstawowy21">
    <w:name w:val="Tekst podstawowy 21"/>
    <w:basedOn w:val="Normalny"/>
    <w:rsid w:val="00397D5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unkt">
    <w:name w:val="Punkt"/>
    <w:basedOn w:val="Normalny"/>
    <w:rsid w:val="00397D51"/>
    <w:pPr>
      <w:suppressAutoHyphens/>
      <w:spacing w:before="120"/>
      <w:ind w:left="283" w:hanging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odpunkt">
    <w:name w:val="podpunkt"/>
    <w:basedOn w:val="Normalny"/>
    <w:rsid w:val="00397D51"/>
    <w:pPr>
      <w:suppressAutoHyphens/>
      <w:spacing w:before="120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053D7"/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6CC2"/>
    <w:pPr>
      <w:keepNext/>
      <w:keepLines/>
      <w:numPr>
        <w:numId w:val="0"/>
      </w:numPr>
      <w:tabs>
        <w:tab w:val="clear" w:pos="9000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A6CC2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A6CC2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DA6CC2"/>
    <w:pPr>
      <w:spacing w:after="100"/>
      <w:ind w:left="200"/>
    </w:pPr>
  </w:style>
  <w:style w:type="numbering" w:customStyle="1" w:styleId="Zaimportowanystyl11">
    <w:name w:val="Zaimportowany styl 11"/>
    <w:rsid w:val="001E1017"/>
    <w:pPr>
      <w:numPr>
        <w:numId w:val="44"/>
      </w:numPr>
    </w:pPr>
  </w:style>
  <w:style w:type="numbering" w:customStyle="1" w:styleId="Zaimportowanystyl111">
    <w:name w:val="Zaimportowany styl 111"/>
    <w:rsid w:val="001E1017"/>
    <w:pPr>
      <w:numPr>
        <w:numId w:val="11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">
    <w:name w:val="WWNum16"/>
    <w:basedOn w:val="Bezlisty"/>
    <w:rsid w:val="003E5879"/>
    <w:pPr>
      <w:numPr>
        <w:numId w:val="45"/>
      </w:numPr>
    </w:pPr>
  </w:style>
  <w:style w:type="table" w:customStyle="1" w:styleId="Tabela-Siatka31">
    <w:name w:val="Tabela - Siatka31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1">
    <w:name w:val="WWNum161"/>
    <w:basedOn w:val="Bezlisty"/>
    <w:rsid w:val="003E5879"/>
    <w:pPr>
      <w:numPr>
        <w:numId w:val="3"/>
      </w:numPr>
    </w:pPr>
  </w:style>
  <w:style w:type="numbering" w:customStyle="1" w:styleId="Numery">
    <w:name w:val="Numery"/>
    <w:rsid w:val="00105D94"/>
    <w:pPr>
      <w:numPr>
        <w:numId w:val="48"/>
      </w:numPr>
    </w:pPr>
  </w:style>
  <w:style w:type="paragraph" w:styleId="Tytu">
    <w:name w:val="Title"/>
    <w:basedOn w:val="Normalny"/>
    <w:link w:val="TytuZnak"/>
    <w:qFormat/>
    <w:rsid w:val="00105D94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05D94"/>
    <w:rPr>
      <w:rFonts w:ascii="Times New Roman" w:eastAsia="Times New Roman" w:hAnsi="Times New Roman" w:cs="Times New Roman"/>
      <w:b/>
      <w:sz w:val="24"/>
    </w:rPr>
  </w:style>
  <w:style w:type="paragraph" w:styleId="Legenda">
    <w:name w:val="caption"/>
    <w:basedOn w:val="Normalny"/>
    <w:next w:val="Normalny"/>
    <w:unhideWhenUsed/>
    <w:qFormat/>
    <w:rsid w:val="00E3003D"/>
    <w:pPr>
      <w:spacing w:after="200" w:line="240" w:lineRule="auto"/>
    </w:pPr>
    <w:rPr>
      <w:rFonts w:asciiTheme="minorHAnsi" w:eastAsia="Times New Roman" w:hAnsiTheme="minorHAnsi" w:cs="Times New Roman"/>
      <w:b/>
      <w:iCs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rstowska\Downloads\listownik-DAZ-kolor-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A175-E643-442F-8C44-6BEA8D8105D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66A2037-FE05-4CD5-84D1-1663F549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listownik-DAZ-kolor-2021</Template>
  <TotalTime>0</TotalTime>
  <Pages>8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cp:lastModifiedBy>Herstowska Emilia</cp:lastModifiedBy>
  <cp:revision>2</cp:revision>
  <cp:lastPrinted>2023-11-07T11:44:00Z</cp:lastPrinted>
  <dcterms:created xsi:type="dcterms:W3CDTF">2023-11-07T12:24:00Z</dcterms:created>
  <dcterms:modified xsi:type="dcterms:W3CDTF">2023-11-07T12:24:00Z</dcterms:modified>
</cp:coreProperties>
</file>