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38CE33C1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B853F7">
        <w:rPr>
          <w:rFonts w:ascii="Open Sans Medium" w:hAnsi="Open Sans Medium" w:cs="Open Sans Medium"/>
          <w:bCs/>
          <w:i w:val="0"/>
          <w:sz w:val="22"/>
          <w:szCs w:val="22"/>
        </w:rPr>
        <w:t>5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3BECED65" w:rsidR="006676AE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F96536">
        <w:rPr>
          <w:rFonts w:ascii="Open Sans Medium" w:hAnsi="Open Sans Medium" w:cs="Open Sans Medium"/>
          <w:b/>
          <w:sz w:val="20"/>
          <w:szCs w:val="20"/>
        </w:rPr>
        <w:t>2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F96536">
        <w:rPr>
          <w:rFonts w:ascii="Open Sans Medium" w:hAnsi="Open Sans Medium" w:cs="Open Sans Medium"/>
          <w:b/>
          <w:sz w:val="20"/>
          <w:szCs w:val="20"/>
        </w:rPr>
        <w:t>4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25140FB1" w14:textId="102B1588" w:rsidR="006B2606" w:rsidRPr="006B2606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  <w:t>OŚWIADCZENIE WYKONAWCÓW WSPÓLNIE UBIEGAJĄCYCH SIĘ O UDZIELENIE ZAMÓWIENIA</w:t>
      </w:r>
    </w:p>
    <w:p w14:paraId="0FDD286D" w14:textId="0CC9D665" w:rsidR="008A4B55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color w:val="auto"/>
          <w:sz w:val="20"/>
          <w:szCs w:val="20"/>
          <w:lang w:eastAsia="en-US"/>
        </w:rPr>
        <w:t>(składane na podstawie art. 117 ust. 4 ustawy)</w:t>
      </w:r>
    </w:p>
    <w:p w14:paraId="36329704" w14:textId="77777777" w:rsidR="006B2606" w:rsidRPr="00B5157C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5C0F19CD" w14:textId="4FCC4072" w:rsidR="00BA1C4B" w:rsidRPr="00B5157C" w:rsidRDefault="006B2606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Lider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1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10E60775" w14:textId="371C62F7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6303136F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63B8CD7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43B0719B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5E73C3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080D7826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7C6EFB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0CC86853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2FEB432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053B94E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66F8C8B0" w14:textId="518721CD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7138029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42A5C1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7F56E93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43E554C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65B2EE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13245700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F52A739" w14:textId="165A3846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5514F081" w14:textId="4DB799BF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17EDEA7B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1F5B57A9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E3EBD3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B4A4070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D49420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1E77F6F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953A049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A96F94D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3CE6FF7A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4E3B282" w14:textId="0DE3B90C" w:rsidR="006B2606" w:rsidRPr="00B5157C" w:rsidRDefault="00A10D28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2E43C7C5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31041F1F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8391AE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1CA495D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86D6421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07A71CA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E2D90B3" w14:textId="77777777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220AF677" w:rsidR="007118F0" w:rsidRPr="00B5157C" w:rsidRDefault="00D83BAB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>
        <w:rPr>
          <w:rFonts w:eastAsia="Times New Roman" w:cstheme="minorHAnsi"/>
          <w:bCs/>
          <w:sz w:val="24"/>
          <w:szCs w:val="24"/>
        </w:rPr>
        <w:t>P</w:t>
      </w:r>
      <w:r w:rsidR="006B2606" w:rsidRPr="00B96DF4">
        <w:rPr>
          <w:rFonts w:eastAsia="Times New Roman" w:cstheme="minorHAnsi"/>
          <w:bCs/>
          <w:sz w:val="24"/>
          <w:szCs w:val="24"/>
        </w:rPr>
        <w:t>ełnomocnikiem do reprezentowania</w:t>
      </w:r>
      <w:r w:rsidR="006B2606">
        <w:rPr>
          <w:rFonts w:eastAsia="Times New Roman" w:cstheme="minorHAnsi"/>
          <w:bCs/>
          <w:sz w:val="24"/>
          <w:szCs w:val="24"/>
        </w:rPr>
        <w:t xml:space="preserve"> wykonawców wspólnie ubiegających się o udzielenie zamówienia jest</w:t>
      </w:r>
      <w:r w:rsidR="007936D6" w:rsidRPr="00B5157C">
        <w:rPr>
          <w:rFonts w:ascii="Open Sans Medium" w:hAnsi="Open Sans Medium" w:cs="Open Sans Medium"/>
          <w:sz w:val="20"/>
          <w:szCs w:val="20"/>
          <w:u w:val="single"/>
        </w:rPr>
        <w:t>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112B8A1B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Tel. kontaktowy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59EE54D4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e-mail: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04E1C7AC" w:rsidR="005434B3" w:rsidRPr="00D83BAB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D83BAB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D83BAB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D83BAB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D83BAB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D83BAB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D83BAB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D83BAB">
        <w:rPr>
          <w:rFonts w:ascii="Open Sans Medium" w:hAnsi="Open Sans Medium" w:cs="Open Sans Medium"/>
          <w:sz w:val="20"/>
          <w:szCs w:val="20"/>
        </w:rPr>
        <w:t>pn.</w:t>
      </w:r>
      <w:r w:rsidR="002B2AD9" w:rsidRPr="00D83BAB">
        <w:rPr>
          <w:rFonts w:ascii="Open Sans Medium" w:hAnsi="Open Sans Medium" w:cs="Open Sans Medium"/>
          <w:sz w:val="20"/>
          <w:szCs w:val="20"/>
        </w:rPr>
        <w:t>:</w:t>
      </w:r>
      <w:r w:rsidR="002168A8" w:rsidRPr="00D83BAB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40ECF275" w14:textId="41D8CA52" w:rsidR="00CF000C" w:rsidRPr="00D83BAB" w:rsidRDefault="00F96536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  <w:r w:rsidRPr="00F96536">
        <w:rPr>
          <w:rFonts w:ascii="Open Sans Medium" w:hAnsi="Open Sans Medium" w:cs="Open Sans Medium"/>
          <w:b/>
          <w:sz w:val="20"/>
          <w:szCs w:val="20"/>
        </w:rPr>
        <w:t>Budowa sieci kanalizacyjnej w miejscowości Gądno z włączeniem do oczyszczalni ścieków w Moryni</w:t>
      </w:r>
      <w:r>
        <w:rPr>
          <w:rFonts w:ascii="Open Sans Medium" w:hAnsi="Open Sans Medium" w:cs="Open Sans Medium"/>
          <w:b/>
          <w:sz w:val="20"/>
          <w:szCs w:val="20"/>
        </w:rPr>
        <w:t>u</w:t>
      </w:r>
    </w:p>
    <w:p w14:paraId="27B75BAD" w14:textId="249043B8" w:rsidR="00A10D28" w:rsidRPr="00D83BAB" w:rsidRDefault="00A10D28" w:rsidP="005A4C53">
      <w:pPr>
        <w:pStyle w:val="Akapitzlist"/>
        <w:numPr>
          <w:ilvl w:val="0"/>
          <w:numId w:val="12"/>
        </w:numPr>
        <w:spacing w:after="0" w:line="240" w:lineRule="auto"/>
        <w:ind w:left="284" w:right="220" w:hanging="284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>że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wykształcenia i kwalifikacji zawodowych określony w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rozdziale 8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specyfikacji warunków zamówienia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200201D1" w14:textId="77777777" w:rsidTr="00554A3B">
        <w:tc>
          <w:tcPr>
            <w:tcW w:w="2188" w:type="pct"/>
            <w:vAlign w:val="center"/>
          </w:tcPr>
          <w:p w14:paraId="4044BD2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281A9CE7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5D039289" w14:textId="77777777" w:rsidTr="00554A3B">
        <w:tc>
          <w:tcPr>
            <w:tcW w:w="2188" w:type="pct"/>
          </w:tcPr>
          <w:p w14:paraId="080C75B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610D79B9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928204B" w14:textId="77777777" w:rsidTr="00554A3B">
        <w:tc>
          <w:tcPr>
            <w:tcW w:w="2188" w:type="pct"/>
          </w:tcPr>
          <w:p w14:paraId="6D1973EC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048122FE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436BDC06" w14:textId="77777777" w:rsidR="00A10D28" w:rsidRPr="00D83BAB" w:rsidRDefault="00A10D28" w:rsidP="00A10D28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22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p w14:paraId="1BE4B8E9" w14:textId="1F2C0E3D" w:rsidR="00A10D28" w:rsidRPr="00D83BAB" w:rsidRDefault="00A10D28" w:rsidP="00A10D2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Open Sans Medium" w:eastAsia="Times New Roman" w:hAnsi="Open Sans Medium" w:cs="Open Sans Medium"/>
          <w:bCs/>
          <w:sz w:val="20"/>
          <w:szCs w:val="20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 xml:space="preserve">że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doświadczenia określony w Rozdziale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8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specyfikacji warunków zamówienia 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p w14:paraId="3096773F" w14:textId="77777777" w:rsidR="00A10D28" w:rsidRPr="00D83BAB" w:rsidRDefault="00A10D28" w:rsidP="00A10D28">
      <w:pPr>
        <w:spacing w:after="0" w:line="240" w:lineRule="auto"/>
        <w:ind w:right="220" w:hanging="1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566B753F" w14:textId="77777777" w:rsidTr="00554A3B">
        <w:tc>
          <w:tcPr>
            <w:tcW w:w="2188" w:type="pct"/>
            <w:vAlign w:val="center"/>
          </w:tcPr>
          <w:p w14:paraId="176972F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436D6293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72D003A9" w14:textId="77777777" w:rsidTr="00554A3B">
        <w:tc>
          <w:tcPr>
            <w:tcW w:w="2188" w:type="pct"/>
          </w:tcPr>
          <w:p w14:paraId="737DD58A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3D75FF4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C7AB525" w14:textId="77777777" w:rsidTr="00554A3B">
        <w:tc>
          <w:tcPr>
            <w:tcW w:w="2188" w:type="pct"/>
          </w:tcPr>
          <w:p w14:paraId="312970AB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1DD416C8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3A843903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7D8C0991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00580BF2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sz w:val="20"/>
          <w:szCs w:val="20"/>
        </w:rPr>
      </w:pPr>
      <w:r w:rsidRPr="00D83BAB">
        <w:rPr>
          <w:rFonts w:ascii="Open Sans Medium" w:eastAsia="Times New Roman" w:hAnsi="Open Sans Medium" w:cs="Open Sans Medium"/>
          <w:b/>
          <w:sz w:val="20"/>
          <w:szCs w:val="20"/>
        </w:rPr>
        <w:t>Oświadczenie składa pełnomocnik Wykonawców wspólnie ubiegających się o udzielenie zamówienia</w:t>
      </w:r>
    </w:p>
    <w:p w14:paraId="4B6C5785" w14:textId="17A1088A" w:rsidR="00F76DE3" w:rsidRPr="00D83BAB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Pr="00A10D28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56716F64" w14:textId="52DF8E0B" w:rsidR="00CC04DC" w:rsidRPr="00A10D28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559300F" w14:textId="29959727" w:rsidR="00C60781" w:rsidRPr="00A10D28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B7EAFB4" w14:textId="46278D31" w:rsidR="00C60781" w:rsidRPr="00A10D28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7D42752" w14:textId="199E05BB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5E4E89E2" w14:textId="060C90B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B18D915" w14:textId="734CC63B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35DA9D6" w14:textId="1B495FD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8EF9B6B" w14:textId="4B2A348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D2F1FE0" w14:textId="03E6AA9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432C4BDC" w14:textId="1567164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ECF90F1" w14:textId="6BF848E3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F11166A" w14:textId="3D95B45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334C45A" w14:textId="0A5D7A81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F31571E" w14:textId="62E7F2D6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75BECE1" w14:textId="1C9B7E95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1453E3F0" w14:textId="715C1E70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608ADFD" w14:textId="3212751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923E462" w14:textId="77777777" w:rsidR="006E5D95" w:rsidRDefault="006E5D95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4A07C70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A10D28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A10D28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A10D28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sectPr w:rsidR="001E31AD" w:rsidRPr="00A10D28" w:rsidSect="00610586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DD06" w14:textId="77777777" w:rsidR="00610586" w:rsidRDefault="00610586" w:rsidP="0038231F">
      <w:pPr>
        <w:spacing w:after="0" w:line="240" w:lineRule="auto"/>
      </w:pPr>
      <w:r>
        <w:separator/>
      </w:r>
    </w:p>
  </w:endnote>
  <w:endnote w:type="continuationSeparator" w:id="0">
    <w:p w14:paraId="1CB4433D" w14:textId="77777777" w:rsidR="00610586" w:rsidRDefault="006105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85111" w14:textId="77777777" w:rsidR="00610586" w:rsidRDefault="00610586" w:rsidP="0038231F">
      <w:pPr>
        <w:spacing w:after="0" w:line="240" w:lineRule="auto"/>
      </w:pPr>
      <w:r>
        <w:separator/>
      </w:r>
    </w:p>
  </w:footnote>
  <w:footnote w:type="continuationSeparator" w:id="0">
    <w:p w14:paraId="625E5EBE" w14:textId="77777777" w:rsidR="00610586" w:rsidRDefault="00610586" w:rsidP="0038231F">
      <w:pPr>
        <w:spacing w:after="0" w:line="240" w:lineRule="auto"/>
      </w:pPr>
      <w:r>
        <w:continuationSeparator/>
      </w:r>
    </w:p>
  </w:footnote>
  <w:footnote w:id="1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C7347"/>
    <w:multiLevelType w:val="hybridMultilevel"/>
    <w:tmpl w:val="8F24E1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2951">
    <w:abstractNumId w:val="8"/>
  </w:num>
  <w:num w:numId="2" w16cid:durableId="768895118">
    <w:abstractNumId w:val="0"/>
  </w:num>
  <w:num w:numId="3" w16cid:durableId="614798921">
    <w:abstractNumId w:val="7"/>
  </w:num>
  <w:num w:numId="4" w16cid:durableId="1688360133">
    <w:abstractNumId w:val="11"/>
  </w:num>
  <w:num w:numId="5" w16cid:durableId="1916629080">
    <w:abstractNumId w:val="9"/>
  </w:num>
  <w:num w:numId="6" w16cid:durableId="1977442432">
    <w:abstractNumId w:val="6"/>
  </w:num>
  <w:num w:numId="7" w16cid:durableId="663553268">
    <w:abstractNumId w:val="1"/>
  </w:num>
  <w:num w:numId="8" w16cid:durableId="1846360293">
    <w:abstractNumId w:val="4"/>
  </w:num>
  <w:num w:numId="9" w16cid:durableId="1460223067">
    <w:abstractNumId w:val="2"/>
  </w:num>
  <w:num w:numId="10" w16cid:durableId="633410435">
    <w:abstractNumId w:val="5"/>
  </w:num>
  <w:num w:numId="11" w16cid:durableId="489250298">
    <w:abstractNumId w:val="3"/>
  </w:num>
  <w:num w:numId="12" w16cid:durableId="10715380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008C8"/>
    <w:rsid w:val="00021977"/>
    <w:rsid w:val="00023477"/>
    <w:rsid w:val="000247FF"/>
    <w:rsid w:val="00025C8D"/>
    <w:rsid w:val="000303EE"/>
    <w:rsid w:val="000347BA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40E07"/>
    <w:rsid w:val="00160A7A"/>
    <w:rsid w:val="00162417"/>
    <w:rsid w:val="001902D2"/>
    <w:rsid w:val="001C6945"/>
    <w:rsid w:val="001E31AD"/>
    <w:rsid w:val="001F027E"/>
    <w:rsid w:val="00203A40"/>
    <w:rsid w:val="002123B1"/>
    <w:rsid w:val="002168A8"/>
    <w:rsid w:val="00232DF0"/>
    <w:rsid w:val="002426FF"/>
    <w:rsid w:val="00252290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3DA4"/>
    <w:rsid w:val="003E4F53"/>
    <w:rsid w:val="003F024C"/>
    <w:rsid w:val="00407F52"/>
    <w:rsid w:val="00434CC2"/>
    <w:rsid w:val="00442E4A"/>
    <w:rsid w:val="004541F9"/>
    <w:rsid w:val="004609F1"/>
    <w:rsid w:val="004651B5"/>
    <w:rsid w:val="004761C6"/>
    <w:rsid w:val="0047664E"/>
    <w:rsid w:val="00476E7D"/>
    <w:rsid w:val="00482F6E"/>
    <w:rsid w:val="00484F88"/>
    <w:rsid w:val="004A5C8F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391F"/>
    <w:rsid w:val="00610586"/>
    <w:rsid w:val="00615C7A"/>
    <w:rsid w:val="00621EB4"/>
    <w:rsid w:val="00634311"/>
    <w:rsid w:val="00641874"/>
    <w:rsid w:val="006676AE"/>
    <w:rsid w:val="006A3A1F"/>
    <w:rsid w:val="006A52B6"/>
    <w:rsid w:val="006B2606"/>
    <w:rsid w:val="006C1F14"/>
    <w:rsid w:val="006E5D95"/>
    <w:rsid w:val="006F0034"/>
    <w:rsid w:val="006F3D32"/>
    <w:rsid w:val="00710937"/>
    <w:rsid w:val="007118F0"/>
    <w:rsid w:val="00715DBF"/>
    <w:rsid w:val="0072560B"/>
    <w:rsid w:val="00730B4C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0552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4B40"/>
    <w:rsid w:val="00A10D28"/>
    <w:rsid w:val="00A131F0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1D55"/>
    <w:rsid w:val="00B34079"/>
    <w:rsid w:val="00B36ABD"/>
    <w:rsid w:val="00B5157C"/>
    <w:rsid w:val="00B8005E"/>
    <w:rsid w:val="00B853F7"/>
    <w:rsid w:val="00B86927"/>
    <w:rsid w:val="00B90E42"/>
    <w:rsid w:val="00BA1C4B"/>
    <w:rsid w:val="00BB0C3C"/>
    <w:rsid w:val="00BF765B"/>
    <w:rsid w:val="00C014B5"/>
    <w:rsid w:val="00C113BF"/>
    <w:rsid w:val="00C27512"/>
    <w:rsid w:val="00C2793A"/>
    <w:rsid w:val="00C4103F"/>
    <w:rsid w:val="00C46C53"/>
    <w:rsid w:val="00C57DEB"/>
    <w:rsid w:val="00C60781"/>
    <w:rsid w:val="00C737A7"/>
    <w:rsid w:val="00C81012"/>
    <w:rsid w:val="00C909B9"/>
    <w:rsid w:val="00CB6DEE"/>
    <w:rsid w:val="00CC04DC"/>
    <w:rsid w:val="00CD0851"/>
    <w:rsid w:val="00CE6EB6"/>
    <w:rsid w:val="00CF000C"/>
    <w:rsid w:val="00D23F3D"/>
    <w:rsid w:val="00D2702A"/>
    <w:rsid w:val="00D34D9A"/>
    <w:rsid w:val="00D409DE"/>
    <w:rsid w:val="00D42C9B"/>
    <w:rsid w:val="00D531D5"/>
    <w:rsid w:val="00D7532C"/>
    <w:rsid w:val="00D83BAB"/>
    <w:rsid w:val="00DA6EC7"/>
    <w:rsid w:val="00DD146A"/>
    <w:rsid w:val="00DD3E9D"/>
    <w:rsid w:val="00DF7EC5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365F2"/>
    <w:rsid w:val="00F43919"/>
    <w:rsid w:val="00F66810"/>
    <w:rsid w:val="00F76DE3"/>
    <w:rsid w:val="00F7712F"/>
    <w:rsid w:val="00F8042D"/>
    <w:rsid w:val="00F8636A"/>
    <w:rsid w:val="00F90CD1"/>
    <w:rsid w:val="00F96536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06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A10D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16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13</cp:revision>
  <cp:lastPrinted>2021-10-07T09:14:00Z</cp:lastPrinted>
  <dcterms:created xsi:type="dcterms:W3CDTF">2021-10-07T12:45:00Z</dcterms:created>
  <dcterms:modified xsi:type="dcterms:W3CDTF">2024-02-13T08:43:00Z</dcterms:modified>
</cp:coreProperties>
</file>