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65BC" w14:textId="0CA5FDB3" w:rsidR="00957F5D" w:rsidRPr="00302F23" w:rsidRDefault="00957F5D" w:rsidP="00957F5D">
      <w:pPr>
        <w:spacing w:after="0" w:line="240" w:lineRule="auto"/>
        <w:jc w:val="right"/>
        <w:rPr>
          <w:rFonts w:ascii="Neo Sans Pro" w:hAnsi="Neo Sans Pro"/>
          <w:sz w:val="24"/>
          <w:szCs w:val="24"/>
        </w:rPr>
      </w:pPr>
      <w:r w:rsidRPr="00302F23">
        <w:rPr>
          <w:rFonts w:ascii="Neo Sans Pro" w:hAnsi="Neo Sans Pro"/>
          <w:sz w:val="24"/>
          <w:szCs w:val="24"/>
        </w:rPr>
        <w:t xml:space="preserve">Radom, </w:t>
      </w:r>
      <w:r w:rsidR="00892923">
        <w:rPr>
          <w:rFonts w:ascii="Neo Sans Pro" w:hAnsi="Neo Sans Pro"/>
          <w:sz w:val="24"/>
          <w:szCs w:val="24"/>
        </w:rPr>
        <w:t>13.</w:t>
      </w:r>
      <w:r w:rsidR="00F12479">
        <w:rPr>
          <w:rFonts w:ascii="Neo Sans Pro" w:hAnsi="Neo Sans Pro"/>
          <w:sz w:val="24"/>
          <w:szCs w:val="24"/>
        </w:rPr>
        <w:t>02</w:t>
      </w:r>
      <w:r w:rsidR="00490770">
        <w:rPr>
          <w:rFonts w:ascii="Neo Sans Pro" w:hAnsi="Neo Sans Pro"/>
          <w:sz w:val="24"/>
          <w:szCs w:val="24"/>
        </w:rPr>
        <w:t>.</w:t>
      </w:r>
      <w:r w:rsidR="00DD3E34" w:rsidRPr="00302F23">
        <w:rPr>
          <w:rFonts w:ascii="Neo Sans Pro" w:hAnsi="Neo Sans Pro"/>
          <w:sz w:val="24"/>
          <w:szCs w:val="24"/>
        </w:rPr>
        <w:t>202</w:t>
      </w:r>
      <w:r w:rsidR="00F12479">
        <w:rPr>
          <w:rFonts w:ascii="Neo Sans Pro" w:hAnsi="Neo Sans Pro"/>
          <w:sz w:val="24"/>
          <w:szCs w:val="24"/>
        </w:rPr>
        <w:t>3</w:t>
      </w:r>
      <w:r w:rsidR="00027EEF" w:rsidRPr="00302F23">
        <w:rPr>
          <w:rFonts w:ascii="Neo Sans Pro" w:hAnsi="Neo Sans Pro"/>
          <w:sz w:val="24"/>
          <w:szCs w:val="24"/>
        </w:rPr>
        <w:t xml:space="preserve"> r</w:t>
      </w:r>
      <w:r w:rsidRPr="00302F23">
        <w:rPr>
          <w:rFonts w:ascii="Neo Sans Pro" w:hAnsi="Neo Sans Pro"/>
          <w:sz w:val="24"/>
          <w:szCs w:val="24"/>
        </w:rPr>
        <w:t>.</w:t>
      </w:r>
    </w:p>
    <w:p w14:paraId="3F698D54" w14:textId="1F53E7A9" w:rsidR="00F67C19" w:rsidRPr="0082423A" w:rsidRDefault="00F67C19" w:rsidP="00F67C19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24"/>
          <w:szCs w:val="24"/>
          <w:lang w:eastAsia="en-US"/>
        </w:rPr>
      </w:pPr>
      <w:bookmarkStart w:id="0" w:name="_Hlk74037518"/>
      <w:r w:rsidRPr="0082423A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BZP.271.1.</w:t>
      </w:r>
      <w:r w:rsidR="00D07D6F">
        <w:rPr>
          <w:rFonts w:ascii="Neo Sans Pro" w:eastAsia="Calibri" w:hAnsi="Neo Sans Pro" w:cs="Arial"/>
          <w:bCs/>
          <w:sz w:val="24"/>
          <w:szCs w:val="24"/>
          <w:lang w:eastAsia="en-US"/>
        </w:rPr>
        <w:t>33</w:t>
      </w:r>
      <w:r w:rsidRPr="0082423A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.20</w:t>
      </w:r>
      <w:r w:rsidRPr="0082423A">
        <w:rPr>
          <w:rFonts w:ascii="Neo Sans Pro" w:eastAsia="Calibri" w:hAnsi="Neo Sans Pro" w:cs="Arial"/>
          <w:bCs/>
          <w:sz w:val="24"/>
          <w:szCs w:val="24"/>
          <w:lang w:eastAsia="en-US"/>
        </w:rPr>
        <w:t>2</w:t>
      </w:r>
      <w:r w:rsidR="00F12479">
        <w:rPr>
          <w:rFonts w:ascii="Neo Sans Pro" w:eastAsia="Calibri" w:hAnsi="Neo Sans Pro" w:cs="Arial"/>
          <w:bCs/>
          <w:sz w:val="24"/>
          <w:szCs w:val="24"/>
          <w:lang w:eastAsia="en-US"/>
        </w:rPr>
        <w:t>3</w:t>
      </w:r>
      <w:r w:rsidRPr="0082423A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.</w:t>
      </w:r>
      <w:r w:rsidR="00DC5B43">
        <w:rPr>
          <w:rFonts w:ascii="Neo Sans Pro" w:eastAsia="Calibri" w:hAnsi="Neo Sans Pro" w:cs="Arial"/>
          <w:bCs/>
          <w:sz w:val="24"/>
          <w:szCs w:val="24"/>
          <w:lang w:eastAsia="en-US"/>
        </w:rPr>
        <w:t>ED</w:t>
      </w:r>
    </w:p>
    <w:bookmarkEnd w:id="0"/>
    <w:p w14:paraId="4F5F938D" w14:textId="77777777" w:rsidR="0034199E" w:rsidRPr="00265F59" w:rsidRDefault="0034199E" w:rsidP="00957F5D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10"/>
          <w:szCs w:val="10"/>
          <w:lang w:eastAsia="en-US"/>
        </w:rPr>
      </w:pPr>
    </w:p>
    <w:p w14:paraId="59F528EB" w14:textId="77777777" w:rsidR="00490770" w:rsidRDefault="00490770" w:rsidP="00490770">
      <w:pPr>
        <w:spacing w:after="0" w:line="240" w:lineRule="auto"/>
        <w:jc w:val="both"/>
        <w:outlineLvl w:val="0"/>
        <w:rPr>
          <w:rFonts w:ascii="Neo Sans Pro" w:eastAsia="Calibri" w:hAnsi="Neo Sans Pro" w:cs="Arial"/>
          <w:b/>
          <w:bCs/>
          <w:sz w:val="24"/>
          <w:szCs w:val="24"/>
          <w:lang w:eastAsia="en-US"/>
        </w:rPr>
      </w:pPr>
      <w:r w:rsidRPr="00302F23"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>ZAMAWIAJĄCY:</w:t>
      </w:r>
    </w:p>
    <w:p w14:paraId="63A14E08" w14:textId="77777777" w:rsidR="00865B5C" w:rsidRDefault="00865B5C" w:rsidP="00865B5C">
      <w:pPr>
        <w:spacing w:after="0" w:line="240" w:lineRule="auto"/>
        <w:jc w:val="both"/>
        <w:outlineLvl w:val="0"/>
        <w:rPr>
          <w:rFonts w:ascii="Neo Sans Pro" w:eastAsia="Calibri" w:hAnsi="Neo Sans Pro" w:cs="Arial"/>
          <w:b/>
          <w:bCs/>
          <w:sz w:val="24"/>
          <w:szCs w:val="24"/>
          <w:lang w:eastAsia="en-US"/>
        </w:rPr>
      </w:pPr>
      <w:r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 xml:space="preserve">Skarb Państwa </w:t>
      </w:r>
    </w:p>
    <w:p w14:paraId="3E3B6D76" w14:textId="77777777" w:rsidR="00865B5C" w:rsidRDefault="00865B5C" w:rsidP="00865B5C">
      <w:pPr>
        <w:spacing w:after="0" w:line="240" w:lineRule="auto"/>
        <w:jc w:val="both"/>
        <w:outlineLvl w:val="0"/>
        <w:rPr>
          <w:rFonts w:ascii="Neo Sans Pro" w:hAnsi="Neo Sans Pro"/>
          <w:b/>
          <w:sz w:val="24"/>
          <w:szCs w:val="24"/>
        </w:rPr>
      </w:pPr>
      <w:r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>reprezentowany przez Prezydenta Miasta Radomia</w:t>
      </w:r>
      <w:r>
        <w:rPr>
          <w:rFonts w:ascii="Neo Sans Pro" w:hAnsi="Neo Sans Pro" w:cs="Neo Sans Pro"/>
          <w:vanish/>
          <w:sz w:val="24"/>
          <w:szCs w:val="24"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>
        <w:rPr>
          <w:rFonts w:ascii="Neo Sans Pro" w:hAnsi="Neo Sans Pro" w:cs="Neo Sans Pro"/>
          <w:b/>
          <w:bCs/>
          <w:sz w:val="24"/>
          <w:szCs w:val="24"/>
        </w:rPr>
        <w:t xml:space="preserve"> </w:t>
      </w:r>
    </w:p>
    <w:p w14:paraId="03E6847B" w14:textId="77777777" w:rsidR="00E75F13" w:rsidRPr="00265F59" w:rsidRDefault="00E75F13" w:rsidP="00D12EEB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10"/>
          <w:szCs w:val="10"/>
        </w:rPr>
      </w:pPr>
    </w:p>
    <w:p w14:paraId="3D751530" w14:textId="77777777" w:rsidR="00D12EEB" w:rsidRPr="00302F23" w:rsidRDefault="00DD3E34" w:rsidP="00D12EEB">
      <w:pPr>
        <w:spacing w:after="0" w:line="240" w:lineRule="auto"/>
        <w:jc w:val="center"/>
        <w:rPr>
          <w:rFonts w:ascii="Neo Sans Pro" w:hAnsi="Neo Sans Pro"/>
          <w:bCs/>
          <w:sz w:val="24"/>
          <w:szCs w:val="24"/>
        </w:rPr>
      </w:pPr>
      <w:r w:rsidRPr="00302F23">
        <w:rPr>
          <w:rFonts w:ascii="Neo Sans Pro" w:hAnsi="Neo Sans Pro"/>
          <w:b/>
          <w:bCs/>
          <w:spacing w:val="20"/>
          <w:sz w:val="24"/>
          <w:szCs w:val="24"/>
        </w:rPr>
        <w:t>INFORMACJA</w:t>
      </w:r>
    </w:p>
    <w:p w14:paraId="4FBA963F" w14:textId="5F8A3592" w:rsidR="00DD3E34" w:rsidRPr="001B67D2" w:rsidRDefault="00D12EEB" w:rsidP="001B67D2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 w:rsidRPr="00302F23">
        <w:rPr>
          <w:rFonts w:ascii="Neo Sans Pro" w:hAnsi="Neo Sans Pro"/>
          <w:b/>
          <w:bCs/>
          <w:spacing w:val="20"/>
          <w:sz w:val="24"/>
          <w:szCs w:val="24"/>
        </w:rPr>
        <w:t>O WYBORZE NAJKORZYSTNIEJSZ</w:t>
      </w:r>
      <w:r w:rsidR="0078064B">
        <w:rPr>
          <w:rFonts w:ascii="Neo Sans Pro" w:hAnsi="Neo Sans Pro"/>
          <w:b/>
          <w:bCs/>
          <w:spacing w:val="20"/>
          <w:sz w:val="24"/>
          <w:szCs w:val="24"/>
        </w:rPr>
        <w:t>EJ</w:t>
      </w:r>
      <w:r w:rsidRPr="00302F23">
        <w:rPr>
          <w:rFonts w:ascii="Neo Sans Pro" w:hAnsi="Neo Sans Pro"/>
          <w:b/>
          <w:bCs/>
          <w:spacing w:val="20"/>
          <w:sz w:val="24"/>
          <w:szCs w:val="24"/>
        </w:rPr>
        <w:t xml:space="preserve"> OFERT</w:t>
      </w:r>
      <w:r w:rsidR="0078064B">
        <w:rPr>
          <w:rFonts w:ascii="Neo Sans Pro" w:hAnsi="Neo Sans Pro"/>
          <w:b/>
          <w:bCs/>
          <w:spacing w:val="20"/>
          <w:sz w:val="24"/>
          <w:szCs w:val="24"/>
        </w:rPr>
        <w:t>Y</w:t>
      </w:r>
      <w:r w:rsidR="00617E3D" w:rsidRPr="00617E3D">
        <w:rPr>
          <w:rFonts w:ascii="Neo Sans Pro" w:hAnsi="Neo Sans Pro" w:cs="Arial"/>
          <w:b/>
          <w:bCs/>
          <w:spacing w:val="20"/>
          <w:sz w:val="24"/>
          <w:szCs w:val="24"/>
          <w:lang w:eastAsia="en-US"/>
        </w:rPr>
        <w:br/>
      </w:r>
      <w:r w:rsidR="00E66AB8" w:rsidRPr="00527730">
        <w:rPr>
          <w:rFonts w:ascii="Neo Sans Pro" w:hAnsi="Neo Sans Pro"/>
          <w:bCs/>
          <w:spacing w:val="20"/>
          <w:sz w:val="24"/>
          <w:szCs w:val="24"/>
        </w:rPr>
        <w:t>(</w:t>
      </w:r>
      <w:r w:rsidR="00E10C07">
        <w:rPr>
          <w:rFonts w:ascii="Neo Sans Pro" w:hAnsi="Neo Sans Pro"/>
          <w:bCs/>
          <w:spacing w:val="20"/>
          <w:sz w:val="24"/>
          <w:szCs w:val="24"/>
        </w:rPr>
        <w:t>publikowana na stronie prowadzonego postępowania</w:t>
      </w:r>
      <w:r w:rsidR="00E66AB8" w:rsidRPr="00527730">
        <w:rPr>
          <w:rFonts w:ascii="Neo Sans Pro" w:hAnsi="Neo Sans Pro"/>
          <w:bCs/>
          <w:spacing w:val="20"/>
          <w:sz w:val="24"/>
          <w:szCs w:val="24"/>
        </w:rPr>
        <w:t>)</w:t>
      </w:r>
    </w:p>
    <w:p w14:paraId="4422D77D" w14:textId="77777777" w:rsidR="00E66AB8" w:rsidRPr="00265F59" w:rsidRDefault="00E66AB8" w:rsidP="00D12EEB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10"/>
          <w:szCs w:val="10"/>
        </w:rPr>
      </w:pPr>
    </w:p>
    <w:p w14:paraId="6D1B5BCE" w14:textId="0C326479" w:rsidR="00563BAC" w:rsidRPr="00832162" w:rsidRDefault="00563BAC" w:rsidP="008173AE">
      <w:pPr>
        <w:spacing w:after="0"/>
        <w:jc w:val="both"/>
        <w:rPr>
          <w:rFonts w:ascii="Neo Sans Pro" w:eastAsia="Calibri" w:hAnsi="Neo Sans Pro" w:cs="Neo Sans Pro"/>
          <w:b/>
          <w:bCs/>
          <w:color w:val="000000"/>
          <w:lang w:eastAsia="en-US"/>
        </w:rPr>
      </w:pPr>
      <w:r w:rsidRPr="00832162">
        <w:rPr>
          <w:rFonts w:ascii="Neo Sans Pro" w:eastAsia="Calibri" w:hAnsi="Neo Sans Pro" w:cs="Neo Sans Pro"/>
          <w:b/>
          <w:bCs/>
          <w:color w:val="000000"/>
          <w:u w:val="single"/>
          <w:lang w:eastAsia="en-US"/>
        </w:rPr>
        <w:t>Dotyczy</w:t>
      </w:r>
      <w:r w:rsidR="00330EB6">
        <w:rPr>
          <w:rFonts w:ascii="Neo Sans Pro" w:eastAsia="Calibri" w:hAnsi="Neo Sans Pro" w:cs="Neo Sans Pro"/>
          <w:b/>
          <w:bCs/>
          <w:color w:val="000000"/>
          <w:u w:val="single"/>
          <w:lang w:eastAsia="en-US"/>
        </w:rPr>
        <w:t>:</w:t>
      </w:r>
      <w:r w:rsidR="00520216" w:rsidRPr="00520216">
        <w:t xml:space="preserve"> </w:t>
      </w:r>
      <w:r w:rsidR="00D07D6F" w:rsidRPr="00D07D6F">
        <w:rPr>
          <w:rFonts w:ascii="Neo Sans Pro" w:hAnsi="Neo Sans Pro" w:cs="Arial"/>
          <w:b/>
        </w:rPr>
        <w:t>postępowania o udzielenie zamówienia publicznego na usługę sporządzenia operatu szacunkowego, dotyczącego określenia wartości rynkowej części nieruchomości niezabudowanej, stanowiącej własność Skarbu Państwa, położonej w Radomiu przy ul. Wrocławskiej</w:t>
      </w:r>
      <w:r w:rsidR="00E16D0D">
        <w:rPr>
          <w:rFonts w:ascii="Neo Sans Pro" w:hAnsi="Neo Sans Pro" w:cs="Arial"/>
          <w:b/>
        </w:rPr>
        <w:t>.</w:t>
      </w:r>
    </w:p>
    <w:p w14:paraId="78148AFA" w14:textId="57DFA942" w:rsidR="00F12479" w:rsidRPr="00C31001" w:rsidRDefault="00F12479" w:rsidP="00F12479">
      <w:pPr>
        <w:numPr>
          <w:ilvl w:val="0"/>
          <w:numId w:val="6"/>
        </w:numPr>
        <w:spacing w:after="0"/>
        <w:jc w:val="both"/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</w:pPr>
      <w:r w:rsidRPr="00C31001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 xml:space="preserve">ogłoszonego w dniu </w:t>
      </w:r>
      <w:r w:rsidR="00D07D6F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23</w:t>
      </w:r>
      <w:r w:rsidRPr="00C31001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 xml:space="preserve">.01.2023 r. w Biuletynie Zamówień Publicznych (numer ogłoszenia: 2023/BZP </w:t>
      </w:r>
      <w:r w:rsidR="00D07D6F" w:rsidRPr="00D07D6F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00051639/01</w:t>
      </w:r>
    </w:p>
    <w:p w14:paraId="47249055" w14:textId="77777777" w:rsidR="00F12479" w:rsidRPr="00C31001" w:rsidRDefault="00F12479" w:rsidP="00F12479">
      <w:pPr>
        <w:numPr>
          <w:ilvl w:val="0"/>
          <w:numId w:val="6"/>
        </w:numPr>
        <w:spacing w:after="0"/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</w:pPr>
      <w:r w:rsidRPr="00C31001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zamieszczonego na stronie internetowej prowadzonego postępowania</w:t>
      </w:r>
    </w:p>
    <w:p w14:paraId="60C1DBED" w14:textId="798F04DB" w:rsidR="00F12479" w:rsidRPr="00C31001" w:rsidRDefault="004B6C8F" w:rsidP="00F12479">
      <w:pPr>
        <w:spacing w:after="0"/>
        <w:ind w:left="709" w:right="-1"/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</w:pPr>
      <w:hyperlink r:id="rId8" w:history="1">
        <w:r w:rsidR="00F12479" w:rsidRPr="00C31001">
          <w:rPr>
            <w:rFonts w:ascii="Neo Sans Pro" w:eastAsia="Calibri" w:hAnsi="Neo Sans Pro" w:cs="Arial"/>
            <w:bCs/>
            <w:color w:val="0000FF"/>
            <w:sz w:val="24"/>
            <w:szCs w:val="24"/>
            <w:u w:val="single"/>
            <w:lang w:eastAsia="en-US"/>
          </w:rPr>
          <w:t>https://platformazakupowa.pl/transakcja/</w:t>
        </w:r>
      </w:hyperlink>
      <w:r w:rsidR="00F12479" w:rsidRPr="00C31001">
        <w:rPr>
          <w:rFonts w:ascii="Neo Sans Pro" w:eastAsia="Calibri" w:hAnsi="Neo Sans Pro" w:cs="Arial"/>
          <w:bCs/>
          <w:color w:val="0000FF"/>
          <w:sz w:val="24"/>
          <w:szCs w:val="24"/>
          <w:u w:val="single"/>
          <w:lang w:eastAsia="en-US"/>
        </w:rPr>
        <w:t>7</w:t>
      </w:r>
      <w:r w:rsidR="00D07D6F">
        <w:rPr>
          <w:rFonts w:ascii="Neo Sans Pro" w:eastAsia="Calibri" w:hAnsi="Neo Sans Pro" w:cs="Arial"/>
          <w:bCs/>
          <w:color w:val="0000FF"/>
          <w:sz w:val="24"/>
          <w:szCs w:val="24"/>
          <w:u w:val="single"/>
          <w:lang w:eastAsia="en-US"/>
        </w:rPr>
        <w:t>16523</w:t>
      </w:r>
      <w:r w:rsidR="00F12479" w:rsidRPr="00C31001">
        <w:rPr>
          <w:rFonts w:ascii="Neo Sans Pro" w:eastAsia="Calibri" w:hAnsi="Neo Sans Pro" w:cs="Arial"/>
          <w:bCs/>
          <w:color w:val="0000FF"/>
          <w:sz w:val="24"/>
          <w:szCs w:val="24"/>
          <w:u w:val="single"/>
          <w:lang w:eastAsia="en-US"/>
        </w:rPr>
        <w:t xml:space="preserve"> </w:t>
      </w:r>
    </w:p>
    <w:p w14:paraId="4DE9A0D6" w14:textId="77777777" w:rsidR="00346F3E" w:rsidRPr="00265F59" w:rsidRDefault="00346F3E" w:rsidP="008173AE">
      <w:pPr>
        <w:spacing w:after="0"/>
        <w:ind w:right="396" w:firstLine="709"/>
        <w:jc w:val="both"/>
        <w:rPr>
          <w:rFonts w:ascii="Neo Sans Pro" w:hAnsi="Neo Sans Pro" w:cs="Arial"/>
          <w:bCs/>
          <w:sz w:val="10"/>
          <w:szCs w:val="10"/>
          <w:lang w:eastAsia="en-US"/>
        </w:rPr>
      </w:pPr>
    </w:p>
    <w:p w14:paraId="16CC1C85" w14:textId="47EBA5AD" w:rsidR="00D12EEB" w:rsidRDefault="00312741" w:rsidP="008173AE">
      <w:pPr>
        <w:spacing w:after="0"/>
        <w:jc w:val="both"/>
        <w:rPr>
          <w:rFonts w:ascii="Neo Sans Pro" w:hAnsi="Neo Sans Pro"/>
          <w:sz w:val="24"/>
          <w:szCs w:val="24"/>
        </w:rPr>
      </w:pPr>
      <w:r w:rsidRPr="00302F23">
        <w:rPr>
          <w:rFonts w:ascii="Neo Sans Pro" w:hAnsi="Neo Sans Pro"/>
          <w:sz w:val="24"/>
          <w:szCs w:val="24"/>
        </w:rPr>
        <w:t xml:space="preserve">Działając na podstawie </w:t>
      </w:r>
      <w:r w:rsidR="00D12EEB" w:rsidRPr="00302F23">
        <w:rPr>
          <w:rFonts w:ascii="Neo Sans Pro" w:hAnsi="Neo Sans Pro"/>
          <w:sz w:val="24"/>
          <w:szCs w:val="24"/>
        </w:rPr>
        <w:t xml:space="preserve">art. </w:t>
      </w:r>
      <w:r w:rsidRPr="00302F23">
        <w:rPr>
          <w:rFonts w:ascii="Neo Sans Pro" w:hAnsi="Neo Sans Pro"/>
          <w:sz w:val="24"/>
          <w:szCs w:val="24"/>
        </w:rPr>
        <w:t xml:space="preserve">253 ust. </w:t>
      </w:r>
      <w:r w:rsidR="00E10C07">
        <w:rPr>
          <w:rFonts w:ascii="Neo Sans Pro" w:hAnsi="Neo Sans Pro"/>
          <w:sz w:val="24"/>
          <w:szCs w:val="24"/>
        </w:rPr>
        <w:t>2</w:t>
      </w:r>
      <w:r w:rsidR="00D12EEB" w:rsidRPr="00302F23">
        <w:rPr>
          <w:rFonts w:ascii="Neo Sans Pro" w:hAnsi="Neo Sans Pro"/>
          <w:sz w:val="24"/>
          <w:szCs w:val="24"/>
        </w:rPr>
        <w:t xml:space="preserve"> ustawy z </w:t>
      </w:r>
      <w:r w:rsidR="0034199E" w:rsidRPr="00302F23">
        <w:rPr>
          <w:rFonts w:ascii="Neo Sans Pro" w:hAnsi="Neo Sans Pro"/>
          <w:sz w:val="24"/>
          <w:szCs w:val="24"/>
        </w:rPr>
        <w:t xml:space="preserve">dnia </w:t>
      </w:r>
      <w:r w:rsidRPr="00302F23">
        <w:rPr>
          <w:rFonts w:ascii="Neo Sans Pro" w:hAnsi="Neo Sans Pro" w:cs="Arial"/>
          <w:sz w:val="24"/>
          <w:szCs w:val="24"/>
          <w:lang w:eastAsia="en-US"/>
        </w:rPr>
        <w:t>11 września 2019</w:t>
      </w:r>
      <w:r w:rsidR="00C73A7C" w:rsidRPr="00302F23">
        <w:rPr>
          <w:rFonts w:ascii="Neo Sans Pro" w:hAnsi="Neo Sans Pro" w:cs="Arial"/>
          <w:sz w:val="24"/>
          <w:szCs w:val="24"/>
          <w:lang w:eastAsia="en-US"/>
        </w:rPr>
        <w:t xml:space="preserve"> </w:t>
      </w:r>
      <w:r w:rsidRPr="00302F23">
        <w:rPr>
          <w:rFonts w:ascii="Neo Sans Pro" w:hAnsi="Neo Sans Pro" w:cs="Arial"/>
          <w:sz w:val="24"/>
          <w:szCs w:val="24"/>
          <w:lang w:eastAsia="en-US"/>
        </w:rPr>
        <w:t>r. Prawo zamówień publicznych (</w:t>
      </w:r>
      <w:proofErr w:type="spellStart"/>
      <w:r w:rsidR="008A3FFB">
        <w:rPr>
          <w:rFonts w:ascii="Neo Sans Pro" w:hAnsi="Neo Sans Pro" w:cs="Arial"/>
          <w:sz w:val="24"/>
          <w:szCs w:val="24"/>
        </w:rPr>
        <w:t>t.j</w:t>
      </w:r>
      <w:proofErr w:type="spellEnd"/>
      <w:r w:rsidR="008A3FFB">
        <w:rPr>
          <w:rFonts w:ascii="Neo Sans Pro" w:hAnsi="Neo Sans Pro" w:cs="Arial"/>
          <w:sz w:val="24"/>
          <w:szCs w:val="24"/>
        </w:rPr>
        <w:t>. Dz. U. z 202</w:t>
      </w:r>
      <w:r w:rsidR="00A85749">
        <w:rPr>
          <w:rFonts w:ascii="Neo Sans Pro" w:hAnsi="Neo Sans Pro" w:cs="Arial"/>
          <w:sz w:val="24"/>
          <w:szCs w:val="24"/>
        </w:rPr>
        <w:t>2</w:t>
      </w:r>
      <w:r w:rsidR="008A3FFB">
        <w:rPr>
          <w:rFonts w:ascii="Neo Sans Pro" w:hAnsi="Neo Sans Pro" w:cs="Arial"/>
          <w:sz w:val="24"/>
          <w:szCs w:val="24"/>
        </w:rPr>
        <w:t xml:space="preserve"> r., poz. 1</w:t>
      </w:r>
      <w:r w:rsidR="00A85749">
        <w:rPr>
          <w:rFonts w:ascii="Neo Sans Pro" w:hAnsi="Neo Sans Pro" w:cs="Arial"/>
          <w:sz w:val="24"/>
          <w:szCs w:val="24"/>
        </w:rPr>
        <w:t>710</w:t>
      </w:r>
      <w:r w:rsidR="00330EB6">
        <w:rPr>
          <w:rFonts w:ascii="Neo Sans Pro" w:hAnsi="Neo Sans Pro" w:cs="Arial"/>
          <w:sz w:val="24"/>
          <w:szCs w:val="24"/>
        </w:rPr>
        <w:t xml:space="preserve"> z </w:t>
      </w:r>
      <w:proofErr w:type="spellStart"/>
      <w:r w:rsidR="00330EB6">
        <w:rPr>
          <w:rFonts w:ascii="Neo Sans Pro" w:hAnsi="Neo Sans Pro" w:cs="Arial"/>
          <w:sz w:val="24"/>
          <w:szCs w:val="24"/>
        </w:rPr>
        <w:t>późn</w:t>
      </w:r>
      <w:proofErr w:type="spellEnd"/>
      <w:r w:rsidR="00330EB6">
        <w:rPr>
          <w:rFonts w:ascii="Neo Sans Pro" w:hAnsi="Neo Sans Pro" w:cs="Arial"/>
          <w:sz w:val="24"/>
          <w:szCs w:val="24"/>
        </w:rPr>
        <w:t>. zm.</w:t>
      </w:r>
      <w:r w:rsidR="00A85749">
        <w:rPr>
          <w:rFonts w:ascii="Neo Sans Pro" w:hAnsi="Neo Sans Pro" w:cs="Arial"/>
          <w:sz w:val="24"/>
          <w:szCs w:val="24"/>
        </w:rPr>
        <w:t>)</w:t>
      </w:r>
      <w:r w:rsidR="00605EA1" w:rsidRPr="00302F23">
        <w:rPr>
          <w:rFonts w:ascii="Neo Sans Pro" w:hAnsi="Neo Sans Pro" w:cs="Arial"/>
          <w:sz w:val="24"/>
          <w:szCs w:val="24"/>
          <w:lang w:eastAsia="en-US"/>
        </w:rPr>
        <w:t xml:space="preserve"> </w:t>
      </w:r>
      <w:r w:rsidRPr="00302F23">
        <w:rPr>
          <w:rFonts w:ascii="Neo Sans Pro" w:hAnsi="Neo Sans Pro" w:cs="Arial"/>
          <w:sz w:val="24"/>
          <w:szCs w:val="24"/>
          <w:lang w:eastAsia="en-US"/>
        </w:rPr>
        <w:t>Zamawiający informuje o:</w:t>
      </w:r>
      <w:r w:rsidR="00D12EEB" w:rsidRPr="00302F23">
        <w:rPr>
          <w:rFonts w:ascii="Neo Sans Pro" w:hAnsi="Neo Sans Pro"/>
          <w:sz w:val="24"/>
          <w:szCs w:val="24"/>
        </w:rPr>
        <w:t xml:space="preserve"> </w:t>
      </w:r>
    </w:p>
    <w:p w14:paraId="2F6EC793" w14:textId="77777777" w:rsidR="00265F59" w:rsidRPr="00265F59" w:rsidRDefault="00265F59" w:rsidP="008173AE">
      <w:pPr>
        <w:spacing w:after="0"/>
        <w:jc w:val="both"/>
        <w:rPr>
          <w:rFonts w:ascii="Neo Sans Pro" w:hAnsi="Neo Sans Pro"/>
          <w:sz w:val="6"/>
          <w:szCs w:val="6"/>
        </w:rPr>
      </w:pPr>
    </w:p>
    <w:p w14:paraId="47EB2127" w14:textId="4F63A2F0" w:rsidR="00951912" w:rsidRPr="00F9533F" w:rsidRDefault="009E10AA" w:rsidP="008173AE">
      <w:pPr>
        <w:numPr>
          <w:ilvl w:val="0"/>
          <w:numId w:val="2"/>
        </w:numPr>
        <w:spacing w:after="0"/>
        <w:ind w:left="284" w:hanging="284"/>
        <w:jc w:val="both"/>
        <w:rPr>
          <w:rFonts w:ascii="Neo Sans Pro" w:hAnsi="Neo Sans Pro"/>
          <w:b/>
          <w:sz w:val="24"/>
          <w:szCs w:val="24"/>
        </w:rPr>
      </w:pPr>
      <w:bookmarkStart w:id="1" w:name="_Hlk80012540"/>
      <w:r w:rsidRPr="00302F23">
        <w:rPr>
          <w:rFonts w:ascii="Neo Sans Pro" w:hAnsi="Neo Sans Pro" w:cs="Arial"/>
          <w:b/>
          <w:sz w:val="24"/>
          <w:szCs w:val="24"/>
        </w:rPr>
        <w:t xml:space="preserve">wyborze najkorzystniejszej oferty </w:t>
      </w:r>
      <w:r w:rsidRPr="00302F23">
        <w:rPr>
          <w:rFonts w:ascii="Neo Sans Pro" w:hAnsi="Neo Sans Pro" w:cs="Arial"/>
          <w:sz w:val="24"/>
          <w:szCs w:val="24"/>
        </w:rPr>
        <w:t>- jako najkorzystniejszą w oparciu o przyjęte k</w:t>
      </w:r>
      <w:r w:rsidR="007C44CA" w:rsidRPr="00302F23">
        <w:rPr>
          <w:rFonts w:ascii="Neo Sans Pro" w:hAnsi="Neo Sans Pro" w:cs="Arial"/>
          <w:sz w:val="24"/>
          <w:szCs w:val="24"/>
        </w:rPr>
        <w:t>ryteria oceny ofert: cena (60</w:t>
      </w:r>
      <w:r w:rsidR="00722E88" w:rsidRPr="00302F23">
        <w:rPr>
          <w:rFonts w:ascii="Neo Sans Pro" w:hAnsi="Neo Sans Pro" w:cs="Arial"/>
          <w:sz w:val="24"/>
          <w:szCs w:val="24"/>
        </w:rPr>
        <w:t xml:space="preserve"> pkt.)</w:t>
      </w:r>
      <w:r w:rsidRPr="00302F23">
        <w:rPr>
          <w:rFonts w:ascii="Neo Sans Pro" w:hAnsi="Neo Sans Pro" w:cs="Arial"/>
          <w:sz w:val="24"/>
          <w:szCs w:val="24"/>
        </w:rPr>
        <w:t xml:space="preserve"> </w:t>
      </w:r>
      <w:r w:rsidR="007C44CA" w:rsidRPr="00302F23">
        <w:rPr>
          <w:rFonts w:ascii="Neo Sans Pro" w:hAnsi="Neo Sans Pro" w:cs="Arial"/>
          <w:sz w:val="24"/>
          <w:szCs w:val="24"/>
        </w:rPr>
        <w:t xml:space="preserve">oraz </w:t>
      </w:r>
      <w:r w:rsidRPr="00302F23">
        <w:rPr>
          <w:rFonts w:ascii="Neo Sans Pro" w:hAnsi="Neo Sans Pro" w:cs="Arial"/>
          <w:sz w:val="24"/>
          <w:szCs w:val="24"/>
        </w:rPr>
        <w:t xml:space="preserve">termin </w:t>
      </w:r>
      <w:bookmarkStart w:id="2" w:name="_Hlk69396049"/>
      <w:r w:rsidR="004B799C" w:rsidRPr="00302F23">
        <w:rPr>
          <w:rFonts w:ascii="Neo Sans Pro" w:hAnsi="Neo Sans Pro"/>
          <w:sz w:val="24"/>
          <w:szCs w:val="24"/>
        </w:rPr>
        <w:t>wykonania zamówienia</w:t>
      </w:r>
      <w:r w:rsidR="0014125C" w:rsidRPr="00302F23">
        <w:rPr>
          <w:rFonts w:ascii="Neo Sans Pro" w:hAnsi="Neo Sans Pro"/>
          <w:sz w:val="24"/>
          <w:szCs w:val="24"/>
        </w:rPr>
        <w:t xml:space="preserve"> </w:t>
      </w:r>
      <w:bookmarkEnd w:id="2"/>
      <w:r w:rsidR="00F634C8" w:rsidRPr="00302F23">
        <w:rPr>
          <w:rFonts w:ascii="Neo Sans Pro" w:hAnsi="Neo Sans Pro" w:cs="Arial"/>
          <w:sz w:val="24"/>
          <w:szCs w:val="24"/>
        </w:rPr>
        <w:t>(</w:t>
      </w:r>
      <w:r w:rsidR="00722E88" w:rsidRPr="00302F23">
        <w:rPr>
          <w:rFonts w:ascii="Neo Sans Pro" w:hAnsi="Neo Sans Pro" w:cs="Arial"/>
          <w:sz w:val="24"/>
          <w:szCs w:val="24"/>
        </w:rPr>
        <w:t xml:space="preserve">40 pkt.) </w:t>
      </w:r>
      <w:r w:rsidRPr="00302F23">
        <w:rPr>
          <w:rFonts w:ascii="Neo Sans Pro" w:hAnsi="Neo Sans Pro" w:cs="Arial"/>
          <w:sz w:val="24"/>
          <w:szCs w:val="24"/>
        </w:rPr>
        <w:t xml:space="preserve">uznano </w:t>
      </w:r>
      <w:r w:rsidRPr="00EE620B">
        <w:rPr>
          <w:rFonts w:ascii="Neo Sans Pro" w:hAnsi="Neo Sans Pro" w:cs="Arial"/>
          <w:b/>
          <w:sz w:val="24"/>
          <w:szCs w:val="24"/>
        </w:rPr>
        <w:t>ofertę</w:t>
      </w:r>
      <w:r w:rsidR="00EE620B" w:rsidRPr="00EE620B">
        <w:rPr>
          <w:rFonts w:ascii="Neo Sans Pro" w:hAnsi="Neo Sans Pro" w:cs="Arial"/>
          <w:b/>
          <w:sz w:val="24"/>
          <w:szCs w:val="24"/>
        </w:rPr>
        <w:t xml:space="preserve"> nr </w:t>
      </w:r>
      <w:r w:rsidR="00F12479">
        <w:rPr>
          <w:rFonts w:ascii="Neo Sans Pro" w:hAnsi="Neo Sans Pro" w:cs="Arial"/>
          <w:b/>
          <w:sz w:val="24"/>
          <w:szCs w:val="24"/>
        </w:rPr>
        <w:t>1</w:t>
      </w:r>
      <w:r w:rsidRPr="00F2361F">
        <w:rPr>
          <w:rFonts w:ascii="Neo Sans Pro" w:hAnsi="Neo Sans Pro" w:cs="Arial"/>
          <w:b/>
          <w:sz w:val="24"/>
          <w:szCs w:val="24"/>
        </w:rPr>
        <w:t xml:space="preserve"> </w:t>
      </w:r>
      <w:r w:rsidRPr="00302F23">
        <w:rPr>
          <w:rFonts w:ascii="Neo Sans Pro" w:hAnsi="Neo Sans Pro" w:cs="Arial"/>
          <w:sz w:val="24"/>
          <w:szCs w:val="24"/>
        </w:rPr>
        <w:t>złożoną przez następującego Wykonawcę:</w:t>
      </w:r>
    </w:p>
    <w:p w14:paraId="09759D55" w14:textId="77777777" w:rsidR="0076363E" w:rsidRDefault="0076363E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bookmarkStart w:id="3" w:name="_Hlk126133052"/>
    </w:p>
    <w:p w14:paraId="6BEBAE05" w14:textId="4328A603" w:rsidR="00F12479" w:rsidRPr="00F12479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12479">
        <w:rPr>
          <w:rFonts w:ascii="Neo Sans Pro" w:hAnsi="Neo Sans Pro"/>
          <w:b/>
          <w:color w:val="000000"/>
          <w:sz w:val="24"/>
          <w:szCs w:val="24"/>
        </w:rPr>
        <w:t xml:space="preserve">WYCENA NIERUCHOMOŚCI, MASZYN I URZĄDZEŃ </w:t>
      </w:r>
    </w:p>
    <w:p w14:paraId="4B7FF1D3" w14:textId="77777777" w:rsidR="00F12479" w:rsidRPr="00F12479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12479">
        <w:rPr>
          <w:rFonts w:ascii="Neo Sans Pro" w:hAnsi="Neo Sans Pro"/>
          <w:b/>
          <w:color w:val="000000"/>
          <w:sz w:val="24"/>
          <w:szCs w:val="24"/>
        </w:rPr>
        <w:t>Bożena Szeliga</w:t>
      </w:r>
    </w:p>
    <w:p w14:paraId="066CF6CF" w14:textId="77777777" w:rsidR="00F12479" w:rsidRPr="00F12479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12479">
        <w:rPr>
          <w:rFonts w:ascii="Neo Sans Pro" w:hAnsi="Neo Sans Pro"/>
          <w:b/>
          <w:color w:val="000000"/>
          <w:sz w:val="24"/>
          <w:szCs w:val="24"/>
        </w:rPr>
        <w:t>Cerekiew ul. Leśna 30</w:t>
      </w:r>
    </w:p>
    <w:p w14:paraId="6F512ACD" w14:textId="1D451DCC" w:rsidR="00A141CC" w:rsidRPr="00EE4AC2" w:rsidRDefault="00F12479" w:rsidP="00F12479">
      <w:pPr>
        <w:spacing w:after="0"/>
        <w:ind w:left="284"/>
        <w:rPr>
          <w:rFonts w:ascii="Neo Sans Pro" w:hAnsi="Neo Sans Pro" w:cs="Arial"/>
          <w:b/>
          <w:sz w:val="24"/>
          <w:szCs w:val="24"/>
        </w:rPr>
      </w:pPr>
      <w:r w:rsidRPr="00F12479">
        <w:rPr>
          <w:rFonts w:ascii="Neo Sans Pro" w:hAnsi="Neo Sans Pro"/>
          <w:b/>
          <w:color w:val="000000"/>
          <w:sz w:val="24"/>
          <w:szCs w:val="24"/>
        </w:rPr>
        <w:t>26-652 Zakrzew</w:t>
      </w:r>
    </w:p>
    <w:p w14:paraId="17E3DCB5" w14:textId="48F0F429" w:rsidR="003F7646" w:rsidRPr="00EE4AC2" w:rsidRDefault="009E10AA" w:rsidP="008173AE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  <w:r w:rsidRPr="00EE4AC2">
        <w:rPr>
          <w:rFonts w:ascii="Neo Sans Pro" w:hAnsi="Neo Sans Pro" w:cs="Arial"/>
          <w:b/>
          <w:sz w:val="24"/>
          <w:szCs w:val="24"/>
        </w:rPr>
        <w:t xml:space="preserve">z ceną: </w:t>
      </w:r>
      <w:r w:rsidR="00F12479">
        <w:rPr>
          <w:rFonts w:ascii="Neo Sans Pro" w:hAnsi="Neo Sans Pro" w:cs="Arial"/>
          <w:b/>
          <w:sz w:val="24"/>
          <w:szCs w:val="24"/>
        </w:rPr>
        <w:t>8</w:t>
      </w:r>
      <w:r w:rsidR="00D07D6F">
        <w:rPr>
          <w:rFonts w:ascii="Neo Sans Pro" w:hAnsi="Neo Sans Pro" w:cs="Arial"/>
          <w:b/>
          <w:sz w:val="24"/>
          <w:szCs w:val="24"/>
        </w:rPr>
        <w:t>0</w:t>
      </w:r>
      <w:r w:rsidR="00F12479">
        <w:rPr>
          <w:rFonts w:ascii="Neo Sans Pro" w:hAnsi="Neo Sans Pro" w:cs="Arial"/>
          <w:b/>
          <w:sz w:val="24"/>
          <w:szCs w:val="24"/>
        </w:rPr>
        <w:t>0</w:t>
      </w:r>
      <w:r w:rsidR="00600EF9" w:rsidRPr="00EE4AC2">
        <w:rPr>
          <w:rFonts w:ascii="Neo Sans Pro" w:hAnsi="Neo Sans Pro" w:cs="Arial"/>
          <w:b/>
          <w:sz w:val="24"/>
          <w:szCs w:val="24"/>
        </w:rPr>
        <w:t>,00</w:t>
      </w:r>
      <w:r w:rsidRPr="00EE4AC2">
        <w:rPr>
          <w:rFonts w:ascii="Neo Sans Pro" w:hAnsi="Neo Sans Pro" w:cs="Arial"/>
          <w:b/>
          <w:sz w:val="24"/>
          <w:szCs w:val="24"/>
        </w:rPr>
        <w:t xml:space="preserve"> zł  </w:t>
      </w:r>
    </w:p>
    <w:p w14:paraId="1B96C454" w14:textId="1E311169" w:rsidR="003F7646" w:rsidRPr="00EE4AC2" w:rsidRDefault="00EE620B" w:rsidP="008173AE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  <w:r w:rsidRPr="00EE4AC2">
        <w:rPr>
          <w:rFonts w:ascii="Neo Sans Pro" w:hAnsi="Neo Sans Pro" w:cs="Arial"/>
          <w:b/>
          <w:sz w:val="24"/>
          <w:szCs w:val="24"/>
        </w:rPr>
        <w:t xml:space="preserve">oraz </w:t>
      </w:r>
      <w:r w:rsidR="009E10AA" w:rsidRPr="00EE4AC2">
        <w:rPr>
          <w:rFonts w:ascii="Neo Sans Pro" w:hAnsi="Neo Sans Pro" w:cs="Arial"/>
          <w:b/>
          <w:sz w:val="24"/>
          <w:szCs w:val="24"/>
        </w:rPr>
        <w:t>termin</w:t>
      </w:r>
      <w:r w:rsidR="00EA2D61" w:rsidRPr="00EE4AC2">
        <w:rPr>
          <w:rFonts w:ascii="Neo Sans Pro" w:hAnsi="Neo Sans Pro" w:cs="Arial"/>
          <w:b/>
          <w:sz w:val="24"/>
          <w:szCs w:val="24"/>
        </w:rPr>
        <w:t>em</w:t>
      </w:r>
      <w:r w:rsidR="009E10AA" w:rsidRPr="00EE4AC2">
        <w:rPr>
          <w:rFonts w:ascii="Neo Sans Pro" w:hAnsi="Neo Sans Pro" w:cs="Arial"/>
          <w:b/>
          <w:sz w:val="24"/>
          <w:szCs w:val="24"/>
        </w:rPr>
        <w:t xml:space="preserve"> </w:t>
      </w:r>
      <w:r w:rsidR="00536736" w:rsidRPr="00EE4AC2">
        <w:rPr>
          <w:rFonts w:ascii="Neo Sans Pro" w:hAnsi="Neo Sans Pro" w:cs="Arial"/>
          <w:b/>
          <w:sz w:val="24"/>
          <w:szCs w:val="24"/>
        </w:rPr>
        <w:t>wykonania zamówienia</w:t>
      </w:r>
      <w:r w:rsidR="009E10AA" w:rsidRPr="00EE4AC2">
        <w:rPr>
          <w:rFonts w:ascii="Neo Sans Pro" w:hAnsi="Neo Sans Pro" w:cs="Arial"/>
          <w:b/>
          <w:sz w:val="24"/>
          <w:szCs w:val="24"/>
        </w:rPr>
        <w:t xml:space="preserve">: </w:t>
      </w:r>
      <w:r w:rsidR="00490770" w:rsidRPr="00EE4AC2">
        <w:rPr>
          <w:rFonts w:ascii="Neo Sans Pro" w:hAnsi="Neo Sans Pro" w:cs="Arial"/>
          <w:b/>
          <w:sz w:val="24"/>
          <w:szCs w:val="24"/>
        </w:rPr>
        <w:t>7</w:t>
      </w:r>
      <w:r w:rsidR="00536736" w:rsidRPr="00EE4AC2">
        <w:rPr>
          <w:rFonts w:ascii="Neo Sans Pro" w:hAnsi="Neo Sans Pro" w:cs="Arial"/>
          <w:b/>
          <w:sz w:val="24"/>
          <w:szCs w:val="24"/>
        </w:rPr>
        <w:t xml:space="preserve"> dni</w:t>
      </w:r>
    </w:p>
    <w:bookmarkEnd w:id="3"/>
    <w:p w14:paraId="01F68351" w14:textId="77777777" w:rsidR="00783A3E" w:rsidRPr="0078064B" w:rsidRDefault="00783A3E" w:rsidP="001E3EEB">
      <w:pPr>
        <w:spacing w:after="0" w:line="240" w:lineRule="auto"/>
        <w:rPr>
          <w:rFonts w:ascii="Neo Sans Pro" w:hAnsi="Neo Sans Pro" w:cs="Arial"/>
          <w:b/>
          <w:sz w:val="6"/>
          <w:szCs w:val="6"/>
        </w:rPr>
      </w:pPr>
    </w:p>
    <w:p w14:paraId="691861C3" w14:textId="0078788B" w:rsidR="00155A53" w:rsidRDefault="0034199E" w:rsidP="00155A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Neo Sans Pro" w:hAnsi="Neo Sans Pro" w:cs="Arial"/>
          <w:sz w:val="24"/>
          <w:szCs w:val="24"/>
        </w:rPr>
      </w:pPr>
      <w:r w:rsidRPr="00302F23">
        <w:rPr>
          <w:rFonts w:ascii="Neo Sans Pro" w:hAnsi="Neo Sans Pro" w:cs="Arial"/>
          <w:b/>
          <w:sz w:val="24"/>
          <w:szCs w:val="24"/>
        </w:rPr>
        <w:t>Ranking</w:t>
      </w:r>
      <w:r w:rsidR="00302B41" w:rsidRPr="00302F23">
        <w:rPr>
          <w:rFonts w:ascii="Neo Sans Pro" w:hAnsi="Neo Sans Pro" w:cs="Arial"/>
          <w:b/>
          <w:sz w:val="24"/>
          <w:szCs w:val="24"/>
        </w:rPr>
        <w:t>u</w:t>
      </w:r>
      <w:r w:rsidRPr="00302F23">
        <w:rPr>
          <w:rFonts w:ascii="Neo Sans Pro" w:hAnsi="Neo Sans Pro" w:cs="Arial"/>
          <w:b/>
          <w:sz w:val="24"/>
          <w:szCs w:val="24"/>
        </w:rPr>
        <w:t xml:space="preserve"> złożonych ofert</w:t>
      </w:r>
      <w:r w:rsidR="009E10AA" w:rsidRPr="00302F23">
        <w:rPr>
          <w:rFonts w:ascii="Neo Sans Pro" w:hAnsi="Neo Sans Pro" w:cs="Arial"/>
          <w:sz w:val="24"/>
          <w:szCs w:val="24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740"/>
        <w:gridCol w:w="1447"/>
        <w:gridCol w:w="1105"/>
        <w:gridCol w:w="1134"/>
        <w:gridCol w:w="1559"/>
        <w:gridCol w:w="1275"/>
      </w:tblGrid>
      <w:tr w:rsidR="00E60BFA" w:rsidRPr="00302F23" w14:paraId="7B92BDA7" w14:textId="77777777" w:rsidTr="00157C72">
        <w:trPr>
          <w:trHeight w:val="2092"/>
        </w:trPr>
        <w:tc>
          <w:tcPr>
            <w:tcW w:w="770" w:type="dxa"/>
            <w:shd w:val="clear" w:color="auto" w:fill="auto"/>
            <w:vAlign w:val="center"/>
          </w:tcPr>
          <w:p w14:paraId="676B5D8A" w14:textId="77777777" w:rsidR="00722E88" w:rsidRPr="00302F23" w:rsidRDefault="00722E88" w:rsidP="001240B1">
            <w:pPr>
              <w:spacing w:after="0" w:line="240" w:lineRule="auto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Nr oferty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CF076F7" w14:textId="77777777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Nazwa (firmy), siedziby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i adresy wykonawców</w:t>
            </w:r>
          </w:p>
        </w:tc>
        <w:tc>
          <w:tcPr>
            <w:tcW w:w="1447" w:type="dxa"/>
            <w:shd w:val="clear" w:color="auto" w:fill="auto"/>
          </w:tcPr>
          <w:p w14:paraId="5010908F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1:</w:t>
            </w:r>
          </w:p>
          <w:p w14:paraId="2686ABF2" w14:textId="3AB3BDD5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</w:t>
            </w:r>
            <w:r w:rsidR="008173AE">
              <w:rPr>
                <w:rFonts w:ascii="Neo Sans Pro" w:hAnsi="Neo Sans Pro" w:cs="Arial"/>
                <w:b/>
                <w:sz w:val="16"/>
                <w:szCs w:val="16"/>
              </w:rPr>
              <w:t>(C)</w:t>
            </w:r>
          </w:p>
          <w:p w14:paraId="177F2F45" w14:textId="77777777" w:rsidR="00722E88" w:rsidRPr="00302F23" w:rsidRDefault="0047245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w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artość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z oferty w zł</w:t>
            </w:r>
          </w:p>
        </w:tc>
        <w:tc>
          <w:tcPr>
            <w:tcW w:w="1105" w:type="dxa"/>
            <w:shd w:val="clear" w:color="auto" w:fill="auto"/>
          </w:tcPr>
          <w:p w14:paraId="05452111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:</w:t>
            </w:r>
          </w:p>
          <w:p w14:paraId="48124917" w14:textId="724E43E4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</w:t>
            </w:r>
            <w:r w:rsidR="008173AE">
              <w:rPr>
                <w:rFonts w:ascii="Neo Sans Pro" w:hAnsi="Neo Sans Pro" w:cs="Arial"/>
                <w:b/>
                <w:sz w:val="16"/>
                <w:szCs w:val="16"/>
              </w:rPr>
              <w:t>(C)</w:t>
            </w:r>
          </w:p>
          <w:p w14:paraId="008ACEE0" w14:textId="77777777" w:rsidR="00302B41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waga max.</w:t>
            </w:r>
          </w:p>
          <w:p w14:paraId="682F20D8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60 pkt.)</w:t>
            </w:r>
          </w:p>
          <w:p w14:paraId="730BE485" w14:textId="77777777" w:rsidR="000C65B4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34" w:type="dxa"/>
            <w:shd w:val="clear" w:color="auto" w:fill="auto"/>
          </w:tcPr>
          <w:p w14:paraId="2A4AB6C2" w14:textId="77777777" w:rsidR="000C65B4" w:rsidRPr="00302F23" w:rsidRDefault="000C65B4" w:rsidP="001240B1">
            <w:pPr>
              <w:spacing w:after="0"/>
              <w:ind w:firstLine="9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Kryterium nr 2:</w:t>
            </w:r>
          </w:p>
          <w:p w14:paraId="0F51EE72" w14:textId="77777777" w:rsidR="00722E88" w:rsidRPr="00302F23" w:rsidRDefault="00722E88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 xml:space="preserve">Termin </w:t>
            </w:r>
            <w:r w:rsidR="00E906E5" w:rsidRPr="00302F23">
              <w:rPr>
                <w:rFonts w:ascii="Neo Sans Pro" w:hAnsi="Neo Sans Pro"/>
                <w:b/>
                <w:sz w:val="16"/>
                <w:szCs w:val="16"/>
              </w:rPr>
              <w:t xml:space="preserve">wykonania zamówienia  </w:t>
            </w:r>
            <w:r w:rsidR="00472458" w:rsidRPr="00302F23">
              <w:rPr>
                <w:rFonts w:ascii="Neo Sans Pro" w:hAnsi="Neo Sans Pro"/>
                <w:b/>
                <w:sz w:val="16"/>
                <w:szCs w:val="16"/>
              </w:rPr>
              <w:t xml:space="preserve"> (T)</w:t>
            </w:r>
          </w:p>
        </w:tc>
        <w:tc>
          <w:tcPr>
            <w:tcW w:w="1559" w:type="dxa"/>
            <w:shd w:val="clear" w:color="auto" w:fill="auto"/>
          </w:tcPr>
          <w:p w14:paraId="55354735" w14:textId="77777777" w:rsidR="000C65B4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K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ryterium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nr 2</w:t>
            </w:r>
          </w:p>
          <w:p w14:paraId="77F99424" w14:textId="77777777" w:rsidR="0024381A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T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ermin </w:t>
            </w:r>
            <w:r w:rsidR="00E906E5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wykonania zamówienia</w:t>
            </w:r>
          </w:p>
          <w:p w14:paraId="3CB52BC1" w14:textId="77777777" w:rsidR="00722E88" w:rsidRPr="00302F23" w:rsidRDefault="0047245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(T)</w:t>
            </w:r>
          </w:p>
          <w:p w14:paraId="0D5C5C90" w14:textId="77777777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waga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max 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40 pkt.)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br/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auto"/>
          </w:tcPr>
          <w:p w14:paraId="2B57C4CC" w14:textId="77777777" w:rsidR="00722E88" w:rsidRPr="00302F23" w:rsidRDefault="000C65B4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Łączna punktacja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(zgodnie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ze wzorem określonym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w Rozdziale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XXIII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S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WZ):</w:t>
            </w:r>
          </w:p>
          <w:p w14:paraId="6125A0B2" w14:textId="77777777" w:rsidR="00722E88" w:rsidRPr="00302F23" w:rsidRDefault="00722E88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P=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>C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+T</w:t>
            </w:r>
          </w:p>
        </w:tc>
      </w:tr>
      <w:tr w:rsidR="0093237B" w:rsidRPr="00302F23" w14:paraId="4B97CD5B" w14:textId="77777777" w:rsidTr="00157C72">
        <w:trPr>
          <w:trHeight w:val="1090"/>
        </w:trPr>
        <w:tc>
          <w:tcPr>
            <w:tcW w:w="770" w:type="dxa"/>
            <w:shd w:val="clear" w:color="auto" w:fill="auto"/>
            <w:vAlign w:val="center"/>
          </w:tcPr>
          <w:p w14:paraId="2FB69AFC" w14:textId="58278D63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706F30D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WYCENA NIERUCHOMOŚCI MASZYN I URZĄDZEŃ </w:t>
            </w:r>
          </w:p>
          <w:p w14:paraId="10A716A3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Bożena Szeliga</w:t>
            </w:r>
          </w:p>
          <w:p w14:paraId="751C27AE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ul. Leśna 30</w:t>
            </w:r>
          </w:p>
          <w:p w14:paraId="0B6489D8" w14:textId="542B2E74" w:rsidR="0093237B" w:rsidRPr="008173AE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26-652 Zakrzew, Cerekiew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B08E435" w14:textId="3B627522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800</w:t>
            </w:r>
            <w:r w:rsidRPr="008173AE">
              <w:rPr>
                <w:rFonts w:ascii="Neo Sans Pro" w:hAnsi="Neo Sans Pro"/>
                <w:sz w:val="20"/>
                <w:szCs w:val="20"/>
              </w:rPr>
              <w:t xml:space="preserve"> ,00 zł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279CB3" w14:textId="32C4580C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60,00</w:t>
            </w:r>
            <w:r w:rsidRPr="008173AE">
              <w:rPr>
                <w:rFonts w:ascii="Neo Sans Pro" w:hAnsi="Neo Sans Pro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33187" w14:textId="145CE583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FF237" w14:textId="33949C00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C10A7" w14:textId="6D8D0CF4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100,00</w:t>
            </w:r>
            <w:r w:rsidRPr="008173AE">
              <w:rPr>
                <w:rFonts w:ascii="Neo Sans Pro" w:hAnsi="Neo Sans Pro"/>
                <w:sz w:val="20"/>
                <w:szCs w:val="20"/>
              </w:rPr>
              <w:t xml:space="preserve"> pkt</w:t>
            </w:r>
          </w:p>
        </w:tc>
      </w:tr>
      <w:tr w:rsidR="0093237B" w:rsidRPr="00302F23" w14:paraId="1C5C88D2" w14:textId="77777777" w:rsidTr="00157C72">
        <w:trPr>
          <w:trHeight w:val="1090"/>
        </w:trPr>
        <w:tc>
          <w:tcPr>
            <w:tcW w:w="770" w:type="dxa"/>
            <w:shd w:val="clear" w:color="auto" w:fill="auto"/>
            <w:vAlign w:val="center"/>
          </w:tcPr>
          <w:p w14:paraId="5B7F2033" w14:textId="1A8EBF5D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F404233" w14:textId="77777777" w:rsidR="0093237B" w:rsidRPr="00A3201F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A3201F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Rzeczoznawca Majątkowy Diana </w:t>
            </w:r>
            <w:proofErr w:type="spellStart"/>
            <w:r w:rsidRPr="00A3201F">
              <w:rPr>
                <w:rFonts w:ascii="Neo Sans Pro" w:hAnsi="Neo Sans Pro" w:cs="Arial"/>
                <w:sz w:val="20"/>
                <w:szCs w:val="20"/>
                <w:lang w:eastAsia="en-US"/>
              </w:rPr>
              <w:t>Ładak</w:t>
            </w:r>
            <w:proofErr w:type="spellEnd"/>
            <w:r w:rsidRPr="00A3201F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 </w:t>
            </w:r>
          </w:p>
          <w:p w14:paraId="37033273" w14:textId="0F3888EE" w:rsidR="0093237B" w:rsidRPr="008173AE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A3201F">
              <w:rPr>
                <w:rFonts w:ascii="Neo Sans Pro" w:hAnsi="Neo Sans Pro" w:cs="Arial"/>
                <w:sz w:val="20"/>
                <w:szCs w:val="20"/>
                <w:lang w:eastAsia="en-US"/>
              </w:rPr>
              <w:t>ul. Krukowskiego 1/8</w:t>
            </w:r>
            <w:r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Neo Sans Pro" w:hAnsi="Neo Sans Pro" w:cs="Arial"/>
                <w:sz w:val="20"/>
                <w:szCs w:val="20"/>
                <w:lang w:eastAsia="en-US"/>
              </w:rPr>
              <w:br/>
            </w:r>
            <w:r w:rsidRPr="00A3201F">
              <w:rPr>
                <w:rFonts w:ascii="Neo Sans Pro" w:hAnsi="Neo Sans Pro" w:cs="Arial"/>
                <w:sz w:val="20"/>
                <w:szCs w:val="20"/>
                <w:lang w:eastAsia="en-US"/>
              </w:rPr>
              <w:t>26-600 Radom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0B32B2A" w14:textId="50F3DE84" w:rsidR="0093237B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3 000,00 zł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8BA560" w14:textId="097651FE" w:rsidR="0093237B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16,00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439C7" w14:textId="3BE30B90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96256" w14:textId="68FE28DC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E24F4" w14:textId="3631B9C0" w:rsidR="0093237B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56,00 pkt</w:t>
            </w:r>
          </w:p>
        </w:tc>
      </w:tr>
      <w:tr w:rsidR="0093237B" w:rsidRPr="00302F23" w14:paraId="22661B0C" w14:textId="77777777" w:rsidTr="00157C72">
        <w:trPr>
          <w:trHeight w:val="1090"/>
        </w:trPr>
        <w:tc>
          <w:tcPr>
            <w:tcW w:w="770" w:type="dxa"/>
            <w:shd w:val="clear" w:color="auto" w:fill="auto"/>
            <w:vAlign w:val="center"/>
          </w:tcPr>
          <w:p w14:paraId="07690BC1" w14:textId="264F270A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</w:t>
            </w:r>
            <w:r w:rsidRPr="008173AE">
              <w:rPr>
                <w:rFonts w:ascii="Neo Sans Pro" w:hAnsi="Neo Sans Pro"/>
                <w:sz w:val="20"/>
                <w:szCs w:val="20"/>
              </w:rPr>
              <w:t>.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3F49200" w14:textId="6E538F5B" w:rsidR="0093237B" w:rsidRPr="004B6C8F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B6C8F">
              <w:rPr>
                <w:rFonts w:ascii="Neo Sans Pro" w:hAnsi="Neo Sans Pro" w:cs="Arial"/>
                <w:sz w:val="20"/>
                <w:szCs w:val="20"/>
                <w:lang w:eastAsia="en-US"/>
              </w:rPr>
              <w:t>IDEAZ Alicja Kosowska-</w:t>
            </w:r>
            <w:proofErr w:type="spellStart"/>
            <w:r w:rsidRPr="004B6C8F">
              <w:rPr>
                <w:rFonts w:ascii="Neo Sans Pro" w:hAnsi="Neo Sans Pro" w:cs="Arial"/>
                <w:sz w:val="20"/>
                <w:szCs w:val="20"/>
                <w:lang w:eastAsia="en-US"/>
              </w:rPr>
              <w:t>Trzeszczkowska</w:t>
            </w:r>
            <w:proofErr w:type="spellEnd"/>
            <w:r w:rsidRPr="004B6C8F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 </w:t>
            </w:r>
            <w:r w:rsidRPr="004B6C8F">
              <w:rPr>
                <w:rFonts w:ascii="Neo Sans Pro" w:hAnsi="Neo Sans Pro" w:cs="Arial"/>
                <w:sz w:val="20"/>
                <w:szCs w:val="20"/>
                <w:lang w:eastAsia="en-US"/>
              </w:rPr>
              <w:br/>
              <w:t xml:space="preserve">ul. Olesińska 7 lok. 9, </w:t>
            </w:r>
            <w:r w:rsidRPr="004B6C8F">
              <w:rPr>
                <w:rFonts w:ascii="Neo Sans Pro" w:hAnsi="Neo Sans Pro" w:cs="Arial"/>
                <w:sz w:val="20"/>
                <w:szCs w:val="20"/>
                <w:lang w:eastAsia="en-US"/>
              </w:rPr>
              <w:br/>
              <w:t>02-548 Warszawa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891EE41" w14:textId="66EB33B1" w:rsidR="0093237B" w:rsidRPr="004B6C8F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4B6C8F">
              <w:rPr>
                <w:rFonts w:ascii="Neo Sans Pro" w:hAnsi="Neo Sans Pro"/>
                <w:sz w:val="20"/>
                <w:szCs w:val="20"/>
              </w:rPr>
              <w:t>1 100,00 zł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16E0ECD" w14:textId="12C849A0" w:rsidR="0093237B" w:rsidRPr="004B6C8F" w:rsidRDefault="004B6C8F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4B6C8F">
              <w:rPr>
                <w:rFonts w:ascii="Neo Sans Pro" w:hAnsi="Neo Sans Pr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AAA7D" w14:textId="7C565CEC" w:rsidR="0093237B" w:rsidRPr="004B6C8F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4B6C8F">
              <w:rPr>
                <w:rFonts w:ascii="Neo Sans Pro" w:hAnsi="Neo Sans Pro"/>
                <w:sz w:val="20"/>
                <w:szCs w:val="20"/>
              </w:rPr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B32FD" w14:textId="7E92C0DF" w:rsidR="0093237B" w:rsidRPr="008173AE" w:rsidRDefault="004B6C8F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FC284" w14:textId="56F053A3" w:rsidR="0093237B" w:rsidRPr="008173AE" w:rsidRDefault="004B6C8F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Oferta odrzucona</w:t>
            </w:r>
          </w:p>
        </w:tc>
      </w:tr>
      <w:bookmarkEnd w:id="1"/>
    </w:tbl>
    <w:p w14:paraId="3BA8C2D4" w14:textId="77777777" w:rsidR="00A85749" w:rsidRDefault="00A85749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9273E96" w14:textId="77A2CD3E" w:rsidR="00F730CF" w:rsidRPr="00302F23" w:rsidRDefault="00F730CF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  <w:r w:rsidRPr="00302F23">
        <w:rPr>
          <w:rFonts w:ascii="Neo Sans Pro" w:hAnsi="Neo Sans Pro" w:cs="NeoSansPro-Regular"/>
          <w:sz w:val="16"/>
          <w:szCs w:val="18"/>
          <w:u w:val="single"/>
        </w:rPr>
        <w:t xml:space="preserve">Sprawę prowadzi: </w:t>
      </w:r>
    </w:p>
    <w:p w14:paraId="5F31516B" w14:textId="7D49C517" w:rsidR="00CB3720" w:rsidRDefault="00F730CF" w:rsidP="00F9533F">
      <w:pPr>
        <w:spacing w:after="0"/>
        <w:ind w:left="284"/>
        <w:jc w:val="both"/>
        <w:rPr>
          <w:rFonts w:ascii="Neo Sans Pro" w:hAnsi="Neo Sans Pro"/>
          <w:sz w:val="18"/>
          <w:szCs w:val="18"/>
        </w:rPr>
      </w:pPr>
      <w:r w:rsidRPr="00302F23">
        <w:rPr>
          <w:rFonts w:ascii="Neo Sans Pro" w:hAnsi="Neo Sans Pro"/>
          <w:sz w:val="16"/>
          <w:szCs w:val="18"/>
        </w:rPr>
        <w:t>Biuro Zamówień Publicznych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Urzędu Miejskiego w Radomiu,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26-6</w:t>
      </w:r>
      <w:r w:rsidR="0090659A" w:rsidRPr="00302F23">
        <w:rPr>
          <w:rFonts w:ascii="Neo Sans Pro" w:hAnsi="Neo Sans Pro"/>
          <w:sz w:val="16"/>
          <w:szCs w:val="18"/>
        </w:rPr>
        <w:t>1</w:t>
      </w:r>
      <w:r w:rsidRPr="00302F23">
        <w:rPr>
          <w:rFonts w:ascii="Neo Sans Pro" w:hAnsi="Neo Sans Pro"/>
          <w:sz w:val="16"/>
          <w:szCs w:val="18"/>
        </w:rPr>
        <w:t xml:space="preserve">0 Radom, ul. J. Kilińskiego 30 (wejście od ul. Żeromskiego 53, p. 189-191), tel.: 48 36 20 876, e-mail: </w:t>
      </w:r>
      <w:hyperlink r:id="rId9" w:history="1">
        <w:r w:rsidRPr="00302F23">
          <w:rPr>
            <w:rFonts w:ascii="Neo Sans Pro" w:hAnsi="Neo Sans Pro"/>
            <w:sz w:val="16"/>
            <w:szCs w:val="18"/>
            <w:u w:val="single"/>
          </w:rPr>
          <w:t>bzp@umradom.pl</w:t>
        </w:r>
      </w:hyperlink>
      <w:r w:rsidR="003E2A22" w:rsidRPr="00302F23">
        <w:rPr>
          <w:rFonts w:ascii="Neo Sans Pro" w:hAnsi="Neo Sans Pro"/>
          <w:sz w:val="18"/>
          <w:szCs w:val="18"/>
        </w:rPr>
        <w:t xml:space="preserve">      </w:t>
      </w:r>
    </w:p>
    <w:p w14:paraId="0C1C545B" w14:textId="77777777" w:rsidR="006E0DFF" w:rsidRDefault="006E0DFF" w:rsidP="001C0E10">
      <w:pPr>
        <w:spacing w:after="0" w:line="240" w:lineRule="auto"/>
        <w:ind w:left="360"/>
        <w:rPr>
          <w:rFonts w:ascii="Neo Sans Pro" w:hAnsi="Neo Sans Pro"/>
          <w:sz w:val="18"/>
          <w:szCs w:val="18"/>
        </w:rPr>
      </w:pPr>
    </w:p>
    <w:p w14:paraId="3DC18C23" w14:textId="77777777" w:rsidR="006E0DFF" w:rsidRDefault="006E0DFF" w:rsidP="001C0E10">
      <w:pPr>
        <w:spacing w:after="0" w:line="240" w:lineRule="auto"/>
        <w:ind w:left="360"/>
        <w:rPr>
          <w:rFonts w:ascii="Neo Sans Pro" w:hAnsi="Neo Sans Pro" w:cs="Arial"/>
          <w:sz w:val="18"/>
          <w:szCs w:val="18"/>
          <w:u w:val="single"/>
        </w:rPr>
      </w:pPr>
    </w:p>
    <w:sectPr w:rsidR="006E0DFF" w:rsidSect="001B67D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43" w:right="1134" w:bottom="709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4542" w14:textId="77777777" w:rsidR="0086782D" w:rsidRDefault="0086782D" w:rsidP="00757F09">
      <w:pPr>
        <w:spacing w:after="0" w:line="240" w:lineRule="auto"/>
      </w:pPr>
      <w:r>
        <w:separator/>
      </w:r>
    </w:p>
  </w:endnote>
  <w:endnote w:type="continuationSeparator" w:id="0">
    <w:p w14:paraId="1C3040FD" w14:textId="77777777" w:rsidR="0086782D" w:rsidRDefault="0086782D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2C03" w14:textId="77777777" w:rsidR="00F14CAD" w:rsidRDefault="00F14CAD" w:rsidP="00F14CAD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303F6A4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b/>
        <w:sz w:val="16"/>
        <w:szCs w:val="16"/>
      </w:rPr>
    </w:pPr>
    <w:r w:rsidRPr="00F730CF">
      <w:rPr>
        <w:rFonts w:ascii="Neo Sans Pro" w:hAnsi="Neo Sans Pro"/>
        <w:b/>
        <w:sz w:val="16"/>
        <w:szCs w:val="16"/>
      </w:rPr>
      <w:t>PREZYDENT MIASTA RADOMIA – RADOSŁAW WITKOWSKI</w:t>
    </w:r>
  </w:p>
  <w:p w14:paraId="0BDCCA9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sz w:val="16"/>
        <w:szCs w:val="16"/>
      </w:rPr>
    </w:pPr>
    <w:r w:rsidRPr="00F730CF">
      <w:rPr>
        <w:rFonts w:ascii="Neo Sans Pro" w:hAnsi="Neo Sans Pro"/>
        <w:sz w:val="16"/>
        <w:szCs w:val="16"/>
      </w:rPr>
      <w:t>ul. Kilińskiego 30, 26-600 Radom, tel.: 48 36 20 201, fax: 48 36 20 753, e-mail: prezydent@umradom.pl</w:t>
    </w:r>
  </w:p>
  <w:p w14:paraId="3054971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hAnsi="Neo Sans Pro"/>
        <w:sz w:val="16"/>
        <w:szCs w:val="16"/>
        <w:lang w:val="en-US"/>
      </w:rPr>
    </w:pPr>
    <w:r w:rsidRPr="00F730CF">
      <w:rPr>
        <w:rFonts w:ascii="Neo Sans Pro" w:hAnsi="Neo Sans Pro"/>
        <w:b/>
        <w:sz w:val="16"/>
        <w:szCs w:val="16"/>
      </w:rPr>
      <w:t>www.radom.pl</w:t>
    </w:r>
  </w:p>
  <w:p w14:paraId="3835027B" w14:textId="77777777" w:rsidR="00477747" w:rsidRPr="00F730CF" w:rsidRDefault="00477747" w:rsidP="00F14CAD">
    <w:pPr>
      <w:pStyle w:val="Stopka"/>
      <w:rPr>
        <w:rFonts w:ascii="Neo Sans Pro" w:hAnsi="Neo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C5C" w14:textId="77777777" w:rsidR="0086782D" w:rsidRDefault="0086782D" w:rsidP="00757F09">
      <w:pPr>
        <w:spacing w:after="0" w:line="240" w:lineRule="auto"/>
      </w:pPr>
      <w:r>
        <w:separator/>
      </w:r>
    </w:p>
  </w:footnote>
  <w:footnote w:type="continuationSeparator" w:id="0">
    <w:p w14:paraId="05FE030A" w14:textId="77777777" w:rsidR="0086782D" w:rsidRDefault="0086782D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C137" w14:textId="77777777" w:rsidR="00477747" w:rsidRDefault="004B6C8F">
    <w:pPr>
      <w:pStyle w:val="Nagwek"/>
    </w:pPr>
    <w:r>
      <w:rPr>
        <w:noProof/>
      </w:rPr>
      <w:pict w14:anchorId="3199E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8" o:spid="_x0000_s2068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2FFD" w14:textId="5CB905B8" w:rsidR="00563BAC" w:rsidRDefault="004B6C8F">
    <w:pPr>
      <w:pStyle w:val="Nagwek"/>
    </w:pPr>
    <w:r>
      <w:rPr>
        <w:noProof/>
      </w:rPr>
      <w:pict w14:anchorId="7A16E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69" type="#_x0000_t75" style="position:absolute;margin-left:-63.4pt;margin-top:-99.7pt;width:595.2pt;height:840.25pt;z-index:-251657728;mso-position-horizontal-relative:margin;mso-position-vertical-relative:margin" o:allowincell="f">
          <v:imagedata r:id="rId1" o:title="papier firmowy czb" blacklevel="393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EB5" w14:textId="77777777" w:rsidR="00477747" w:rsidRDefault="004B6C8F">
    <w:pPr>
      <w:pStyle w:val="Nagwek"/>
    </w:pPr>
    <w:r>
      <w:rPr>
        <w:noProof/>
      </w:rPr>
      <w:pict w14:anchorId="4C63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7" o:spid="_x0000_s2067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7B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9B6"/>
    <w:multiLevelType w:val="hybridMultilevel"/>
    <w:tmpl w:val="193C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5AA"/>
    <w:multiLevelType w:val="hybridMultilevel"/>
    <w:tmpl w:val="BA34E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265"/>
    <w:multiLevelType w:val="hybridMultilevel"/>
    <w:tmpl w:val="87D69710"/>
    <w:lvl w:ilvl="0" w:tplc="B52AA7B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E18"/>
    <w:multiLevelType w:val="hybridMultilevel"/>
    <w:tmpl w:val="1B04E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E7B3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7AB5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2AA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0146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5871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57F81"/>
    <w:multiLevelType w:val="hybridMultilevel"/>
    <w:tmpl w:val="7DC2F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246B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7808">
    <w:abstractNumId w:val="4"/>
  </w:num>
  <w:num w:numId="2" w16cid:durableId="755320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057837">
    <w:abstractNumId w:val="3"/>
  </w:num>
  <w:num w:numId="4" w16cid:durableId="701054822">
    <w:abstractNumId w:val="0"/>
  </w:num>
  <w:num w:numId="5" w16cid:durableId="404881698">
    <w:abstractNumId w:val="6"/>
  </w:num>
  <w:num w:numId="6" w16cid:durableId="1350717936">
    <w:abstractNumId w:val="8"/>
  </w:num>
  <w:num w:numId="7" w16cid:durableId="1369178751">
    <w:abstractNumId w:val="1"/>
  </w:num>
  <w:num w:numId="8" w16cid:durableId="502863299">
    <w:abstractNumId w:val="2"/>
  </w:num>
  <w:num w:numId="9" w16cid:durableId="1187252263">
    <w:abstractNumId w:val="7"/>
  </w:num>
  <w:num w:numId="10" w16cid:durableId="494883928">
    <w:abstractNumId w:val="5"/>
  </w:num>
  <w:num w:numId="11" w16cid:durableId="686248350">
    <w:abstractNumId w:val="2"/>
  </w:num>
  <w:num w:numId="12" w16cid:durableId="1384401508">
    <w:abstractNumId w:val="10"/>
  </w:num>
  <w:num w:numId="13" w16cid:durableId="1421021084">
    <w:abstractNumId w:val="9"/>
  </w:num>
  <w:num w:numId="14" w16cid:durableId="1919943067">
    <w:abstractNumId w:val="12"/>
  </w:num>
  <w:num w:numId="15" w16cid:durableId="74210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CA"/>
    <w:rsid w:val="0000004B"/>
    <w:rsid w:val="00002676"/>
    <w:rsid w:val="00006739"/>
    <w:rsid w:val="00011835"/>
    <w:rsid w:val="000218E9"/>
    <w:rsid w:val="00025B0C"/>
    <w:rsid w:val="00026402"/>
    <w:rsid w:val="0002705E"/>
    <w:rsid w:val="000274EA"/>
    <w:rsid w:val="00027EEF"/>
    <w:rsid w:val="000302C5"/>
    <w:rsid w:val="00035EDA"/>
    <w:rsid w:val="000369A1"/>
    <w:rsid w:val="0004033A"/>
    <w:rsid w:val="00054EAE"/>
    <w:rsid w:val="00060C6A"/>
    <w:rsid w:val="00070490"/>
    <w:rsid w:val="000774FD"/>
    <w:rsid w:val="00081D7B"/>
    <w:rsid w:val="000829E6"/>
    <w:rsid w:val="00084223"/>
    <w:rsid w:val="00095567"/>
    <w:rsid w:val="000A461C"/>
    <w:rsid w:val="000A5C8A"/>
    <w:rsid w:val="000A7034"/>
    <w:rsid w:val="000B2C9E"/>
    <w:rsid w:val="000B2D76"/>
    <w:rsid w:val="000B6C88"/>
    <w:rsid w:val="000B7035"/>
    <w:rsid w:val="000B7DB3"/>
    <w:rsid w:val="000C253F"/>
    <w:rsid w:val="000C65B4"/>
    <w:rsid w:val="000C6BCC"/>
    <w:rsid w:val="000C716C"/>
    <w:rsid w:val="000D183F"/>
    <w:rsid w:val="000D7620"/>
    <w:rsid w:val="000E416D"/>
    <w:rsid w:val="000E4B5A"/>
    <w:rsid w:val="000F22ED"/>
    <w:rsid w:val="000F50E8"/>
    <w:rsid w:val="000F7ADF"/>
    <w:rsid w:val="00100636"/>
    <w:rsid w:val="00100997"/>
    <w:rsid w:val="00102E08"/>
    <w:rsid w:val="001040CA"/>
    <w:rsid w:val="00120E2F"/>
    <w:rsid w:val="0012323F"/>
    <w:rsid w:val="001240B1"/>
    <w:rsid w:val="00127840"/>
    <w:rsid w:val="001304A8"/>
    <w:rsid w:val="00133F3F"/>
    <w:rsid w:val="00134F3F"/>
    <w:rsid w:val="00136C91"/>
    <w:rsid w:val="00136F5A"/>
    <w:rsid w:val="0014125C"/>
    <w:rsid w:val="00155A53"/>
    <w:rsid w:val="00157C72"/>
    <w:rsid w:val="00160EBD"/>
    <w:rsid w:val="00165702"/>
    <w:rsid w:val="00174D97"/>
    <w:rsid w:val="00177A91"/>
    <w:rsid w:val="0018022D"/>
    <w:rsid w:val="00180BBF"/>
    <w:rsid w:val="00184416"/>
    <w:rsid w:val="001875C0"/>
    <w:rsid w:val="001A06C5"/>
    <w:rsid w:val="001A3E32"/>
    <w:rsid w:val="001A55A8"/>
    <w:rsid w:val="001B67D2"/>
    <w:rsid w:val="001C0E10"/>
    <w:rsid w:val="001D39BC"/>
    <w:rsid w:val="001D7589"/>
    <w:rsid w:val="001E3EEB"/>
    <w:rsid w:val="001F70BC"/>
    <w:rsid w:val="00203F96"/>
    <w:rsid w:val="00206F29"/>
    <w:rsid w:val="002075D8"/>
    <w:rsid w:val="002100FC"/>
    <w:rsid w:val="002172C6"/>
    <w:rsid w:val="00233562"/>
    <w:rsid w:val="00241CAC"/>
    <w:rsid w:val="0024381A"/>
    <w:rsid w:val="002448EC"/>
    <w:rsid w:val="00250C6C"/>
    <w:rsid w:val="00250DE6"/>
    <w:rsid w:val="002515FA"/>
    <w:rsid w:val="002519EF"/>
    <w:rsid w:val="0025296A"/>
    <w:rsid w:val="00264E39"/>
    <w:rsid w:val="0026512C"/>
    <w:rsid w:val="00265F59"/>
    <w:rsid w:val="00267577"/>
    <w:rsid w:val="002675F4"/>
    <w:rsid w:val="00267C19"/>
    <w:rsid w:val="00282FFD"/>
    <w:rsid w:val="00283FAD"/>
    <w:rsid w:val="00284577"/>
    <w:rsid w:val="00297274"/>
    <w:rsid w:val="002A3387"/>
    <w:rsid w:val="002A4CC1"/>
    <w:rsid w:val="002A79B3"/>
    <w:rsid w:val="002B0DB2"/>
    <w:rsid w:val="002B1655"/>
    <w:rsid w:val="002B2B74"/>
    <w:rsid w:val="002B582F"/>
    <w:rsid w:val="002C4900"/>
    <w:rsid w:val="002D44F8"/>
    <w:rsid w:val="002D5535"/>
    <w:rsid w:val="002D7E6E"/>
    <w:rsid w:val="002E2345"/>
    <w:rsid w:val="002F2AED"/>
    <w:rsid w:val="003029AA"/>
    <w:rsid w:val="00302B41"/>
    <w:rsid w:val="00302F23"/>
    <w:rsid w:val="003109D0"/>
    <w:rsid w:val="00312741"/>
    <w:rsid w:val="00313A1B"/>
    <w:rsid w:val="00321C6B"/>
    <w:rsid w:val="00323A31"/>
    <w:rsid w:val="00325B15"/>
    <w:rsid w:val="003261F3"/>
    <w:rsid w:val="00330EB6"/>
    <w:rsid w:val="003331E0"/>
    <w:rsid w:val="0033704D"/>
    <w:rsid w:val="0034199B"/>
    <w:rsid w:val="0034199E"/>
    <w:rsid w:val="00344C53"/>
    <w:rsid w:val="00346E70"/>
    <w:rsid w:val="00346F3E"/>
    <w:rsid w:val="0034729F"/>
    <w:rsid w:val="003521B9"/>
    <w:rsid w:val="00355977"/>
    <w:rsid w:val="0036071B"/>
    <w:rsid w:val="00361903"/>
    <w:rsid w:val="00363114"/>
    <w:rsid w:val="00367CEC"/>
    <w:rsid w:val="00370B10"/>
    <w:rsid w:val="00374282"/>
    <w:rsid w:val="00382B8E"/>
    <w:rsid w:val="003845A1"/>
    <w:rsid w:val="0038513E"/>
    <w:rsid w:val="00386505"/>
    <w:rsid w:val="003906E0"/>
    <w:rsid w:val="00391B1D"/>
    <w:rsid w:val="00392504"/>
    <w:rsid w:val="00395A5C"/>
    <w:rsid w:val="003A4E13"/>
    <w:rsid w:val="003A7A94"/>
    <w:rsid w:val="003B363A"/>
    <w:rsid w:val="003B37D7"/>
    <w:rsid w:val="003C3427"/>
    <w:rsid w:val="003C4319"/>
    <w:rsid w:val="003C6E5D"/>
    <w:rsid w:val="003D0948"/>
    <w:rsid w:val="003D1238"/>
    <w:rsid w:val="003E2A22"/>
    <w:rsid w:val="003E3EDA"/>
    <w:rsid w:val="003F0612"/>
    <w:rsid w:val="003F52B4"/>
    <w:rsid w:val="003F7646"/>
    <w:rsid w:val="00400209"/>
    <w:rsid w:val="0040149B"/>
    <w:rsid w:val="0040153B"/>
    <w:rsid w:val="004044DE"/>
    <w:rsid w:val="004120A3"/>
    <w:rsid w:val="00417527"/>
    <w:rsid w:val="00420AB6"/>
    <w:rsid w:val="00421325"/>
    <w:rsid w:val="00422133"/>
    <w:rsid w:val="004318F6"/>
    <w:rsid w:val="00451AC1"/>
    <w:rsid w:val="004618B5"/>
    <w:rsid w:val="004658C2"/>
    <w:rsid w:val="00465E06"/>
    <w:rsid w:val="00466DF8"/>
    <w:rsid w:val="0046739F"/>
    <w:rsid w:val="00471281"/>
    <w:rsid w:val="00471FFF"/>
    <w:rsid w:val="00472458"/>
    <w:rsid w:val="00472C6D"/>
    <w:rsid w:val="00473F59"/>
    <w:rsid w:val="00474723"/>
    <w:rsid w:val="00474C5A"/>
    <w:rsid w:val="00477747"/>
    <w:rsid w:val="00482040"/>
    <w:rsid w:val="0048218B"/>
    <w:rsid w:val="00482268"/>
    <w:rsid w:val="00485F54"/>
    <w:rsid w:val="00490770"/>
    <w:rsid w:val="00491939"/>
    <w:rsid w:val="00494FC4"/>
    <w:rsid w:val="004975F0"/>
    <w:rsid w:val="004A0327"/>
    <w:rsid w:val="004A1A60"/>
    <w:rsid w:val="004A4F2F"/>
    <w:rsid w:val="004B005C"/>
    <w:rsid w:val="004B17AE"/>
    <w:rsid w:val="004B5870"/>
    <w:rsid w:val="004B6C8F"/>
    <w:rsid w:val="004B799C"/>
    <w:rsid w:val="004C14A0"/>
    <w:rsid w:val="004C5BC5"/>
    <w:rsid w:val="004C69C1"/>
    <w:rsid w:val="004C6A94"/>
    <w:rsid w:val="004D53A9"/>
    <w:rsid w:val="004D685C"/>
    <w:rsid w:val="004D7D2E"/>
    <w:rsid w:val="004D7EDE"/>
    <w:rsid w:val="004F08FE"/>
    <w:rsid w:val="004F2A48"/>
    <w:rsid w:val="004F2F83"/>
    <w:rsid w:val="004F3C04"/>
    <w:rsid w:val="004F6163"/>
    <w:rsid w:val="00501CFE"/>
    <w:rsid w:val="005028F9"/>
    <w:rsid w:val="00505CCD"/>
    <w:rsid w:val="005071D7"/>
    <w:rsid w:val="005077BE"/>
    <w:rsid w:val="00515219"/>
    <w:rsid w:val="00520216"/>
    <w:rsid w:val="00522089"/>
    <w:rsid w:val="00523DA7"/>
    <w:rsid w:val="0053223A"/>
    <w:rsid w:val="00536736"/>
    <w:rsid w:val="00541E52"/>
    <w:rsid w:val="00545794"/>
    <w:rsid w:val="0054627A"/>
    <w:rsid w:val="00547E18"/>
    <w:rsid w:val="005527FC"/>
    <w:rsid w:val="0055541F"/>
    <w:rsid w:val="005569C2"/>
    <w:rsid w:val="00557CF4"/>
    <w:rsid w:val="005618B1"/>
    <w:rsid w:val="00563BAC"/>
    <w:rsid w:val="00563D52"/>
    <w:rsid w:val="00564775"/>
    <w:rsid w:val="00572824"/>
    <w:rsid w:val="00576A06"/>
    <w:rsid w:val="005832ED"/>
    <w:rsid w:val="00587E3C"/>
    <w:rsid w:val="00591486"/>
    <w:rsid w:val="0059305F"/>
    <w:rsid w:val="00594B71"/>
    <w:rsid w:val="005A0323"/>
    <w:rsid w:val="005A400F"/>
    <w:rsid w:val="005A764E"/>
    <w:rsid w:val="005B0901"/>
    <w:rsid w:val="005B172D"/>
    <w:rsid w:val="005B7C32"/>
    <w:rsid w:val="005C0A09"/>
    <w:rsid w:val="005C71F2"/>
    <w:rsid w:val="005D340C"/>
    <w:rsid w:val="005E1146"/>
    <w:rsid w:val="005F5989"/>
    <w:rsid w:val="006003CC"/>
    <w:rsid w:val="006005E2"/>
    <w:rsid w:val="00600EF9"/>
    <w:rsid w:val="00604ABD"/>
    <w:rsid w:val="00605EA1"/>
    <w:rsid w:val="00611E33"/>
    <w:rsid w:val="006125C5"/>
    <w:rsid w:val="006143C4"/>
    <w:rsid w:val="006144CF"/>
    <w:rsid w:val="006172BC"/>
    <w:rsid w:val="00617681"/>
    <w:rsid w:val="00617E3D"/>
    <w:rsid w:val="00624D12"/>
    <w:rsid w:val="00625A21"/>
    <w:rsid w:val="00626B88"/>
    <w:rsid w:val="0064093E"/>
    <w:rsid w:val="0064466D"/>
    <w:rsid w:val="006470C2"/>
    <w:rsid w:val="006533B5"/>
    <w:rsid w:val="00654643"/>
    <w:rsid w:val="00665EC9"/>
    <w:rsid w:val="006669C5"/>
    <w:rsid w:val="00666F29"/>
    <w:rsid w:val="00674DC7"/>
    <w:rsid w:val="00676D1E"/>
    <w:rsid w:val="00680DD1"/>
    <w:rsid w:val="00682063"/>
    <w:rsid w:val="006855AC"/>
    <w:rsid w:val="0069347C"/>
    <w:rsid w:val="00693E27"/>
    <w:rsid w:val="00694ACE"/>
    <w:rsid w:val="006A14C3"/>
    <w:rsid w:val="006B64CB"/>
    <w:rsid w:val="006C048C"/>
    <w:rsid w:val="006C06DA"/>
    <w:rsid w:val="006C08C5"/>
    <w:rsid w:val="006C6BC9"/>
    <w:rsid w:val="006D1610"/>
    <w:rsid w:val="006D3A77"/>
    <w:rsid w:val="006D5FF0"/>
    <w:rsid w:val="006E0573"/>
    <w:rsid w:val="006E0DFF"/>
    <w:rsid w:val="006E188D"/>
    <w:rsid w:val="006E1B49"/>
    <w:rsid w:val="006E4C81"/>
    <w:rsid w:val="006F24FC"/>
    <w:rsid w:val="006F29E6"/>
    <w:rsid w:val="006F42E2"/>
    <w:rsid w:val="006F551C"/>
    <w:rsid w:val="006F6790"/>
    <w:rsid w:val="006F705D"/>
    <w:rsid w:val="006F7814"/>
    <w:rsid w:val="00700365"/>
    <w:rsid w:val="00701306"/>
    <w:rsid w:val="00702FD1"/>
    <w:rsid w:val="00705B29"/>
    <w:rsid w:val="00707580"/>
    <w:rsid w:val="00707EC3"/>
    <w:rsid w:val="00713D58"/>
    <w:rsid w:val="0071691E"/>
    <w:rsid w:val="00717B7D"/>
    <w:rsid w:val="00720530"/>
    <w:rsid w:val="00720E52"/>
    <w:rsid w:val="00722E88"/>
    <w:rsid w:val="00727BFA"/>
    <w:rsid w:val="00731CAA"/>
    <w:rsid w:val="00734945"/>
    <w:rsid w:val="00734F4F"/>
    <w:rsid w:val="0075127D"/>
    <w:rsid w:val="007513DF"/>
    <w:rsid w:val="00757F09"/>
    <w:rsid w:val="007624DE"/>
    <w:rsid w:val="0076363E"/>
    <w:rsid w:val="00763D6E"/>
    <w:rsid w:val="007675A0"/>
    <w:rsid w:val="0077161D"/>
    <w:rsid w:val="00773385"/>
    <w:rsid w:val="0078064B"/>
    <w:rsid w:val="00783A3E"/>
    <w:rsid w:val="00786549"/>
    <w:rsid w:val="00787251"/>
    <w:rsid w:val="00791026"/>
    <w:rsid w:val="00791E37"/>
    <w:rsid w:val="00793A9E"/>
    <w:rsid w:val="00794267"/>
    <w:rsid w:val="00796DCC"/>
    <w:rsid w:val="007A0F6A"/>
    <w:rsid w:val="007A4F4C"/>
    <w:rsid w:val="007A6D3D"/>
    <w:rsid w:val="007B2076"/>
    <w:rsid w:val="007B4B94"/>
    <w:rsid w:val="007C44CA"/>
    <w:rsid w:val="007C5969"/>
    <w:rsid w:val="007E2941"/>
    <w:rsid w:val="007E3315"/>
    <w:rsid w:val="007E334B"/>
    <w:rsid w:val="007E7A30"/>
    <w:rsid w:val="007F020A"/>
    <w:rsid w:val="007F2841"/>
    <w:rsid w:val="008165AC"/>
    <w:rsid w:val="008173AE"/>
    <w:rsid w:val="008177CD"/>
    <w:rsid w:val="00821726"/>
    <w:rsid w:val="00823338"/>
    <w:rsid w:val="00825D9A"/>
    <w:rsid w:val="00825EDA"/>
    <w:rsid w:val="00831488"/>
    <w:rsid w:val="008322DE"/>
    <w:rsid w:val="00832484"/>
    <w:rsid w:val="0084686A"/>
    <w:rsid w:val="00847294"/>
    <w:rsid w:val="00851265"/>
    <w:rsid w:val="00851BDC"/>
    <w:rsid w:val="00865B5C"/>
    <w:rsid w:val="0086782D"/>
    <w:rsid w:val="00870EF6"/>
    <w:rsid w:val="00872B4F"/>
    <w:rsid w:val="00873923"/>
    <w:rsid w:val="0087636C"/>
    <w:rsid w:val="00880FB9"/>
    <w:rsid w:val="00885175"/>
    <w:rsid w:val="008854CB"/>
    <w:rsid w:val="00885C18"/>
    <w:rsid w:val="00886A76"/>
    <w:rsid w:val="00890DFC"/>
    <w:rsid w:val="00892923"/>
    <w:rsid w:val="008A3FFB"/>
    <w:rsid w:val="008A6159"/>
    <w:rsid w:val="008A73FC"/>
    <w:rsid w:val="008B11DD"/>
    <w:rsid w:val="008B3E5C"/>
    <w:rsid w:val="008B6794"/>
    <w:rsid w:val="008B7F05"/>
    <w:rsid w:val="008C06D7"/>
    <w:rsid w:val="008C0B3C"/>
    <w:rsid w:val="008D0AEA"/>
    <w:rsid w:val="008D2999"/>
    <w:rsid w:val="008D6882"/>
    <w:rsid w:val="008E170D"/>
    <w:rsid w:val="008E2F5C"/>
    <w:rsid w:val="008E4DAA"/>
    <w:rsid w:val="008E6969"/>
    <w:rsid w:val="008F26D5"/>
    <w:rsid w:val="00901626"/>
    <w:rsid w:val="00901E70"/>
    <w:rsid w:val="00904D9D"/>
    <w:rsid w:val="0090659A"/>
    <w:rsid w:val="00910A48"/>
    <w:rsid w:val="009125EE"/>
    <w:rsid w:val="00915A1D"/>
    <w:rsid w:val="009162F6"/>
    <w:rsid w:val="0093237B"/>
    <w:rsid w:val="00932962"/>
    <w:rsid w:val="00934D41"/>
    <w:rsid w:val="009367D5"/>
    <w:rsid w:val="00940BE9"/>
    <w:rsid w:val="00942D41"/>
    <w:rsid w:val="0094600E"/>
    <w:rsid w:val="00947EFC"/>
    <w:rsid w:val="00951912"/>
    <w:rsid w:val="00954F6B"/>
    <w:rsid w:val="00955A9D"/>
    <w:rsid w:val="00957F5D"/>
    <w:rsid w:val="00961615"/>
    <w:rsid w:val="00962B46"/>
    <w:rsid w:val="00962CA0"/>
    <w:rsid w:val="00964030"/>
    <w:rsid w:val="00966642"/>
    <w:rsid w:val="00975A21"/>
    <w:rsid w:val="009763D0"/>
    <w:rsid w:val="009778D5"/>
    <w:rsid w:val="00977EA0"/>
    <w:rsid w:val="0098031C"/>
    <w:rsid w:val="009810AE"/>
    <w:rsid w:val="009958E0"/>
    <w:rsid w:val="009A210C"/>
    <w:rsid w:val="009A29E0"/>
    <w:rsid w:val="009A7197"/>
    <w:rsid w:val="009B249C"/>
    <w:rsid w:val="009C10C8"/>
    <w:rsid w:val="009C5C53"/>
    <w:rsid w:val="009D0003"/>
    <w:rsid w:val="009D10CC"/>
    <w:rsid w:val="009E037E"/>
    <w:rsid w:val="009E081C"/>
    <w:rsid w:val="009E10AA"/>
    <w:rsid w:val="009E11C0"/>
    <w:rsid w:val="009E21B9"/>
    <w:rsid w:val="009E35F6"/>
    <w:rsid w:val="009E36F9"/>
    <w:rsid w:val="009E3DD6"/>
    <w:rsid w:val="009F1FAF"/>
    <w:rsid w:val="009F370E"/>
    <w:rsid w:val="009F5E9C"/>
    <w:rsid w:val="00A00CE0"/>
    <w:rsid w:val="00A0101C"/>
    <w:rsid w:val="00A061A4"/>
    <w:rsid w:val="00A11571"/>
    <w:rsid w:val="00A11AA9"/>
    <w:rsid w:val="00A11B5B"/>
    <w:rsid w:val="00A12387"/>
    <w:rsid w:val="00A141CC"/>
    <w:rsid w:val="00A15532"/>
    <w:rsid w:val="00A15A58"/>
    <w:rsid w:val="00A20F6E"/>
    <w:rsid w:val="00A24D60"/>
    <w:rsid w:val="00A30B2C"/>
    <w:rsid w:val="00A35FB8"/>
    <w:rsid w:val="00A4331A"/>
    <w:rsid w:val="00A43AC0"/>
    <w:rsid w:val="00A43CEB"/>
    <w:rsid w:val="00A44A31"/>
    <w:rsid w:val="00A4535E"/>
    <w:rsid w:val="00A52314"/>
    <w:rsid w:val="00A612EA"/>
    <w:rsid w:val="00A62BCA"/>
    <w:rsid w:val="00A6381A"/>
    <w:rsid w:val="00A652B7"/>
    <w:rsid w:val="00A81589"/>
    <w:rsid w:val="00A83370"/>
    <w:rsid w:val="00A853D5"/>
    <w:rsid w:val="00A85749"/>
    <w:rsid w:val="00AA16C6"/>
    <w:rsid w:val="00AA346D"/>
    <w:rsid w:val="00AA52B1"/>
    <w:rsid w:val="00AA7E2E"/>
    <w:rsid w:val="00AB0BEA"/>
    <w:rsid w:val="00AB1BCA"/>
    <w:rsid w:val="00AB3552"/>
    <w:rsid w:val="00AB38F0"/>
    <w:rsid w:val="00AB49A1"/>
    <w:rsid w:val="00AC156A"/>
    <w:rsid w:val="00AC6F46"/>
    <w:rsid w:val="00AD7249"/>
    <w:rsid w:val="00AD75AA"/>
    <w:rsid w:val="00AE0DF7"/>
    <w:rsid w:val="00AE3B10"/>
    <w:rsid w:val="00AE7FE0"/>
    <w:rsid w:val="00AF06DA"/>
    <w:rsid w:val="00AF1997"/>
    <w:rsid w:val="00AF2B53"/>
    <w:rsid w:val="00AF3D90"/>
    <w:rsid w:val="00AF747E"/>
    <w:rsid w:val="00B02528"/>
    <w:rsid w:val="00B04492"/>
    <w:rsid w:val="00B10527"/>
    <w:rsid w:val="00B15FA0"/>
    <w:rsid w:val="00B20759"/>
    <w:rsid w:val="00B2406D"/>
    <w:rsid w:val="00B2466F"/>
    <w:rsid w:val="00B31DF0"/>
    <w:rsid w:val="00B323B8"/>
    <w:rsid w:val="00B459F3"/>
    <w:rsid w:val="00B548DC"/>
    <w:rsid w:val="00B62DE0"/>
    <w:rsid w:val="00B71840"/>
    <w:rsid w:val="00B84365"/>
    <w:rsid w:val="00B847B4"/>
    <w:rsid w:val="00B84B3B"/>
    <w:rsid w:val="00BA515A"/>
    <w:rsid w:val="00BA52F7"/>
    <w:rsid w:val="00BA6D6A"/>
    <w:rsid w:val="00BB0BE8"/>
    <w:rsid w:val="00BB139D"/>
    <w:rsid w:val="00BB241B"/>
    <w:rsid w:val="00BB78C5"/>
    <w:rsid w:val="00BC07DF"/>
    <w:rsid w:val="00BC1CD8"/>
    <w:rsid w:val="00BC4785"/>
    <w:rsid w:val="00BC78EC"/>
    <w:rsid w:val="00BD5231"/>
    <w:rsid w:val="00BD670D"/>
    <w:rsid w:val="00BD7F3C"/>
    <w:rsid w:val="00BE038D"/>
    <w:rsid w:val="00BE2D73"/>
    <w:rsid w:val="00BE3057"/>
    <w:rsid w:val="00BE41CF"/>
    <w:rsid w:val="00BE6835"/>
    <w:rsid w:val="00BE792E"/>
    <w:rsid w:val="00BF0744"/>
    <w:rsid w:val="00C0762D"/>
    <w:rsid w:val="00C11DC6"/>
    <w:rsid w:val="00C11F97"/>
    <w:rsid w:val="00C1230C"/>
    <w:rsid w:val="00C2087A"/>
    <w:rsid w:val="00C27661"/>
    <w:rsid w:val="00C308A7"/>
    <w:rsid w:val="00C34918"/>
    <w:rsid w:val="00C365E7"/>
    <w:rsid w:val="00C47188"/>
    <w:rsid w:val="00C53F09"/>
    <w:rsid w:val="00C61273"/>
    <w:rsid w:val="00C66FE5"/>
    <w:rsid w:val="00C73A7C"/>
    <w:rsid w:val="00C74FED"/>
    <w:rsid w:val="00C77226"/>
    <w:rsid w:val="00C809C5"/>
    <w:rsid w:val="00C80AED"/>
    <w:rsid w:val="00C8256E"/>
    <w:rsid w:val="00C84169"/>
    <w:rsid w:val="00C87D6A"/>
    <w:rsid w:val="00C96923"/>
    <w:rsid w:val="00CB2102"/>
    <w:rsid w:val="00CB3720"/>
    <w:rsid w:val="00CB3AC9"/>
    <w:rsid w:val="00CC16BA"/>
    <w:rsid w:val="00CC2088"/>
    <w:rsid w:val="00CC573B"/>
    <w:rsid w:val="00CC67F4"/>
    <w:rsid w:val="00CC6805"/>
    <w:rsid w:val="00CD6594"/>
    <w:rsid w:val="00CD7CF8"/>
    <w:rsid w:val="00CD7D7C"/>
    <w:rsid w:val="00CE0DFB"/>
    <w:rsid w:val="00CE0EE3"/>
    <w:rsid w:val="00CE58D6"/>
    <w:rsid w:val="00CE648C"/>
    <w:rsid w:val="00CE7EBC"/>
    <w:rsid w:val="00CF1874"/>
    <w:rsid w:val="00CF337F"/>
    <w:rsid w:val="00CF5575"/>
    <w:rsid w:val="00D07C92"/>
    <w:rsid w:val="00D07D6F"/>
    <w:rsid w:val="00D11ECD"/>
    <w:rsid w:val="00D12EEB"/>
    <w:rsid w:val="00D13921"/>
    <w:rsid w:val="00D21C98"/>
    <w:rsid w:val="00D25E8B"/>
    <w:rsid w:val="00D303F8"/>
    <w:rsid w:val="00D30B00"/>
    <w:rsid w:val="00D35663"/>
    <w:rsid w:val="00D41D5A"/>
    <w:rsid w:val="00D4640F"/>
    <w:rsid w:val="00D50111"/>
    <w:rsid w:val="00D64319"/>
    <w:rsid w:val="00D649F9"/>
    <w:rsid w:val="00D65573"/>
    <w:rsid w:val="00D67557"/>
    <w:rsid w:val="00D72565"/>
    <w:rsid w:val="00D76173"/>
    <w:rsid w:val="00D761CF"/>
    <w:rsid w:val="00D83A5A"/>
    <w:rsid w:val="00D857DA"/>
    <w:rsid w:val="00D86762"/>
    <w:rsid w:val="00D872DC"/>
    <w:rsid w:val="00D91805"/>
    <w:rsid w:val="00D9295B"/>
    <w:rsid w:val="00DA21ED"/>
    <w:rsid w:val="00DA228E"/>
    <w:rsid w:val="00DA34DC"/>
    <w:rsid w:val="00DB04F7"/>
    <w:rsid w:val="00DB0A59"/>
    <w:rsid w:val="00DB0C03"/>
    <w:rsid w:val="00DB3D22"/>
    <w:rsid w:val="00DB6D98"/>
    <w:rsid w:val="00DC4096"/>
    <w:rsid w:val="00DC5B43"/>
    <w:rsid w:val="00DC6E75"/>
    <w:rsid w:val="00DD0C69"/>
    <w:rsid w:val="00DD3E34"/>
    <w:rsid w:val="00DD4654"/>
    <w:rsid w:val="00E06704"/>
    <w:rsid w:val="00E07743"/>
    <w:rsid w:val="00E07F11"/>
    <w:rsid w:val="00E10C07"/>
    <w:rsid w:val="00E15F61"/>
    <w:rsid w:val="00E16D0D"/>
    <w:rsid w:val="00E21958"/>
    <w:rsid w:val="00E2459C"/>
    <w:rsid w:val="00E302FD"/>
    <w:rsid w:val="00E34123"/>
    <w:rsid w:val="00E43F69"/>
    <w:rsid w:val="00E5765C"/>
    <w:rsid w:val="00E60BFA"/>
    <w:rsid w:val="00E61F76"/>
    <w:rsid w:val="00E66AB8"/>
    <w:rsid w:val="00E67457"/>
    <w:rsid w:val="00E75B51"/>
    <w:rsid w:val="00E75F13"/>
    <w:rsid w:val="00E82E3C"/>
    <w:rsid w:val="00E83D07"/>
    <w:rsid w:val="00E83DB9"/>
    <w:rsid w:val="00E84233"/>
    <w:rsid w:val="00E906E5"/>
    <w:rsid w:val="00E934CA"/>
    <w:rsid w:val="00EA2D61"/>
    <w:rsid w:val="00EA5EF1"/>
    <w:rsid w:val="00EA6CEA"/>
    <w:rsid w:val="00EB1955"/>
    <w:rsid w:val="00EB381F"/>
    <w:rsid w:val="00EB6390"/>
    <w:rsid w:val="00EB640D"/>
    <w:rsid w:val="00EB753A"/>
    <w:rsid w:val="00EC03B4"/>
    <w:rsid w:val="00ED2E8F"/>
    <w:rsid w:val="00ED39C8"/>
    <w:rsid w:val="00ED5F14"/>
    <w:rsid w:val="00ED679A"/>
    <w:rsid w:val="00EE4AC2"/>
    <w:rsid w:val="00EE620B"/>
    <w:rsid w:val="00EF15A5"/>
    <w:rsid w:val="00EF75F2"/>
    <w:rsid w:val="00F035E4"/>
    <w:rsid w:val="00F03705"/>
    <w:rsid w:val="00F05186"/>
    <w:rsid w:val="00F10A5A"/>
    <w:rsid w:val="00F12479"/>
    <w:rsid w:val="00F13DE0"/>
    <w:rsid w:val="00F14CAD"/>
    <w:rsid w:val="00F22338"/>
    <w:rsid w:val="00F223E3"/>
    <w:rsid w:val="00F2361F"/>
    <w:rsid w:val="00F236F8"/>
    <w:rsid w:val="00F241DF"/>
    <w:rsid w:val="00F25BF7"/>
    <w:rsid w:val="00F26163"/>
    <w:rsid w:val="00F26216"/>
    <w:rsid w:val="00F31457"/>
    <w:rsid w:val="00F3245C"/>
    <w:rsid w:val="00F40DCC"/>
    <w:rsid w:val="00F43414"/>
    <w:rsid w:val="00F45910"/>
    <w:rsid w:val="00F55BD2"/>
    <w:rsid w:val="00F56BE9"/>
    <w:rsid w:val="00F634C8"/>
    <w:rsid w:val="00F67101"/>
    <w:rsid w:val="00F67C19"/>
    <w:rsid w:val="00F730CF"/>
    <w:rsid w:val="00F75D99"/>
    <w:rsid w:val="00F83D93"/>
    <w:rsid w:val="00F920EF"/>
    <w:rsid w:val="00F937B2"/>
    <w:rsid w:val="00F938CE"/>
    <w:rsid w:val="00F9533F"/>
    <w:rsid w:val="00F96DFC"/>
    <w:rsid w:val="00FA37B9"/>
    <w:rsid w:val="00FA756D"/>
    <w:rsid w:val="00FA75F0"/>
    <w:rsid w:val="00FB03BC"/>
    <w:rsid w:val="00FB521F"/>
    <w:rsid w:val="00FB585A"/>
    <w:rsid w:val="00FB73AC"/>
    <w:rsid w:val="00FC222D"/>
    <w:rsid w:val="00FC3885"/>
    <w:rsid w:val="00FD47D8"/>
    <w:rsid w:val="00FD6EA9"/>
    <w:rsid w:val="00FE0FE1"/>
    <w:rsid w:val="00FE43F8"/>
    <w:rsid w:val="00FF01C8"/>
    <w:rsid w:val="00FF0961"/>
    <w:rsid w:val="00FF56AD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34E86E1"/>
  <w15:chartTrackingRefBased/>
  <w15:docId w15:val="{5B616196-2F8C-4196-A311-3FBE6B4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C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styleId="Bezodstpw">
    <w:name w:val="No Spacing"/>
    <w:uiPriority w:val="1"/>
    <w:qFormat/>
    <w:rsid w:val="000E4B5A"/>
    <w:rPr>
      <w:rFonts w:ascii="Calibri" w:eastAsia="Times New Roman" w:hAnsi="Calibri"/>
      <w:sz w:val="22"/>
      <w:szCs w:val="22"/>
    </w:rPr>
  </w:style>
  <w:style w:type="paragraph" w:customStyle="1" w:styleId="ZnakZnakZnakZnak">
    <w:name w:val="Znak Znak Znak Znak"/>
    <w:basedOn w:val="Normalny"/>
    <w:rsid w:val="00541E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57F5D"/>
    <w:rPr>
      <w:color w:val="0000FF"/>
      <w:u w:val="single"/>
    </w:rPr>
  </w:style>
  <w:style w:type="character" w:customStyle="1" w:styleId="dane1">
    <w:name w:val="dane1"/>
    <w:rsid w:val="00D12EEB"/>
    <w:rPr>
      <w:color w:val="0000CD"/>
    </w:rPr>
  </w:style>
  <w:style w:type="character" w:customStyle="1" w:styleId="text">
    <w:name w:val="text"/>
    <w:basedOn w:val="Domylnaczcionkaakapitu"/>
    <w:rsid w:val="00D12EEB"/>
  </w:style>
  <w:style w:type="table" w:styleId="Tabela-Siatka">
    <w:name w:val="Table Grid"/>
    <w:basedOn w:val="Standardowy"/>
    <w:uiPriority w:val="59"/>
    <w:rsid w:val="00D1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B79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p@umrad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apier%20firmowy%20(czb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E35F-9B18-496D-BCA1-C1B5635B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(czb)</Template>
  <TotalTime>58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https://platformazakupowa.pl/transakcja/574626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DRABIK</cp:lastModifiedBy>
  <cp:revision>22</cp:revision>
  <cp:lastPrinted>2022-03-28T12:55:00Z</cp:lastPrinted>
  <dcterms:created xsi:type="dcterms:W3CDTF">2022-07-11T13:11:00Z</dcterms:created>
  <dcterms:modified xsi:type="dcterms:W3CDTF">2023-02-13T09:43:00Z</dcterms:modified>
</cp:coreProperties>
</file>