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5BB45B9B"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913317">
        <w:rPr>
          <w:rFonts w:ascii="Times New Roman" w:hAnsi="Times New Roman"/>
          <w:b/>
        </w:rPr>
        <w:t>Przebudowa dróg na terenie miasta Białobrzegi, gmina</w:t>
      </w:r>
      <w:r w:rsidR="00AE5C7D">
        <w:rPr>
          <w:rFonts w:ascii="Times New Roman" w:hAnsi="Times New Roman"/>
          <w:b/>
        </w:rPr>
        <w:t xml:space="preserve"> Białobrzeg</w:t>
      </w:r>
      <w:r w:rsidR="00913317">
        <w:rPr>
          <w:rFonts w:ascii="Times New Roman" w:hAnsi="Times New Roman"/>
          <w:b/>
        </w:rPr>
        <w:t>i</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64844819"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D90AFC">
        <w:rPr>
          <w:rFonts w:ascii="Times New Roman" w:hAnsi="Times New Roman" w:cs="Times New Roman"/>
          <w:bCs/>
          <w:caps/>
          <w:sz w:val="22"/>
          <w:szCs w:val="22"/>
        </w:rPr>
        <w:t>2</w:t>
      </w:r>
      <w:r w:rsidR="00913317">
        <w:rPr>
          <w:rFonts w:ascii="Times New Roman" w:hAnsi="Times New Roman" w:cs="Times New Roman"/>
          <w:bCs/>
          <w:caps/>
          <w:sz w:val="22"/>
          <w:szCs w:val="22"/>
        </w:rPr>
        <w:t>4</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58C8AD2C"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D90AFC">
        <w:rPr>
          <w:sz w:val="22"/>
          <w:szCs w:val="22"/>
        </w:rPr>
        <w:t>wrzesień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44795041"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D90AFC">
        <w:rPr>
          <w:b/>
          <w:color w:val="000000" w:themeColor="text1"/>
          <w:sz w:val="22"/>
          <w:szCs w:val="22"/>
        </w:rPr>
        <w:t>2</w:t>
      </w:r>
      <w:r w:rsidR="00913317">
        <w:rPr>
          <w:b/>
          <w:color w:val="000000" w:themeColor="text1"/>
          <w:sz w:val="22"/>
          <w:szCs w:val="22"/>
        </w:rPr>
        <w:t>4</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57BF3359" w14:textId="11A87D33" w:rsidR="00635774" w:rsidRPr="00DE489D" w:rsidRDefault="00DE489D" w:rsidP="00635774">
      <w:pPr>
        <w:pStyle w:val="Nagwek3"/>
        <w:ind w:left="720" w:firstLine="49"/>
        <w:rPr>
          <w:rFonts w:ascii="Times New Roman" w:eastAsia="Times New Roman" w:hAnsi="Times New Roman" w:cs="Times New Roman"/>
          <w:color w:val="FF0000"/>
          <w:kern w:val="0"/>
          <w:sz w:val="22"/>
          <w:szCs w:val="22"/>
          <w:lang w:eastAsia="pl-PL" w:bidi="ar-SA"/>
        </w:rPr>
      </w:pPr>
      <w:hyperlink r:id="rId13" w:history="1">
        <w:r w:rsidR="003663DF" w:rsidRPr="00635774">
          <w:rPr>
            <w:rStyle w:val="Hipercze"/>
            <w:rFonts w:ascii="Times New Roman" w:hAnsi="Times New Roman" w:cs="Times New Roman"/>
            <w:sz w:val="22"/>
            <w:szCs w:val="22"/>
          </w:rPr>
          <w:t>www.ezamowienia.gov.pl</w:t>
        </w:r>
      </w:hyperlink>
      <w:r w:rsidR="002519D7" w:rsidRPr="00635774">
        <w:rPr>
          <w:rFonts w:ascii="Times New Roman" w:hAnsi="Times New Roman" w:cs="Times New Roman"/>
          <w:sz w:val="22"/>
          <w:szCs w:val="22"/>
        </w:rPr>
        <w:t xml:space="preserve"> w dniu</w:t>
      </w:r>
      <w:r w:rsidR="00635774" w:rsidRPr="00635774">
        <w:rPr>
          <w:rFonts w:ascii="Times New Roman" w:hAnsi="Times New Roman" w:cs="Times New Roman"/>
          <w:sz w:val="22"/>
          <w:szCs w:val="22"/>
        </w:rPr>
        <w:t xml:space="preserve"> </w:t>
      </w:r>
      <w:r>
        <w:rPr>
          <w:rFonts w:ascii="Times New Roman" w:hAnsi="Times New Roman" w:cs="Times New Roman"/>
          <w:sz w:val="22"/>
          <w:szCs w:val="22"/>
        </w:rPr>
        <w:t>21.09.</w:t>
      </w:r>
      <w:bookmarkStart w:id="3" w:name="_GoBack"/>
      <w:r w:rsidR="00C14C7A" w:rsidRPr="00DE489D">
        <w:rPr>
          <w:rFonts w:ascii="Times New Roman" w:hAnsi="Times New Roman" w:cs="Times New Roman"/>
          <w:sz w:val="22"/>
          <w:szCs w:val="22"/>
        </w:rPr>
        <w:t>2022</w:t>
      </w:r>
      <w:bookmarkEnd w:id="3"/>
      <w:r w:rsidR="002519D7" w:rsidRPr="00D90AFC">
        <w:rPr>
          <w:rFonts w:ascii="Times New Roman" w:hAnsi="Times New Roman" w:cs="Times New Roman"/>
          <w:color w:val="FF0000"/>
          <w:sz w:val="22"/>
          <w:szCs w:val="22"/>
        </w:rPr>
        <w:t xml:space="preserve"> </w:t>
      </w:r>
      <w:r w:rsidR="000C3EF1" w:rsidRPr="00635774">
        <w:rPr>
          <w:rFonts w:ascii="Times New Roman" w:hAnsi="Times New Roman" w:cs="Times New Roman"/>
          <w:sz w:val="22"/>
          <w:szCs w:val="22"/>
        </w:rPr>
        <w:t>r.</w:t>
      </w:r>
      <w:r w:rsidR="003663DF" w:rsidRPr="00635774">
        <w:rPr>
          <w:rFonts w:ascii="Times New Roman" w:hAnsi="Times New Roman" w:cs="Times New Roman"/>
          <w:sz w:val="22"/>
          <w:szCs w:val="22"/>
        </w:rPr>
        <w:t xml:space="preserve"> </w:t>
      </w:r>
      <w:r w:rsidR="00BA6F76" w:rsidRPr="00635774">
        <w:rPr>
          <w:rFonts w:ascii="Times New Roman" w:hAnsi="Times New Roman" w:cs="Times New Roman"/>
          <w:sz w:val="22"/>
          <w:szCs w:val="22"/>
        </w:rPr>
        <w:t>Zamówieniu nad</w:t>
      </w:r>
      <w:r w:rsidR="00CA40EC" w:rsidRPr="00635774">
        <w:rPr>
          <w:rFonts w:ascii="Times New Roman" w:hAnsi="Times New Roman" w:cs="Times New Roman"/>
          <w:sz w:val="22"/>
          <w:szCs w:val="22"/>
        </w:rPr>
        <w:t>ano numer:</w:t>
      </w:r>
      <w:r w:rsidR="00FD4C4E" w:rsidRPr="00635774">
        <w:rPr>
          <w:rFonts w:ascii="Times New Roman" w:hAnsi="Times New Roman" w:cs="Times New Roman"/>
          <w:sz w:val="22"/>
          <w:szCs w:val="22"/>
        </w:rPr>
        <w:t xml:space="preserve"> </w:t>
      </w:r>
      <w:r w:rsidR="00C14C7A" w:rsidRPr="00DE489D">
        <w:rPr>
          <w:rFonts w:ascii="Times New Roman" w:hAnsi="Times New Roman" w:cs="Times New Roman"/>
          <w:sz w:val="22"/>
          <w:szCs w:val="22"/>
        </w:rPr>
        <w:t>2022</w:t>
      </w:r>
      <w:r w:rsidR="002519D7" w:rsidRPr="00DE489D">
        <w:rPr>
          <w:rFonts w:ascii="Times New Roman" w:hAnsi="Times New Roman" w:cs="Times New Roman"/>
          <w:sz w:val="22"/>
          <w:szCs w:val="22"/>
        </w:rPr>
        <w:t xml:space="preserve">/BZP </w:t>
      </w:r>
      <w:r w:rsidRPr="00DE489D">
        <w:rPr>
          <w:rFonts w:ascii="Times New Roman" w:hAnsi="Times New Roman" w:cs="Times New Roman"/>
          <w:kern w:val="0"/>
          <w:sz w:val="22"/>
          <w:szCs w:val="22"/>
          <w:lang w:bidi="ar-SA"/>
        </w:rPr>
        <w:t>00357407/01</w:t>
      </w:r>
    </w:p>
    <w:p w14:paraId="396DCFEF" w14:textId="3E0B4971" w:rsidR="00E27482" w:rsidRPr="00F32710" w:rsidRDefault="00E27482" w:rsidP="00635774">
      <w:pPr>
        <w:pStyle w:val="NumeracjaUrzdowa"/>
        <w:widowControl/>
        <w:numPr>
          <w:ilvl w:val="0"/>
          <w:numId w:val="0"/>
        </w:numPr>
        <w:spacing w:before="120" w:after="120"/>
        <w:ind w:left="720"/>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28EE9630" w:rsidR="00D84E9A" w:rsidRPr="008C1F50" w:rsidRDefault="0031139B" w:rsidP="00D84E9A">
      <w:pPr>
        <w:pStyle w:val="NumeracjaUrzdowa"/>
        <w:widowControl/>
        <w:numPr>
          <w:ilvl w:val="0"/>
          <w:numId w:val="102"/>
        </w:numPr>
        <w:spacing w:before="120" w:after="120" w:line="240" w:lineRule="auto"/>
        <w:ind w:left="709" w:hanging="283"/>
        <w:rPr>
          <w:sz w:val="22"/>
          <w:szCs w:val="22"/>
        </w:rPr>
      </w:pPr>
      <w:r>
        <w:rPr>
          <w:kern w:val="0"/>
          <w:sz w:val="22"/>
          <w:szCs w:val="22"/>
          <w:lang w:eastAsia="pl-PL" w:bidi="ar-SA"/>
        </w:rPr>
        <w:t>Zamawiający</w:t>
      </w:r>
      <w:r w:rsidR="003663DF">
        <w:rPr>
          <w:kern w:val="0"/>
          <w:sz w:val="22"/>
          <w:szCs w:val="22"/>
          <w:lang w:eastAsia="pl-PL" w:bidi="ar-SA"/>
        </w:rPr>
        <w:t xml:space="preserve"> przewiduje możliwości</w:t>
      </w:r>
      <w:r w:rsidR="00D84E9A"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00D84E9A"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00D84E9A" w:rsidRPr="008C1F50">
        <w:rPr>
          <w:kern w:val="0"/>
          <w:sz w:val="22"/>
          <w:szCs w:val="22"/>
          <w:lang w:eastAsia="pl-PL" w:bidi="ar-SA"/>
        </w:rPr>
        <w:t xml:space="preserve">214 ust. 1 pkt 7 ustawy </w:t>
      </w:r>
      <w:proofErr w:type="spellStart"/>
      <w:r w:rsidR="00D84E9A" w:rsidRPr="008C1F50">
        <w:rPr>
          <w:kern w:val="0"/>
          <w:sz w:val="22"/>
          <w:szCs w:val="22"/>
          <w:lang w:eastAsia="pl-PL" w:bidi="ar-SA"/>
        </w:rPr>
        <w:t>Pzp</w:t>
      </w:r>
      <w:proofErr w:type="spellEnd"/>
      <w:r w:rsidR="00D84E9A" w:rsidRPr="008C1F50">
        <w:rPr>
          <w:kern w:val="0"/>
          <w:sz w:val="22"/>
          <w:szCs w:val="22"/>
          <w:lang w:eastAsia="pl-PL" w:bidi="ar-SA"/>
        </w:rPr>
        <w:t xml:space="preserve"> </w:t>
      </w:r>
      <w:r w:rsidR="00913317">
        <w:rPr>
          <w:kern w:val="0"/>
          <w:sz w:val="22"/>
          <w:szCs w:val="22"/>
          <w:lang w:eastAsia="pl-PL" w:bidi="ar-SA"/>
        </w:rPr>
        <w:t>w wielkości do 1</w:t>
      </w:r>
      <w:r w:rsidR="007F38D2">
        <w:rPr>
          <w:kern w:val="0"/>
          <w:sz w:val="22"/>
          <w:szCs w:val="22"/>
          <w:lang w:eastAsia="pl-PL" w:bidi="ar-SA"/>
        </w:rPr>
        <w:t>0</w:t>
      </w:r>
      <w:r>
        <w:rPr>
          <w:kern w:val="0"/>
          <w:sz w:val="22"/>
          <w:szCs w:val="22"/>
          <w:lang w:eastAsia="pl-PL" w:bidi="ar-SA"/>
        </w:rPr>
        <w:t xml:space="preserve">% wartości zamówienia podstawowego.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7100BC73" w:rsidR="005450F4" w:rsidRPr="009F4135"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w:t>
      </w:r>
      <w:r w:rsidRPr="009F4135">
        <w:rPr>
          <w:rFonts w:ascii="Times New Roman" w:hAnsi="Times New Roman" w:cs="Times New Roman"/>
          <w:sz w:val="22"/>
          <w:szCs w:val="22"/>
          <w:lang w:eastAsia="pl-PL"/>
        </w:rPr>
        <w:t xml:space="preserve">budowlane </w:t>
      </w:r>
      <w:r w:rsidRPr="009F4135">
        <w:rPr>
          <w:rFonts w:ascii="Times New Roman" w:hAnsi="Times New Roman" w:cs="Times New Roman"/>
          <w:sz w:val="22"/>
          <w:szCs w:val="22"/>
        </w:rPr>
        <w:t xml:space="preserve">w ramach zadania </w:t>
      </w:r>
      <w:bookmarkEnd w:id="5"/>
      <w:r w:rsidR="003663DF" w:rsidRPr="009F4135">
        <w:rPr>
          <w:rFonts w:ascii="Times New Roman" w:eastAsia="Times New Roman" w:hAnsi="Times New Roman" w:cs="Times New Roman"/>
          <w:sz w:val="22"/>
          <w:szCs w:val="22"/>
          <w:lang w:eastAsia="pl-PL"/>
        </w:rPr>
        <w:t xml:space="preserve">pn. </w:t>
      </w:r>
      <w:r w:rsidR="003663DF" w:rsidRPr="009F4135">
        <w:rPr>
          <w:rFonts w:ascii="Times New Roman" w:hAnsi="Times New Roman"/>
          <w:b/>
          <w:sz w:val="22"/>
          <w:szCs w:val="22"/>
        </w:rPr>
        <w:t>„</w:t>
      </w:r>
      <w:r w:rsidR="00913317" w:rsidRPr="009F4135">
        <w:rPr>
          <w:rFonts w:ascii="Times New Roman" w:hAnsi="Times New Roman"/>
          <w:b/>
          <w:sz w:val="22"/>
          <w:szCs w:val="22"/>
        </w:rPr>
        <w:t>Przebudowa dróg na terenie miasta Białobrzegi, gmina Białobrzegi</w:t>
      </w:r>
      <w:r w:rsidR="003663DF" w:rsidRPr="009F4135">
        <w:rPr>
          <w:rFonts w:ascii="Times New Roman" w:hAnsi="Times New Roman"/>
          <w:b/>
          <w:sz w:val="22"/>
          <w:szCs w:val="22"/>
        </w:rPr>
        <w:t>”</w:t>
      </w:r>
      <w:r w:rsidR="00D6354E" w:rsidRPr="009F4135">
        <w:rPr>
          <w:rFonts w:ascii="Times New Roman" w:hAnsi="Times New Roman" w:cs="Times New Roman"/>
          <w:sz w:val="22"/>
          <w:szCs w:val="22"/>
        </w:rPr>
        <w:t>.</w:t>
      </w:r>
    </w:p>
    <w:p w14:paraId="4D61D4AE" w14:textId="462A2113"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9F4135">
        <w:rPr>
          <w:rFonts w:ascii="Times New Roman" w:hAnsi="Times New Roman"/>
          <w:sz w:val="22"/>
          <w:szCs w:val="22"/>
        </w:rPr>
        <w:t>Zakres robót realizowanych w ramach za</w:t>
      </w:r>
      <w:r w:rsidRPr="005450F4">
        <w:rPr>
          <w:rFonts w:ascii="Times New Roman" w:hAnsi="Times New Roman"/>
          <w:sz w:val="22"/>
          <w:szCs w:val="22"/>
        </w:rPr>
        <w:t xml:space="preserve">mówienia obejmuje </w:t>
      </w:r>
      <w:r w:rsidR="00C25EF3">
        <w:rPr>
          <w:rFonts w:ascii="Times New Roman" w:hAnsi="Times New Roman"/>
          <w:sz w:val="22"/>
          <w:szCs w:val="22"/>
        </w:rPr>
        <w:t xml:space="preserve">budowę brakujących odcinków dróg gminnych na terenie miasta Białobrzegi, </w:t>
      </w:r>
      <w:r w:rsidRPr="005450F4">
        <w:rPr>
          <w:rFonts w:ascii="Times New Roman" w:hAnsi="Times New Roman"/>
          <w:sz w:val="22"/>
          <w:szCs w:val="22"/>
        </w:rPr>
        <w:t>w szczególności:</w:t>
      </w:r>
    </w:p>
    <w:p w14:paraId="3D28E4B1" w14:textId="089C3657" w:rsidR="005450F4"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budowę jezdni,</w:t>
      </w:r>
    </w:p>
    <w:p w14:paraId="65F1CEED" w14:textId="0EDB86D6" w:rsidR="00CA08FD"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budowę chodników,</w:t>
      </w:r>
    </w:p>
    <w:p w14:paraId="447C7C83" w14:textId="2731DB1F" w:rsidR="00CA08FD"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budowę kanalizacji deszczowej</w:t>
      </w:r>
      <w:r>
        <w:rPr>
          <w:color w:val="000000"/>
          <w:sz w:val="22"/>
          <w:szCs w:val="22"/>
        </w:rPr>
        <w:t>,</w:t>
      </w:r>
    </w:p>
    <w:p w14:paraId="6DE83D64" w14:textId="3EAFFFB7" w:rsidR="00CA08FD"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budowę oświetlenia ulicznego</w:t>
      </w:r>
      <w:r>
        <w:rPr>
          <w:color w:val="000000"/>
          <w:sz w:val="22"/>
          <w:szCs w:val="22"/>
        </w:rPr>
        <w:t>,</w:t>
      </w:r>
    </w:p>
    <w:p w14:paraId="14E80307" w14:textId="00F1E5F4" w:rsidR="00CA08FD"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wykonanie oznakowania pionowego i poziomego</w:t>
      </w:r>
      <w:r>
        <w:rPr>
          <w:color w:val="000000"/>
          <w:sz w:val="22"/>
          <w:szCs w:val="22"/>
        </w:rPr>
        <w:t>.</w:t>
      </w:r>
    </w:p>
    <w:p w14:paraId="1CC4B9D7" w14:textId="121E9240" w:rsidR="008041B4" w:rsidRDefault="008041B4" w:rsidP="00327080">
      <w:pPr>
        <w:pStyle w:val="Akapitzlist"/>
        <w:widowControl/>
        <w:suppressAutoHyphens w:val="0"/>
        <w:autoSpaceDN/>
        <w:spacing w:after="0" w:line="240" w:lineRule="auto"/>
        <w:contextualSpacing/>
        <w:jc w:val="left"/>
        <w:textAlignment w:val="auto"/>
        <w:rPr>
          <w:color w:val="000000"/>
          <w:sz w:val="22"/>
          <w:szCs w:val="22"/>
        </w:rPr>
      </w:pP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CA08FD" w:rsidRDefault="003663DF" w:rsidP="005450F4">
      <w:pPr>
        <w:pStyle w:val="Akapitzlist"/>
        <w:autoSpaceDE w:val="0"/>
        <w:adjustRightInd w:val="0"/>
        <w:spacing w:after="0" w:line="240" w:lineRule="auto"/>
        <w:rPr>
          <w:sz w:val="22"/>
          <w:szCs w:val="22"/>
        </w:rPr>
      </w:pPr>
      <w:r w:rsidRPr="00CA08FD">
        <w:rPr>
          <w:sz w:val="22"/>
          <w:szCs w:val="22"/>
        </w:rPr>
        <w:t>45000000-7 Roboty budowlane</w:t>
      </w:r>
    </w:p>
    <w:p w14:paraId="560243CD" w14:textId="77777777" w:rsidR="003663DF" w:rsidRPr="00CA08FD" w:rsidRDefault="003663DF" w:rsidP="003663DF">
      <w:pPr>
        <w:pStyle w:val="Akapitzlist"/>
        <w:autoSpaceDE w:val="0"/>
        <w:adjustRightInd w:val="0"/>
        <w:spacing w:after="0" w:line="240" w:lineRule="auto"/>
        <w:rPr>
          <w:sz w:val="22"/>
          <w:szCs w:val="22"/>
        </w:rPr>
      </w:pPr>
      <w:r w:rsidRPr="00CA08FD">
        <w:rPr>
          <w:sz w:val="22"/>
          <w:szCs w:val="22"/>
        </w:rPr>
        <w:t>Dodatkowy CPV:</w:t>
      </w:r>
    </w:p>
    <w:p w14:paraId="7A80B479" w14:textId="77777777" w:rsidR="00CA08FD" w:rsidRPr="00CA08FD" w:rsidRDefault="00CA08FD" w:rsidP="00CA08FD">
      <w:pPr>
        <w:tabs>
          <w:tab w:val="left" w:pos="284"/>
        </w:tabs>
        <w:spacing w:line="276" w:lineRule="auto"/>
        <w:ind w:left="709"/>
        <w:jc w:val="both"/>
        <w:rPr>
          <w:rFonts w:ascii="Times New Roman" w:hAnsi="Times New Roman"/>
          <w:sz w:val="22"/>
          <w:szCs w:val="22"/>
        </w:rPr>
      </w:pPr>
      <w:r w:rsidRPr="00CA08FD">
        <w:rPr>
          <w:rFonts w:ascii="Times New Roman" w:hAnsi="Times New Roman"/>
          <w:sz w:val="22"/>
          <w:szCs w:val="22"/>
        </w:rPr>
        <w:t xml:space="preserve">45233140-2 roboty drogowe </w:t>
      </w:r>
    </w:p>
    <w:p w14:paraId="36987933" w14:textId="77777777" w:rsidR="00CA08FD" w:rsidRPr="00CA08FD" w:rsidRDefault="00CA08FD" w:rsidP="00CA08FD">
      <w:pPr>
        <w:tabs>
          <w:tab w:val="left" w:pos="284"/>
        </w:tabs>
        <w:spacing w:line="276" w:lineRule="auto"/>
        <w:ind w:left="709"/>
        <w:jc w:val="both"/>
        <w:rPr>
          <w:rStyle w:val="Pogrubienie"/>
          <w:rFonts w:ascii="Times New Roman" w:hAnsi="Times New Roman"/>
          <w:b w:val="0"/>
          <w:sz w:val="22"/>
          <w:szCs w:val="22"/>
        </w:rPr>
      </w:pPr>
      <w:r w:rsidRPr="00CA08FD">
        <w:rPr>
          <w:rFonts w:ascii="Times New Roman" w:hAnsi="Times New Roman"/>
          <w:sz w:val="22"/>
          <w:szCs w:val="22"/>
        </w:rPr>
        <w:t xml:space="preserve">45233220-7 roboty </w:t>
      </w:r>
      <w:r w:rsidRPr="00CA08FD">
        <w:rPr>
          <w:rStyle w:val="Pogrubienie"/>
          <w:rFonts w:ascii="Times New Roman" w:hAnsi="Times New Roman"/>
          <w:b w:val="0"/>
          <w:sz w:val="22"/>
          <w:szCs w:val="22"/>
        </w:rPr>
        <w:t>w zakresie nawierzchni dróg</w:t>
      </w:r>
    </w:p>
    <w:p w14:paraId="126E5B18" w14:textId="77777777" w:rsidR="00CA08FD" w:rsidRPr="00CA08FD" w:rsidRDefault="00CA08FD" w:rsidP="00CA08FD">
      <w:pPr>
        <w:tabs>
          <w:tab w:val="left" w:pos="284"/>
        </w:tabs>
        <w:spacing w:line="276" w:lineRule="auto"/>
        <w:ind w:left="709"/>
        <w:jc w:val="both"/>
        <w:rPr>
          <w:rFonts w:ascii="Times New Roman" w:hAnsi="Times New Roman"/>
          <w:sz w:val="22"/>
          <w:szCs w:val="22"/>
        </w:rPr>
      </w:pPr>
      <w:r w:rsidRPr="00CA08FD">
        <w:rPr>
          <w:rStyle w:val="Pogrubienie"/>
          <w:rFonts w:ascii="Times New Roman" w:hAnsi="Times New Roman"/>
          <w:b w:val="0"/>
          <w:sz w:val="22"/>
          <w:szCs w:val="22"/>
        </w:rPr>
        <w:t>45233252-0 roboty w zakresie nawierzchni ulic</w:t>
      </w:r>
    </w:p>
    <w:p w14:paraId="0C3A2EE9" w14:textId="74B994E4" w:rsidR="00A944E5" w:rsidRPr="00CA08FD" w:rsidRDefault="00C25EF3" w:rsidP="003663DF">
      <w:pPr>
        <w:pStyle w:val="Akapitzlist"/>
        <w:autoSpaceDE w:val="0"/>
        <w:adjustRightInd w:val="0"/>
        <w:spacing w:after="0" w:line="240" w:lineRule="auto"/>
        <w:rPr>
          <w:sz w:val="22"/>
          <w:szCs w:val="22"/>
        </w:rPr>
      </w:pPr>
      <w:r>
        <w:rPr>
          <w:sz w:val="22"/>
          <w:szCs w:val="22"/>
        </w:rPr>
        <w:t>45316100-6 i</w:t>
      </w:r>
      <w:r w:rsidR="00A944E5" w:rsidRPr="00CA08FD">
        <w:rPr>
          <w:sz w:val="22"/>
          <w:szCs w:val="22"/>
        </w:rPr>
        <w:t>nstalowanie urządzeń oświetlenia zewnętrznego</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7043904B"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27080">
        <w:rPr>
          <w:sz w:val="22"/>
          <w:szCs w:val="22"/>
        </w:rPr>
        <w:t xml:space="preserve"> (dokumentacja projektowa, specyfikacje techniczne </w:t>
      </w:r>
      <w:r w:rsidR="00327080">
        <w:rPr>
          <w:sz w:val="22"/>
          <w:szCs w:val="22"/>
        </w:rPr>
        <w:lastRenderedPageBreak/>
        <w:t xml:space="preserve">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6B0385F4" w14:textId="236DD8D2" w:rsidR="00327080" w:rsidRDefault="00A700F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5. </w:t>
      </w:r>
      <w:r w:rsidR="00327080">
        <w:rPr>
          <w:sz w:val="22"/>
          <w:szCs w:val="22"/>
          <w:lang w:eastAsia="pl-PL"/>
        </w:rPr>
        <w:t xml:space="preserve">Dokumentacja zawiera szerszy zakres robót od przedmiotu zamówienia objętego niniejszym opracowaniem, </w:t>
      </w:r>
      <w:r w:rsidR="00913317">
        <w:rPr>
          <w:sz w:val="22"/>
          <w:szCs w:val="22"/>
          <w:lang w:eastAsia="pl-PL"/>
        </w:rPr>
        <w:t>ponieważ część robót z niej wynikający została zrealizowana we wcześniejszych etapach</w:t>
      </w:r>
      <w:r w:rsidR="00A944E5">
        <w:rPr>
          <w:color w:val="000000"/>
          <w:sz w:val="22"/>
          <w:szCs w:val="22"/>
        </w:rPr>
        <w:t>. P</w:t>
      </w:r>
      <w:r w:rsidR="00A944E5">
        <w:rPr>
          <w:sz w:val="22"/>
          <w:szCs w:val="22"/>
          <w:lang w:eastAsia="pl-PL"/>
        </w:rPr>
        <w:t>rzedmiary</w:t>
      </w:r>
      <w:r w:rsidR="00327080">
        <w:rPr>
          <w:sz w:val="22"/>
          <w:szCs w:val="22"/>
          <w:lang w:eastAsia="pl-PL"/>
        </w:rPr>
        <w:t xml:space="preserve"> robót</w:t>
      </w:r>
      <w:r w:rsidR="00A944E5">
        <w:rPr>
          <w:sz w:val="22"/>
          <w:szCs w:val="22"/>
          <w:lang w:eastAsia="pl-PL"/>
        </w:rPr>
        <w:t xml:space="preserve"> uwzględniają powyższe ograniczenia zakresu.</w:t>
      </w:r>
    </w:p>
    <w:p w14:paraId="2F5B060C" w14:textId="77777777" w:rsidR="00327080" w:rsidRDefault="00327080" w:rsidP="00A700F0">
      <w:pPr>
        <w:pStyle w:val="NumeracjaUrzdowa"/>
        <w:widowControl/>
        <w:numPr>
          <w:ilvl w:val="0"/>
          <w:numId w:val="0"/>
        </w:numPr>
        <w:spacing w:before="120" w:line="240" w:lineRule="auto"/>
        <w:ind w:left="360" w:hanging="360"/>
        <w:rPr>
          <w:sz w:val="22"/>
          <w:szCs w:val="22"/>
          <w:lang w:eastAsia="pl-PL"/>
        </w:rPr>
      </w:pPr>
    </w:p>
    <w:p w14:paraId="428C8262" w14:textId="6365A19D" w:rsidR="000A7401" w:rsidRDefault="0032708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6.</w:t>
      </w:r>
      <w:r w:rsidR="000A7401">
        <w:rPr>
          <w:sz w:val="22"/>
          <w:szCs w:val="22"/>
          <w:lang w:eastAsia="pl-PL"/>
        </w:rPr>
        <w:t xml:space="preserve"> Zamawiający wymaga, by na wykonane roboty (obiekty i urządzenia) </w:t>
      </w:r>
      <w:r w:rsidR="00913317">
        <w:rPr>
          <w:sz w:val="22"/>
          <w:szCs w:val="22"/>
          <w:lang w:eastAsia="pl-PL"/>
        </w:rPr>
        <w:t>Wykonawca udzielił co najmniej 5-letniej (60</w:t>
      </w:r>
      <w:r w:rsidR="000A7401">
        <w:rPr>
          <w:sz w:val="22"/>
          <w:szCs w:val="22"/>
          <w:lang w:eastAsia="pl-PL"/>
        </w:rPr>
        <w:t xml:space="preserve"> m</w:t>
      </w:r>
      <w:r w:rsidR="00913317">
        <w:rPr>
          <w:sz w:val="22"/>
          <w:szCs w:val="22"/>
          <w:lang w:eastAsia="pl-PL"/>
        </w:rPr>
        <w:t>iesięcy) rękojmi i co najmniej 5-letniej (60</w:t>
      </w:r>
      <w:r w:rsidR="000A7401">
        <w:rPr>
          <w:sz w:val="22"/>
          <w:szCs w:val="22"/>
          <w:lang w:eastAsia="pl-PL"/>
        </w:rPr>
        <w:t xml:space="preserve"> miesięcy) gwarancji jakości. Zamawiający nie dopuszcza różnych okresów rękojmi i gwarancji (okres rękojmi i gwarancji ma być taki sam).</w:t>
      </w:r>
    </w:p>
    <w:p w14:paraId="18C98A99" w14:textId="58125A5A" w:rsidR="003663DF" w:rsidRDefault="000A7401" w:rsidP="00913317">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7. </w:t>
      </w:r>
      <w:r w:rsidR="003663DF" w:rsidRPr="00763B25">
        <w:rPr>
          <w:sz w:val="22"/>
          <w:szCs w:val="22"/>
          <w:lang w:eastAsia="pl-PL"/>
        </w:rPr>
        <w:t>Niniejsze zadanie inwestycyjn</w:t>
      </w:r>
      <w:r w:rsidR="003D5AA2">
        <w:rPr>
          <w:sz w:val="22"/>
          <w:szCs w:val="22"/>
          <w:lang w:eastAsia="pl-PL"/>
        </w:rPr>
        <w:t xml:space="preserve">e dofinansowane jest ze środków </w:t>
      </w:r>
      <w:r w:rsidR="003B6CB3">
        <w:rPr>
          <w:sz w:val="22"/>
          <w:szCs w:val="22"/>
          <w:lang w:eastAsia="pl-PL"/>
        </w:rPr>
        <w:t>Rządowego Funduszu Polski Ład: Pro</w:t>
      </w:r>
      <w:r w:rsidR="004D7FD2">
        <w:rPr>
          <w:sz w:val="22"/>
          <w:szCs w:val="22"/>
          <w:lang w:eastAsia="pl-PL"/>
        </w:rPr>
        <w:t>gramu Inwestycji Strategicznych</w:t>
      </w:r>
      <w:r w:rsidR="00913317">
        <w:rPr>
          <w:sz w:val="22"/>
          <w:szCs w:val="22"/>
          <w:lang w:eastAsia="pl-PL"/>
        </w:rPr>
        <w:t>.</w:t>
      </w:r>
    </w:p>
    <w:p w14:paraId="6C07CA71" w14:textId="77777777" w:rsidR="004D7FD2" w:rsidRPr="00763B25" w:rsidRDefault="004D7FD2" w:rsidP="00A700F0">
      <w:pPr>
        <w:pStyle w:val="NumeracjaUrzdowa"/>
        <w:widowControl/>
        <w:numPr>
          <w:ilvl w:val="0"/>
          <w:numId w:val="0"/>
        </w:numPr>
        <w:spacing w:before="120" w:line="240" w:lineRule="auto"/>
        <w:ind w:left="360" w:hanging="360"/>
        <w:rPr>
          <w:sz w:val="22"/>
          <w:szCs w:val="22"/>
        </w:rPr>
      </w:pP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541DDAE7"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8"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w:t>
      </w:r>
    </w:p>
    <w:p w14:paraId="585BF217" w14:textId="68F1727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t>
      </w: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lastRenderedPageBreak/>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10"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0F3E059E" w:rsidR="008B5F02" w:rsidRPr="006679C7"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r w:rsidR="00795412">
        <w:rPr>
          <w:b/>
          <w:bCs/>
          <w:sz w:val="22"/>
          <w:szCs w:val="22"/>
        </w:rPr>
        <w:t xml:space="preserve">do upływu </w:t>
      </w:r>
      <w:r w:rsidR="00D90AFC">
        <w:rPr>
          <w:b/>
          <w:bCs/>
          <w:sz w:val="22"/>
          <w:szCs w:val="22"/>
        </w:rPr>
        <w:t>24</w:t>
      </w:r>
      <w:r w:rsidR="00795412">
        <w:rPr>
          <w:b/>
          <w:bCs/>
          <w:sz w:val="22"/>
          <w:szCs w:val="22"/>
        </w:rPr>
        <w:t xml:space="preserve"> miesięcy</w:t>
      </w:r>
      <w:r w:rsidR="009A0F98" w:rsidRPr="009A0F98">
        <w:rPr>
          <w:b/>
          <w:bCs/>
          <w:sz w:val="22"/>
          <w:szCs w:val="22"/>
        </w:rPr>
        <w:t xml:space="preserve"> od daty </w:t>
      </w:r>
      <w:bookmarkStart w:id="13" w:name="_Hlk80793605"/>
      <w:r w:rsidR="00795412">
        <w:rPr>
          <w:b/>
          <w:bCs/>
          <w:sz w:val="22"/>
          <w:szCs w:val="22"/>
        </w:rPr>
        <w:t>podpisania umowy</w:t>
      </w:r>
      <w:r w:rsidRPr="009A0F98">
        <w:rPr>
          <w:b/>
          <w:bCs/>
          <w:sz w:val="22"/>
          <w:szCs w:val="22"/>
        </w:rPr>
        <w:t xml:space="preserve">. </w:t>
      </w:r>
    </w:p>
    <w:p w14:paraId="374EB317" w14:textId="75A1951D"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sidRPr="006679C7">
        <w:rPr>
          <w:rFonts w:ascii="Times New Roman" w:hAnsi="Times New Roman" w:cs="Times New Roman"/>
          <w:bCs/>
          <w:sz w:val="22"/>
          <w:szCs w:val="22"/>
        </w:rPr>
        <w:t xml:space="preserve">     2. Zamawiający wymaga realizacji zamówienia zgodnie z harmonogramem rzeczowo-finansowym, który zostanie opracowany przez Wykonawcę w uzgodnieniu z Zamawiającym przed podpisaniem umowy i stanowić będzie załącznik do umowy. Harmonogram musi uwzględniać założone w projekcie umowy</w:t>
      </w:r>
      <w:r w:rsidR="002C7FE3">
        <w:rPr>
          <w:rFonts w:ascii="Times New Roman" w:hAnsi="Times New Roman" w:cs="Times New Roman"/>
          <w:bCs/>
          <w:sz w:val="22"/>
          <w:szCs w:val="22"/>
        </w:rPr>
        <w:t xml:space="preserve"> etapy realizacji oraz wynikające z nich</w:t>
      </w:r>
      <w:r w:rsidRPr="006679C7">
        <w:rPr>
          <w:rFonts w:ascii="Times New Roman" w:hAnsi="Times New Roman" w:cs="Times New Roman"/>
          <w:bCs/>
          <w:sz w:val="22"/>
          <w:szCs w:val="22"/>
        </w:rPr>
        <w:t xml:space="preserve"> transze płatności oraz maksymalne wysokości w</w:t>
      </w:r>
      <w:r w:rsidR="00913317">
        <w:rPr>
          <w:rFonts w:ascii="Times New Roman" w:hAnsi="Times New Roman" w:cs="Times New Roman"/>
          <w:bCs/>
          <w:sz w:val="22"/>
          <w:szCs w:val="22"/>
        </w:rPr>
        <w:t>ynagrodzenia w 202</w:t>
      </w:r>
      <w:r w:rsidR="006958D3">
        <w:rPr>
          <w:rFonts w:ascii="Times New Roman" w:hAnsi="Times New Roman" w:cs="Times New Roman"/>
          <w:bCs/>
          <w:sz w:val="22"/>
          <w:szCs w:val="22"/>
        </w:rPr>
        <w:t>3</w:t>
      </w:r>
      <w:r w:rsidR="00913317">
        <w:rPr>
          <w:rFonts w:ascii="Times New Roman" w:hAnsi="Times New Roman" w:cs="Times New Roman"/>
          <w:bCs/>
          <w:sz w:val="22"/>
          <w:szCs w:val="22"/>
        </w:rPr>
        <w:t>, 202</w:t>
      </w:r>
      <w:r w:rsidR="006958D3">
        <w:rPr>
          <w:rFonts w:ascii="Times New Roman" w:hAnsi="Times New Roman" w:cs="Times New Roman"/>
          <w:bCs/>
          <w:sz w:val="22"/>
          <w:szCs w:val="22"/>
        </w:rPr>
        <w:t>4</w:t>
      </w:r>
      <w:r w:rsidRPr="006679C7">
        <w:rPr>
          <w:rFonts w:ascii="Times New Roman" w:hAnsi="Times New Roman" w:cs="Times New Roman"/>
          <w:bCs/>
          <w:sz w:val="22"/>
          <w:szCs w:val="22"/>
        </w:rPr>
        <w:t xml:space="preserve"> roku.</w:t>
      </w:r>
    </w:p>
    <w:p w14:paraId="19714F72" w14:textId="2EA9304B"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lastRenderedPageBreak/>
        <w:t xml:space="preserve">     3 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p>
    <w:p w14:paraId="2BAE6DE9" w14:textId="3ED3212D" w:rsidR="006679C7" w:rsidRP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4. Dniem wykonania zamówienia jest dzień określony końcowym protokołem odbioru robót, który stanowi wyłączny dokument potwierdzający wykonanie przedmiotu umowy.</w:t>
      </w:r>
    </w:p>
    <w:bookmarkEnd w:id="11"/>
    <w:bookmarkEnd w:id="10"/>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561DA244" w14:textId="77777777" w:rsidR="00A154B8"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w:t>
      </w:r>
      <w:r w:rsidR="00A154B8">
        <w:rPr>
          <w:rFonts w:ascii="Times New Roman" w:eastAsia="Times New Roman" w:hAnsi="Times New Roman" w:cs="Times New Roman"/>
          <w:sz w:val="22"/>
          <w:szCs w:val="22"/>
        </w:rPr>
        <w:t>wymaga, aby Wykonawca wykazał, że:</w:t>
      </w:r>
    </w:p>
    <w:p w14:paraId="447E4A1D" w14:textId="77777777" w:rsidR="00A154B8" w:rsidRDefault="00A154B8" w:rsidP="00A154B8">
      <w:pPr>
        <w:widowControl/>
        <w:suppressAutoHyphens w:val="0"/>
        <w:spacing w:after="200"/>
        <w:ind w:left="2310"/>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1) posiada środki finansowe lub zdolność kredytową w kwocie co najmniej 2.000.000 zł (słownie: dwa miliony złotych)</w:t>
      </w:r>
    </w:p>
    <w:p w14:paraId="2E66AA4A" w14:textId="4B4817F4" w:rsidR="00EA62A5" w:rsidRPr="00A154B8" w:rsidRDefault="00A154B8" w:rsidP="00A154B8">
      <w:pPr>
        <w:widowControl/>
        <w:suppressAutoHyphens w:val="0"/>
        <w:spacing w:after="200"/>
        <w:ind w:left="2310"/>
        <w:jc w:val="both"/>
        <w:textAlignment w:val="auto"/>
        <w:rPr>
          <w:rFonts w:ascii="Times New Roman" w:eastAsia="Times New Roman" w:hAnsi="Times New Roman" w:cs="Times New Roman"/>
          <w:i/>
          <w:sz w:val="20"/>
          <w:szCs w:val="20"/>
        </w:rPr>
      </w:pPr>
      <w:r w:rsidRPr="00A154B8">
        <w:rPr>
          <w:rFonts w:ascii="Times New Roman" w:eastAsia="Times New Roman" w:hAnsi="Times New Roman" w:cs="Times New Roman"/>
          <w:b/>
          <w:i/>
          <w:sz w:val="20"/>
          <w:szCs w:val="20"/>
        </w:rPr>
        <w:t>Uwaga!</w:t>
      </w:r>
      <w:r w:rsidRPr="00A154B8">
        <w:rPr>
          <w:rFonts w:ascii="Times New Roman" w:eastAsia="Times New Roman" w:hAnsi="Times New Roman" w:cs="Times New Roman"/>
          <w:i/>
          <w:sz w:val="20"/>
          <w:szCs w:val="20"/>
        </w:rPr>
        <w:t xml:space="preserve"> wartości podane w dokumentach potwierdzających spełnienie warunku w walutach innych niż PLN, Zamawiający przeliczy wg średniego kursu NBP (Tabela A) na dzień wystawienia dokumentu</w:t>
      </w:r>
      <w:r w:rsidR="00EA62A5" w:rsidRPr="00A154B8">
        <w:rPr>
          <w:rFonts w:ascii="Times New Roman" w:eastAsia="Times New Roman" w:hAnsi="Times New Roman" w:cs="Times New Roman"/>
          <w:i/>
          <w:sz w:val="20"/>
          <w:szCs w:val="20"/>
        </w:rPr>
        <w:t>.</w:t>
      </w:r>
    </w:p>
    <w:bookmarkEnd w:id="15"/>
    <w:p w14:paraId="339FB4F9" w14:textId="228FFC44"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669E9A04" w14:textId="68194D13" w:rsidR="00795412" w:rsidRPr="000E127B" w:rsidRDefault="00795412" w:rsidP="00317CB1">
      <w:pPr>
        <w:pStyle w:val="Akapitzlist"/>
        <w:tabs>
          <w:tab w:val="left" w:pos="2268"/>
        </w:tabs>
        <w:spacing w:after="0" w:line="276" w:lineRule="auto"/>
        <w:ind w:left="2268"/>
        <w:rPr>
          <w:sz w:val="22"/>
          <w:szCs w:val="22"/>
        </w:rPr>
      </w:pPr>
      <w:r w:rsidRPr="000E127B">
        <w:rPr>
          <w:sz w:val="22"/>
          <w:szCs w:val="22"/>
        </w:rPr>
        <w:t>d.1) w okresie ostatnich 5 lat przed upływem terminu składania ofert w postępowaniu (a jeżeli okres prowadzenia działalności jest krótszy - w tym okres</w:t>
      </w:r>
      <w:r w:rsidR="00A154B8" w:rsidRPr="000E127B">
        <w:rPr>
          <w:sz w:val="22"/>
          <w:szCs w:val="22"/>
        </w:rPr>
        <w:t>ie) wykonali</w:t>
      </w:r>
      <w:r w:rsidRPr="000E127B">
        <w:rPr>
          <w:sz w:val="22"/>
          <w:szCs w:val="22"/>
          <w:vertAlign w:val="superscript"/>
        </w:rPr>
        <w:t xml:space="preserve"> </w:t>
      </w:r>
      <w:r w:rsidR="006453E3">
        <w:rPr>
          <w:sz w:val="22"/>
          <w:szCs w:val="22"/>
        </w:rPr>
        <w:t>(tj. zakończyli)</w:t>
      </w:r>
      <w:r w:rsidRPr="000E127B">
        <w:rPr>
          <w:sz w:val="22"/>
          <w:szCs w:val="22"/>
        </w:rPr>
        <w:t>:</w:t>
      </w:r>
    </w:p>
    <w:p w14:paraId="57DFE9B1" w14:textId="5F7EB1FA" w:rsidR="00F77031" w:rsidRPr="000E127B" w:rsidRDefault="006453E3" w:rsidP="00F7703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sz w:val="22"/>
          <w:szCs w:val="22"/>
        </w:rPr>
        <w:t>roboty</w:t>
      </w:r>
      <w:r w:rsidR="00F77031" w:rsidRPr="000E127B">
        <w:rPr>
          <w:rFonts w:ascii="Times New Roman" w:hAnsi="Times New Roman"/>
          <w:sz w:val="22"/>
          <w:szCs w:val="22"/>
        </w:rPr>
        <w:t xml:space="preserve"> </w:t>
      </w:r>
      <w:r>
        <w:rPr>
          <w:rFonts w:ascii="Times New Roman" w:hAnsi="Times New Roman"/>
          <w:sz w:val="22"/>
          <w:szCs w:val="22"/>
        </w:rPr>
        <w:t>budowlane</w:t>
      </w:r>
      <w:r w:rsidR="00F77031" w:rsidRPr="000E127B">
        <w:rPr>
          <w:rFonts w:ascii="Times New Roman" w:hAnsi="Times New Roman"/>
          <w:sz w:val="22"/>
          <w:szCs w:val="22"/>
        </w:rPr>
        <w:t xml:space="preserve"> </w:t>
      </w:r>
      <w:r>
        <w:rPr>
          <w:rFonts w:ascii="Times New Roman" w:hAnsi="Times New Roman"/>
          <w:sz w:val="22"/>
          <w:szCs w:val="22"/>
        </w:rPr>
        <w:t>obejmujące</w:t>
      </w:r>
      <w:r w:rsidR="00F77031" w:rsidRPr="000E127B">
        <w:rPr>
          <w:rFonts w:ascii="Times New Roman" w:hAnsi="Times New Roman"/>
          <w:bCs/>
          <w:sz w:val="22"/>
          <w:szCs w:val="22"/>
        </w:rPr>
        <w:t xml:space="preserve"> budowę</w:t>
      </w:r>
      <w:r>
        <w:rPr>
          <w:rFonts w:ascii="Times New Roman" w:hAnsi="Times New Roman"/>
          <w:bCs/>
          <w:sz w:val="22"/>
          <w:szCs w:val="22"/>
        </w:rPr>
        <w:t xml:space="preserve"> lub przebudowę</w:t>
      </w:r>
      <w:r w:rsidR="00F77031" w:rsidRPr="000E127B">
        <w:rPr>
          <w:rFonts w:ascii="Times New Roman" w:hAnsi="Times New Roman"/>
          <w:bCs/>
          <w:sz w:val="22"/>
          <w:szCs w:val="22"/>
        </w:rPr>
        <w:t xml:space="preserve"> </w:t>
      </w:r>
      <w:r>
        <w:rPr>
          <w:rFonts w:ascii="Times New Roman" w:hAnsi="Times New Roman"/>
          <w:bCs/>
          <w:sz w:val="22"/>
          <w:szCs w:val="22"/>
        </w:rPr>
        <w:t xml:space="preserve">nawierzchni z kostki betonowej o łącznej powierzchni </w:t>
      </w:r>
      <w:r w:rsidR="00F77031" w:rsidRPr="000E127B">
        <w:rPr>
          <w:rFonts w:ascii="Times New Roman" w:hAnsi="Times New Roman"/>
          <w:bCs/>
          <w:sz w:val="22"/>
          <w:szCs w:val="22"/>
        </w:rPr>
        <w:t xml:space="preserve">min. </w:t>
      </w:r>
      <w:r>
        <w:rPr>
          <w:rFonts w:ascii="Times New Roman" w:hAnsi="Times New Roman"/>
          <w:bCs/>
          <w:sz w:val="22"/>
          <w:szCs w:val="22"/>
        </w:rPr>
        <w:t>5 0</w:t>
      </w:r>
      <w:r w:rsidR="00F77031" w:rsidRPr="000E127B">
        <w:rPr>
          <w:rFonts w:ascii="Times New Roman" w:hAnsi="Times New Roman"/>
          <w:bCs/>
          <w:sz w:val="22"/>
          <w:szCs w:val="22"/>
        </w:rPr>
        <w:t>00 m</w:t>
      </w:r>
      <w:r>
        <w:rPr>
          <w:rFonts w:ascii="Times New Roman" w:hAnsi="Times New Roman"/>
          <w:bCs/>
          <w:sz w:val="22"/>
          <w:szCs w:val="22"/>
          <w:vertAlign w:val="superscript"/>
        </w:rPr>
        <w:t>2</w:t>
      </w:r>
      <w:r w:rsidR="00F77031" w:rsidRPr="000E127B">
        <w:rPr>
          <w:rFonts w:ascii="Times New Roman" w:hAnsi="Times New Roman"/>
          <w:bCs/>
          <w:sz w:val="22"/>
          <w:szCs w:val="22"/>
        </w:rPr>
        <w:t>,</w:t>
      </w:r>
    </w:p>
    <w:p w14:paraId="6F3BF6B5" w14:textId="76E31189" w:rsidR="0092174C" w:rsidRDefault="0092174C"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Pr="000E127B">
        <w:rPr>
          <w:rFonts w:ascii="Times New Roman" w:hAnsi="Times New Roman"/>
          <w:bCs/>
          <w:sz w:val="22"/>
          <w:szCs w:val="22"/>
        </w:rPr>
        <w:t xml:space="preserve"> budowę </w:t>
      </w:r>
      <w:r>
        <w:rPr>
          <w:rFonts w:ascii="Times New Roman" w:hAnsi="Times New Roman"/>
          <w:bCs/>
          <w:sz w:val="22"/>
          <w:szCs w:val="22"/>
        </w:rPr>
        <w:t>kanalizacji deszczowej</w:t>
      </w:r>
      <w:r w:rsidRPr="000E127B">
        <w:rPr>
          <w:rFonts w:ascii="Times New Roman" w:hAnsi="Times New Roman"/>
          <w:bCs/>
          <w:sz w:val="22"/>
          <w:szCs w:val="22"/>
        </w:rPr>
        <w:t xml:space="preserve"> o długości min. </w:t>
      </w:r>
      <w:r>
        <w:rPr>
          <w:rFonts w:ascii="Times New Roman" w:hAnsi="Times New Roman"/>
          <w:bCs/>
          <w:sz w:val="22"/>
          <w:szCs w:val="22"/>
        </w:rPr>
        <w:t>3</w:t>
      </w:r>
      <w:r w:rsidRPr="000E127B">
        <w:rPr>
          <w:rFonts w:ascii="Times New Roman" w:hAnsi="Times New Roman"/>
          <w:bCs/>
          <w:sz w:val="22"/>
          <w:szCs w:val="22"/>
        </w:rPr>
        <w:t>00</w:t>
      </w:r>
      <w:r>
        <w:rPr>
          <w:rFonts w:ascii="Times New Roman" w:hAnsi="Times New Roman"/>
          <w:bCs/>
          <w:sz w:val="22"/>
          <w:szCs w:val="22"/>
        </w:rPr>
        <w:t xml:space="preserve"> m</w:t>
      </w:r>
    </w:p>
    <w:p w14:paraId="12BE88FD" w14:textId="4AEDC71F" w:rsidR="00C84E7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00C84E72" w:rsidRPr="000E127B">
        <w:rPr>
          <w:rFonts w:ascii="Times New Roman" w:hAnsi="Times New Roman"/>
          <w:bCs/>
          <w:sz w:val="22"/>
          <w:szCs w:val="22"/>
        </w:rPr>
        <w:t xml:space="preserve"> budowę sieci elektroenergetycznej </w:t>
      </w:r>
      <w:r w:rsidR="006453E3">
        <w:rPr>
          <w:rFonts w:ascii="Times New Roman" w:hAnsi="Times New Roman"/>
          <w:bCs/>
          <w:sz w:val="22"/>
          <w:szCs w:val="22"/>
        </w:rPr>
        <w:t xml:space="preserve">oświetlenia drogowego </w:t>
      </w:r>
      <w:r w:rsidR="00C84E72" w:rsidRPr="000E127B">
        <w:rPr>
          <w:rFonts w:ascii="Times New Roman" w:hAnsi="Times New Roman"/>
          <w:bCs/>
          <w:sz w:val="22"/>
          <w:szCs w:val="22"/>
        </w:rPr>
        <w:t xml:space="preserve">o długości min. </w:t>
      </w:r>
      <w:r w:rsidR="006453E3">
        <w:rPr>
          <w:rFonts w:ascii="Times New Roman" w:hAnsi="Times New Roman"/>
          <w:bCs/>
          <w:sz w:val="22"/>
          <w:szCs w:val="22"/>
        </w:rPr>
        <w:t>3</w:t>
      </w:r>
      <w:r w:rsidR="000E127B" w:rsidRPr="000E127B">
        <w:rPr>
          <w:rFonts w:ascii="Times New Roman" w:hAnsi="Times New Roman"/>
          <w:bCs/>
          <w:sz w:val="22"/>
          <w:szCs w:val="22"/>
        </w:rPr>
        <w:t>00</w:t>
      </w:r>
      <w:r w:rsidR="00F77031">
        <w:rPr>
          <w:rFonts w:ascii="Times New Roman" w:hAnsi="Times New Roman"/>
          <w:bCs/>
          <w:sz w:val="22"/>
          <w:szCs w:val="22"/>
        </w:rPr>
        <w:t xml:space="preserve"> m</w:t>
      </w:r>
      <w:r w:rsidR="00C84E72" w:rsidRPr="000E127B">
        <w:rPr>
          <w:rFonts w:ascii="Times New Roman" w:hAnsi="Times New Roman"/>
          <w:bCs/>
          <w:sz w:val="22"/>
          <w:szCs w:val="22"/>
        </w:rPr>
        <w:t>.</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45116E8"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00CF0A99">
        <w:rPr>
          <w:rFonts w:ascii="Times New Roman" w:hAnsi="Times New Roman"/>
          <w:sz w:val="22"/>
          <w:szCs w:val="22"/>
        </w:rPr>
        <w:t>ysponuje</w:t>
      </w:r>
      <w:r w:rsidRPr="00795412">
        <w:rPr>
          <w:rFonts w:ascii="Times New Roman" w:hAnsi="Times New Roman"/>
          <w:sz w:val="22"/>
          <w:szCs w:val="22"/>
        </w:rPr>
        <w:t xml:space="preserve"> </w:t>
      </w:r>
      <w:r w:rsidR="00CF0A99">
        <w:rPr>
          <w:rFonts w:ascii="Times New Roman" w:hAnsi="Times New Roman"/>
          <w:sz w:val="22"/>
          <w:szCs w:val="22"/>
        </w:rPr>
        <w:t xml:space="preserve">następującymi </w:t>
      </w:r>
      <w:r w:rsidRPr="00795412">
        <w:rPr>
          <w:rFonts w:ascii="Times New Roman" w:hAnsi="Times New Roman"/>
          <w:sz w:val="22"/>
          <w:szCs w:val="22"/>
        </w:rPr>
        <w:t xml:space="preserve">osobami zdolnymi do </w:t>
      </w:r>
      <w:r w:rsidR="00CF0A99">
        <w:rPr>
          <w:rFonts w:ascii="Times New Roman" w:hAnsi="Times New Roman"/>
          <w:sz w:val="22"/>
          <w:szCs w:val="22"/>
        </w:rPr>
        <w:t>realizacji zamówienia</w:t>
      </w:r>
      <w:r w:rsidRPr="00795412">
        <w:rPr>
          <w:rFonts w:ascii="Times New Roman" w:hAnsi="Times New Roman"/>
          <w:sz w:val="22"/>
          <w:szCs w:val="22"/>
        </w:rPr>
        <w:t>:</w:t>
      </w:r>
    </w:p>
    <w:p w14:paraId="3A33AAE5" w14:textId="1C593988" w:rsidR="00795412" w:rsidRPr="000E127B" w:rsidRDefault="00D70E18" w:rsidP="00317CB1">
      <w:pPr>
        <w:tabs>
          <w:tab w:val="left" w:pos="8345"/>
          <w:tab w:val="left" w:pos="9095"/>
        </w:tabs>
        <w:ind w:left="2410"/>
        <w:jc w:val="both"/>
        <w:rPr>
          <w:rFonts w:ascii="Times New Roman" w:hAnsi="Times New Roman"/>
          <w:sz w:val="22"/>
          <w:szCs w:val="22"/>
        </w:rPr>
      </w:pPr>
      <w:r>
        <w:rPr>
          <w:rFonts w:ascii="Times New Roman" w:hAnsi="Times New Roman"/>
          <w:sz w:val="22"/>
          <w:szCs w:val="22"/>
        </w:rPr>
        <w:t>a)</w:t>
      </w:r>
      <w:r w:rsidR="00CF0A99" w:rsidRPr="000E127B">
        <w:rPr>
          <w:rFonts w:ascii="Times New Roman" w:hAnsi="Times New Roman"/>
          <w:sz w:val="22"/>
          <w:szCs w:val="22"/>
        </w:rPr>
        <w:t xml:space="preserve"> K</w:t>
      </w:r>
      <w:r w:rsidR="00795412" w:rsidRPr="000E127B">
        <w:rPr>
          <w:rFonts w:ascii="Times New Roman" w:hAnsi="Times New Roman"/>
          <w:sz w:val="22"/>
          <w:szCs w:val="22"/>
        </w:rPr>
        <w:t>ierownikiem budowy</w:t>
      </w:r>
      <w:r w:rsidR="00CF0A99" w:rsidRPr="000E127B">
        <w:rPr>
          <w:rFonts w:ascii="Times New Roman" w:hAnsi="Times New Roman"/>
          <w:sz w:val="22"/>
          <w:szCs w:val="22"/>
        </w:rPr>
        <w:t>,</w:t>
      </w:r>
      <w:r w:rsidR="00795412" w:rsidRPr="000E127B">
        <w:rPr>
          <w:rFonts w:ascii="Times New Roman" w:hAnsi="Times New Roman"/>
          <w:sz w:val="22"/>
          <w:szCs w:val="22"/>
        </w:rPr>
        <w:t xml:space="preserve"> posiadającym </w:t>
      </w:r>
      <w:r w:rsidR="00CF0A99" w:rsidRPr="000E127B">
        <w:rPr>
          <w:rFonts w:ascii="Times New Roman" w:hAnsi="Times New Roman"/>
          <w:sz w:val="22"/>
          <w:szCs w:val="22"/>
        </w:rPr>
        <w:t xml:space="preserve">wymagane przez prawo </w:t>
      </w:r>
      <w:r w:rsidR="00795412" w:rsidRPr="000E127B">
        <w:rPr>
          <w:rFonts w:ascii="Times New Roman" w:hAnsi="Times New Roman"/>
          <w:sz w:val="22"/>
          <w:szCs w:val="22"/>
        </w:rPr>
        <w:t xml:space="preserve">uprawnienia budowlane do kierowania </w:t>
      </w:r>
      <w:r w:rsidR="00CF0A99" w:rsidRPr="000E127B">
        <w:rPr>
          <w:rFonts w:ascii="Times New Roman" w:hAnsi="Times New Roman"/>
          <w:sz w:val="22"/>
          <w:szCs w:val="22"/>
        </w:rPr>
        <w:t xml:space="preserve">budową lub innymi </w:t>
      </w:r>
      <w:r w:rsidR="00795412" w:rsidRPr="000E127B">
        <w:rPr>
          <w:rFonts w:ascii="Times New Roman" w:hAnsi="Times New Roman"/>
          <w:sz w:val="22"/>
          <w:szCs w:val="22"/>
        </w:rPr>
        <w:t xml:space="preserve">robotami </w:t>
      </w:r>
      <w:r w:rsidR="00CF0A99" w:rsidRPr="000E127B">
        <w:rPr>
          <w:rFonts w:ascii="Times New Roman" w:hAnsi="Times New Roman"/>
          <w:sz w:val="22"/>
          <w:szCs w:val="22"/>
        </w:rPr>
        <w:t xml:space="preserve">budowlanymi </w:t>
      </w:r>
      <w:r w:rsidR="00795412" w:rsidRPr="000E127B">
        <w:rPr>
          <w:rFonts w:ascii="Times New Roman" w:hAnsi="Times New Roman"/>
          <w:sz w:val="22"/>
          <w:szCs w:val="22"/>
        </w:rPr>
        <w:t xml:space="preserve">w specjalności </w:t>
      </w:r>
      <w:r w:rsidR="0092174C">
        <w:rPr>
          <w:rFonts w:ascii="Times New Roman" w:hAnsi="Times New Roman"/>
          <w:sz w:val="22"/>
          <w:szCs w:val="22"/>
        </w:rPr>
        <w:t>drogowej</w:t>
      </w:r>
      <w:r w:rsidR="00CF0A99" w:rsidRPr="000E127B">
        <w:rPr>
          <w:rFonts w:ascii="Times New Roman" w:hAnsi="Times New Roman"/>
          <w:sz w:val="22"/>
          <w:szCs w:val="22"/>
        </w:rPr>
        <w:t xml:space="preserve"> oraz doświadczenie zawodowe </w:t>
      </w:r>
      <w:r w:rsidR="00096EB1" w:rsidRPr="000E127B">
        <w:rPr>
          <w:rFonts w:ascii="Times New Roman" w:hAnsi="Times New Roman"/>
          <w:sz w:val="22"/>
          <w:szCs w:val="22"/>
        </w:rPr>
        <w:t>(okres posiadania uprawnień budowlanych w specjalności określonej powyżej) minimum 5 lat;</w:t>
      </w:r>
    </w:p>
    <w:p w14:paraId="767BE35F" w14:textId="0EF7364E" w:rsidR="00096EB1" w:rsidRPr="000E127B" w:rsidRDefault="00F77031" w:rsidP="00096EB1">
      <w:pPr>
        <w:ind w:left="2410"/>
        <w:jc w:val="both"/>
        <w:rPr>
          <w:rFonts w:ascii="Times New Roman" w:hAnsi="Times New Roman"/>
          <w:bCs/>
          <w:sz w:val="22"/>
          <w:szCs w:val="22"/>
        </w:rPr>
      </w:pPr>
      <w:r>
        <w:rPr>
          <w:rFonts w:ascii="Times New Roman" w:hAnsi="Times New Roman"/>
          <w:sz w:val="22"/>
          <w:szCs w:val="22"/>
        </w:rPr>
        <w:lastRenderedPageBreak/>
        <w:t>b</w:t>
      </w:r>
      <w:r w:rsidR="00D70E18">
        <w:rPr>
          <w:rFonts w:ascii="Times New Roman" w:hAnsi="Times New Roman"/>
          <w:sz w:val="22"/>
          <w:szCs w:val="22"/>
        </w:rPr>
        <w:t>)</w:t>
      </w:r>
      <w:r w:rsidR="00096EB1" w:rsidRPr="000E127B">
        <w:rPr>
          <w:rFonts w:ascii="Times New Roman" w:hAnsi="Times New Roman"/>
          <w:sz w:val="22"/>
          <w:szCs w:val="22"/>
        </w:rPr>
        <w:t xml:space="preserve"> Kierownikiem robót (branża elektryczna) posiadającym wymagane przez prawo uprawnienia budowlane w specjalności instalacyjnej w </w:t>
      </w:r>
      <w:r w:rsidR="008F1374" w:rsidRPr="000E127B">
        <w:rPr>
          <w:rFonts w:ascii="Times New Roman" w:hAnsi="Times New Roman"/>
          <w:sz w:val="22"/>
          <w:szCs w:val="22"/>
        </w:rPr>
        <w:t>zakresie sieci,</w:t>
      </w:r>
      <w:r w:rsidR="00096EB1" w:rsidRPr="000E127B">
        <w:rPr>
          <w:rFonts w:ascii="Times New Roman" w:hAnsi="Times New Roman"/>
          <w:sz w:val="22"/>
          <w:szCs w:val="22"/>
        </w:rPr>
        <w:t xml:space="preserve"> </w:t>
      </w:r>
      <w:r w:rsidR="00096EB1" w:rsidRPr="000E127B">
        <w:rPr>
          <w:rFonts w:ascii="Times New Roman" w:hAnsi="Times New Roman"/>
          <w:bCs/>
          <w:sz w:val="22"/>
          <w:szCs w:val="22"/>
        </w:rPr>
        <w:t xml:space="preserve">instalacji </w:t>
      </w:r>
      <w:r w:rsidR="008F1374" w:rsidRPr="000E127B">
        <w:rPr>
          <w:rFonts w:ascii="Times New Roman" w:hAnsi="Times New Roman"/>
          <w:bCs/>
          <w:sz w:val="22"/>
          <w:szCs w:val="22"/>
        </w:rPr>
        <w:t xml:space="preserve">i urządzeń </w:t>
      </w:r>
      <w:r w:rsidR="00096EB1" w:rsidRPr="000E127B">
        <w:rPr>
          <w:rFonts w:ascii="Times New Roman" w:hAnsi="Times New Roman"/>
          <w:bCs/>
          <w:sz w:val="22"/>
          <w:szCs w:val="22"/>
        </w:rPr>
        <w:t>elektrycznych</w:t>
      </w:r>
      <w:r w:rsidR="008F1374" w:rsidRPr="000E127B">
        <w:rPr>
          <w:rFonts w:ascii="Times New Roman" w:hAnsi="Times New Roman"/>
          <w:bCs/>
          <w:sz w:val="22"/>
          <w:szCs w:val="22"/>
        </w:rPr>
        <w:t xml:space="preserve"> i elektroenergetycznych;</w:t>
      </w:r>
    </w:p>
    <w:p w14:paraId="6C46687B" w14:textId="207A65AC" w:rsidR="008F1374" w:rsidRPr="000E127B" w:rsidRDefault="00F77031" w:rsidP="008F1374">
      <w:pPr>
        <w:ind w:left="2410"/>
        <w:jc w:val="both"/>
        <w:rPr>
          <w:rFonts w:ascii="Times New Roman" w:hAnsi="Times New Roman"/>
          <w:bCs/>
          <w:sz w:val="22"/>
          <w:szCs w:val="22"/>
        </w:rPr>
      </w:pPr>
      <w:r>
        <w:rPr>
          <w:rFonts w:ascii="Times New Roman" w:hAnsi="Times New Roman"/>
          <w:sz w:val="22"/>
          <w:szCs w:val="22"/>
        </w:rPr>
        <w:t>c</w:t>
      </w:r>
      <w:r w:rsidR="00D70E18">
        <w:rPr>
          <w:rFonts w:ascii="Times New Roman" w:hAnsi="Times New Roman"/>
          <w:sz w:val="22"/>
          <w:szCs w:val="22"/>
        </w:rPr>
        <w:t>)</w:t>
      </w:r>
      <w:r w:rsidR="008F1374" w:rsidRPr="000E127B">
        <w:rPr>
          <w:rFonts w:ascii="Times New Roman" w:hAnsi="Times New Roman"/>
          <w:sz w:val="22"/>
          <w:szCs w:val="22"/>
        </w:rPr>
        <w:t xml:space="preserve"> Kierownikiem robót (branża sanitarna) posiadającym wymagane przez prawo uprawnienia budowlane w specjalności instalacyjnej w zakresie sieci, </w:t>
      </w:r>
      <w:r w:rsidR="008F1374" w:rsidRPr="000E127B">
        <w:rPr>
          <w:rFonts w:ascii="Times New Roman" w:hAnsi="Times New Roman"/>
          <w:bCs/>
          <w:sz w:val="22"/>
          <w:szCs w:val="22"/>
        </w:rPr>
        <w:t>instalacji i urządzeń cieplnych, wentylacyjnych, gazowych, wodociągowych i kanalizacyjnych.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proofErr w:type="spellStart"/>
      <w:r w:rsidRPr="00795412">
        <w:rPr>
          <w:rFonts w:ascii="Times New Roman" w:hAnsi="Times New Roman"/>
          <w:sz w:val="18"/>
          <w:szCs w:val="18"/>
        </w:rPr>
        <w:t>t</w:t>
      </w:r>
      <w:r w:rsidRPr="00795412">
        <w:rPr>
          <w:rFonts w:ascii="Times New Roman" w:hAnsi="Times New Roman"/>
          <w:spacing w:val="-1"/>
          <w:sz w:val="18"/>
          <w:szCs w:val="18"/>
        </w:rPr>
        <w:t>.j</w:t>
      </w:r>
      <w:proofErr w:type="spellEnd"/>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w:t>
      </w:r>
      <w:r w:rsidR="00D608C4">
        <w:rPr>
          <w:sz w:val="22"/>
          <w:szCs w:val="22"/>
        </w:rPr>
        <w:lastRenderedPageBreak/>
        <w:t>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B533586" w14:textId="77777777" w:rsidR="009F4135" w:rsidRPr="00AD3310" w:rsidRDefault="009F4135" w:rsidP="00AD3310">
      <w:pPr>
        <w:ind w:left="284"/>
        <w:jc w:val="both"/>
        <w:rPr>
          <w:rFonts w:ascii="Times New Roman" w:hAnsi="Times New Roman" w:cs="Times New Roman"/>
          <w:sz w:val="22"/>
          <w:szCs w:val="22"/>
        </w:rPr>
      </w:pPr>
    </w:p>
    <w:p w14:paraId="027B9B73" w14:textId="77777777" w:rsidR="009F4135" w:rsidRDefault="009F4135" w:rsidP="009F4135">
      <w:pPr>
        <w:pStyle w:val="Akapitzlist"/>
        <w:shd w:val="clear" w:color="auto" w:fill="FFFFFF"/>
        <w:spacing w:line="276" w:lineRule="auto"/>
        <w:ind w:left="284" w:hanging="284"/>
        <w:rPr>
          <w:b/>
          <w:sz w:val="22"/>
          <w:szCs w:val="22"/>
        </w:rPr>
      </w:pPr>
      <w:r>
        <w:rPr>
          <w:b/>
          <w:sz w:val="22"/>
          <w:szCs w:val="22"/>
        </w:rPr>
        <w:t>2. Zamawiający wykluczy z postępowania Wykonawcę w przypadkach, o których mowa w art. 7 ust. 1</w:t>
      </w:r>
      <w:r>
        <w:rPr>
          <w:sz w:val="22"/>
          <w:szCs w:val="22"/>
        </w:rPr>
        <w:t xml:space="preserve"> </w:t>
      </w:r>
      <w:r>
        <w:rPr>
          <w:b/>
          <w:sz w:val="22"/>
          <w:szCs w:val="22"/>
        </w:rPr>
        <w:t xml:space="preserve">ustawy </w:t>
      </w:r>
      <w:r>
        <w:rPr>
          <w:rStyle w:val="Uwydatnienie"/>
          <w:b/>
          <w:sz w:val="22"/>
          <w:szCs w:val="22"/>
        </w:rPr>
        <w:t>z dnia 13 kwietnia 2022</w:t>
      </w:r>
      <w:r>
        <w:rPr>
          <w:rStyle w:val="Pogrubienie"/>
          <w:sz w:val="22"/>
          <w:szCs w:val="22"/>
        </w:rPr>
        <w:t xml:space="preserve">r. </w:t>
      </w:r>
      <w:r>
        <w:rPr>
          <w:rStyle w:val="Pogrubienie"/>
          <w:iCs/>
          <w:sz w:val="22"/>
          <w:szCs w:val="22"/>
        </w:rPr>
        <w:t>o szczególnych rozwiązaniach w zakresie przeciwdziałania wspieraniu agresji na Ukrainę oraz służących ochronie bezpieczeństwa narodowego</w:t>
      </w:r>
      <w:r>
        <w:rPr>
          <w:b/>
          <w:sz w:val="22"/>
          <w:szCs w:val="22"/>
        </w:rPr>
        <w:t xml:space="preserve"> - obligatoryjna przesłanka wykluczenia</w:t>
      </w:r>
    </w:p>
    <w:p w14:paraId="5B07333D" w14:textId="77777777" w:rsidR="009F4135" w:rsidRDefault="009F4135" w:rsidP="009F4135">
      <w:pPr>
        <w:pStyle w:val="artartustawynprozporzdzenia"/>
        <w:ind w:left="284"/>
        <w:rPr>
          <w:b/>
          <w:sz w:val="22"/>
          <w:szCs w:val="22"/>
        </w:rPr>
      </w:pPr>
      <w:r>
        <w:rPr>
          <w:b/>
          <w:sz w:val="22"/>
          <w:szCs w:val="22"/>
        </w:rPr>
        <w:t xml:space="preserve">art. 7 ust. 1 </w:t>
      </w:r>
    </w:p>
    <w:p w14:paraId="3E45884C" w14:textId="77777777" w:rsidR="009F4135" w:rsidRDefault="009F4135" w:rsidP="009F4135">
      <w:pPr>
        <w:pStyle w:val="artartustawynprozporzdzenia"/>
        <w:ind w:left="284"/>
        <w:jc w:val="both"/>
        <w:rPr>
          <w:sz w:val="22"/>
          <w:szCs w:val="22"/>
        </w:rPr>
      </w:pPr>
      <w:r>
        <w:rPr>
          <w:sz w:val="22"/>
          <w:szCs w:val="22"/>
        </w:rPr>
        <w:t>Z postępowania o udzielenie zamówienia publicznego lub konkursu prowadzonego na podstawie ustawy z dnia 11 września 2019 r. – Prawo zamówień publicznych wyklucza się:</w:t>
      </w:r>
    </w:p>
    <w:p w14:paraId="0C8AB3FD" w14:textId="77777777" w:rsidR="009F4135" w:rsidRDefault="009F4135" w:rsidP="009F4135">
      <w:pPr>
        <w:pStyle w:val="pktpunkt"/>
        <w:ind w:left="284"/>
        <w:jc w:val="both"/>
        <w:rPr>
          <w:sz w:val="22"/>
          <w:szCs w:val="22"/>
        </w:rPr>
      </w:pPr>
      <w:r>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027A55C" w14:textId="77777777" w:rsidR="009F4135" w:rsidRDefault="009F4135" w:rsidP="009F4135">
      <w:pPr>
        <w:pStyle w:val="pktpunkt"/>
        <w:ind w:left="284"/>
        <w:jc w:val="both"/>
        <w:rPr>
          <w:sz w:val="22"/>
          <w:szCs w:val="22"/>
        </w:rPr>
      </w:pPr>
      <w:r>
        <w:rPr>
          <w:sz w:val="22"/>
          <w:szCs w:val="22"/>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BFF99F4" w14:textId="77777777" w:rsidR="009F4135" w:rsidRDefault="009F4135" w:rsidP="009F4135">
      <w:pPr>
        <w:pStyle w:val="Akapitzlist"/>
        <w:shd w:val="clear" w:color="auto" w:fill="FFFFFF"/>
        <w:spacing w:line="276" w:lineRule="auto"/>
        <w:ind w:left="284"/>
        <w:rPr>
          <w:sz w:val="22"/>
          <w:szCs w:val="22"/>
        </w:rPr>
      </w:pPr>
      <w:r>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7C2162F" w14:textId="77777777" w:rsidR="009F4135" w:rsidRDefault="009F4135" w:rsidP="009F4135">
      <w:pPr>
        <w:ind w:left="284"/>
        <w:jc w:val="both"/>
        <w:rPr>
          <w:rFonts w:ascii="Times New Roman" w:eastAsia="Times New Roman" w:hAnsi="Times New Roman" w:cs="Times New Roman"/>
          <w:sz w:val="22"/>
          <w:szCs w:val="22"/>
        </w:rPr>
      </w:pPr>
    </w:p>
    <w:p w14:paraId="5BD9DC2B" w14:textId="77777777" w:rsidR="009F4135" w:rsidRDefault="009F4135" w:rsidP="009F4135">
      <w:pPr>
        <w:pStyle w:val="Akapitzlist"/>
        <w:numPr>
          <w:ilvl w:val="0"/>
          <w:numId w:val="198"/>
        </w:numPr>
        <w:spacing w:after="240" w:line="240" w:lineRule="auto"/>
        <w:ind w:left="426"/>
        <w:textAlignment w:val="auto"/>
        <w:rPr>
          <w:sz w:val="22"/>
          <w:szCs w:val="22"/>
        </w:rPr>
      </w:pPr>
      <w:r>
        <w:rPr>
          <w:b/>
          <w:sz w:val="22"/>
          <w:szCs w:val="22"/>
        </w:rPr>
        <w:t>Zamawiający przewiduje także dodatkowe/fakultatywne podstawy (przesłanki) wykluczenia zawarte w art. 109 ust. 1 ustawy i wykluczy z postępowania Wykonawcę w następujących przypadkach:</w:t>
      </w:r>
    </w:p>
    <w:p w14:paraId="4FE04851" w14:textId="77777777" w:rsidR="009F4135" w:rsidRDefault="009F4135" w:rsidP="009F4135">
      <w:pPr>
        <w:spacing w:after="240"/>
        <w:ind w:left="284"/>
        <w:rPr>
          <w:rFonts w:ascii="Times New Roman" w:hAnsi="Times New Roman" w:cs="Times New Roman"/>
          <w:b/>
          <w:sz w:val="22"/>
          <w:szCs w:val="22"/>
        </w:rPr>
      </w:pPr>
      <w:r>
        <w:rPr>
          <w:rFonts w:ascii="Times New Roman" w:hAnsi="Times New Roman" w:cs="Times New Roman"/>
          <w:b/>
          <w:sz w:val="22"/>
          <w:szCs w:val="22"/>
        </w:rPr>
        <w:t>art. 109 ust 1 pkt 4</w:t>
      </w:r>
    </w:p>
    <w:p w14:paraId="6A433E70" w14:textId="77777777" w:rsidR="009F4135" w:rsidRDefault="009F4135" w:rsidP="009F4135">
      <w:pPr>
        <w:spacing w:after="240"/>
        <w:ind w:left="284"/>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BF47EC" w14:textId="77777777" w:rsidR="009F4135" w:rsidRDefault="009F4135" w:rsidP="009F4135">
      <w:pPr>
        <w:suppressAutoHyphens w:val="0"/>
        <w:autoSpaceDE w:val="0"/>
        <w:rPr>
          <w:rFonts w:eastAsia="Calibri"/>
          <w:iCs/>
          <w:vanish/>
          <w:sz w:val="22"/>
          <w:szCs w:val="22"/>
        </w:rPr>
      </w:pPr>
    </w:p>
    <w:p w14:paraId="3536FE87"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4. W przypadku Wykonawców wspólnie ubiegających się o udzielenie zamówienia, każdy                                         z Wykonawców nie może podlegać wykluczeniu  z postępowania w zakresie, o którym mowa powyżej.</w:t>
      </w:r>
    </w:p>
    <w:p w14:paraId="19CF5A0F"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5. Podmioty udostępniające zasoby oraz podwykonawcy niebędący podmiotami udostępniającymi zasoby nie mogą podlegać wykluczeniu z postępowania w zakresie, o którym mowa powyżej  uczestnicząc w  realizacji przedmiotowego zamówienia.</w:t>
      </w:r>
    </w:p>
    <w:p w14:paraId="42BEC332"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lastRenderedPageBreak/>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7AB5802A"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92174C">
        <w:rPr>
          <w:b/>
          <w:bCs/>
          <w:sz w:val="22"/>
          <w:szCs w:val="22"/>
        </w:rPr>
        <w:t>25</w:t>
      </w:r>
      <w:r w:rsidRPr="00795412">
        <w:rPr>
          <w:b/>
          <w:bCs/>
          <w:sz w:val="22"/>
          <w:szCs w:val="22"/>
        </w:rPr>
        <w:t>.000</w:t>
      </w:r>
      <w:r w:rsidRPr="00795412">
        <w:rPr>
          <w:b/>
          <w:sz w:val="22"/>
          <w:szCs w:val="22"/>
        </w:rPr>
        <w:t xml:space="preserve"> zł</w:t>
      </w:r>
      <w:r w:rsidRPr="00795412">
        <w:rPr>
          <w:sz w:val="22"/>
          <w:szCs w:val="22"/>
        </w:rPr>
        <w:t xml:space="preserve"> (słownie: </w:t>
      </w:r>
      <w:r w:rsidR="00756B8D">
        <w:rPr>
          <w:b/>
          <w:bCs/>
          <w:sz w:val="22"/>
          <w:szCs w:val="22"/>
        </w:rPr>
        <w:t>dwadzieścia</w:t>
      </w:r>
      <w:r w:rsidRPr="00795412">
        <w:rPr>
          <w:b/>
          <w:bCs/>
          <w:sz w:val="22"/>
          <w:szCs w:val="22"/>
        </w:rPr>
        <w:t xml:space="preserve"> </w:t>
      </w:r>
      <w:r w:rsidR="0092174C">
        <w:rPr>
          <w:b/>
          <w:bCs/>
          <w:sz w:val="22"/>
          <w:szCs w:val="22"/>
        </w:rPr>
        <w:t xml:space="preserve">pięć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2A46B48E"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w:t>
      </w:r>
      <w:r w:rsidR="006958D3">
        <w:rPr>
          <w:rFonts w:ascii="Times New Roman" w:hAnsi="Times New Roman" w:cs="Times New Roman"/>
          <w:sz w:val="22"/>
          <w:szCs w:val="22"/>
        </w:rPr>
        <w:t>u I.271.2</w:t>
      </w:r>
      <w:r w:rsidR="0092174C">
        <w:rPr>
          <w:rFonts w:ascii="Times New Roman" w:hAnsi="Times New Roman" w:cs="Times New Roman"/>
          <w:sz w:val="22"/>
          <w:szCs w:val="22"/>
        </w:rPr>
        <w:t>4</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lastRenderedPageBreak/>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5897AA2"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lastRenderedPageBreak/>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lastRenderedPageBreak/>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 xml:space="preserve">OPIS SPOSOBU PRZYGOTOWANIA OFERT ORAZ DOKUMENTÓW </w:t>
      </w:r>
      <w:r w:rsidRPr="00F32710">
        <w:rPr>
          <w:b/>
          <w:color w:val="000000"/>
          <w:kern w:val="0"/>
          <w:sz w:val="22"/>
          <w:szCs w:val="22"/>
          <w:lang w:eastAsia="pl-PL" w:bidi="ar-SA"/>
        </w:rPr>
        <w:lastRenderedPageBreak/>
        <w:t>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DE489D"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lastRenderedPageBreak/>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04F8050D" w:rsidR="00A604BA" w:rsidRDefault="005F0D52"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w:t>
      </w:r>
      <w:r w:rsidR="00AB23DB" w:rsidRPr="007C2427">
        <w:rPr>
          <w:bCs/>
          <w:sz w:val="22"/>
          <w:szCs w:val="22"/>
        </w:rPr>
        <w:lastRenderedPageBreak/>
        <w:t xml:space="preserve">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39E8E366"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6958D3">
        <w:rPr>
          <w:b/>
          <w:sz w:val="22"/>
          <w:szCs w:val="22"/>
        </w:rPr>
        <w:t>05.11</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68157B77"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6958D3">
        <w:rPr>
          <w:rStyle w:val="Hipercze"/>
          <w:b/>
          <w:bCs/>
          <w:color w:val="auto"/>
          <w:sz w:val="22"/>
          <w:szCs w:val="22"/>
          <w:u w:val="none"/>
        </w:rPr>
        <w:t>07.10</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lastRenderedPageBreak/>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1F142CEF"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6958D3" w:rsidRPr="006958D3">
        <w:rPr>
          <w:rFonts w:ascii="Times New Roman" w:hAnsi="Times New Roman" w:cs="Times New Roman"/>
          <w:b/>
          <w:sz w:val="22"/>
          <w:szCs w:val="22"/>
        </w:rPr>
        <w:t>07</w:t>
      </w:r>
      <w:r w:rsidR="006958D3">
        <w:rPr>
          <w:rFonts w:ascii="Times New Roman" w:hAnsi="Times New Roman" w:cs="Times New Roman"/>
          <w:b/>
          <w:sz w:val="22"/>
          <w:szCs w:val="22"/>
        </w:rPr>
        <w:t>.10</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w:t>
      </w:r>
      <w:r w:rsidRPr="00254EDB">
        <w:rPr>
          <w:sz w:val="22"/>
          <w:szCs w:val="22"/>
        </w:rPr>
        <w:lastRenderedPageBreak/>
        <w:t xml:space="preserve">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 xml:space="preserve">o dopuszczenie do </w:t>
      </w:r>
      <w:r w:rsidRPr="0055381F">
        <w:rPr>
          <w:color w:val="000000"/>
          <w:kern w:val="0"/>
          <w:sz w:val="22"/>
          <w:szCs w:val="22"/>
          <w:lang w:eastAsia="pl-PL" w:bidi="ar-SA"/>
        </w:rPr>
        <w:lastRenderedPageBreak/>
        <w:t>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 xml:space="preserve">podmiotem udostępniającym zasoby na zasadach określonych w art. 118 ustawy, </w:t>
      </w:r>
      <w:r w:rsidR="00F92E5A" w:rsidRPr="00181B62">
        <w:rPr>
          <w:sz w:val="22"/>
          <w:szCs w:val="22"/>
        </w:rPr>
        <w:lastRenderedPageBreak/>
        <w:t>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3094677" w14:textId="1AE96D2C" w:rsidR="00F145A6" w:rsidRPr="00F145A6" w:rsidRDefault="00F145A6" w:rsidP="00A950C0">
      <w:pPr>
        <w:pStyle w:val="Akapitzlist"/>
        <w:tabs>
          <w:tab w:val="left" w:pos="851"/>
        </w:tabs>
        <w:spacing w:before="100" w:beforeAutospacing="1" w:after="100" w:afterAutospacing="1" w:line="240" w:lineRule="auto"/>
        <w:ind w:left="567"/>
        <w:rPr>
          <w:sz w:val="22"/>
          <w:szCs w:val="22"/>
          <w:lang w:eastAsia="pl-PL"/>
        </w:rPr>
      </w:pPr>
      <w:r w:rsidRPr="00F145A6">
        <w:rPr>
          <w:sz w:val="22"/>
          <w:szCs w:val="22"/>
          <w:lang w:eastAsia="pl-PL"/>
        </w:rPr>
        <w:t xml:space="preserve">3) </w:t>
      </w:r>
      <w:r w:rsidRPr="00F145A6">
        <w:rPr>
          <w:b/>
          <w:sz w:val="22"/>
          <w:szCs w:val="22"/>
          <w:lang w:eastAsia="pl-PL"/>
        </w:rPr>
        <w:t>I</w:t>
      </w:r>
      <w:r w:rsidRPr="00F145A6">
        <w:rPr>
          <w:b/>
          <w:sz w:val="22"/>
          <w:szCs w:val="22"/>
        </w:rPr>
        <w:t>nformacji banku lub spółdzielczej kasy oszczędnościowo-kredytowej potwierdzającej wysokość posiadanych ś</w:t>
      </w:r>
      <w:r>
        <w:rPr>
          <w:b/>
          <w:sz w:val="22"/>
          <w:szCs w:val="22"/>
        </w:rPr>
        <w:t>rod</w:t>
      </w:r>
      <w:r w:rsidRPr="00F145A6">
        <w:rPr>
          <w:b/>
          <w:sz w:val="22"/>
          <w:szCs w:val="22"/>
        </w:rPr>
        <w:t>ków finansowych</w:t>
      </w:r>
      <w:r w:rsidRPr="00F145A6">
        <w:rPr>
          <w:sz w:val="22"/>
          <w:szCs w:val="22"/>
        </w:rPr>
        <w:t xml:space="preserve"> lub zdolność kredytową wykonawcy, w okresie nie wcześniejszym niż 3 miesiące przed jej złoż</w:t>
      </w:r>
      <w:r>
        <w:rPr>
          <w:sz w:val="22"/>
          <w:szCs w:val="22"/>
        </w:rPr>
        <w:t>e</w:t>
      </w:r>
      <w:r w:rsidRPr="00F145A6">
        <w:rPr>
          <w:sz w:val="22"/>
          <w:szCs w:val="22"/>
        </w:rPr>
        <w:t>niem;</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w:t>
      </w:r>
      <w:r w:rsidRPr="00A066F7">
        <w:rPr>
          <w:color w:val="000000"/>
          <w:kern w:val="0"/>
          <w:sz w:val="22"/>
          <w:szCs w:val="22"/>
          <w:lang w:eastAsia="pl-PL" w:bidi="ar-SA"/>
        </w:rPr>
        <w:lastRenderedPageBreak/>
        <w:t xml:space="preserve">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55629287"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 xml:space="preserve">Podana cena brutto musi wynikać z załączonego do oferty </w:t>
      </w:r>
      <w:r w:rsidR="005F0D52">
        <w:rPr>
          <w:rFonts w:eastAsia="Calibri"/>
          <w:sz w:val="22"/>
          <w:szCs w:val="22"/>
        </w:rPr>
        <w:t xml:space="preserve">szczegółowego </w:t>
      </w:r>
      <w:r w:rsidR="00D7341C">
        <w:rPr>
          <w:rFonts w:eastAsia="Calibri"/>
          <w:sz w:val="22"/>
          <w:szCs w:val="22"/>
        </w:rPr>
        <w:t>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w:t>
      </w:r>
      <w:r>
        <w:rPr>
          <w:rFonts w:ascii="Times New Roman" w:hAnsi="Times New Roman" w:cs="Times New Roman"/>
          <w:sz w:val="22"/>
          <w:szCs w:val="22"/>
        </w:rPr>
        <w:lastRenderedPageBreak/>
        <w:t>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 xml:space="preserve">istotnych lub nieistotnych </w:t>
      </w:r>
      <w:proofErr w:type="spellStart"/>
      <w:r w:rsidR="00E95354">
        <w:rPr>
          <w:rFonts w:ascii="Times New Roman" w:eastAsia="Times New Roman" w:hAnsi="Times New Roman" w:cs="Times New Roman"/>
          <w:sz w:val="22"/>
          <w:szCs w:val="22"/>
        </w:rPr>
        <w:t>odstą</w:t>
      </w:r>
      <w:r w:rsidRPr="00716ACE">
        <w:rPr>
          <w:rFonts w:ascii="Times New Roman" w:eastAsia="Times New Roman" w:hAnsi="Times New Roman" w:cs="Times New Roman"/>
          <w:sz w:val="22"/>
          <w:szCs w:val="22"/>
        </w:rPr>
        <w:t>pień</w:t>
      </w:r>
      <w:proofErr w:type="spellEnd"/>
      <w:r w:rsidRPr="00716ACE">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w:t>
      </w:r>
      <w:r w:rsidRPr="00716ACE">
        <w:rPr>
          <w:rFonts w:ascii="Times New Roman" w:eastAsia="Times New Roman" w:hAnsi="Times New Roman" w:cs="Times New Roman"/>
          <w:sz w:val="22"/>
          <w:szCs w:val="22"/>
        </w:rPr>
        <w:lastRenderedPageBreak/>
        <w:t xml:space="preserve">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lastRenderedPageBreak/>
        <w:t xml:space="preserve">Odbiorcami przekazanych przez wykonawcę danych osobowych będą osoby lub podmioty, którym zostanie udostępniona dokumentacja postępowania zgodnie z art. 18 oraz art. 74 ustawy </w:t>
      </w:r>
      <w:proofErr w:type="spellStart"/>
      <w:r w:rsidRPr="005F2DC3">
        <w:rPr>
          <w:sz w:val="22"/>
          <w:szCs w:val="22"/>
          <w:lang w:eastAsia="pl-PL"/>
        </w:rPr>
        <w:t>Pzp</w:t>
      </w:r>
      <w:proofErr w:type="spellEnd"/>
      <w:r w:rsidRPr="005F2DC3">
        <w:rPr>
          <w:sz w:val="22"/>
          <w:szCs w:val="22"/>
          <w:lang w:eastAsia="pl-PL"/>
        </w:rPr>
        <w:t>,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F2DC3">
        <w:rPr>
          <w:rFonts w:ascii="Times New Roman" w:eastAsia="Times New Roman" w:hAnsi="Times New Roman" w:cs="Times New Roman"/>
          <w:sz w:val="22"/>
          <w:szCs w:val="22"/>
          <w:lang w:eastAsia="pl-PL"/>
        </w:rPr>
        <w:t>Pzp</w:t>
      </w:r>
      <w:proofErr w:type="spellEnd"/>
      <w:r w:rsidRPr="005F2DC3">
        <w:rPr>
          <w:rFonts w:ascii="Times New Roman" w:eastAsia="Times New Roman" w:hAnsi="Times New Roman" w:cs="Times New Roman"/>
          <w:sz w:val="22"/>
          <w:szCs w:val="22"/>
          <w:lang w:eastAsia="pl-PL"/>
        </w:rPr>
        <w:t>,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W postępowaniu o udzielenie zamówienia zgłoszenie żądania ograniczenia przetwarzania, o którym mowa w art. 18 ust. 1 RODO, nie ogranicza przetwarzania danych osobowych do czasu </w:t>
      </w:r>
      <w:r w:rsidRPr="005F2DC3">
        <w:rPr>
          <w:rFonts w:ascii="Times New Roman" w:eastAsia="Times New Roman" w:hAnsi="Times New Roman" w:cs="Times New Roman"/>
          <w:sz w:val="22"/>
          <w:szCs w:val="22"/>
          <w:lang w:eastAsia="pl-PL"/>
        </w:rPr>
        <w:lastRenderedPageBreak/>
        <w:t>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4F7D9D" w:rsidRDefault="004F7D9D">
      <w:r>
        <w:separator/>
      </w:r>
    </w:p>
  </w:endnote>
  <w:endnote w:type="continuationSeparator" w:id="0">
    <w:p w14:paraId="4016BEAE" w14:textId="77777777" w:rsidR="004F7D9D" w:rsidRDefault="004F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4F7D9D" w:rsidRPr="008C18B0" w:rsidRDefault="004F7D9D" w:rsidP="008C18B0">
        <w:pPr>
          <w:pStyle w:val="Stopka"/>
          <w:jc w:val="right"/>
        </w:pPr>
        <w:r>
          <w:fldChar w:fldCharType="begin"/>
        </w:r>
        <w:r>
          <w:instrText>PAGE   \* MERGEFORMAT</w:instrText>
        </w:r>
        <w:r>
          <w:fldChar w:fldCharType="separate"/>
        </w:r>
        <w:r w:rsidR="00DE489D">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4F7D9D" w:rsidRDefault="004F7D9D">
      <w:r>
        <w:rPr>
          <w:color w:val="000000"/>
        </w:rPr>
        <w:separator/>
      </w:r>
    </w:p>
  </w:footnote>
  <w:footnote w:type="continuationSeparator" w:id="0">
    <w:p w14:paraId="114DC673" w14:textId="77777777" w:rsidR="004F7D9D" w:rsidRDefault="004F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59B69DA" w:rsidR="004F7D9D" w:rsidRPr="00AE5C7D" w:rsidRDefault="004F7D9D">
    <w:pPr>
      <w:pStyle w:val="Nagwek"/>
      <w:rPr>
        <w:bCs/>
        <w:i/>
        <w:sz w:val="20"/>
        <w:szCs w:val="20"/>
      </w:rPr>
    </w:pPr>
    <w:r>
      <w:rPr>
        <w:bCs/>
        <w:i/>
        <w:sz w:val="20"/>
        <w:szCs w:val="20"/>
      </w:rPr>
      <w:t>I.271.24</w:t>
    </w:r>
    <w:r w:rsidRPr="00AE5C7D">
      <w:rPr>
        <w:bCs/>
        <w:i/>
        <w:sz w:val="20"/>
        <w:szCs w:val="20"/>
      </w:rPr>
      <w:t>.2022</w:t>
    </w:r>
  </w:p>
  <w:p w14:paraId="3F24F411" w14:textId="1BDD2A70" w:rsidR="004F7D9D" w:rsidRDefault="004F7D9D"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24F8BB86"/>
    <w:lvl w:ilvl="0" w:tplc="511057BA">
      <w:start w:val="3"/>
      <w:numFmt w:val="decimal"/>
      <w:lvlText w:val="%1."/>
      <w:lvlJc w:val="left"/>
      <w:pPr>
        <w:ind w:left="720" w:hanging="360"/>
      </w:pPr>
      <w:rPr>
        <w:b w:val="0"/>
        <w:bCs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9"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6"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8"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2"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5"/>
  </w:num>
  <w:num w:numId="4">
    <w:abstractNumId w:val="100"/>
  </w:num>
  <w:num w:numId="5">
    <w:abstractNumId w:val="21"/>
  </w:num>
  <w:num w:numId="6">
    <w:abstractNumId w:val="194"/>
  </w:num>
  <w:num w:numId="7">
    <w:abstractNumId w:val="5"/>
  </w:num>
  <w:num w:numId="8">
    <w:abstractNumId w:val="19"/>
  </w:num>
  <w:num w:numId="9">
    <w:abstractNumId w:val="97"/>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8"/>
  </w:num>
  <w:num w:numId="16">
    <w:abstractNumId w:val="59"/>
  </w:num>
  <w:num w:numId="17">
    <w:abstractNumId w:val="2"/>
  </w:num>
  <w:num w:numId="18">
    <w:abstractNumId w:val="98"/>
  </w:num>
  <w:num w:numId="19">
    <w:abstractNumId w:val="143"/>
  </w:num>
  <w:num w:numId="20">
    <w:abstractNumId w:val="170"/>
  </w:num>
  <w:num w:numId="21">
    <w:abstractNumId w:val="191"/>
  </w:num>
  <w:num w:numId="22">
    <w:abstractNumId w:val="93"/>
  </w:num>
  <w:num w:numId="23">
    <w:abstractNumId w:val="56"/>
  </w:num>
  <w:num w:numId="24">
    <w:abstractNumId w:val="39"/>
  </w:num>
  <w:num w:numId="25">
    <w:abstractNumId w:val="173"/>
  </w:num>
  <w:num w:numId="26">
    <w:abstractNumId w:val="84"/>
  </w:num>
  <w:num w:numId="27">
    <w:abstractNumId w:val="68"/>
  </w:num>
  <w:num w:numId="28">
    <w:abstractNumId w:val="99"/>
  </w:num>
  <w:num w:numId="29">
    <w:abstractNumId w:val="107"/>
  </w:num>
  <w:num w:numId="30">
    <w:abstractNumId w:val="147"/>
  </w:num>
  <w:num w:numId="31">
    <w:abstractNumId w:val="129"/>
  </w:num>
  <w:num w:numId="32">
    <w:abstractNumId w:val="157"/>
  </w:num>
  <w:num w:numId="33">
    <w:abstractNumId w:val="48"/>
  </w:num>
  <w:num w:numId="34">
    <w:abstractNumId w:val="175"/>
  </w:num>
  <w:num w:numId="35">
    <w:abstractNumId w:val="108"/>
  </w:num>
  <w:num w:numId="36">
    <w:abstractNumId w:val="86"/>
  </w:num>
  <w:num w:numId="37">
    <w:abstractNumId w:val="82"/>
  </w:num>
  <w:num w:numId="38">
    <w:abstractNumId w:val="15"/>
  </w:num>
  <w:num w:numId="39">
    <w:abstractNumId w:val="174"/>
  </w:num>
  <w:num w:numId="40">
    <w:abstractNumId w:val="177"/>
  </w:num>
  <w:num w:numId="41">
    <w:abstractNumId w:val="37"/>
  </w:num>
  <w:num w:numId="42">
    <w:abstractNumId w:val="32"/>
  </w:num>
  <w:num w:numId="43">
    <w:abstractNumId w:val="42"/>
  </w:num>
  <w:num w:numId="44">
    <w:abstractNumId w:val="87"/>
  </w:num>
  <w:num w:numId="45">
    <w:abstractNumId w:val="135"/>
  </w:num>
  <w:num w:numId="46">
    <w:abstractNumId w:val="85"/>
  </w:num>
  <w:num w:numId="47">
    <w:abstractNumId w:val="186"/>
  </w:num>
  <w:num w:numId="48">
    <w:abstractNumId w:val="144"/>
  </w:num>
  <w:num w:numId="49">
    <w:abstractNumId w:val="142"/>
  </w:num>
  <w:num w:numId="50">
    <w:abstractNumId w:val="154"/>
  </w:num>
  <w:num w:numId="51">
    <w:abstractNumId w:val="193"/>
  </w:num>
  <w:num w:numId="52">
    <w:abstractNumId w:val="75"/>
  </w:num>
  <w:num w:numId="53">
    <w:abstractNumId w:val="11"/>
  </w:num>
  <w:num w:numId="54">
    <w:abstractNumId w:val="118"/>
  </w:num>
  <w:num w:numId="55">
    <w:abstractNumId w:val="171"/>
  </w:num>
  <w:num w:numId="56">
    <w:abstractNumId w:val="117"/>
  </w:num>
  <w:num w:numId="57">
    <w:abstractNumId w:val="71"/>
  </w:num>
  <w:num w:numId="58">
    <w:abstractNumId w:val="54"/>
  </w:num>
  <w:num w:numId="59">
    <w:abstractNumId w:val="116"/>
  </w:num>
  <w:num w:numId="60">
    <w:abstractNumId w:val="110"/>
  </w:num>
  <w:num w:numId="61">
    <w:abstractNumId w:val="145"/>
  </w:num>
  <w:num w:numId="62">
    <w:abstractNumId w:val="185"/>
  </w:num>
  <w:num w:numId="63">
    <w:abstractNumId w:val="57"/>
  </w:num>
  <w:num w:numId="64">
    <w:abstractNumId w:val="40"/>
  </w:num>
  <w:num w:numId="65">
    <w:abstractNumId w:val="12"/>
  </w:num>
  <w:num w:numId="66">
    <w:abstractNumId w:val="6"/>
  </w:num>
  <w:num w:numId="67">
    <w:abstractNumId w:val="78"/>
  </w:num>
  <w:num w:numId="68">
    <w:abstractNumId w:val="124"/>
  </w:num>
  <w:num w:numId="69">
    <w:abstractNumId w:val="134"/>
  </w:num>
  <w:num w:numId="70">
    <w:abstractNumId w:val="8"/>
  </w:num>
  <w:num w:numId="71">
    <w:abstractNumId w:val="178"/>
  </w:num>
  <w:num w:numId="72">
    <w:abstractNumId w:val="79"/>
  </w:num>
  <w:num w:numId="73">
    <w:abstractNumId w:val="113"/>
  </w:num>
  <w:num w:numId="74">
    <w:abstractNumId w:val="190"/>
  </w:num>
  <w:num w:numId="75">
    <w:abstractNumId w:val="22"/>
  </w:num>
  <w:num w:numId="76">
    <w:abstractNumId w:val="160"/>
  </w:num>
  <w:num w:numId="77">
    <w:abstractNumId w:val="83"/>
  </w:num>
  <w:num w:numId="78">
    <w:abstractNumId w:val="167"/>
  </w:num>
  <w:num w:numId="79">
    <w:abstractNumId w:val="13"/>
  </w:num>
  <w:num w:numId="80">
    <w:abstractNumId w:val="67"/>
  </w:num>
  <w:num w:numId="81">
    <w:abstractNumId w:val="9"/>
  </w:num>
  <w:num w:numId="82">
    <w:abstractNumId w:val="169"/>
  </w:num>
  <w:num w:numId="83">
    <w:abstractNumId w:val="111"/>
  </w:num>
  <w:num w:numId="84">
    <w:abstractNumId w:val="17"/>
  </w:num>
  <w:num w:numId="85">
    <w:abstractNumId w:val="121"/>
  </w:num>
  <w:num w:numId="86">
    <w:abstractNumId w:val="165"/>
  </w:num>
  <w:num w:numId="87">
    <w:abstractNumId w:val="106"/>
  </w:num>
  <w:num w:numId="88">
    <w:abstractNumId w:val="58"/>
  </w:num>
  <w:num w:numId="89">
    <w:abstractNumId w:val="16"/>
  </w:num>
  <w:num w:numId="90">
    <w:abstractNumId w:val="158"/>
  </w:num>
  <w:num w:numId="91">
    <w:abstractNumId w:val="96"/>
  </w:num>
  <w:num w:numId="92">
    <w:abstractNumId w:val="49"/>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2"/>
  </w:num>
  <w:num w:numId="96">
    <w:abstractNumId w:val="36"/>
  </w:num>
  <w:num w:numId="97">
    <w:abstractNumId w:val="136"/>
  </w:num>
  <w:num w:numId="98">
    <w:abstractNumId w:val="123"/>
  </w:num>
  <w:num w:numId="99">
    <w:abstractNumId w:val="92"/>
  </w:num>
  <w:num w:numId="100">
    <w:abstractNumId w:val="120"/>
  </w:num>
  <w:num w:numId="101">
    <w:abstractNumId w:val="192"/>
  </w:num>
  <w:num w:numId="102">
    <w:abstractNumId w:val="187"/>
  </w:num>
  <w:num w:numId="103">
    <w:abstractNumId w:val="62"/>
  </w:num>
  <w:num w:numId="104">
    <w:abstractNumId w:val="184"/>
  </w:num>
  <w:num w:numId="105">
    <w:abstractNumId w:val="89"/>
  </w:num>
  <w:num w:numId="106">
    <w:abstractNumId w:val="52"/>
  </w:num>
  <w:num w:numId="107">
    <w:abstractNumId w:val="7"/>
  </w:num>
  <w:num w:numId="108">
    <w:abstractNumId w:val="90"/>
  </w:num>
  <w:num w:numId="109">
    <w:abstractNumId w:val="34"/>
  </w:num>
  <w:num w:numId="110">
    <w:abstractNumId w:val="104"/>
  </w:num>
  <w:num w:numId="111">
    <w:abstractNumId w:val="33"/>
  </w:num>
  <w:num w:numId="112">
    <w:abstractNumId w:val="159"/>
  </w:num>
  <w:num w:numId="113">
    <w:abstractNumId w:val="50"/>
  </w:num>
  <w:num w:numId="114">
    <w:abstractNumId w:val="81"/>
  </w:num>
  <w:num w:numId="115">
    <w:abstractNumId w:val="26"/>
  </w:num>
  <w:num w:numId="116">
    <w:abstractNumId w:val="115"/>
  </w:num>
  <w:num w:numId="117">
    <w:abstractNumId w:val="189"/>
  </w:num>
  <w:num w:numId="118">
    <w:abstractNumId w:val="25"/>
  </w:num>
  <w:num w:numId="119">
    <w:abstractNumId w:val="195"/>
  </w:num>
  <w:num w:numId="120">
    <w:abstractNumId w:val="102"/>
  </w:num>
  <w:num w:numId="121">
    <w:abstractNumId w:val="20"/>
  </w:num>
  <w:num w:numId="122">
    <w:abstractNumId w:val="61"/>
  </w:num>
  <w:num w:numId="123">
    <w:abstractNumId w:val="23"/>
  </w:num>
  <w:num w:numId="124">
    <w:abstractNumId w:val="133"/>
  </w:num>
  <w:num w:numId="125">
    <w:abstractNumId w:val="140"/>
  </w:num>
  <w:num w:numId="126">
    <w:abstractNumId w:val="45"/>
  </w:num>
  <w:num w:numId="127">
    <w:abstractNumId w:val="163"/>
  </w:num>
  <w:num w:numId="128">
    <w:abstractNumId w:val="122"/>
  </w:num>
  <w:num w:numId="129">
    <w:abstractNumId w:val="188"/>
  </w:num>
  <w:num w:numId="130">
    <w:abstractNumId w:val="153"/>
  </w:num>
  <w:num w:numId="131">
    <w:abstractNumId w:val="162"/>
  </w:num>
  <w:num w:numId="132">
    <w:abstractNumId w:val="128"/>
  </w:num>
  <w:num w:numId="133">
    <w:abstractNumId w:val="141"/>
  </w:num>
  <w:num w:numId="134">
    <w:abstractNumId w:val="126"/>
  </w:num>
  <w:num w:numId="135">
    <w:abstractNumId w:val="14"/>
  </w:num>
  <w:num w:numId="136">
    <w:abstractNumId w:val="65"/>
  </w:num>
  <w:num w:numId="137">
    <w:abstractNumId w:val="35"/>
  </w:num>
  <w:num w:numId="138">
    <w:abstractNumId w:val="72"/>
  </w:num>
  <w:num w:numId="139">
    <w:abstractNumId w:val="94"/>
  </w:num>
  <w:num w:numId="140">
    <w:abstractNumId w:val="103"/>
  </w:num>
  <w:num w:numId="141">
    <w:abstractNumId w:val="130"/>
  </w:num>
  <w:num w:numId="142">
    <w:abstractNumId w:val="24"/>
  </w:num>
  <w:num w:numId="143">
    <w:abstractNumId w:val="156"/>
  </w:num>
  <w:num w:numId="144">
    <w:abstractNumId w:val="119"/>
  </w:num>
  <w:num w:numId="145">
    <w:abstractNumId w:val="60"/>
  </w:num>
  <w:num w:numId="146">
    <w:abstractNumId w:val="63"/>
  </w:num>
  <w:num w:numId="147">
    <w:abstractNumId w:val="53"/>
  </w:num>
  <w:num w:numId="148">
    <w:abstractNumId w:val="182"/>
  </w:num>
  <w:num w:numId="149">
    <w:abstractNumId w:val="146"/>
  </w:num>
  <w:num w:numId="150">
    <w:abstractNumId w:val="31"/>
  </w:num>
  <w:num w:numId="151">
    <w:abstractNumId w:val="164"/>
  </w:num>
  <w:num w:numId="152">
    <w:abstractNumId w:val="179"/>
  </w:num>
  <w:num w:numId="153">
    <w:abstractNumId w:val="43"/>
  </w:num>
  <w:num w:numId="154">
    <w:abstractNumId w:val="172"/>
  </w:num>
  <w:num w:numId="155">
    <w:abstractNumId w:val="152"/>
  </w:num>
  <w:num w:numId="156">
    <w:abstractNumId w:val="27"/>
  </w:num>
  <w:num w:numId="157">
    <w:abstractNumId w:val="46"/>
  </w:num>
  <w:num w:numId="158">
    <w:abstractNumId w:val="151"/>
  </w:num>
  <w:num w:numId="159">
    <w:abstractNumId w:val="176"/>
  </w:num>
  <w:num w:numId="160">
    <w:abstractNumId w:val="55"/>
  </w:num>
  <w:num w:numId="161">
    <w:abstractNumId w:val="80"/>
  </w:num>
  <w:num w:numId="162">
    <w:abstractNumId w:val="150"/>
  </w:num>
  <w:num w:numId="163">
    <w:abstractNumId w:val="88"/>
  </w:num>
  <w:num w:numId="164">
    <w:abstractNumId w:val="64"/>
  </w:num>
  <w:num w:numId="165">
    <w:abstractNumId w:val="139"/>
  </w:num>
  <w:num w:numId="166">
    <w:abstractNumId w:val="127"/>
  </w:num>
  <w:num w:numId="167">
    <w:abstractNumId w:val="155"/>
  </w:num>
  <w:num w:numId="168">
    <w:abstractNumId w:val="166"/>
  </w:num>
  <w:num w:numId="169">
    <w:abstractNumId w:val="125"/>
    <w:lvlOverride w:ilvl="0">
      <w:startOverride w:val="1"/>
    </w:lvlOverride>
    <w:lvlOverride w:ilvl="1"/>
    <w:lvlOverride w:ilvl="2"/>
    <w:lvlOverride w:ilvl="3"/>
    <w:lvlOverride w:ilvl="4"/>
    <w:lvlOverride w:ilvl="5"/>
    <w:lvlOverride w:ilvl="6"/>
    <w:lvlOverride w:ilvl="7"/>
    <w:lvlOverride w:ilvl="8"/>
  </w:num>
  <w:num w:numId="170">
    <w:abstractNumId w:val="101"/>
  </w:num>
  <w:num w:numId="171">
    <w:abstractNumId w:val="137"/>
  </w:num>
  <w:num w:numId="172">
    <w:abstractNumId w:val="168"/>
  </w:num>
  <w:num w:numId="173">
    <w:abstractNumId w:val="10"/>
  </w:num>
  <w:num w:numId="174">
    <w:abstractNumId w:val="51"/>
  </w:num>
  <w:num w:numId="175">
    <w:abstractNumId w:val="70"/>
  </w:num>
  <w:num w:numId="176">
    <w:abstractNumId w:val="29"/>
  </w:num>
  <w:num w:numId="177">
    <w:abstractNumId w:val="47"/>
  </w:num>
  <w:num w:numId="178">
    <w:abstractNumId w:val="181"/>
  </w:num>
  <w:num w:numId="179">
    <w:abstractNumId w:val="114"/>
  </w:num>
  <w:num w:numId="180">
    <w:abstractNumId w:val="132"/>
  </w:num>
  <w:num w:numId="181">
    <w:abstractNumId w:val="138"/>
  </w:num>
  <w:num w:numId="182">
    <w:abstractNumId w:val="66"/>
  </w:num>
  <w:num w:numId="183">
    <w:abstractNumId w:val="69"/>
  </w:num>
  <w:num w:numId="184">
    <w:abstractNumId w:val="74"/>
  </w:num>
  <w:num w:numId="185">
    <w:abstractNumId w:val="30"/>
  </w:num>
  <w:num w:numId="186">
    <w:abstractNumId w:val="148"/>
  </w:num>
  <w:num w:numId="187">
    <w:abstractNumId w:val="180"/>
  </w:num>
  <w:num w:numId="188">
    <w:abstractNumId w:val="44"/>
  </w:num>
  <w:num w:numId="189">
    <w:abstractNumId w:val="109"/>
  </w:num>
  <w:num w:numId="190">
    <w:abstractNumId w:val="183"/>
  </w:num>
  <w:num w:numId="191">
    <w:abstractNumId w:val="161"/>
  </w:num>
  <w:num w:numId="192">
    <w:abstractNumId w:val="77"/>
  </w:num>
  <w:num w:numId="193">
    <w:abstractNumId w:val="131"/>
  </w:num>
  <w:num w:numId="194">
    <w:abstractNumId w:val="149"/>
  </w:num>
  <w:num w:numId="195">
    <w:abstractNumId w:val="76"/>
  </w:num>
  <w:num w:numId="196">
    <w:abstractNumId w:val="38"/>
  </w:num>
  <w:num w:numId="197">
    <w:abstractNumId w:val="41"/>
  </w:num>
  <w:num w:numId="19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3398"/>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091"/>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9D"/>
    <w:rsid w:val="004F7DCC"/>
    <w:rsid w:val="00500C03"/>
    <w:rsid w:val="0050290C"/>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7659C"/>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0D5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35774"/>
    <w:rsid w:val="006406D8"/>
    <w:rsid w:val="00641C0F"/>
    <w:rsid w:val="00642DE7"/>
    <w:rsid w:val="006432F5"/>
    <w:rsid w:val="006433FB"/>
    <w:rsid w:val="0064401A"/>
    <w:rsid w:val="00644F86"/>
    <w:rsid w:val="006453E3"/>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8D3"/>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317"/>
    <w:rsid w:val="00913C9D"/>
    <w:rsid w:val="00914C90"/>
    <w:rsid w:val="009157A8"/>
    <w:rsid w:val="00916093"/>
    <w:rsid w:val="00917C9F"/>
    <w:rsid w:val="0092174C"/>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4135"/>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5EF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8FD"/>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AFC"/>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89D"/>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3ABD31A0-6327-4B1E-AC4B-3310123D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uiPriority w:val="22"/>
    <w:qFormat/>
    <w:rsid w:val="00CA08FD"/>
    <w:rPr>
      <w:b/>
      <w:bCs/>
    </w:rPr>
  </w:style>
  <w:style w:type="paragraph" w:customStyle="1" w:styleId="artartustawynprozporzdzenia">
    <w:name w:val="artartustawynprozporzdzenia"/>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161">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24506786">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4DC3-9A16-4EA2-A3DD-E8E69909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133</TotalTime>
  <Pages>30</Pages>
  <Words>12981</Words>
  <Characters>77888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5</cp:revision>
  <cp:lastPrinted>2022-03-28T12:20:00Z</cp:lastPrinted>
  <dcterms:created xsi:type="dcterms:W3CDTF">2022-09-21T06:46:00Z</dcterms:created>
  <dcterms:modified xsi:type="dcterms:W3CDTF">2022-09-21T10:21:00Z</dcterms:modified>
</cp:coreProperties>
</file>