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2C428" w14:textId="29BDC5F1" w:rsidR="00821C80" w:rsidRPr="005E7631" w:rsidRDefault="00821C80" w:rsidP="005E7631">
      <w:pPr>
        <w:pStyle w:val="Nagwek3"/>
        <w:rPr>
          <w:rFonts w:ascii="Times New Roman" w:hAnsi="Times New Roman"/>
          <w:b w:val="0"/>
          <w:bCs/>
          <w:sz w:val="24"/>
        </w:rPr>
      </w:pPr>
      <w:r w:rsidRPr="00F83B51">
        <w:rPr>
          <w:rFonts w:ascii="Times New Roman" w:hAnsi="Times New Roman"/>
          <w:b w:val="0"/>
          <w:bCs/>
          <w:sz w:val="24"/>
        </w:rPr>
        <w:t xml:space="preserve">Załącznik nr </w:t>
      </w:r>
      <w:r w:rsidR="004A4A4A" w:rsidRPr="004A4A4A">
        <w:rPr>
          <w:rFonts w:ascii="Times New Roman" w:hAnsi="Times New Roman"/>
          <w:b w:val="0"/>
          <w:bCs/>
          <w:sz w:val="24"/>
        </w:rPr>
        <w:t>6</w:t>
      </w:r>
      <w:r w:rsidR="00F83B51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p w14:paraId="589BE6AE" w14:textId="77777777" w:rsidR="00821C80" w:rsidRDefault="00821C80">
      <w:pPr>
        <w:rPr>
          <w:sz w:val="22"/>
        </w:rPr>
      </w:pPr>
    </w:p>
    <w:p w14:paraId="07035777" w14:textId="47122332" w:rsidR="00821C80" w:rsidRPr="00CC50AA" w:rsidRDefault="00150D7E" w:rsidP="00CC50AA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4A4A4A" w:rsidRPr="004A4A4A">
        <w:rPr>
          <w:sz w:val="24"/>
          <w:szCs w:val="24"/>
        </w:rPr>
        <w:t>RPZ.272.</w:t>
      </w:r>
      <w:r w:rsidR="00DB7ACE">
        <w:rPr>
          <w:sz w:val="24"/>
          <w:szCs w:val="24"/>
        </w:rPr>
        <w:t>23</w:t>
      </w:r>
      <w:r w:rsidR="004A4A4A" w:rsidRPr="004A4A4A">
        <w:rPr>
          <w:sz w:val="24"/>
          <w:szCs w:val="24"/>
        </w:rPr>
        <w:t>.2021</w:t>
      </w:r>
    </w:p>
    <w:p w14:paraId="263F1B9E" w14:textId="77777777"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14:paraId="5E133664" w14:textId="28D259B9" w:rsidR="00821C80" w:rsidRDefault="00F83B51" w:rsidP="0060654D">
      <w:pPr>
        <w:pStyle w:val="Tekstpodstawowy2"/>
      </w:pPr>
      <w:r>
        <w:t>skierowanych przez Wykonawcę do realizacji zamówienia publicznego</w:t>
      </w:r>
      <w:r w:rsidRPr="00F83B51">
        <w:t xml:space="preserve">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0654D" w:rsidRPr="0060654D">
        <w:t>.</w:t>
      </w:r>
    </w:p>
    <w:p w14:paraId="221A8ACC" w14:textId="77777777" w:rsidR="00150D7E" w:rsidRDefault="00150D7E" w:rsidP="0060654D">
      <w:pPr>
        <w:pStyle w:val="Tekstpodstawowy2"/>
      </w:pPr>
    </w:p>
    <w:p w14:paraId="6F4B803C" w14:textId="4EE71832" w:rsidR="00150D7E" w:rsidRPr="00CC50AA" w:rsidRDefault="00150D7E" w:rsidP="00150D7E">
      <w:pPr>
        <w:jc w:val="both"/>
        <w:rPr>
          <w:sz w:val="24"/>
          <w:szCs w:val="24"/>
        </w:rPr>
      </w:pPr>
      <w:r w:rsidRPr="00CC50AA">
        <w:rPr>
          <w:sz w:val="24"/>
          <w:szCs w:val="24"/>
        </w:rPr>
        <w:t>Składając ofertę w postępowaniu o udzielenie zamówienia publicznego prowadzonym w trybie</w:t>
      </w:r>
      <w:r w:rsidR="004A4A4A" w:rsidRPr="00CC50AA">
        <w:rPr>
          <w:b/>
          <w:sz w:val="24"/>
          <w:szCs w:val="24"/>
        </w:rPr>
        <w:t xml:space="preserve"> podstawowy</w:t>
      </w:r>
      <w:r w:rsidR="005E7631" w:rsidRPr="00CC50AA">
        <w:rPr>
          <w:b/>
          <w:sz w:val="24"/>
          <w:szCs w:val="24"/>
        </w:rPr>
        <w:t>m bez negocjacji</w:t>
      </w:r>
      <w:r w:rsidRPr="00CC50AA">
        <w:rPr>
          <w:b/>
          <w:bCs/>
          <w:sz w:val="24"/>
          <w:szCs w:val="24"/>
        </w:rPr>
        <w:t xml:space="preserve"> </w:t>
      </w:r>
      <w:r w:rsidRPr="00CC50AA">
        <w:rPr>
          <w:sz w:val="24"/>
          <w:szCs w:val="24"/>
        </w:rPr>
        <w:t>na:</w:t>
      </w:r>
    </w:p>
    <w:p w14:paraId="5CD0412C" w14:textId="1DDD0AA9" w:rsidR="00CC50AA" w:rsidRPr="00DB7ACE" w:rsidRDefault="00DB7ACE" w:rsidP="00150D7E">
      <w:pPr>
        <w:jc w:val="both"/>
        <w:rPr>
          <w:sz w:val="24"/>
          <w:szCs w:val="24"/>
        </w:rPr>
      </w:pPr>
      <w:r w:rsidRPr="00DB7ACE">
        <w:rPr>
          <w:b/>
          <w:sz w:val="24"/>
          <w:szCs w:val="24"/>
        </w:rPr>
        <w:t>Wykonanie prac geodezyjno-kartograficznych związanych z przetworzeniem danych analitycznych do postaci cyfrowej w zakresie geodezyjnej ewidencji sieci uzbrojenia terenu (GESUT) dla Gminy Przygodzice oraz założenie ewidencji sieci uzbrojenia terenu (GESUT) na terenie Gminy Przygodzice poprzez pozyskanie opinii od podmiotów władających sieciami uzbrojenia terenu</w:t>
      </w:r>
    </w:p>
    <w:p w14:paraId="144C6C74" w14:textId="184ABB87" w:rsidR="00150D7E" w:rsidRDefault="00DB7ACE" w:rsidP="0060654D">
      <w:pPr>
        <w:pStyle w:val="Tekstpodstawowy2"/>
      </w:pPr>
      <w:r>
        <w:br/>
      </w:r>
      <w:r w:rsidR="00150D7E">
        <w:t>OŚWIADCZAM(Y), że w wykonaniu niniejszego zamówienia będą uczestniczyć następujące osoby:</w:t>
      </w:r>
    </w:p>
    <w:p w14:paraId="52E94F4B" w14:textId="77777777" w:rsidR="0060654D" w:rsidRPr="0060654D" w:rsidRDefault="0060654D" w:rsidP="0060654D">
      <w:pPr>
        <w:pStyle w:val="Tekstpodstawowy2"/>
      </w:pPr>
    </w:p>
    <w:tbl>
      <w:tblPr>
        <w:tblW w:w="134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2410"/>
        <w:gridCol w:w="1842"/>
        <w:gridCol w:w="2835"/>
        <w:gridCol w:w="2694"/>
      </w:tblGrid>
      <w:tr w:rsidR="005E7631" w14:paraId="7E52950E" w14:textId="77777777" w:rsidTr="005E7631">
        <w:trPr>
          <w:cantSplit/>
          <w:trHeight w:val="600"/>
        </w:trPr>
        <w:tc>
          <w:tcPr>
            <w:tcW w:w="1701" w:type="dxa"/>
            <w:vAlign w:val="center"/>
          </w:tcPr>
          <w:p w14:paraId="5B93D014" w14:textId="77777777" w:rsidR="005E7631" w:rsidRPr="00F83B51" w:rsidRDefault="005E7631" w:rsidP="0060654D">
            <w:pPr>
              <w:jc w:val="center"/>
            </w:pPr>
            <w:r w:rsidRPr="00F83B51">
              <w:t>Imię i Nazwisko</w:t>
            </w:r>
          </w:p>
        </w:tc>
        <w:tc>
          <w:tcPr>
            <w:tcW w:w="1985" w:type="dxa"/>
            <w:vAlign w:val="center"/>
          </w:tcPr>
          <w:p w14:paraId="50A27551" w14:textId="77777777" w:rsidR="005E7631" w:rsidRPr="00F83B51" w:rsidRDefault="005E763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Kwalifikacje zawodowe</w:t>
            </w:r>
          </w:p>
        </w:tc>
        <w:tc>
          <w:tcPr>
            <w:tcW w:w="2410" w:type="dxa"/>
            <w:vAlign w:val="center"/>
          </w:tcPr>
          <w:p w14:paraId="35EC6E41" w14:textId="77777777" w:rsidR="005E7631" w:rsidRPr="00F83B51" w:rsidRDefault="005E763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 xml:space="preserve">Doświadczenie </w:t>
            </w:r>
          </w:p>
        </w:tc>
        <w:tc>
          <w:tcPr>
            <w:tcW w:w="1842" w:type="dxa"/>
            <w:vAlign w:val="center"/>
          </w:tcPr>
          <w:p w14:paraId="4A4E722E" w14:textId="77777777" w:rsidR="005E7631" w:rsidRPr="00F83B51" w:rsidRDefault="005E7631" w:rsidP="0060654D">
            <w:pPr>
              <w:jc w:val="center"/>
            </w:pPr>
            <w:r w:rsidRPr="00F83B51">
              <w:t>Wykształcenie</w:t>
            </w:r>
          </w:p>
        </w:tc>
        <w:tc>
          <w:tcPr>
            <w:tcW w:w="2835" w:type="dxa"/>
            <w:vAlign w:val="center"/>
          </w:tcPr>
          <w:p w14:paraId="3E7F1BE3" w14:textId="77777777" w:rsidR="005E7631" w:rsidRPr="00F83B51" w:rsidRDefault="005E7631" w:rsidP="0060654D">
            <w:pPr>
              <w:jc w:val="center"/>
            </w:pPr>
            <w:r w:rsidRPr="00F83B51">
              <w:t>Zakres wykonywanych czynności</w:t>
            </w:r>
          </w:p>
        </w:tc>
        <w:tc>
          <w:tcPr>
            <w:tcW w:w="2694" w:type="dxa"/>
            <w:vAlign w:val="center"/>
          </w:tcPr>
          <w:p w14:paraId="2D5DB0C1" w14:textId="77777777" w:rsidR="005E7631" w:rsidRPr="00F83B51" w:rsidRDefault="005E7631" w:rsidP="0060654D">
            <w:pPr>
              <w:jc w:val="center"/>
            </w:pPr>
            <w:r w:rsidRPr="00F83B51">
              <w:t>Informacja o podstawie do dysponowania tymi osobami</w:t>
            </w:r>
          </w:p>
        </w:tc>
      </w:tr>
      <w:tr w:rsidR="005E7631" w14:paraId="38717086" w14:textId="77777777" w:rsidTr="005E7631">
        <w:trPr>
          <w:cantSplit/>
          <w:trHeight w:hRule="exact" w:val="580"/>
        </w:trPr>
        <w:tc>
          <w:tcPr>
            <w:tcW w:w="1701" w:type="dxa"/>
          </w:tcPr>
          <w:p w14:paraId="412D3C16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1985" w:type="dxa"/>
          </w:tcPr>
          <w:p w14:paraId="7F66F786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410" w:type="dxa"/>
          </w:tcPr>
          <w:p w14:paraId="32051DF4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1842" w:type="dxa"/>
          </w:tcPr>
          <w:p w14:paraId="095AEBEA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835" w:type="dxa"/>
          </w:tcPr>
          <w:p w14:paraId="0019346C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694" w:type="dxa"/>
          </w:tcPr>
          <w:p w14:paraId="61FCC07D" w14:textId="77777777" w:rsidR="005E7631" w:rsidRPr="00F83B51" w:rsidRDefault="005E7631">
            <w:pPr>
              <w:spacing w:before="120" w:line="360" w:lineRule="auto"/>
            </w:pPr>
          </w:p>
        </w:tc>
      </w:tr>
      <w:tr w:rsidR="005E7631" w14:paraId="40C22A5D" w14:textId="77777777" w:rsidTr="005E7631">
        <w:trPr>
          <w:cantSplit/>
          <w:trHeight w:hRule="exact" w:val="580"/>
        </w:trPr>
        <w:tc>
          <w:tcPr>
            <w:tcW w:w="1701" w:type="dxa"/>
          </w:tcPr>
          <w:p w14:paraId="72F6A87B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1985" w:type="dxa"/>
          </w:tcPr>
          <w:p w14:paraId="7BAA74C9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410" w:type="dxa"/>
          </w:tcPr>
          <w:p w14:paraId="5B1DC71C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1842" w:type="dxa"/>
          </w:tcPr>
          <w:p w14:paraId="206C6A1F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835" w:type="dxa"/>
          </w:tcPr>
          <w:p w14:paraId="7A2FDEC8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694" w:type="dxa"/>
          </w:tcPr>
          <w:p w14:paraId="19828F5A" w14:textId="77777777" w:rsidR="005E7631" w:rsidRPr="00F83B51" w:rsidRDefault="005E7631">
            <w:pPr>
              <w:spacing w:before="120" w:line="360" w:lineRule="auto"/>
            </w:pPr>
          </w:p>
        </w:tc>
      </w:tr>
      <w:tr w:rsidR="005E7631" w14:paraId="75F949F6" w14:textId="77777777" w:rsidTr="005E7631">
        <w:trPr>
          <w:cantSplit/>
          <w:trHeight w:hRule="exact" w:val="580"/>
        </w:trPr>
        <w:tc>
          <w:tcPr>
            <w:tcW w:w="1701" w:type="dxa"/>
          </w:tcPr>
          <w:p w14:paraId="73E0143D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1985" w:type="dxa"/>
          </w:tcPr>
          <w:p w14:paraId="76755BEC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410" w:type="dxa"/>
          </w:tcPr>
          <w:p w14:paraId="32CD5CFD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1842" w:type="dxa"/>
          </w:tcPr>
          <w:p w14:paraId="0B753586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835" w:type="dxa"/>
          </w:tcPr>
          <w:p w14:paraId="2A930077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694" w:type="dxa"/>
          </w:tcPr>
          <w:p w14:paraId="6485A434" w14:textId="77777777" w:rsidR="005E7631" w:rsidRPr="00F83B51" w:rsidRDefault="005E7631">
            <w:pPr>
              <w:spacing w:before="120" w:line="360" w:lineRule="auto"/>
            </w:pPr>
          </w:p>
        </w:tc>
      </w:tr>
    </w:tbl>
    <w:p w14:paraId="032C498E" w14:textId="0608D608" w:rsidR="00821C80" w:rsidRPr="00AA594F" w:rsidRDefault="00AA594F" w:rsidP="005E7631">
      <w:pPr>
        <w:tabs>
          <w:tab w:val="left" w:pos="1985"/>
          <w:tab w:val="left" w:pos="4820"/>
          <w:tab w:val="left" w:pos="5387"/>
          <w:tab w:val="left" w:pos="8931"/>
        </w:tabs>
        <w:spacing w:before="600" w:line="276" w:lineRule="auto"/>
        <w:rPr>
          <w:sz w:val="24"/>
        </w:rPr>
      </w:pPr>
      <w:r>
        <w:rPr>
          <w:sz w:val="24"/>
        </w:rPr>
        <w:t xml:space="preserve">                                      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DC910" w14:textId="77777777" w:rsidR="00B274A9" w:rsidRDefault="00B274A9">
      <w:r>
        <w:separator/>
      </w:r>
    </w:p>
  </w:endnote>
  <w:endnote w:type="continuationSeparator" w:id="0">
    <w:p w14:paraId="416DE379" w14:textId="77777777" w:rsidR="00B274A9" w:rsidRDefault="00B2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C751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C7278BF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9A70" w14:textId="28E59F38" w:rsidR="00821C80" w:rsidRPr="005E7631" w:rsidRDefault="00821C80" w:rsidP="005E76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08F9A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861D3F9" w14:textId="77777777" w:rsidR="00821C80" w:rsidRDefault="00821C80">
    <w:pPr>
      <w:pStyle w:val="Stopka"/>
      <w:tabs>
        <w:tab w:val="clear" w:pos="4536"/>
      </w:tabs>
      <w:jc w:val="center"/>
    </w:pPr>
  </w:p>
  <w:p w14:paraId="4C0DC6CE" w14:textId="77777777"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C97BF" w14:textId="77777777" w:rsidR="00B274A9" w:rsidRDefault="00B274A9">
      <w:r>
        <w:separator/>
      </w:r>
    </w:p>
  </w:footnote>
  <w:footnote w:type="continuationSeparator" w:id="0">
    <w:p w14:paraId="2E32F739" w14:textId="77777777" w:rsidR="00B274A9" w:rsidRDefault="00B27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C9D5" w14:textId="77777777" w:rsidR="004A4A4A" w:rsidRDefault="004A4A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06E2" w14:textId="77777777" w:rsidR="004A4A4A" w:rsidRDefault="004A4A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EA87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1D"/>
    <w:rsid w:val="00150D7E"/>
    <w:rsid w:val="00167DCC"/>
    <w:rsid w:val="004A4A4A"/>
    <w:rsid w:val="004E070D"/>
    <w:rsid w:val="005E7631"/>
    <w:rsid w:val="0060654D"/>
    <w:rsid w:val="006A0A18"/>
    <w:rsid w:val="007064BA"/>
    <w:rsid w:val="00771188"/>
    <w:rsid w:val="00821C80"/>
    <w:rsid w:val="00936CFB"/>
    <w:rsid w:val="00980415"/>
    <w:rsid w:val="009C437A"/>
    <w:rsid w:val="009F321D"/>
    <w:rsid w:val="00AA594F"/>
    <w:rsid w:val="00AE6594"/>
    <w:rsid w:val="00B11EA3"/>
    <w:rsid w:val="00B274A9"/>
    <w:rsid w:val="00B41A5F"/>
    <w:rsid w:val="00B551AF"/>
    <w:rsid w:val="00CC50AA"/>
    <w:rsid w:val="00D52F5E"/>
    <w:rsid w:val="00DB7ACE"/>
    <w:rsid w:val="00E819CF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092AE"/>
  <w15:chartTrackingRefBased/>
  <w15:docId w15:val="{69A90E30-D5D7-4369-9BF9-88B24231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Przemysław Krawętkowski</cp:lastModifiedBy>
  <cp:revision>3</cp:revision>
  <cp:lastPrinted>2000-12-12T17:01:00Z</cp:lastPrinted>
  <dcterms:created xsi:type="dcterms:W3CDTF">2021-06-10T11:01:00Z</dcterms:created>
  <dcterms:modified xsi:type="dcterms:W3CDTF">2021-11-09T14:10:00Z</dcterms:modified>
</cp:coreProperties>
</file>