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6B21DA" w:rsidRDefault="006B21DA" w:rsidP="006B21DA">
      <w:pPr>
        <w:pStyle w:val="Nagwek2"/>
        <w:widowControl/>
        <w:spacing w:line="360" w:lineRule="auto"/>
        <w:jc w:val="right"/>
        <w:rPr>
          <w:b w:val="0"/>
          <w:sz w:val="22"/>
          <w:szCs w:val="22"/>
        </w:rPr>
      </w:pPr>
      <w:r w:rsidRPr="006B21DA">
        <w:rPr>
          <w:b w:val="0"/>
          <w:sz w:val="22"/>
          <w:szCs w:val="22"/>
        </w:rPr>
        <w:t>Załącznik 1a do formularza ofertowego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4962"/>
        <w:gridCol w:w="1417"/>
        <w:gridCol w:w="992"/>
        <w:gridCol w:w="1701"/>
        <w:gridCol w:w="32"/>
      </w:tblGrid>
      <w:tr w:rsidR="00F31EAC" w:rsidRPr="005844F6" w:rsidTr="00647E8B">
        <w:trPr>
          <w:gridBefore w:val="1"/>
          <w:wBefore w:w="15" w:type="dxa"/>
        </w:trPr>
        <w:tc>
          <w:tcPr>
            <w:tcW w:w="9104" w:type="dxa"/>
            <w:gridSpan w:val="5"/>
            <w:shd w:val="clear" w:color="auto" w:fill="F2F2F2"/>
          </w:tcPr>
          <w:p w:rsidR="00F31EAC" w:rsidRPr="006B21DA" w:rsidRDefault="000857C8" w:rsidP="006B21DA">
            <w:pPr>
              <w:pStyle w:val="Nagwek2"/>
              <w:widowControl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Ceny </w:t>
            </w:r>
            <w:r w:rsidR="006137F7">
              <w:rPr>
                <w:bCs/>
                <w:szCs w:val="24"/>
              </w:rPr>
              <w:t>poszczególnych usług dla zadania pn.:</w:t>
            </w:r>
          </w:p>
          <w:p w:rsidR="006B21DA" w:rsidRPr="006B21DA" w:rsidRDefault="00647E8B" w:rsidP="006B21D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37F7">
              <w:rPr>
                <w:b/>
              </w:rPr>
              <w:t>ielęgnacja, konserwacja</w:t>
            </w:r>
            <w:r>
              <w:rPr>
                <w:b/>
              </w:rPr>
              <w:t>, bieżące</w:t>
            </w:r>
            <w:r w:rsidR="006B21DA" w:rsidRPr="006B21DA">
              <w:rPr>
                <w:b/>
              </w:rPr>
              <w:t xml:space="preserve"> utrzymanie zieleni oraz czystości i porządku </w:t>
            </w:r>
            <w:r w:rsidR="006B21DA" w:rsidRPr="006B21DA">
              <w:rPr>
                <w:b/>
              </w:rPr>
              <w:br/>
              <w:t>w Parku Miejskim w Golinie</w:t>
            </w:r>
            <w:r w:rsidR="000B7FAE">
              <w:rPr>
                <w:b/>
              </w:rPr>
              <w:t xml:space="preserve"> </w:t>
            </w:r>
            <w:r w:rsidR="00EC643C" w:rsidRPr="00FE75AE">
              <w:rPr>
                <w:b/>
              </w:rPr>
              <w:t>wpisanym do Rejestru Zabytku pod numerem A-437/179</w:t>
            </w:r>
            <w:r w:rsidR="006B21DA" w:rsidRPr="00FE75AE">
              <w:rPr>
                <w:b/>
              </w:rPr>
              <w:br/>
            </w:r>
          </w:p>
        </w:tc>
      </w:tr>
      <w:tr w:rsidR="00A90243" w:rsidRPr="006B21DA" w:rsidTr="00EA1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243" w:rsidRPr="006B21DA" w:rsidRDefault="00A90243" w:rsidP="006B21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A90243" w:rsidP="006B21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A902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6B21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Kwota brutto</w:t>
            </w:r>
          </w:p>
        </w:tc>
      </w:tr>
      <w:tr w:rsidR="008D3B03" w:rsidRPr="006B21DA" w:rsidTr="00D5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87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03" w:rsidRPr="006B21DA" w:rsidRDefault="008D3B0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  <w:r w:rsidRPr="008D3B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8D3B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8D3B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Pielęgnacja trawników, drzew i krzewów oraz zbiorników wody</w:t>
            </w: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8D3B0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Renowacja trawników min.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razy w sezonie (</w:t>
            </w:r>
            <w:proofErr w:type="spellStart"/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wertykulacja</w:t>
            </w:r>
            <w:proofErr w:type="spellEnd"/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, aeracja i nawożenie trawników)</w:t>
            </w:r>
            <w:r w:rsidR="004223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1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8D3B0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Koszenie trawników poprzedzone wcześniejszym zbieraniem luzu śmieciowego (w tym uprzątnięcie pokosu z trawników oraz przyległych do nich ciągów komunikacyjnych, prace porządkowe należy wykonać od razu   po skoszeniu trawy) – min. 2 razy w miesiącu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października)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14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42235F" w:rsidRDefault="008D3B03" w:rsidP="008D3B03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r w:rsidR="00085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Usuwanie samosiewów, odrostów korzeniowych i pniowych drzew 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rosnących na utrzymywa</w:t>
            </w:r>
            <w:r w:rsidR="000857C8">
              <w:rPr>
                <w:rFonts w:ascii="Calibri" w:hAnsi="Calibri" w:cs="Calibri"/>
                <w:color w:val="000000"/>
                <w:sz w:val="22"/>
                <w:szCs w:val="22"/>
              </w:rPr>
              <w:t>nych</w:t>
            </w:r>
            <w:r w:rsidR="000857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trawnikach, chwastów wokół drzew, krzewów, lamp, barierek, obiektów małej architektury, 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placów zabaw itp</w:t>
            </w:r>
            <w:r w:rsidR="00A90243" w:rsidRPr="004223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42235F" w:rsidRPr="0042235F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uzależniona od potrzeb, nie rzadziej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razy w sezonie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11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8D3B0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Grabienie obejmuje: grabienie liści, uschniętych traw, mchów oraz likwidacja kretowisk z trawników, terenów zadrzewionych i zakrzewionych, placów zabaw itp.  </w:t>
            </w:r>
            <w:r w:rsidR="0042235F" w:rsidRPr="0042235F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uzależniona od potrzeb, nie rzadziej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razy w sezonie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8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8D3B0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Pielęgnacja krzewów. Częstotliwość uzależniona od potrzeb, nie rzadziej niż raz w miesiącu kwiecień-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8D3B0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Wykonanie cięć pie</w:t>
            </w:r>
            <w:r w:rsidR="003F54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lęgnacyjnych, </w:t>
            </w:r>
            <w:r w:rsidR="00A902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formujących drzew, </w:t>
            </w:r>
            <w:r w:rsidR="0042235F">
              <w:rPr>
                <w:rFonts w:ascii="Calibri" w:hAnsi="Calibri" w:cs="Calibri"/>
                <w:color w:val="000000"/>
                <w:sz w:val="22"/>
                <w:szCs w:val="22"/>
              </w:rPr>
              <w:t>(ok. 89 szt.)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8D3B0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 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Uzupełnianie i wymiana pali, wiązadeł wokół drzew i krzewów, </w:t>
            </w:r>
            <w:r w:rsidR="0042235F">
              <w:rPr>
                <w:rFonts w:ascii="Calibri" w:hAnsi="Calibri" w:cs="Calibri"/>
                <w:color w:val="000000"/>
                <w:sz w:val="22"/>
                <w:szCs w:val="22"/>
              </w:rPr>
              <w:t>w razie potrzeb.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92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8D3B0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</w:t>
            </w:r>
            <w:r w:rsidR="00085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Nawożenie krzewów nawozami odpowiednimi dla danego gatunku 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i odmiany oraz pory nawożenia,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2 razy w sezonie</w:t>
            </w:r>
            <w:r w:rsidR="000857C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8D3B0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 </w:t>
            </w:r>
            <w:r w:rsidR="003F54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Koszenie runa pod koronami drzew raz w roku przed sezonem </w:t>
            </w:r>
            <w:r w:rsidR="00A90243"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wegetacyjnym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6B21DA" w:rsidRDefault="008D3B03" w:rsidP="008D3B03">
            <w:pPr>
              <w:tabs>
                <w:tab w:val="left" w:pos="31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A90243" w:rsidRPr="006B21DA">
              <w:rPr>
                <w:rFonts w:ascii="Calibri" w:hAnsi="Calibri" w:cs="Calibri"/>
                <w:sz w:val="22"/>
                <w:szCs w:val="22"/>
              </w:rPr>
              <w:t>Pielęgnacja zbiorników wody</w:t>
            </w:r>
            <w:r w:rsidR="0042235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D3B03">
              <w:rPr>
                <w:rFonts w:asciiTheme="minorHAnsi" w:hAnsiTheme="minorHAnsi" w:cstheme="minorHAnsi"/>
                <w:sz w:val="22"/>
                <w:szCs w:val="22"/>
              </w:rPr>
              <w:t>min. raz w miesiącu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243" w:rsidRPr="006B21DA" w:rsidTr="008D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6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43" w:rsidRPr="008D3B03" w:rsidRDefault="008D3B03" w:rsidP="008D3B0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A90243" w:rsidRPr="008D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Utrzymanie czystości, drobne</w:t>
            </w:r>
            <w:r w:rsidR="00A90243" w:rsidRPr="008D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naprawy i konserwacja (marzec-grudzień 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43" w:rsidRPr="006B21DA" w:rsidRDefault="00A90243" w:rsidP="008D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47E8B" w:rsidRDefault="00B35E98" w:rsidP="00B35E98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</w:p>
    <w:p w:rsidR="00B35E98" w:rsidRDefault="00B35E98" w:rsidP="00B35E98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:rsidR="00B35E98" w:rsidRPr="0097776D" w:rsidRDefault="00B35E98" w:rsidP="00B35E98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B35E98" w:rsidP="00647E8B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4E" w:rsidRDefault="0014644E" w:rsidP="00FF57EE">
      <w:r>
        <w:separator/>
      </w:r>
    </w:p>
  </w:endnote>
  <w:endnote w:type="continuationSeparator" w:id="0">
    <w:p w:rsidR="0014644E" w:rsidRDefault="0014644E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4E" w:rsidRDefault="0014644E" w:rsidP="00FF57EE">
      <w:r>
        <w:separator/>
      </w:r>
    </w:p>
  </w:footnote>
  <w:footnote w:type="continuationSeparator" w:id="0">
    <w:p w:rsidR="0014644E" w:rsidRDefault="0014644E" w:rsidP="00FF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647E8B">
    <w:pPr>
      <w:pStyle w:val="Nagwek"/>
      <w:rPr>
        <w:sz w:val="20"/>
        <w:szCs w:val="20"/>
      </w:rPr>
    </w:pPr>
    <w:r>
      <w:rPr>
        <w:sz w:val="20"/>
        <w:szCs w:val="20"/>
      </w:rPr>
      <w:t>Zp.271.2.2022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54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32D78"/>
    <w:rsid w:val="000041C8"/>
    <w:rsid w:val="00031D7A"/>
    <w:rsid w:val="000662BC"/>
    <w:rsid w:val="00066C89"/>
    <w:rsid w:val="000857C8"/>
    <w:rsid w:val="000B7FAE"/>
    <w:rsid w:val="001063D3"/>
    <w:rsid w:val="00143873"/>
    <w:rsid w:val="0014644E"/>
    <w:rsid w:val="001C7D84"/>
    <w:rsid w:val="002214DB"/>
    <w:rsid w:val="00257984"/>
    <w:rsid w:val="00267D1F"/>
    <w:rsid w:val="002E612D"/>
    <w:rsid w:val="003B769C"/>
    <w:rsid w:val="003F545E"/>
    <w:rsid w:val="00417618"/>
    <w:rsid w:val="0042235F"/>
    <w:rsid w:val="004D0FFC"/>
    <w:rsid w:val="004D5A42"/>
    <w:rsid w:val="00525EFF"/>
    <w:rsid w:val="00562489"/>
    <w:rsid w:val="005844F6"/>
    <w:rsid w:val="005F6F5F"/>
    <w:rsid w:val="006137F7"/>
    <w:rsid w:val="00647E8B"/>
    <w:rsid w:val="0065122F"/>
    <w:rsid w:val="00656E8F"/>
    <w:rsid w:val="00671F85"/>
    <w:rsid w:val="006B21DA"/>
    <w:rsid w:val="006B63D6"/>
    <w:rsid w:val="006C641D"/>
    <w:rsid w:val="006D09E0"/>
    <w:rsid w:val="00772A71"/>
    <w:rsid w:val="00793D0C"/>
    <w:rsid w:val="007D475B"/>
    <w:rsid w:val="007E331F"/>
    <w:rsid w:val="008D3B03"/>
    <w:rsid w:val="00900C81"/>
    <w:rsid w:val="009312B4"/>
    <w:rsid w:val="00932D78"/>
    <w:rsid w:val="0097776D"/>
    <w:rsid w:val="00983D1D"/>
    <w:rsid w:val="009D75A8"/>
    <w:rsid w:val="00A50E18"/>
    <w:rsid w:val="00A90243"/>
    <w:rsid w:val="00AA39D6"/>
    <w:rsid w:val="00AE2ACB"/>
    <w:rsid w:val="00AF4AC3"/>
    <w:rsid w:val="00B35E98"/>
    <w:rsid w:val="00B47637"/>
    <w:rsid w:val="00B9086B"/>
    <w:rsid w:val="00BB59FA"/>
    <w:rsid w:val="00BC4F99"/>
    <w:rsid w:val="00C22F7D"/>
    <w:rsid w:val="00C60EC0"/>
    <w:rsid w:val="00CE3AE6"/>
    <w:rsid w:val="00D156B0"/>
    <w:rsid w:val="00D2411D"/>
    <w:rsid w:val="00D51D49"/>
    <w:rsid w:val="00D554C7"/>
    <w:rsid w:val="00D95B9D"/>
    <w:rsid w:val="00DC2C2F"/>
    <w:rsid w:val="00DC336F"/>
    <w:rsid w:val="00E31CD8"/>
    <w:rsid w:val="00EA1EDC"/>
    <w:rsid w:val="00EC643C"/>
    <w:rsid w:val="00F11FB2"/>
    <w:rsid w:val="00F134D5"/>
    <w:rsid w:val="00F31EAC"/>
    <w:rsid w:val="00F876F8"/>
    <w:rsid w:val="00F95FB7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B631-4175-40E6-BE09-FAEB239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Janiak</dc:creator>
  <cp:lastModifiedBy>HP</cp:lastModifiedBy>
  <cp:revision>4</cp:revision>
  <dcterms:created xsi:type="dcterms:W3CDTF">2022-02-27T20:22:00Z</dcterms:created>
  <dcterms:modified xsi:type="dcterms:W3CDTF">2022-03-02T10:10:00Z</dcterms:modified>
</cp:coreProperties>
</file>