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2C3686" w:rsidRDefault="00B544AB" w:rsidP="00834671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Załącznik nr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7</w:t>
      </w:r>
      <w:r w:rsidR="004F314D" w:rsidRPr="002C3686">
        <w:rPr>
          <w:rFonts w:ascii="Ubuntu" w:eastAsia="Calibri" w:hAnsi="Ubuntu"/>
          <w:sz w:val="22"/>
          <w:szCs w:val="22"/>
          <w:lang w:eastAsia="en-US"/>
        </w:rPr>
        <w:t xml:space="preserve"> do S</w:t>
      </w:r>
      <w:r w:rsidR="00834671" w:rsidRPr="002C3686">
        <w:rPr>
          <w:rFonts w:ascii="Ubuntu" w:eastAsia="Calibri" w:hAnsi="Ubuntu"/>
          <w:sz w:val="22"/>
          <w:szCs w:val="22"/>
          <w:lang w:eastAsia="en-US"/>
        </w:rPr>
        <w:t>WZ Formularz wykazu osób</w:t>
      </w:r>
    </w:p>
    <w:p w14:paraId="526ED3FE" w14:textId="29988F58" w:rsidR="00834671" w:rsidRPr="002C3686" w:rsidRDefault="00834671" w:rsidP="00834671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RZP-II</w:t>
      </w:r>
      <w:r w:rsidRPr="002C3686">
        <w:rPr>
          <w:rFonts w:ascii="Ubuntu" w:eastAsia="Calibri" w:hAnsi="Ubuntu"/>
          <w:sz w:val="22"/>
          <w:szCs w:val="22"/>
          <w:lang w:eastAsia="en-US"/>
        </w:rPr>
        <w:t>.271</w:t>
      </w:r>
      <w:r w:rsidR="002432AC">
        <w:rPr>
          <w:rFonts w:ascii="Ubuntu" w:eastAsia="Calibri" w:hAnsi="Ubuntu"/>
          <w:sz w:val="22"/>
          <w:szCs w:val="22"/>
          <w:lang w:eastAsia="en-US"/>
        </w:rPr>
        <w:t>.</w:t>
      </w:r>
      <w:r w:rsidR="00B00B54">
        <w:rPr>
          <w:rFonts w:ascii="Ubuntu" w:eastAsia="Calibri" w:hAnsi="Ubuntu"/>
          <w:sz w:val="22"/>
          <w:szCs w:val="22"/>
          <w:lang w:eastAsia="en-US"/>
        </w:rPr>
        <w:t>21</w:t>
      </w:r>
      <w:r w:rsidR="00C00C77" w:rsidRPr="002C3686">
        <w:rPr>
          <w:rFonts w:ascii="Ubuntu" w:eastAsia="Calibri" w:hAnsi="Ubuntu"/>
          <w:sz w:val="22"/>
          <w:szCs w:val="22"/>
          <w:lang w:eastAsia="en-US"/>
        </w:rPr>
        <w:t>.202</w:t>
      </w:r>
      <w:r w:rsidR="002C3686" w:rsidRPr="002C3686">
        <w:rPr>
          <w:rFonts w:ascii="Ubuntu" w:eastAsia="Calibri" w:hAnsi="Ubuntu"/>
          <w:sz w:val="22"/>
          <w:szCs w:val="22"/>
          <w:lang w:eastAsia="en-US"/>
        </w:rPr>
        <w:t>2</w:t>
      </w:r>
    </w:p>
    <w:p w14:paraId="00C7A366" w14:textId="77777777" w:rsidR="00834671" w:rsidRPr="002C3686" w:rsidRDefault="00834671" w:rsidP="002C3686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77777777" w:rsidR="00834671" w:rsidRPr="002C3686" w:rsidRDefault="00834671" w:rsidP="00834671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C3686" w:rsidRDefault="00834671" w:rsidP="002B415D">
      <w:pPr>
        <w:tabs>
          <w:tab w:val="center" w:pos="4535"/>
        </w:tabs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sz w:val="22"/>
          <w:szCs w:val="22"/>
          <w:lang w:eastAsia="en-US"/>
        </w:rPr>
        <w:t>Wykonawca:</w:t>
      </w:r>
      <w:r w:rsidR="002B415D" w:rsidRPr="002C3686">
        <w:rPr>
          <w:rFonts w:ascii="Ubuntu" w:eastAsia="Calibri" w:hAnsi="Ubuntu"/>
          <w:b/>
          <w:sz w:val="22"/>
          <w:szCs w:val="22"/>
          <w:lang w:eastAsia="en-US"/>
        </w:rPr>
        <w:tab/>
      </w:r>
    </w:p>
    <w:p w14:paraId="5F153623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037A83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0E172C72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40186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Ul.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>83-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FE98B44" w14:textId="77777777" w:rsidR="00834671" w:rsidRPr="002C3686" w:rsidRDefault="00834671" w:rsidP="00834671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C3686" w:rsidRDefault="00834671" w:rsidP="00F04EDB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</w:t>
      </w:r>
      <w:r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79C7BBDF" w:rsidR="00834671" w:rsidRPr="002C3686" w:rsidRDefault="00834671" w:rsidP="00F04EDB">
      <w:pPr>
        <w:jc w:val="both"/>
        <w:rPr>
          <w:rFonts w:ascii="Ubuntu" w:hAnsi="Ubuntu" w:cs="Linux Libertine G"/>
          <w:b/>
          <w:sz w:val="22"/>
          <w:szCs w:val="22"/>
        </w:rPr>
      </w:pPr>
      <w:r w:rsidRPr="002C3686">
        <w:rPr>
          <w:rFonts w:ascii="Ubuntu" w:eastAsia="Calibri" w:hAnsi="Ubuntu" w:cs="Arial"/>
          <w:sz w:val="22"/>
          <w:szCs w:val="22"/>
          <w:lang w:eastAsia="en-US"/>
        </w:rPr>
        <w:t xml:space="preserve">Ubiegając się o udzielenie zamówienia publicznego pn. </w:t>
      </w:r>
      <w:r w:rsidR="002C3686">
        <w:rPr>
          <w:rFonts w:ascii="Ubuntu" w:hAnsi="Ubuntu"/>
          <w:b/>
          <w:sz w:val="22"/>
          <w:szCs w:val="22"/>
        </w:rPr>
        <w:t>„</w:t>
      </w:r>
      <w:r w:rsidR="00085124">
        <w:rPr>
          <w:rFonts w:cs="Linux Libertine G"/>
          <w:b/>
        </w:rPr>
        <w:t>Remont pomieszczeń</w:t>
      </w:r>
      <w:r w:rsidR="00697871">
        <w:rPr>
          <w:rFonts w:cs="Linux Libertine G"/>
          <w:b/>
        </w:rPr>
        <w:t xml:space="preserve"> OSP</w:t>
      </w:r>
      <w:r w:rsidR="00085124">
        <w:rPr>
          <w:rFonts w:cs="Linux Libertine G"/>
          <w:b/>
        </w:rPr>
        <w:t xml:space="preserve"> w celu dostosowania do potrzeb osób niepełnosprawnych – adaptacja pomieszczeń na Klub Seniora w Miechucinie</w:t>
      </w:r>
      <w:r w:rsidR="002C3686">
        <w:rPr>
          <w:rFonts w:ascii="Ubuntu" w:hAnsi="Ubuntu"/>
          <w:b/>
          <w:sz w:val="22"/>
          <w:szCs w:val="22"/>
        </w:rPr>
        <w:t>”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>,</w:t>
      </w:r>
      <w:r w:rsidRPr="002C3686">
        <w:rPr>
          <w:rFonts w:ascii="Ubuntu" w:eastAsia="Calibri" w:hAnsi="Ubuntu" w:cs="Arial"/>
          <w:i/>
          <w:sz w:val="22"/>
          <w:szCs w:val="22"/>
          <w:lang w:eastAsia="en-US"/>
        </w:rPr>
        <w:t xml:space="preserve"> 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 xml:space="preserve">prowadzonego przez Gminę </w:t>
      </w:r>
      <w:r w:rsidR="001D63B6" w:rsidRPr="002C3686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 xml:space="preserve">, ul. </w:t>
      </w:r>
      <w:r w:rsidR="001D63B6" w:rsidRPr="002C3686">
        <w:rPr>
          <w:rFonts w:ascii="Ubuntu" w:eastAsia="Calibri" w:hAnsi="Ubuntu" w:cs="Arial"/>
          <w:sz w:val="22"/>
          <w:szCs w:val="22"/>
          <w:lang w:eastAsia="en-US"/>
        </w:rPr>
        <w:t>Gryfa Pomorskiego 22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>, 83-3</w:t>
      </w:r>
      <w:r w:rsidR="001D63B6" w:rsidRPr="002C3686">
        <w:rPr>
          <w:rFonts w:ascii="Ubuntu" w:eastAsia="Calibri" w:hAnsi="Ubuntu" w:cs="Arial"/>
          <w:sz w:val="22"/>
          <w:szCs w:val="22"/>
          <w:lang w:eastAsia="en-US"/>
        </w:rPr>
        <w:t>33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 xml:space="preserve"> </w:t>
      </w:r>
      <w:r w:rsidR="001D63B6" w:rsidRPr="002C3686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2C3686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2C3686">
        <w:rPr>
          <w:rFonts w:ascii="Ubuntu" w:eastAsia="Calibri" w:hAnsi="Ubuntu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2C3686">
        <w:rPr>
          <w:rFonts w:ascii="Ubuntu" w:eastAsia="Calibri" w:hAnsi="Ubuntu" w:cs="Arial"/>
          <w:sz w:val="22"/>
          <w:szCs w:val="22"/>
          <w:lang w:eastAsia="en-US"/>
        </w:rPr>
        <w:t>skieruję do realizacji zamówienia osoby</w:t>
      </w:r>
      <w:r w:rsidRPr="002C3686">
        <w:rPr>
          <w:rFonts w:ascii="Ubuntu" w:hAnsi="Ubuntu" w:cs="Arial"/>
          <w:b/>
          <w:i/>
          <w:sz w:val="22"/>
          <w:szCs w:val="22"/>
        </w:rPr>
        <w:t xml:space="preserve"> </w:t>
      </w:r>
      <w:r w:rsidR="00255EF2" w:rsidRPr="002C3686">
        <w:rPr>
          <w:rFonts w:ascii="Ubuntu" w:hAnsi="Ubuntu" w:cs="Arial"/>
          <w:b/>
          <w:i/>
          <w:sz w:val="22"/>
          <w:szCs w:val="22"/>
        </w:rPr>
        <w:t xml:space="preserve">odpowiedzialne za kierowanie robotami budowlanymi </w:t>
      </w:r>
      <w:r w:rsidRPr="002C3686">
        <w:rPr>
          <w:rFonts w:ascii="Ubuntu" w:hAnsi="Ubuntu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C36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C3686" w:rsidRDefault="00834671" w:rsidP="00B544AB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C3686" w:rsidRDefault="00B544AB" w:rsidP="00B544AB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C36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C36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DF35607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C3686" w:rsidRDefault="00834671" w:rsidP="00B544AB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47FF6D0A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2C3686" w:rsidRDefault="00B544AB" w:rsidP="00834671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</w:p>
    <w:p w14:paraId="7F5734B4" w14:textId="1CCC4B28" w:rsidR="00B544AB" w:rsidRPr="002C3686" w:rsidRDefault="002C3686" w:rsidP="002C3686">
      <w:pPr>
        <w:spacing w:before="120" w:after="120"/>
        <w:jc w:val="right"/>
        <w:rPr>
          <w:rFonts w:ascii="Ubuntu" w:eastAsia="Calibri" w:hAnsi="Ubuntu" w:cs="Arial"/>
          <w:sz w:val="22"/>
          <w:szCs w:val="22"/>
          <w:lang w:eastAsia="en-US"/>
        </w:rPr>
      </w:pPr>
      <w:r>
        <w:rPr>
          <w:rFonts w:ascii="Ubuntu" w:eastAsia="Calibri" w:hAnsi="Ubuntu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18"/>
          <w:szCs w:val="18"/>
        </w:rPr>
      </w:pP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18"/>
          <w:szCs w:val="18"/>
        </w:rPr>
        <w:t>(Podpis upoważnionego przedstawiciela Wykonawcy *)</w:t>
      </w:r>
    </w:p>
    <w:p w14:paraId="0E0B1E1C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C3686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C3686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63B6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1927" w14:textId="77777777" w:rsidR="00A60C46" w:rsidRDefault="00A60C46">
      <w:r>
        <w:separator/>
      </w:r>
    </w:p>
  </w:endnote>
  <w:endnote w:type="continuationSeparator" w:id="0">
    <w:p w14:paraId="2332DA66" w14:textId="77777777" w:rsidR="00A60C46" w:rsidRDefault="00A6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E770" w14:textId="77777777" w:rsidR="00A60C46" w:rsidRDefault="00A60C46">
      <w:r>
        <w:separator/>
      </w:r>
    </w:p>
  </w:footnote>
  <w:footnote w:type="continuationSeparator" w:id="0">
    <w:p w14:paraId="244881B9" w14:textId="77777777" w:rsidR="00A60C46" w:rsidRDefault="00A6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A23" w14:textId="7729269E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152A0C2" w14:textId="34256D3F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85124"/>
    <w:rsid w:val="000D283E"/>
    <w:rsid w:val="000E0121"/>
    <w:rsid w:val="000E2533"/>
    <w:rsid w:val="0011116F"/>
    <w:rsid w:val="00124D4A"/>
    <w:rsid w:val="001304E7"/>
    <w:rsid w:val="0013055D"/>
    <w:rsid w:val="00130B23"/>
    <w:rsid w:val="001B210F"/>
    <w:rsid w:val="001D63B6"/>
    <w:rsid w:val="002301BE"/>
    <w:rsid w:val="00241C1F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27D59"/>
    <w:rsid w:val="005631AA"/>
    <w:rsid w:val="005760A9"/>
    <w:rsid w:val="00594464"/>
    <w:rsid w:val="005E6DA6"/>
    <w:rsid w:val="00622781"/>
    <w:rsid w:val="00637179"/>
    <w:rsid w:val="00640BFF"/>
    <w:rsid w:val="0069621B"/>
    <w:rsid w:val="00697871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C318A"/>
    <w:rsid w:val="009C4147"/>
    <w:rsid w:val="009D71C1"/>
    <w:rsid w:val="009F2CF0"/>
    <w:rsid w:val="00A04690"/>
    <w:rsid w:val="00A24F9F"/>
    <w:rsid w:val="00A40DD3"/>
    <w:rsid w:val="00A60C46"/>
    <w:rsid w:val="00A75FE9"/>
    <w:rsid w:val="00A8311B"/>
    <w:rsid w:val="00AD1EFE"/>
    <w:rsid w:val="00AE54D9"/>
    <w:rsid w:val="00B00B54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182F"/>
    <w:rsid w:val="00C45036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8794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5</cp:revision>
  <cp:lastPrinted>2022-04-05T11:12:00Z</cp:lastPrinted>
  <dcterms:created xsi:type="dcterms:W3CDTF">2022-05-25T12:47:00Z</dcterms:created>
  <dcterms:modified xsi:type="dcterms:W3CDTF">2022-07-14T10:55:00Z</dcterms:modified>
</cp:coreProperties>
</file>