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DA45" w14:textId="77777777" w:rsidR="00D665F5" w:rsidRDefault="0045630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456305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456305">
        <w:rPr>
          <w:sz w:val="22"/>
          <w:szCs w:val="22"/>
        </w:rPr>
        <w:t>2021-08-04</w:t>
      </w:r>
    </w:p>
    <w:p w14:paraId="5329D815" w14:textId="36DC8EA9" w:rsidR="00D665F5" w:rsidRPr="00D91931" w:rsidRDefault="00456305" w:rsidP="00577BC6">
      <w:pPr>
        <w:spacing w:after="40"/>
        <w:rPr>
          <w:b/>
          <w:bCs/>
          <w:sz w:val="22"/>
          <w:szCs w:val="22"/>
        </w:rPr>
      </w:pPr>
      <w:r w:rsidRPr="00456305">
        <w:rPr>
          <w:b/>
          <w:bCs/>
          <w:sz w:val="22"/>
          <w:szCs w:val="22"/>
        </w:rPr>
        <w:t>Powiat Ostrowski</w:t>
      </w:r>
      <w:r w:rsidR="00245F5F">
        <w:rPr>
          <w:b/>
          <w:bCs/>
          <w:sz w:val="22"/>
          <w:szCs w:val="22"/>
        </w:rPr>
        <w:t xml:space="preserve"> </w:t>
      </w:r>
      <w:r w:rsidR="00245F5F">
        <w:rPr>
          <w:b/>
          <w:bCs/>
          <w:sz w:val="22"/>
          <w:szCs w:val="22"/>
        </w:rPr>
        <w:br/>
      </w:r>
      <w:r w:rsidRPr="00456305">
        <w:rPr>
          <w:b/>
          <w:bCs/>
          <w:sz w:val="22"/>
          <w:szCs w:val="22"/>
        </w:rPr>
        <w:t>Starostwo Powiatowe w Ostrowie Wielkopolskim</w:t>
      </w:r>
    </w:p>
    <w:p w14:paraId="075386C2" w14:textId="77777777" w:rsidR="00D665F5" w:rsidRPr="00BD5546" w:rsidRDefault="00456305" w:rsidP="00D665F5">
      <w:pPr>
        <w:rPr>
          <w:sz w:val="22"/>
          <w:szCs w:val="22"/>
        </w:rPr>
      </w:pPr>
      <w:r w:rsidRPr="00456305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456305">
        <w:rPr>
          <w:sz w:val="22"/>
          <w:szCs w:val="22"/>
        </w:rPr>
        <w:t>16</w:t>
      </w:r>
    </w:p>
    <w:p w14:paraId="2A656DE2" w14:textId="77777777" w:rsidR="00D665F5" w:rsidRPr="00BD5546" w:rsidRDefault="00456305" w:rsidP="00D665F5">
      <w:pPr>
        <w:rPr>
          <w:sz w:val="22"/>
          <w:szCs w:val="22"/>
        </w:rPr>
      </w:pPr>
      <w:r w:rsidRPr="00456305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456305">
        <w:rPr>
          <w:sz w:val="22"/>
          <w:szCs w:val="22"/>
        </w:rPr>
        <w:t>Ostrów Wielkopolski</w:t>
      </w:r>
    </w:p>
    <w:p w14:paraId="63B5BEF1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E6B0003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9EC5278" w14:textId="399FB9FF" w:rsidR="00A80738" w:rsidRDefault="00456305" w:rsidP="00D665F5">
      <w:pPr>
        <w:pStyle w:val="Nagwek"/>
        <w:tabs>
          <w:tab w:val="clear" w:pos="4536"/>
        </w:tabs>
        <w:rPr>
          <w:sz w:val="24"/>
        </w:rPr>
      </w:pPr>
      <w:r w:rsidRPr="00456305">
        <w:rPr>
          <w:b/>
          <w:sz w:val="22"/>
          <w:szCs w:val="22"/>
        </w:rPr>
        <w:t>RPZ.272.12.2021</w:t>
      </w:r>
      <w:r w:rsidR="00A80738">
        <w:rPr>
          <w:sz w:val="24"/>
        </w:rPr>
        <w:tab/>
        <w:t xml:space="preserve"> </w:t>
      </w:r>
    </w:p>
    <w:p w14:paraId="7A24CE8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1DDB5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740042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93A962D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78512D0" w14:textId="029FC3AA" w:rsidR="00A80738" w:rsidRPr="00245F5F" w:rsidRDefault="00C659E2" w:rsidP="00245F5F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245F5F">
        <w:rPr>
          <w:sz w:val="22"/>
          <w:szCs w:val="22"/>
        </w:rPr>
        <w:t xml:space="preserve"> </w:t>
      </w:r>
      <w:r w:rsidR="00456305" w:rsidRPr="00456305">
        <w:rPr>
          <w:sz w:val="22"/>
          <w:szCs w:val="22"/>
        </w:rPr>
        <w:t>podstawowy</w:t>
      </w:r>
      <w:r w:rsidR="00245F5F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  <w:r w:rsidR="00456305" w:rsidRPr="00456305">
        <w:rPr>
          <w:b/>
          <w:sz w:val="22"/>
          <w:szCs w:val="22"/>
        </w:rPr>
        <w:t>Dostaw</w:t>
      </w:r>
      <w:r w:rsidR="00245F5F">
        <w:rPr>
          <w:b/>
          <w:sz w:val="22"/>
          <w:szCs w:val="22"/>
        </w:rPr>
        <w:t>ę</w:t>
      </w:r>
      <w:r w:rsidR="00456305" w:rsidRPr="00456305">
        <w:rPr>
          <w:b/>
          <w:sz w:val="22"/>
          <w:szCs w:val="22"/>
        </w:rPr>
        <w:t xml:space="preserve"> sprzętu komputerowego i oprogramowania na potrzeby Starostwa Powiatowego </w:t>
      </w:r>
      <w:r w:rsidR="0092099B">
        <w:rPr>
          <w:b/>
          <w:sz w:val="22"/>
          <w:szCs w:val="22"/>
        </w:rPr>
        <w:br/>
      </w:r>
      <w:r w:rsidR="00456305" w:rsidRPr="00456305">
        <w:rPr>
          <w:b/>
          <w:sz w:val="22"/>
          <w:szCs w:val="22"/>
        </w:rPr>
        <w:t>w Ostrowie Wielkopolskim</w:t>
      </w:r>
    </w:p>
    <w:p w14:paraId="672F7D6B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56305" w:rsidRPr="00456305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23EB5321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 o godz. 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150D741C" w14:textId="77777777" w:rsidTr="00245F5F">
        <w:tc>
          <w:tcPr>
            <w:tcW w:w="993" w:type="dxa"/>
            <w:shd w:val="clear" w:color="auto" w:fill="auto"/>
            <w:vAlign w:val="center"/>
          </w:tcPr>
          <w:p w14:paraId="15E0E9FD" w14:textId="77777777" w:rsidR="006B27ED" w:rsidRPr="00245F5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D4FF2" w14:textId="77777777" w:rsidR="006B27ED" w:rsidRPr="00245F5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Nr</w:t>
            </w:r>
            <w:r w:rsidR="00C82837" w:rsidRPr="00245F5F">
              <w:rPr>
                <w:sz w:val="22"/>
                <w:szCs w:val="22"/>
              </w:rPr>
              <w:t xml:space="preserve"> </w:t>
            </w:r>
            <w:r w:rsidRPr="00245F5F">
              <w:rPr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70EA3B" w14:textId="77777777" w:rsidR="006B27ED" w:rsidRPr="00245F5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6A1E4" w14:textId="77777777" w:rsidR="006B27ED" w:rsidRPr="00245F5F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Cena oferty</w:t>
            </w:r>
          </w:p>
        </w:tc>
      </w:tr>
      <w:tr w:rsidR="00456305" w:rsidRPr="00075CD0" w14:paraId="68C6A28D" w14:textId="77777777" w:rsidTr="00245F5F">
        <w:tc>
          <w:tcPr>
            <w:tcW w:w="993" w:type="dxa"/>
            <w:shd w:val="clear" w:color="auto" w:fill="auto"/>
            <w:vAlign w:val="center"/>
          </w:tcPr>
          <w:p w14:paraId="402C0634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6BCEC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BBAA73D" w14:textId="4BA67963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Cezar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 xml:space="preserve">Cezary </w:t>
            </w:r>
            <w:proofErr w:type="spellStart"/>
            <w:r w:rsidRPr="00245F5F">
              <w:rPr>
                <w:sz w:val="22"/>
                <w:szCs w:val="22"/>
              </w:rPr>
              <w:t>Machnio</w:t>
            </w:r>
            <w:proofErr w:type="spellEnd"/>
            <w:r w:rsidRPr="00245F5F">
              <w:rPr>
                <w:sz w:val="22"/>
                <w:szCs w:val="22"/>
              </w:rPr>
              <w:t xml:space="preserve"> i Piotr Gębka</w:t>
            </w:r>
          </w:p>
          <w:p w14:paraId="22AEB298" w14:textId="77777777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Wolność 8/4 </w:t>
            </w:r>
          </w:p>
          <w:p w14:paraId="2306261F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12FE1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30 854.55 zł</w:t>
            </w:r>
          </w:p>
        </w:tc>
      </w:tr>
      <w:tr w:rsidR="00456305" w:rsidRPr="00075CD0" w14:paraId="525E1C9F" w14:textId="77777777" w:rsidTr="00245F5F">
        <w:tc>
          <w:tcPr>
            <w:tcW w:w="993" w:type="dxa"/>
            <w:shd w:val="clear" w:color="auto" w:fill="auto"/>
            <w:vAlign w:val="center"/>
          </w:tcPr>
          <w:p w14:paraId="2756F6EE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BDE07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4F919D04" w14:textId="4C8BAB66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Cezar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 xml:space="preserve">Cezary </w:t>
            </w:r>
            <w:proofErr w:type="spellStart"/>
            <w:r w:rsidRPr="00245F5F">
              <w:rPr>
                <w:sz w:val="22"/>
                <w:szCs w:val="22"/>
              </w:rPr>
              <w:t>Machnio</w:t>
            </w:r>
            <w:proofErr w:type="spellEnd"/>
            <w:r w:rsidRPr="00245F5F">
              <w:rPr>
                <w:sz w:val="22"/>
                <w:szCs w:val="22"/>
              </w:rPr>
              <w:t xml:space="preserve"> i Piotr Gębka</w:t>
            </w:r>
          </w:p>
          <w:p w14:paraId="20418091" w14:textId="77777777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Wolność 8/4 </w:t>
            </w:r>
          </w:p>
          <w:p w14:paraId="0BEDF38D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A51687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21 771.00 zł</w:t>
            </w:r>
          </w:p>
        </w:tc>
      </w:tr>
      <w:tr w:rsidR="00456305" w:rsidRPr="00075CD0" w14:paraId="6E5E6F85" w14:textId="77777777" w:rsidTr="00245F5F">
        <w:tc>
          <w:tcPr>
            <w:tcW w:w="993" w:type="dxa"/>
            <w:shd w:val="clear" w:color="auto" w:fill="auto"/>
            <w:vAlign w:val="center"/>
          </w:tcPr>
          <w:p w14:paraId="7F7CE8F5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2001A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5CAE473" w14:textId="253B3921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Barzycki</w:t>
            </w:r>
            <w:proofErr w:type="spellEnd"/>
            <w:r w:rsidRPr="00245F5F">
              <w:rPr>
                <w:sz w:val="22"/>
                <w:szCs w:val="22"/>
              </w:rPr>
              <w:t xml:space="preserve"> Inwestycje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 xml:space="preserve">Tomasz </w:t>
            </w:r>
            <w:proofErr w:type="spellStart"/>
            <w:r w:rsidRPr="00245F5F">
              <w:rPr>
                <w:sz w:val="22"/>
                <w:szCs w:val="22"/>
              </w:rPr>
              <w:t>Barzycki</w:t>
            </w:r>
            <w:proofErr w:type="spellEnd"/>
          </w:p>
          <w:p w14:paraId="13AAE520" w14:textId="78211342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Kuków 121A</w:t>
            </w:r>
          </w:p>
          <w:p w14:paraId="1E24ABD5" w14:textId="3430F72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34-206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E0CE7C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28 208.73 zł</w:t>
            </w:r>
          </w:p>
        </w:tc>
      </w:tr>
      <w:tr w:rsidR="00456305" w:rsidRPr="00075CD0" w14:paraId="69AB7D2D" w14:textId="77777777" w:rsidTr="00245F5F">
        <w:tc>
          <w:tcPr>
            <w:tcW w:w="993" w:type="dxa"/>
            <w:shd w:val="clear" w:color="auto" w:fill="auto"/>
            <w:vAlign w:val="center"/>
          </w:tcPr>
          <w:p w14:paraId="37E9208D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295F8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3900F47" w14:textId="6C0B6EFE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Barzycki</w:t>
            </w:r>
            <w:proofErr w:type="spellEnd"/>
            <w:r w:rsidRPr="00245F5F">
              <w:rPr>
                <w:sz w:val="22"/>
                <w:szCs w:val="22"/>
              </w:rPr>
              <w:t xml:space="preserve"> Inwestycje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 xml:space="preserve">Tomasz </w:t>
            </w:r>
            <w:proofErr w:type="spellStart"/>
            <w:r w:rsidRPr="00245F5F">
              <w:rPr>
                <w:sz w:val="22"/>
                <w:szCs w:val="22"/>
              </w:rPr>
              <w:t>Barzycki</w:t>
            </w:r>
            <w:proofErr w:type="spellEnd"/>
          </w:p>
          <w:p w14:paraId="28A6FBDF" w14:textId="7CCDBE92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Kuków 121A</w:t>
            </w:r>
          </w:p>
          <w:p w14:paraId="29197520" w14:textId="3D4F13DF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34-206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F21AB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7 091.86 zł</w:t>
            </w:r>
          </w:p>
        </w:tc>
      </w:tr>
      <w:tr w:rsidR="00456305" w:rsidRPr="00075CD0" w14:paraId="293E6280" w14:textId="77777777" w:rsidTr="00245F5F">
        <w:tc>
          <w:tcPr>
            <w:tcW w:w="993" w:type="dxa"/>
            <w:shd w:val="clear" w:color="auto" w:fill="auto"/>
            <w:vAlign w:val="center"/>
          </w:tcPr>
          <w:p w14:paraId="72EE224D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6E6F3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1F6BF3D" w14:textId="0DADF578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Prime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sz w:val="22"/>
                <w:szCs w:val="22"/>
              </w:rPr>
              <w:t>Computers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>Dariusz Leszczyński</w:t>
            </w:r>
          </w:p>
          <w:p w14:paraId="72133B28" w14:textId="5C4D909D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 xml:space="preserve">Kraszewskiego 15A </w:t>
            </w:r>
          </w:p>
          <w:p w14:paraId="66D16FFB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50-229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1EA18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6 642.00 zł</w:t>
            </w:r>
          </w:p>
        </w:tc>
      </w:tr>
      <w:tr w:rsidR="00456305" w:rsidRPr="00075CD0" w14:paraId="06C8F38B" w14:textId="77777777" w:rsidTr="00245F5F">
        <w:tc>
          <w:tcPr>
            <w:tcW w:w="993" w:type="dxa"/>
            <w:shd w:val="clear" w:color="auto" w:fill="auto"/>
            <w:vAlign w:val="center"/>
          </w:tcPr>
          <w:p w14:paraId="5955A2CA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2F480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A7AB987" w14:textId="65AEC559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Prime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sz w:val="22"/>
                <w:szCs w:val="22"/>
              </w:rPr>
              <w:t>Computers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>Dariusz Leszczyński</w:t>
            </w:r>
          </w:p>
          <w:p w14:paraId="712C4083" w14:textId="75DA622E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Kraszewskiego 15A</w:t>
            </w:r>
          </w:p>
          <w:p w14:paraId="49B3E4F0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50-229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2B510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16 974.00 zł</w:t>
            </w:r>
          </w:p>
        </w:tc>
      </w:tr>
      <w:tr w:rsidR="00456305" w:rsidRPr="00075CD0" w14:paraId="35B5DEC4" w14:textId="77777777" w:rsidTr="00245F5F">
        <w:tc>
          <w:tcPr>
            <w:tcW w:w="993" w:type="dxa"/>
            <w:shd w:val="clear" w:color="auto" w:fill="auto"/>
            <w:vAlign w:val="center"/>
          </w:tcPr>
          <w:p w14:paraId="6633CEF8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7F820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1D16E361" w14:textId="7CD5CF7B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Prime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sz w:val="22"/>
                <w:szCs w:val="22"/>
              </w:rPr>
              <w:t>Computers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r w:rsidR="00245F5F">
              <w:rPr>
                <w:sz w:val="22"/>
                <w:szCs w:val="22"/>
              </w:rPr>
              <w:br/>
            </w:r>
            <w:r w:rsidRPr="00245F5F">
              <w:rPr>
                <w:sz w:val="22"/>
                <w:szCs w:val="22"/>
              </w:rPr>
              <w:t>Dariusz Leszczyński</w:t>
            </w:r>
          </w:p>
          <w:p w14:paraId="121DCE8B" w14:textId="7DB83A9F" w:rsidR="00456305" w:rsidRPr="00245F5F" w:rsidRDefault="00456305" w:rsidP="004008B2">
            <w:pPr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Kraszewskiego 15A</w:t>
            </w:r>
          </w:p>
          <w:p w14:paraId="1C8956DB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50-229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5D76A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21 033.00 zł</w:t>
            </w:r>
          </w:p>
        </w:tc>
      </w:tr>
      <w:tr w:rsidR="00456305" w:rsidRPr="00075CD0" w14:paraId="53DF2E18" w14:textId="77777777" w:rsidTr="00245F5F">
        <w:tc>
          <w:tcPr>
            <w:tcW w:w="993" w:type="dxa"/>
            <w:shd w:val="clear" w:color="auto" w:fill="auto"/>
            <w:vAlign w:val="center"/>
          </w:tcPr>
          <w:p w14:paraId="1D2FD634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949EE" w14:textId="77777777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3D5FC69" w14:textId="77777777" w:rsidR="00456305" w:rsidRPr="00245F5F" w:rsidRDefault="00456305" w:rsidP="004008B2">
            <w:pPr>
              <w:spacing w:before="40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MWC Sp. z o.o.</w:t>
            </w:r>
          </w:p>
          <w:p w14:paraId="234136E4" w14:textId="77777777" w:rsidR="00456305" w:rsidRPr="00245F5F" w:rsidRDefault="00456305" w:rsidP="004008B2">
            <w:pPr>
              <w:rPr>
                <w:sz w:val="22"/>
                <w:szCs w:val="22"/>
              </w:rPr>
            </w:pPr>
            <w:proofErr w:type="spellStart"/>
            <w:r w:rsidRPr="00245F5F">
              <w:rPr>
                <w:sz w:val="22"/>
                <w:szCs w:val="22"/>
              </w:rPr>
              <w:t>Kowalewicka</w:t>
            </w:r>
            <w:proofErr w:type="spellEnd"/>
            <w:r w:rsidRPr="00245F5F">
              <w:rPr>
                <w:sz w:val="22"/>
                <w:szCs w:val="22"/>
              </w:rPr>
              <w:t xml:space="preserve"> 12 </w:t>
            </w:r>
          </w:p>
          <w:p w14:paraId="17E38E24" w14:textId="77777777" w:rsidR="00456305" w:rsidRPr="00245F5F" w:rsidRDefault="00456305" w:rsidP="004008B2">
            <w:pPr>
              <w:spacing w:after="120"/>
              <w:jc w:val="both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60-002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0AF3B" w14:textId="18058BBF" w:rsidR="00456305" w:rsidRPr="00245F5F" w:rsidRDefault="00456305" w:rsidP="004008B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5F5F">
              <w:rPr>
                <w:sz w:val="22"/>
                <w:szCs w:val="22"/>
              </w:rPr>
              <w:t>36 312.0</w:t>
            </w:r>
            <w:r w:rsidR="000B2202">
              <w:rPr>
                <w:sz w:val="22"/>
                <w:szCs w:val="22"/>
              </w:rPr>
              <w:t>6</w:t>
            </w:r>
            <w:r w:rsidRPr="00245F5F">
              <w:rPr>
                <w:sz w:val="22"/>
                <w:szCs w:val="22"/>
              </w:rPr>
              <w:t xml:space="preserve"> zł</w:t>
            </w:r>
          </w:p>
        </w:tc>
      </w:tr>
    </w:tbl>
    <w:p w14:paraId="33F82962" w14:textId="632CB6C4" w:rsidR="00A80738" w:rsidRPr="000B2202" w:rsidRDefault="000B2202" w:rsidP="006B27ED">
      <w:pPr>
        <w:pStyle w:val="Tekstpodstawowy"/>
        <w:spacing w:before="480" w:after="480"/>
        <w:ind w:left="3119" w:firstLine="425"/>
        <w:jc w:val="right"/>
        <w:rPr>
          <w:iCs/>
          <w:sz w:val="22"/>
          <w:szCs w:val="22"/>
        </w:rPr>
      </w:pPr>
      <w:r w:rsidRPr="000B2202">
        <w:rPr>
          <w:iCs/>
          <w:sz w:val="22"/>
          <w:szCs w:val="22"/>
        </w:rPr>
        <w:t xml:space="preserve">Z up. </w:t>
      </w:r>
      <w:r w:rsidR="00A80738" w:rsidRPr="000B2202">
        <w:rPr>
          <w:iCs/>
          <w:sz w:val="22"/>
          <w:szCs w:val="22"/>
        </w:rPr>
        <w:t>Zamawiając</w:t>
      </w:r>
      <w:r w:rsidRPr="000B2202">
        <w:rPr>
          <w:iCs/>
          <w:sz w:val="22"/>
          <w:szCs w:val="22"/>
        </w:rPr>
        <w:t>eg</w:t>
      </w:r>
      <w:r>
        <w:rPr>
          <w:iCs/>
          <w:sz w:val="22"/>
          <w:szCs w:val="22"/>
        </w:rPr>
        <w:t>o</w:t>
      </w:r>
    </w:p>
    <w:bookmarkEnd w:id="0"/>
    <w:p w14:paraId="52586633" w14:textId="64341291" w:rsidR="00C236D3" w:rsidRPr="006B27ED" w:rsidRDefault="000B2202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Sławomir </w:t>
      </w:r>
      <w:proofErr w:type="spellStart"/>
      <w:r>
        <w:rPr>
          <w:sz w:val="22"/>
          <w:szCs w:val="22"/>
        </w:rPr>
        <w:t>Tyburcy</w:t>
      </w:r>
      <w:proofErr w:type="spellEnd"/>
      <w:r>
        <w:rPr>
          <w:sz w:val="22"/>
          <w:szCs w:val="22"/>
        </w:rPr>
        <w:br/>
        <w:t xml:space="preserve">Kierownik Referatu </w:t>
      </w:r>
      <w:r>
        <w:rPr>
          <w:sz w:val="22"/>
          <w:szCs w:val="22"/>
        </w:rPr>
        <w:br/>
        <w:t>Pozyskiwania Środków Zewnętrznych</w:t>
      </w: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78EA" w14:textId="77777777" w:rsidR="005A735B" w:rsidRDefault="005A735B">
      <w:r>
        <w:separator/>
      </w:r>
    </w:p>
  </w:endnote>
  <w:endnote w:type="continuationSeparator" w:id="0">
    <w:p w14:paraId="787A303F" w14:textId="77777777" w:rsidR="005A735B" w:rsidRDefault="005A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AF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3A004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0C1C" w14:textId="63ED1B53" w:rsidR="009F189D" w:rsidRDefault="000B220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7BCC22" wp14:editId="5DBE2DB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11A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HL7+77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C3B355D" w14:textId="247826C4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B8B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BEC71A" w14:textId="77777777" w:rsidR="009F189D" w:rsidRDefault="009F189D">
    <w:pPr>
      <w:pStyle w:val="Stopka"/>
      <w:tabs>
        <w:tab w:val="clear" w:pos="4536"/>
      </w:tabs>
      <w:jc w:val="center"/>
    </w:pPr>
  </w:p>
  <w:p w14:paraId="1CE9180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215" w14:textId="77777777" w:rsidR="005A735B" w:rsidRDefault="005A735B">
      <w:r>
        <w:separator/>
      </w:r>
    </w:p>
  </w:footnote>
  <w:footnote w:type="continuationSeparator" w:id="0">
    <w:p w14:paraId="340294C8" w14:textId="77777777" w:rsidR="005A735B" w:rsidRDefault="005A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7EA6" w14:textId="77777777" w:rsidR="00456305" w:rsidRDefault="00456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AA4E" w14:textId="3D83DF8C" w:rsidR="00456305" w:rsidRDefault="000B2202">
    <w:pPr>
      <w:pStyle w:val="Nagwek"/>
    </w:pPr>
    <w:r w:rsidRPr="0088033F">
      <w:rPr>
        <w:noProof/>
      </w:rPr>
      <w:drawing>
        <wp:inline distT="0" distB="0" distL="0" distR="0" wp14:anchorId="370ED526" wp14:editId="06C7E409">
          <wp:extent cx="5759450" cy="5867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024" w14:textId="77777777" w:rsidR="00456305" w:rsidRDefault="004563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03"/>
    <w:rsid w:val="00007727"/>
    <w:rsid w:val="00017720"/>
    <w:rsid w:val="00035488"/>
    <w:rsid w:val="000B2202"/>
    <w:rsid w:val="000D7F25"/>
    <w:rsid w:val="000E00E5"/>
    <w:rsid w:val="00173B20"/>
    <w:rsid w:val="001C69FF"/>
    <w:rsid w:val="0023318D"/>
    <w:rsid w:val="00245F5F"/>
    <w:rsid w:val="003B654C"/>
    <w:rsid w:val="003D72FD"/>
    <w:rsid w:val="00423179"/>
    <w:rsid w:val="00456305"/>
    <w:rsid w:val="00490DC0"/>
    <w:rsid w:val="00493F8C"/>
    <w:rsid w:val="004C7E9B"/>
    <w:rsid w:val="005614F2"/>
    <w:rsid w:val="00577BC6"/>
    <w:rsid w:val="005A735B"/>
    <w:rsid w:val="0069085C"/>
    <w:rsid w:val="006B27ED"/>
    <w:rsid w:val="00843263"/>
    <w:rsid w:val="00861E75"/>
    <w:rsid w:val="0092099B"/>
    <w:rsid w:val="00931103"/>
    <w:rsid w:val="009D19BD"/>
    <w:rsid w:val="009F189D"/>
    <w:rsid w:val="00A80738"/>
    <w:rsid w:val="00C236D3"/>
    <w:rsid w:val="00C659E2"/>
    <w:rsid w:val="00C82837"/>
    <w:rsid w:val="00CB0802"/>
    <w:rsid w:val="00D2030D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00179"/>
  <w15:chartTrackingRefBased/>
  <w15:docId w15:val="{93E0234D-7082-4970-BDC9-0BBEE70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2021-08-04T10:04:00Z</dcterms:created>
  <dcterms:modified xsi:type="dcterms:W3CDTF">2021-08-04T10:04:00Z</dcterms:modified>
</cp:coreProperties>
</file>