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642A" w14:textId="77777777" w:rsidR="0017170A" w:rsidRDefault="0017170A">
      <w:pPr>
        <w:autoSpaceDE w:val="0"/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734A4A30" w14:textId="77777777" w:rsidR="0017170A" w:rsidRDefault="00000000">
      <w:pPr>
        <w:pStyle w:val="Tekstpodstawowy"/>
        <w:tabs>
          <w:tab w:val="left" w:pos="0"/>
          <w:tab w:val="left" w:pos="993"/>
        </w:tabs>
      </w:pPr>
      <w:r>
        <w:rPr>
          <w:rFonts w:ascii="Tahoma" w:hAnsi="Tahoma" w:cs="Tahoma"/>
          <w:bCs/>
          <w:szCs w:val="24"/>
        </w:rPr>
        <w:t>……………………………………………..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/>
          <w:szCs w:val="24"/>
        </w:rPr>
        <w:t>Załącznik nr 2 do SWZ</w:t>
      </w:r>
    </w:p>
    <w:p w14:paraId="040D16B7" w14:textId="77777777" w:rsidR="0017170A" w:rsidRDefault="00000000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Nazwa i adres Wykonawcy/Wykonawców/</w:t>
      </w:r>
    </w:p>
    <w:p w14:paraId="052D26F4" w14:textId="77777777" w:rsidR="0017170A" w:rsidRDefault="00000000">
      <w:pPr>
        <w:pStyle w:val="Tekstpodstawowy"/>
        <w:tabs>
          <w:tab w:val="left" w:pos="0"/>
          <w:tab w:val="left" w:pos="993"/>
        </w:tabs>
        <w:spacing w:after="0" w:line="240" w:lineRule="auto"/>
      </w:pPr>
      <w:r>
        <w:rPr>
          <w:rFonts w:ascii="Tahoma" w:hAnsi="Tahoma" w:cs="Tahoma"/>
          <w:bCs/>
          <w:sz w:val="18"/>
          <w:szCs w:val="18"/>
        </w:rPr>
        <w:t>Podmiotu udostępniającego zasoby</w:t>
      </w:r>
      <w:r>
        <w:rPr>
          <w:rFonts w:ascii="Tahoma" w:hAnsi="Tahoma" w:cs="Tahoma"/>
          <w:bCs/>
          <w:sz w:val="18"/>
          <w:szCs w:val="18"/>
          <w:vertAlign w:val="superscript"/>
        </w:rPr>
        <w:t>*</w:t>
      </w:r>
    </w:p>
    <w:p w14:paraId="303C0228" w14:textId="77777777" w:rsidR="0017170A" w:rsidRDefault="00000000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Nr KRS (jeżeli dotyczy)………………</w:t>
      </w:r>
    </w:p>
    <w:p w14:paraId="092B961F" w14:textId="77777777" w:rsidR="0017170A" w:rsidRDefault="00000000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NIP/PESEL………………………………..</w:t>
      </w:r>
    </w:p>
    <w:p w14:paraId="682AD1B7" w14:textId="77777777" w:rsidR="0017170A" w:rsidRDefault="00000000">
      <w:pPr>
        <w:widowControl w:val="0"/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4DBC4AFF" w14:textId="77777777" w:rsidR="0017170A" w:rsidRDefault="00000000">
      <w:pPr>
        <w:widowControl w:val="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4B95F998" w14:textId="77777777" w:rsidR="0017170A" w:rsidRDefault="00000000">
      <w:pPr>
        <w:widowControl w:val="0"/>
        <w:ind w:right="5953"/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539517B5" w14:textId="77777777" w:rsidR="0017170A" w:rsidRDefault="0017170A">
      <w:pPr>
        <w:pStyle w:val="Tekstpodstawowy"/>
        <w:tabs>
          <w:tab w:val="left" w:pos="0"/>
          <w:tab w:val="left" w:pos="993"/>
        </w:tabs>
        <w:jc w:val="right"/>
        <w:rPr>
          <w:rFonts w:ascii="Tahoma" w:hAnsi="Tahoma" w:cs="Tahoma"/>
          <w:b/>
          <w:szCs w:val="24"/>
        </w:rPr>
      </w:pPr>
    </w:p>
    <w:p w14:paraId="19BB4C47" w14:textId="77777777" w:rsidR="0017170A" w:rsidRDefault="0017170A">
      <w:pPr>
        <w:pStyle w:val="Tekstpodstawowy"/>
        <w:tabs>
          <w:tab w:val="left" w:pos="0"/>
          <w:tab w:val="left" w:pos="993"/>
        </w:tabs>
        <w:jc w:val="right"/>
        <w:rPr>
          <w:rFonts w:ascii="Tahoma" w:hAnsi="Tahoma" w:cs="Tahoma"/>
          <w:b/>
          <w:szCs w:val="24"/>
        </w:rPr>
      </w:pPr>
    </w:p>
    <w:p w14:paraId="416A0B3F" w14:textId="77777777" w:rsidR="0017170A" w:rsidRDefault="0017170A">
      <w:pPr>
        <w:pStyle w:val="Tekstpodstawowy"/>
        <w:tabs>
          <w:tab w:val="left" w:pos="0"/>
          <w:tab w:val="left" w:pos="993"/>
        </w:tabs>
        <w:rPr>
          <w:rFonts w:ascii="Tahoma" w:hAnsi="Tahoma" w:cs="Tahoma"/>
          <w:b/>
        </w:rPr>
      </w:pPr>
    </w:p>
    <w:p w14:paraId="1C3E465B" w14:textId="77777777" w:rsidR="0017170A" w:rsidRDefault="0017170A">
      <w:pPr>
        <w:jc w:val="both"/>
        <w:rPr>
          <w:rFonts w:ascii="Tahoma" w:hAnsi="Tahoma" w:cs="Tahoma"/>
          <w:b/>
          <w:sz w:val="32"/>
          <w:szCs w:val="32"/>
        </w:rPr>
      </w:pPr>
      <w:bookmarkStart w:id="0" w:name="_Załącznik_Nr_3"/>
      <w:bookmarkEnd w:id="0"/>
    </w:p>
    <w:p w14:paraId="1C1DDC10" w14:textId="77777777" w:rsidR="0017170A" w:rsidRDefault="00000000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Oświadczenie </w:t>
      </w:r>
    </w:p>
    <w:p w14:paraId="409024D5" w14:textId="77777777" w:rsidR="0017170A" w:rsidRDefault="00000000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Wykonawcy*/ podmiotu trzeciego na którego zdolnościach polega Wykonawca* </w:t>
      </w:r>
    </w:p>
    <w:p w14:paraId="74E1E31B" w14:textId="77777777" w:rsidR="0017170A" w:rsidRDefault="00000000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 niepodleganiu wykluczeniu z postępowania</w:t>
      </w:r>
    </w:p>
    <w:p w14:paraId="18D279F3" w14:textId="77777777" w:rsidR="0017170A" w:rsidRDefault="0017170A">
      <w:pPr>
        <w:jc w:val="center"/>
        <w:rPr>
          <w:rFonts w:ascii="Tahoma" w:hAnsi="Tahoma" w:cs="Tahoma"/>
          <w:b/>
          <w:lang w:eastAsia="en-US"/>
        </w:rPr>
      </w:pPr>
    </w:p>
    <w:p w14:paraId="5D9D0B8F" w14:textId="77777777" w:rsidR="0017170A" w:rsidRDefault="00000000">
      <w:pPr>
        <w:jc w:val="center"/>
      </w:pPr>
      <w:r>
        <w:rPr>
          <w:rFonts w:ascii="Tahoma" w:hAnsi="Tahoma" w:cs="Tahoma"/>
          <w:b/>
          <w:lang w:eastAsia="en-US"/>
        </w:rPr>
        <w:t>składane na podstawie art. 125 ust. 1 ustawy z dnia 11 września 2019r. Prawo zamówień publicznych /Pzp/, dotyczące przesłanek wykluczenia z postępowania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bCs/>
          <w:lang w:eastAsia="en-US"/>
        </w:rPr>
        <w:t>na zadanie pn.</w:t>
      </w:r>
    </w:p>
    <w:p w14:paraId="6CD15433" w14:textId="77777777" w:rsidR="0017170A" w:rsidRDefault="00000000">
      <w:pPr>
        <w:spacing w:before="100" w:after="100"/>
        <w:jc w:val="center"/>
      </w:pPr>
      <w:r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  <w:bCs/>
          <w:iCs/>
        </w:rPr>
        <w:t>Przebudowa obiektu Gminnego Ośrodka Kultury, Sportu i Rekreacji w Łambinowicach”</w:t>
      </w:r>
    </w:p>
    <w:p w14:paraId="35980DE8" w14:textId="77777777" w:rsidR="0017170A" w:rsidRDefault="0017170A">
      <w:pPr>
        <w:jc w:val="both"/>
        <w:rPr>
          <w:rFonts w:ascii="Tahoma" w:hAnsi="Tahoma" w:cs="Tahoma"/>
          <w:lang w:eastAsia="en-US"/>
        </w:rPr>
      </w:pPr>
    </w:p>
    <w:p w14:paraId="255A4DFB" w14:textId="77777777" w:rsidR="0017170A" w:rsidRDefault="00000000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Oświadczam, że nie podlegam wykluczeniu z postępowania na podstawie art. 108 ust. 1 pkt 1-6 ustawy Prawo Zamówień Publicznych</w:t>
      </w:r>
    </w:p>
    <w:p w14:paraId="146E61B7" w14:textId="77777777" w:rsidR="0017170A" w:rsidRDefault="0017170A">
      <w:pPr>
        <w:jc w:val="both"/>
        <w:rPr>
          <w:rFonts w:ascii="Tahoma" w:hAnsi="Tahoma" w:cs="Tahoma"/>
          <w:lang w:eastAsia="en-US"/>
        </w:rPr>
      </w:pPr>
    </w:p>
    <w:p w14:paraId="69A7608D" w14:textId="77777777" w:rsidR="0017170A" w:rsidRDefault="00000000">
      <w:pPr>
        <w:jc w:val="both"/>
      </w:pPr>
      <w:r>
        <w:rPr>
          <w:rFonts w:ascii="Tahoma" w:hAnsi="Tahoma" w:cs="Tahoma"/>
          <w:b/>
          <w:bCs/>
          <w:lang w:eastAsia="en-US"/>
        </w:rPr>
        <w:t>*)</w:t>
      </w:r>
      <w:r>
        <w:rPr>
          <w:rFonts w:ascii="Tahoma" w:hAnsi="Tahoma" w:cs="Tahoma"/>
          <w:lang w:eastAsia="en-US"/>
        </w:rPr>
        <w:t xml:space="preserve"> Oświadczam, że podlegam wykluczeniu z postępowania na podstawie art. …………. Pzp </w:t>
      </w:r>
      <w:r>
        <w:rPr>
          <w:rFonts w:ascii="Tahoma" w:hAnsi="Tahoma" w:cs="Tahoma"/>
          <w:i/>
          <w:sz w:val="20"/>
          <w:lang w:eastAsia="en-US"/>
        </w:rPr>
        <w:t>(</w:t>
      </w:r>
      <w:r>
        <w:rPr>
          <w:rFonts w:ascii="Tahoma" w:hAnsi="Tahoma" w:cs="Tahoma"/>
          <w:i/>
          <w:lang w:eastAsia="en-US"/>
        </w:rPr>
        <w:t>podać mającą zastosowanie podstawę wykluczenia spośród wymienionych powyżej)</w:t>
      </w:r>
      <w:r>
        <w:rPr>
          <w:rFonts w:ascii="Tahoma" w:hAnsi="Tahoma" w:cs="Tahoma"/>
          <w:lang w:eastAsia="en-US"/>
        </w:rPr>
        <w:t xml:space="preserve">. </w:t>
      </w:r>
    </w:p>
    <w:p w14:paraId="552FEE78" w14:textId="77777777" w:rsidR="0017170A" w:rsidRDefault="00000000">
      <w:p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Jednocześnie oświadczam, że w związku z ww. okolicznością, na podstawie art. 110 ust. 2 Pzp podjąłem następujące środki naprawcze: …………………………………………………………………………………………………..…………………………………………………………………………………………………..…………….…….……………………</w:t>
      </w:r>
    </w:p>
    <w:p w14:paraId="2ADC44FE" w14:textId="77777777" w:rsidR="0017170A" w:rsidRDefault="000000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2.Oświadczam, że nie podlegam wykluczeniu z postępowania na podstawie art. 7 ust.1 pkt 1-3 Ustawy z dnia 13 kwietnia 2022r. o szczególnych rozwiązaniach przeciwdziałania wspieraniu agresji na Ukrainę oraz służących ochronie bezpieczeństwa Narodowego (Dz. U. 2022 r. poz. 835)</w:t>
      </w:r>
    </w:p>
    <w:p w14:paraId="5F4F7E1E" w14:textId="77777777" w:rsidR="0017170A" w:rsidRDefault="0017170A">
      <w:pPr>
        <w:jc w:val="both"/>
      </w:pPr>
    </w:p>
    <w:p w14:paraId="07A6276F" w14:textId="77777777" w:rsidR="0017170A" w:rsidRDefault="0017170A">
      <w:pPr>
        <w:jc w:val="both"/>
        <w:rPr>
          <w:rFonts w:ascii="Tahoma" w:hAnsi="Tahoma" w:cs="Tahoma"/>
          <w:b/>
          <w:lang w:eastAsia="en-US"/>
        </w:rPr>
      </w:pPr>
    </w:p>
    <w:p w14:paraId="0C437B55" w14:textId="77777777" w:rsidR="0017170A" w:rsidRDefault="0017170A">
      <w:pPr>
        <w:jc w:val="both"/>
        <w:rPr>
          <w:rFonts w:ascii="Tahoma" w:hAnsi="Tahoma" w:cs="Tahoma"/>
          <w:b/>
          <w:lang w:eastAsia="en-US"/>
        </w:rPr>
      </w:pPr>
    </w:p>
    <w:p w14:paraId="13DF3397" w14:textId="77777777" w:rsidR="0017170A" w:rsidRDefault="00000000">
      <w:pPr>
        <w:jc w:val="both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lastRenderedPageBreak/>
        <w:t>Informacja na temat podwykonawców niebędących podmiotami udostępniającymi zasoby (jeżeli dotyczy)*</w:t>
      </w:r>
    </w:p>
    <w:p w14:paraId="74CAD4CF" w14:textId="77777777" w:rsidR="0017170A" w:rsidRDefault="0017170A">
      <w:pPr>
        <w:jc w:val="center"/>
        <w:rPr>
          <w:rFonts w:ascii="Tahoma" w:hAnsi="Tahoma" w:cs="Tahoma"/>
          <w:b/>
          <w:lang w:eastAsia="en-US"/>
        </w:rPr>
      </w:pPr>
    </w:p>
    <w:p w14:paraId="245308CE" w14:textId="77777777" w:rsidR="0017170A" w:rsidRDefault="00000000">
      <w:pPr>
        <w:jc w:val="both"/>
      </w:pPr>
      <w:r>
        <w:rPr>
          <w:rFonts w:ascii="Tahoma" w:hAnsi="Tahoma" w:cs="Tahoma"/>
          <w:bCs/>
          <w:lang w:eastAsia="en-US"/>
        </w:rPr>
        <w:t>Informuję, że podwykonawca……………………………………………………………. niebędący podmiotem udostępniającym zasoby nie podlega wykluczeniu</w:t>
      </w:r>
      <w:r>
        <w:rPr>
          <w:rFonts w:ascii="Tahoma" w:hAnsi="Tahoma" w:cs="Tahoma"/>
          <w:lang w:eastAsia="en-US"/>
        </w:rPr>
        <w:t xml:space="preserve"> z postępowania na podstawie art. 108 ust. 1 pkt 1-6 ustawy Prawo Zamówień Publicznych oraz </w:t>
      </w:r>
      <w:r>
        <w:rPr>
          <w:rFonts w:ascii="Tahoma" w:hAnsi="Tahoma" w:cs="Tahoma"/>
        </w:rPr>
        <w:t>na podstawie art. 7 ust.1 pkt 1-3 Ustawy z dnia 13 kwietnia 2022r. o szczególnych rozwiązaniach przeciwdziałania wspieraniu agresji na Ukrainę oraz służących ochronie bezpieczeństwa Narodowego (Dz. U. 2022 r. poz. 835)</w:t>
      </w:r>
    </w:p>
    <w:p w14:paraId="20858734" w14:textId="77777777" w:rsidR="0017170A" w:rsidRDefault="0017170A">
      <w:pPr>
        <w:spacing w:after="200" w:line="276" w:lineRule="auto"/>
        <w:jc w:val="both"/>
        <w:rPr>
          <w:rFonts w:ascii="Tahoma" w:hAnsi="Tahoma" w:cs="Tahoma"/>
          <w:lang w:eastAsia="en-US"/>
        </w:rPr>
      </w:pPr>
    </w:p>
    <w:p w14:paraId="3DA08A7E" w14:textId="77777777" w:rsidR="0017170A" w:rsidRDefault="0017170A">
      <w:pPr>
        <w:jc w:val="both"/>
        <w:rPr>
          <w:rFonts w:ascii="Tahoma" w:hAnsi="Tahoma" w:cs="Tahoma"/>
          <w:bCs/>
          <w:lang w:eastAsia="en-US"/>
        </w:rPr>
      </w:pPr>
    </w:p>
    <w:p w14:paraId="52EDCAE1" w14:textId="77777777" w:rsidR="0017170A" w:rsidRDefault="0017170A">
      <w:pPr>
        <w:jc w:val="center"/>
        <w:rPr>
          <w:rFonts w:ascii="Tahoma" w:hAnsi="Tahoma" w:cs="Tahoma"/>
          <w:b/>
          <w:lang w:eastAsia="en-US"/>
        </w:rPr>
      </w:pPr>
    </w:p>
    <w:p w14:paraId="078D020B" w14:textId="77777777" w:rsidR="0017170A" w:rsidRDefault="0017170A">
      <w:pPr>
        <w:jc w:val="center"/>
        <w:rPr>
          <w:rFonts w:ascii="Tahoma" w:hAnsi="Tahoma" w:cs="Tahoma"/>
          <w:b/>
          <w:lang w:eastAsia="en-US"/>
        </w:rPr>
      </w:pPr>
    </w:p>
    <w:p w14:paraId="47940D7A" w14:textId="77777777" w:rsidR="0017170A" w:rsidRDefault="0017170A">
      <w:pPr>
        <w:jc w:val="center"/>
        <w:rPr>
          <w:rFonts w:ascii="Tahoma" w:hAnsi="Tahoma" w:cs="Tahoma"/>
          <w:b/>
          <w:lang w:eastAsia="en-US"/>
        </w:rPr>
      </w:pPr>
    </w:p>
    <w:p w14:paraId="15D5E4FA" w14:textId="77777777" w:rsidR="0017170A" w:rsidRDefault="0017170A">
      <w:pPr>
        <w:jc w:val="center"/>
        <w:rPr>
          <w:rFonts w:ascii="Tahoma" w:hAnsi="Tahoma" w:cs="Tahoma"/>
          <w:b/>
          <w:lang w:eastAsia="en-US"/>
        </w:rPr>
      </w:pPr>
    </w:p>
    <w:p w14:paraId="49BE14A0" w14:textId="77777777" w:rsidR="0017170A" w:rsidRDefault="00000000">
      <w:pPr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OŚWIADCZENIE DOTYCZĄCE PODANYCH INFORMACJI</w:t>
      </w:r>
    </w:p>
    <w:p w14:paraId="1C2A14BF" w14:textId="77777777" w:rsidR="0017170A" w:rsidRDefault="0017170A">
      <w:pPr>
        <w:jc w:val="both"/>
        <w:rPr>
          <w:rFonts w:ascii="Tahoma" w:hAnsi="Tahoma" w:cs="Tahoma"/>
          <w:lang w:eastAsia="en-US"/>
        </w:rPr>
      </w:pPr>
    </w:p>
    <w:p w14:paraId="156A95F7" w14:textId="77777777" w:rsidR="0017170A" w:rsidRDefault="00000000">
      <w:pPr>
        <w:pStyle w:val="Tekstpodstawowy"/>
        <w:ind w:right="1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07EF83" w14:textId="77777777" w:rsidR="0017170A" w:rsidRDefault="0017170A">
      <w:pPr>
        <w:jc w:val="both"/>
        <w:rPr>
          <w:rFonts w:ascii="Tahoma" w:hAnsi="Tahoma" w:cs="Tahoma"/>
          <w:lang w:eastAsia="en-US"/>
        </w:rPr>
      </w:pPr>
    </w:p>
    <w:p w14:paraId="0C7C32B5" w14:textId="77777777" w:rsidR="0017170A" w:rsidRDefault="00000000">
      <w:pPr>
        <w:jc w:val="both"/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14:paraId="13B2137D" w14:textId="77777777" w:rsidR="0017170A" w:rsidRDefault="0017170A">
      <w:pPr>
        <w:pStyle w:val="Tekstpodstawowy"/>
        <w:ind w:right="140"/>
        <w:jc w:val="both"/>
        <w:rPr>
          <w:rFonts w:ascii="Tahoma" w:hAnsi="Tahoma" w:cs="Tahoma"/>
          <w:sz w:val="32"/>
          <w:szCs w:val="32"/>
        </w:rPr>
      </w:pPr>
    </w:p>
    <w:p w14:paraId="31A24BB2" w14:textId="77777777" w:rsidR="0017170A" w:rsidRDefault="0017170A">
      <w:pPr>
        <w:pStyle w:val="Tekstpodstawowy"/>
        <w:ind w:right="140"/>
        <w:jc w:val="both"/>
        <w:rPr>
          <w:rFonts w:ascii="Tahoma" w:hAnsi="Tahoma" w:cs="Tahoma"/>
          <w:sz w:val="32"/>
          <w:szCs w:val="32"/>
        </w:rPr>
      </w:pPr>
    </w:p>
    <w:p w14:paraId="3A3EC8BA" w14:textId="77777777" w:rsidR="0017170A" w:rsidRDefault="00000000">
      <w:pPr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 xml:space="preserve">*niepotrzebne skreślić </w:t>
      </w:r>
    </w:p>
    <w:p w14:paraId="15A751FA" w14:textId="77777777" w:rsidR="0017170A" w:rsidRDefault="0017170A">
      <w:pPr>
        <w:pStyle w:val="Nagwek1"/>
        <w:jc w:val="right"/>
        <w:rPr>
          <w:rFonts w:ascii="Tahoma" w:hAnsi="Tahoma" w:cs="Tahoma"/>
          <w:b w:val="0"/>
          <w:sz w:val="24"/>
          <w:szCs w:val="24"/>
        </w:rPr>
      </w:pPr>
    </w:p>
    <w:p w14:paraId="4F00A575" w14:textId="77777777" w:rsidR="0017170A" w:rsidRDefault="0017170A">
      <w:pPr>
        <w:pStyle w:val="Nagwek1"/>
        <w:jc w:val="right"/>
        <w:rPr>
          <w:rFonts w:ascii="Tahoma" w:hAnsi="Tahoma" w:cs="Tahoma"/>
          <w:b w:val="0"/>
          <w:sz w:val="24"/>
          <w:szCs w:val="24"/>
        </w:rPr>
      </w:pPr>
    </w:p>
    <w:p w14:paraId="66D857D6" w14:textId="77777777" w:rsidR="0017170A" w:rsidRDefault="00000000">
      <w:pPr>
        <w:pStyle w:val="Nagwek1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UWAGA!</w:t>
      </w:r>
    </w:p>
    <w:p w14:paraId="14AEA0E2" w14:textId="77777777" w:rsidR="0017170A" w:rsidRDefault="00000000">
      <w:pPr>
        <w:pStyle w:val="Nagwek1"/>
        <w:jc w:val="both"/>
      </w:pPr>
      <w:r>
        <w:rPr>
          <w:rFonts w:ascii="Tahoma" w:hAnsi="Tahoma" w:cs="Tahoma"/>
          <w:b w:val="0"/>
          <w:sz w:val="20"/>
          <w:szCs w:val="20"/>
        </w:rPr>
        <w:t>Wymagany jest podpis elektroniczny: kwalifikowany podpis elektroniczny LUB podpis zaufany LUB podpis osobisty Wykonawcy/Pełnomocnika/Podmiotu udostępniającego zasoby.</w:t>
      </w:r>
    </w:p>
    <w:p w14:paraId="0A5EC669" w14:textId="77777777" w:rsidR="0017170A" w:rsidRDefault="0017170A"/>
    <w:sectPr w:rsidR="001717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2A93" w14:textId="77777777" w:rsidR="00CC13DB" w:rsidRDefault="00CC13DB">
      <w:r>
        <w:separator/>
      </w:r>
    </w:p>
  </w:endnote>
  <w:endnote w:type="continuationSeparator" w:id="0">
    <w:p w14:paraId="1D31156A" w14:textId="77777777" w:rsidR="00CC13DB" w:rsidRDefault="00CC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5785" w14:textId="77777777" w:rsidR="00CC13DB" w:rsidRDefault="00CC13DB">
      <w:r>
        <w:rPr>
          <w:color w:val="000000"/>
        </w:rPr>
        <w:separator/>
      </w:r>
    </w:p>
  </w:footnote>
  <w:footnote w:type="continuationSeparator" w:id="0">
    <w:p w14:paraId="291E47B9" w14:textId="77777777" w:rsidR="00CC13DB" w:rsidRDefault="00CC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D24"/>
    <w:multiLevelType w:val="multilevel"/>
    <w:tmpl w:val="DA1E4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063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170A"/>
    <w:rsid w:val="0017170A"/>
    <w:rsid w:val="00936562"/>
    <w:rsid w:val="00C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A7D5"/>
  <w15:docId w15:val="{CE885873-80F2-4A3A-BD03-0058795E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2</cp:revision>
  <dcterms:created xsi:type="dcterms:W3CDTF">2023-02-17T09:43:00Z</dcterms:created>
  <dcterms:modified xsi:type="dcterms:W3CDTF">2023-02-17T09:43:00Z</dcterms:modified>
</cp:coreProperties>
</file>