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6" w:rsidRDefault="00F17DFD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bookmarkStart w:id="0" w:name="_GoBack"/>
      <w:bookmarkEnd w:id="0"/>
      <w:r w:rsidR="00071769">
        <w:rPr>
          <w:rFonts w:cs="Arial"/>
          <w:sz w:val="20"/>
          <w:szCs w:val="20"/>
        </w:rPr>
        <w:t>/2021TP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r w:rsidR="00071769">
        <w:rPr>
          <w:rFonts w:cs="Arial"/>
          <w:b/>
          <w:bCs/>
          <w:sz w:val="20"/>
          <w:szCs w:val="20"/>
        </w:rPr>
        <w:t>Igielska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Tel./fax:...........................................................................................................................................................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</w:p>
    <w:p w:rsidR="00BF337F" w:rsidRPr="00BF337F" w:rsidRDefault="00BF337F" w:rsidP="00BF337F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bookmarkStart w:id="1" w:name="_Hlk66370529"/>
      <w:r w:rsidRPr="00BF337F">
        <w:rPr>
          <w:rFonts w:eastAsia="Calibri" w:cs="Arial"/>
          <w:b/>
          <w:bCs/>
          <w:sz w:val="20"/>
          <w:szCs w:val="20"/>
          <w:lang w:eastAsia="en-US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Pr="00756DE5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</w:rPr>
      </w:pPr>
      <w:r w:rsidRPr="00756DE5">
        <w:rPr>
          <w:rFonts w:cs="Arial"/>
          <w:b/>
          <w:u w:val="single"/>
        </w:rPr>
        <w:t xml:space="preserve">Oferujemy wykonanie w/w przedmiotu zamówienia za cenę ryczałtową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5E75A1" w:rsidRPr="00DC05CF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P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4"/>
          <w:szCs w:val="24"/>
          <w:u w:val="single"/>
        </w:rPr>
      </w:pPr>
      <w:r w:rsidRPr="00B80C34">
        <w:rPr>
          <w:rStyle w:val="FontStyle97"/>
          <w:rFonts w:ascii="Arial" w:hAnsi="Arial" w:cs="Arial"/>
          <w:b/>
          <w:sz w:val="24"/>
          <w:szCs w:val="24"/>
          <w:u w:val="single"/>
        </w:rPr>
        <w:t>W tym cena za: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lastRenderedPageBreak/>
        <w:t xml:space="preserve"> MALOWANIE KUCHNI I STOŁÓWKI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="00756DE5">
        <w:rPr>
          <w:rStyle w:val="FontStyle97"/>
          <w:rFonts w:ascii="Arial" w:hAnsi="Arial" w:cs="Arial"/>
          <w:b/>
          <w:sz w:val="20"/>
          <w:szCs w:val="20"/>
        </w:rPr>
        <w:t>: ……………………………………………………………………………………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 23%:…………………………………………………………………………………………………………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MALOWANIE SZKOŁY: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756DE5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CENA  BRUTTO: …………………………………………………………………………………</w:t>
      </w:r>
      <w:r w:rsidR="00B80C34" w:rsidRPr="00DC05CF">
        <w:rPr>
          <w:rStyle w:val="FontStyle97"/>
          <w:rFonts w:ascii="Arial" w:hAnsi="Arial" w:cs="Arial"/>
          <w:b/>
          <w:sz w:val="20"/>
          <w:szCs w:val="20"/>
        </w:rPr>
        <w:t>……………</w:t>
      </w:r>
      <w:r w:rsidR="00B80C34">
        <w:rPr>
          <w:rStyle w:val="FontStyle97"/>
          <w:rFonts w:ascii="Arial" w:hAnsi="Arial" w:cs="Arial"/>
          <w:b/>
          <w:sz w:val="20"/>
          <w:szCs w:val="20"/>
        </w:rPr>
        <w:t>…</w:t>
      </w:r>
      <w:r w:rsidR="00B80C34"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="00756DE5">
        <w:rPr>
          <w:rStyle w:val="FontStyle97"/>
          <w:rFonts w:ascii="Arial" w:hAnsi="Arial" w:cs="Arial"/>
          <w:b/>
          <w:sz w:val="20"/>
          <w:szCs w:val="20"/>
        </w:rPr>
        <w:t>: ……………………………………………………………………………………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 23%:…………………………………………………………………………………………………………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 xml:space="preserve">MALOWANIE GR. IV INTERNATU Z WYMIANĄ LAMP I OBNIŻENIEM SUFITÓW   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B80C34" w:rsidRPr="00DC05CF" w:rsidRDefault="00B80C34" w:rsidP="00B80C34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B80C34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lastRenderedPageBreak/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B80C34" w:rsidRPr="009C70C7" w:rsidRDefault="00B80C34" w:rsidP="00B80C34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 8% :…………………………………………………………………………………………………………</w:t>
      </w: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695B57" w:rsidRDefault="00DB4101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 punktów – okres gwarancji 4</w:t>
      </w:r>
      <w:r w:rsidR="00A03B0D" w:rsidRPr="00695B57">
        <w:rPr>
          <w:b/>
          <w:sz w:val="20"/>
          <w:szCs w:val="20"/>
        </w:rPr>
        <w:t xml:space="preserve"> lat</w:t>
      </w:r>
      <w:r>
        <w:rPr>
          <w:b/>
          <w:sz w:val="20"/>
          <w:szCs w:val="20"/>
        </w:rPr>
        <w:t>a</w:t>
      </w:r>
      <w:r w:rsidR="00A03B0D" w:rsidRPr="00695B57">
        <w:rPr>
          <w:b/>
          <w:sz w:val="20"/>
          <w:szCs w:val="20"/>
        </w:rPr>
        <w:t xml:space="preserve"> </w:t>
      </w:r>
    </w:p>
    <w:p w:rsidR="00A03B0D" w:rsidRPr="00695B57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4101">
        <w:rPr>
          <w:b/>
          <w:sz w:val="20"/>
          <w:szCs w:val="20"/>
        </w:rPr>
        <w:t>0 punktów – okres gwarancji 3</w:t>
      </w:r>
      <w:r w:rsidRPr="00695B57">
        <w:rPr>
          <w:b/>
          <w:sz w:val="20"/>
          <w:szCs w:val="20"/>
        </w:rPr>
        <w:t xml:space="preserve"> lata</w:t>
      </w:r>
    </w:p>
    <w:p w:rsidR="00A03B0D" w:rsidRPr="00A03B0D" w:rsidRDefault="00DB4101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0 punkt – okres gwarancji 2</w:t>
      </w:r>
      <w:r w:rsidR="00A03B0D" w:rsidRPr="00A03B0D">
        <w:rPr>
          <w:b/>
          <w:sz w:val="20"/>
          <w:szCs w:val="20"/>
        </w:rPr>
        <w:t xml:space="preserve"> lata </w:t>
      </w:r>
    </w:p>
    <w:p w:rsidR="00B77D4C" w:rsidRPr="00A03B0D" w:rsidRDefault="00A03B0D" w:rsidP="00A03B0D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A03B0D">
        <w:rPr>
          <w:b/>
          <w:sz w:val="20"/>
          <w:szCs w:val="20"/>
        </w:rPr>
        <w:t xml:space="preserve">                                     </w:t>
      </w:r>
    </w:p>
    <w:p w:rsidR="009C70C7" w:rsidRPr="004C5019" w:rsidRDefault="00B77D4C" w:rsidP="004C5019">
      <w:pPr>
        <w:tabs>
          <w:tab w:val="left" w:pos="426"/>
        </w:tabs>
        <w:spacing w:after="100"/>
        <w:jc w:val="both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 (słownie : ……………………………..…………………………………………………………</w:t>
      </w:r>
      <w:r>
        <w:rPr>
          <w:rFonts w:cs="Arial"/>
          <w:b/>
          <w:sz w:val="20"/>
          <w:szCs w:val="20"/>
        </w:rPr>
        <w:t>……..</w:t>
      </w:r>
      <w:r w:rsidRPr="00B77D4C">
        <w:rPr>
          <w:rFonts w:cs="Arial"/>
          <w:b/>
          <w:sz w:val="20"/>
          <w:szCs w:val="20"/>
        </w:rPr>
        <w:t xml:space="preserve"> miesięcy)</w:t>
      </w:r>
    </w:p>
    <w:bookmarkEnd w:id="1"/>
    <w:p w:rsidR="002E60E0" w:rsidRDefault="002E60E0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</w:t>
      </w:r>
      <w:r w:rsidR="00023B19">
        <w:rPr>
          <w:rFonts w:cs="Arial"/>
          <w:sz w:val="20"/>
          <w:szCs w:val="20"/>
        </w:rPr>
        <w:t xml:space="preserve"> z </w:t>
      </w:r>
      <w:r w:rsidRPr="009E1AD7">
        <w:rPr>
          <w:rFonts w:cs="Arial"/>
          <w:sz w:val="20"/>
          <w:szCs w:val="20"/>
        </w:rPr>
        <w:t xml:space="preserve">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 xml:space="preserve">warunków zamówienia oraz </w:t>
      </w:r>
      <w:r w:rsidRPr="009E1AD7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0447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A03B0D">
        <w:rPr>
          <w:rFonts w:cs="Arial"/>
          <w:sz w:val="20"/>
          <w:szCs w:val="20"/>
        </w:rPr>
        <w:t>zawarte w specyfikacji warunków zamówienia</w:t>
      </w:r>
      <w:r w:rsidR="003934F9" w:rsidRPr="00071769">
        <w:rPr>
          <w:rFonts w:cs="Arial"/>
          <w:color w:val="FF0000"/>
          <w:sz w:val="20"/>
          <w:szCs w:val="20"/>
        </w:rPr>
        <w:t>,</w:t>
      </w:r>
      <w:r w:rsidRPr="00071769">
        <w:rPr>
          <w:rFonts w:cs="Arial"/>
          <w:color w:val="FF0000"/>
          <w:sz w:val="20"/>
          <w:szCs w:val="20"/>
        </w:rPr>
        <w:t xml:space="preserve"> </w:t>
      </w:r>
      <w:r w:rsidR="00964610" w:rsidRPr="008719E7">
        <w:rPr>
          <w:rFonts w:cs="Arial"/>
          <w:sz w:val="20"/>
          <w:szCs w:val="20"/>
        </w:rPr>
        <w:t>projektowane postanowienia</w:t>
      </w:r>
      <w:r w:rsidRPr="008719E7">
        <w:rPr>
          <w:rFonts w:cs="Arial"/>
          <w:sz w:val="20"/>
          <w:szCs w:val="20"/>
        </w:rPr>
        <w:t xml:space="preserve"> umowy</w:t>
      </w:r>
      <w:r w:rsidRPr="00071769">
        <w:rPr>
          <w:rFonts w:cs="Arial"/>
          <w:color w:val="FF0000"/>
          <w:sz w:val="20"/>
          <w:szCs w:val="20"/>
        </w:rPr>
        <w:t xml:space="preserve"> </w:t>
      </w:r>
      <w:r w:rsidRPr="000447E7">
        <w:rPr>
          <w:rFonts w:cs="Arial"/>
          <w:sz w:val="20"/>
          <w:szCs w:val="20"/>
        </w:rPr>
        <w:t xml:space="preserve">zostały przez nas zaakceptowane i zobowiązujemy się w przypadku wybrania naszej oferty do zawarcia umowy </w:t>
      </w:r>
      <w:r w:rsidR="00F74332" w:rsidRPr="000447E7">
        <w:rPr>
          <w:rFonts w:cs="Arial"/>
          <w:sz w:val="20"/>
          <w:szCs w:val="20"/>
        </w:rPr>
        <w:br/>
      </w:r>
      <w:r w:rsidRPr="000447E7">
        <w:rPr>
          <w:rFonts w:cs="Arial"/>
          <w:sz w:val="20"/>
          <w:szCs w:val="20"/>
        </w:rPr>
        <w:t>w miejscu i terminie w</w:t>
      </w:r>
      <w:r w:rsidR="00964610" w:rsidRPr="000447E7">
        <w:rPr>
          <w:rFonts w:cs="Arial"/>
          <w:sz w:val="20"/>
          <w:szCs w:val="20"/>
        </w:rPr>
        <w:t>yznaczonym przez z</w:t>
      </w:r>
      <w:r w:rsidRPr="000447E7">
        <w:rPr>
          <w:rFonts w:cs="Arial"/>
          <w:sz w:val="20"/>
          <w:szCs w:val="20"/>
        </w:rPr>
        <w:t>amawiającego,</w:t>
      </w:r>
    </w:p>
    <w:p w:rsidR="000C2176" w:rsidRPr="000447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447E7">
        <w:rPr>
          <w:rFonts w:cs="Arial"/>
          <w:sz w:val="20"/>
          <w:szCs w:val="20"/>
        </w:rPr>
        <w:t xml:space="preserve">akceptujemy warunki płatności określone w </w:t>
      </w:r>
      <w:r w:rsidR="00E8370B" w:rsidRPr="000447E7">
        <w:rPr>
          <w:rFonts w:cs="Arial"/>
          <w:sz w:val="20"/>
          <w:szCs w:val="20"/>
        </w:rPr>
        <w:t>projektowanych postanowieniach</w:t>
      </w:r>
      <w:r w:rsidRPr="000447E7">
        <w:rPr>
          <w:rFonts w:cs="Arial"/>
          <w:sz w:val="20"/>
          <w:szCs w:val="20"/>
        </w:rPr>
        <w:t xml:space="preserve"> umowy,</w:t>
      </w:r>
    </w:p>
    <w:p w:rsidR="000C2176" w:rsidRPr="008719E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color w:val="FF0000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</w:t>
      </w:r>
      <w:r w:rsidR="008719E7">
        <w:rPr>
          <w:rFonts w:cs="Arial"/>
          <w:sz w:val="20"/>
          <w:szCs w:val="20"/>
        </w:rPr>
        <w:t xml:space="preserve"> </w:t>
      </w:r>
      <w:r w:rsidR="00491B84" w:rsidRPr="00491B84">
        <w:rPr>
          <w:rFonts w:cs="Arial"/>
          <w:sz w:val="20"/>
          <w:szCs w:val="20"/>
        </w:rPr>
        <w:t>,</w:t>
      </w:r>
    </w:p>
    <w:p w:rsidR="00007DE3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9C70C7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2E60E0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E60E0">
        <w:rPr>
          <w:rFonts w:cs="Arial"/>
          <w:sz w:val="20"/>
          <w:szCs w:val="20"/>
        </w:rPr>
        <w:t>zamierzam powierzyć do wykonania podwykonawcom następującą część zamówienia</w:t>
      </w:r>
      <w:r w:rsidRPr="002E60E0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07DE3" w:rsidRPr="007B1C9D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9D4A2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9D4A27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9D4A27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9D4A27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D4A27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7B1C9D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07DE3" w:rsidRPr="007B1C9D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7B1C9D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22624E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E74F52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E74F52" w:rsidRPr="003E0E1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E74F52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E74F52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>
        <w:rPr>
          <w:rFonts w:eastAsia="Calibri" w:cs="Arial"/>
          <w:bCs/>
          <w:sz w:val="16"/>
          <w:szCs w:val="16"/>
          <w:lang w:eastAsia="en-US"/>
        </w:rPr>
        <w:t>zaznaczyć właś</w:t>
      </w:r>
      <w:r w:rsidR="00E74F52" w:rsidRPr="00E74F52">
        <w:rPr>
          <w:rFonts w:eastAsia="Calibri" w:cs="Arial"/>
          <w:bCs/>
          <w:sz w:val="16"/>
          <w:szCs w:val="16"/>
          <w:lang w:eastAsia="en-US"/>
        </w:rPr>
        <w:t>ciwe</w:t>
      </w:r>
    </w:p>
    <w:bookmarkEnd w:id="2"/>
    <w:p w:rsidR="00023B19" w:rsidRDefault="00023B19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19227D" w:rsidRPr="00E74F52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lastRenderedPageBreak/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</w:p>
    <w:p w:rsidR="00E74F52" w:rsidRPr="00313244" w:rsidRDefault="00E74F52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F52" w:rsidRPr="0019227D" w:rsidRDefault="00E74F52" w:rsidP="00E74F52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P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 upoważniona do podpisania </w:t>
      </w:r>
      <w:r w:rsidRPr="0019227D">
        <w:rPr>
          <w:rFonts w:ascii="Arial" w:hAnsi="Arial" w:cs="Arial"/>
        </w:rPr>
        <w:t>um</w:t>
      </w:r>
      <w:r w:rsidR="00B80C34">
        <w:rPr>
          <w:rFonts w:ascii="Arial" w:hAnsi="Arial" w:cs="Arial"/>
        </w:rPr>
        <w:t>owy:………………..………..……………………………………</w:t>
      </w:r>
    </w:p>
    <w:p w:rsid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227D">
        <w:rPr>
          <w:rFonts w:ascii="Arial" w:hAnsi="Arial" w:cs="Arial"/>
        </w:rPr>
        <w:t xml:space="preserve"> Oświadczam(-y), że  oferta nie zawiera/zawiera (</w:t>
      </w:r>
      <w:r w:rsidRPr="0019227D">
        <w:rPr>
          <w:rFonts w:ascii="Arial" w:hAnsi="Arial" w:cs="Arial"/>
          <w:i/>
        </w:rPr>
        <w:t>właściwe podkreślić</w:t>
      </w:r>
      <w:r w:rsidRPr="0019227D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E74F52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E74F52">
        <w:rPr>
          <w:rFonts w:eastAsia="Calibri"/>
          <w:b/>
          <w:lang w:eastAsia="en-US"/>
        </w:rPr>
        <w:sym w:font="Symbol" w:char="F02A"/>
      </w:r>
      <w:r w:rsidRPr="00E74F52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E74F52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19227D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04"/>
        <w:gridCol w:w="2693"/>
        <w:gridCol w:w="2977"/>
      </w:tblGrid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19227D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19227D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19227D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19227D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19227D" w:rsidRDefault="0019227D" w:rsidP="0019227D">
      <w:pPr>
        <w:spacing w:line="276" w:lineRule="auto"/>
        <w:jc w:val="both"/>
        <w:rPr>
          <w:rFonts w:cs="Arial"/>
          <w:sz w:val="20"/>
        </w:rPr>
      </w:pPr>
    </w:p>
    <w:p w:rsidR="0019227D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227D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19227D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0447E7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0447E7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lastRenderedPageBreak/>
        <w:t>TAK</w:t>
      </w:r>
      <w:r w:rsidR="004B68F4">
        <w:rPr>
          <w:rFonts w:cs="Arial"/>
          <w:sz w:val="16"/>
          <w:szCs w:val="16"/>
        </w:rPr>
        <w:t xml:space="preserve"> (</w:t>
      </w:r>
      <w:r w:rsidR="004B68F4" w:rsidRPr="000447E7">
        <w:rPr>
          <w:rFonts w:cs="Arial"/>
          <w:b/>
          <w:sz w:val="16"/>
          <w:szCs w:val="16"/>
        </w:rPr>
        <w:t>właściwe podkreślić</w:t>
      </w:r>
      <w:r w:rsidR="004B68F4">
        <w:rPr>
          <w:rFonts w:cs="Arial"/>
          <w:sz w:val="16"/>
          <w:szCs w:val="16"/>
        </w:rPr>
        <w:t>)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68F4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Mikroprzedsiębiorstwo rozumie się:</w:t>
      </w:r>
      <w:r w:rsidRPr="004B1992">
        <w:rPr>
          <w:rFonts w:cs="Arial"/>
          <w:sz w:val="16"/>
          <w:szCs w:val="16"/>
        </w:rPr>
        <w:t xml:space="preserve"> przedsiębiorstwo, które </w:t>
      </w:r>
      <w:r w:rsidRPr="004B1992">
        <w:rPr>
          <w:rFonts w:cs="Arial"/>
          <w:b/>
          <w:sz w:val="16"/>
          <w:szCs w:val="16"/>
        </w:rPr>
        <w:t>zatrudnia mniej niż 10 osób</w:t>
      </w:r>
      <w:r w:rsidRPr="004B1992">
        <w:rPr>
          <w:rFonts w:cs="Arial"/>
          <w:sz w:val="16"/>
          <w:szCs w:val="16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</w:rPr>
        <w:t>nie przekracza 2 milionów EUR</w:t>
      </w:r>
      <w:r w:rsidRPr="004B1992">
        <w:rPr>
          <w:rFonts w:cs="Arial"/>
          <w:sz w:val="16"/>
          <w:szCs w:val="16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Małe przedsiębiorstwo rozumie się:</w:t>
      </w:r>
      <w:r w:rsidRPr="004B1992">
        <w:rPr>
          <w:rFonts w:cs="Arial"/>
          <w:sz w:val="16"/>
          <w:szCs w:val="16"/>
        </w:rPr>
        <w:t xml:space="preserve"> przedsiębiorstwo, które </w:t>
      </w:r>
      <w:r w:rsidRPr="004B1992">
        <w:rPr>
          <w:rFonts w:cs="Arial"/>
          <w:b/>
          <w:sz w:val="16"/>
          <w:szCs w:val="16"/>
        </w:rPr>
        <w:t>zatrudnia mniej niż 50 osób</w:t>
      </w:r>
      <w:r w:rsidRPr="004B1992">
        <w:rPr>
          <w:rFonts w:cs="Arial"/>
          <w:sz w:val="16"/>
          <w:szCs w:val="16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</w:rPr>
        <w:t>nie przekracza 10 milionów EUR</w:t>
      </w:r>
      <w:r w:rsidRPr="004B1992">
        <w:rPr>
          <w:rFonts w:cs="Arial"/>
          <w:sz w:val="16"/>
          <w:szCs w:val="16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</w:t>
      </w:r>
      <w:r w:rsidR="00141D21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Default="00E94C8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4B68F4" w:rsidRPr="004B68F4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4B68F4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4B68F4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4B68F4">
        <w:rPr>
          <w:rFonts w:cs="Arial"/>
          <w:b/>
          <w:sz w:val="18"/>
          <w:szCs w:val="18"/>
          <w:u w:val="single"/>
        </w:rPr>
        <w:t>UWAGA:</w:t>
      </w:r>
    </w:p>
    <w:p w:rsidR="00E94C8F" w:rsidRPr="004B68F4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4B68F4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CA20F9" w:rsidRPr="004B68F4" w:rsidRDefault="004B68F4" w:rsidP="00E2298C">
      <w:pPr>
        <w:jc w:val="both"/>
        <w:rPr>
          <w:rFonts w:cs="Arial"/>
          <w:b/>
          <w:sz w:val="18"/>
          <w:szCs w:val="18"/>
        </w:rPr>
      </w:pPr>
      <w:r w:rsidRPr="004B68F4">
        <w:rPr>
          <w:rFonts w:cs="Arial"/>
          <w:b/>
          <w:sz w:val="18"/>
          <w:szCs w:val="18"/>
        </w:rPr>
        <w:t>2</w:t>
      </w:r>
      <w:r w:rsidRPr="00927AAC">
        <w:rPr>
          <w:rFonts w:cs="Arial"/>
          <w:b/>
          <w:sz w:val="18"/>
          <w:szCs w:val="18"/>
        </w:rPr>
        <w:t>.</w:t>
      </w:r>
      <w:r w:rsidRPr="00927AAC">
        <w:rPr>
          <w:rFonts w:cs="Arial"/>
          <w:sz w:val="18"/>
          <w:szCs w:val="18"/>
        </w:rPr>
        <w:t> </w:t>
      </w:r>
      <w:r w:rsidR="00313244" w:rsidRPr="00927AAC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927AAC">
        <w:rPr>
          <w:rFonts w:cs="Arial"/>
          <w:b/>
          <w:sz w:val="18"/>
          <w:szCs w:val="18"/>
        </w:rPr>
        <w:t xml:space="preserve">elektronicznym </w:t>
      </w:r>
      <w:r w:rsidR="00313244" w:rsidRPr="00927AAC">
        <w:rPr>
          <w:rFonts w:cs="Arial"/>
          <w:b/>
          <w:sz w:val="18"/>
          <w:szCs w:val="18"/>
        </w:rPr>
        <w:t>podpisem osobistym przez osobę/osoby uprawnioną/-ne do składania oświadczeń woli w imieniu Wykonawcy</w:t>
      </w:r>
    </w:p>
    <w:sectPr w:rsidR="00CA20F9" w:rsidRPr="004B68F4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64" w:rsidRDefault="00977D64">
      <w:r>
        <w:separator/>
      </w:r>
    </w:p>
  </w:endnote>
  <w:endnote w:type="continuationSeparator" w:id="0">
    <w:p w:rsidR="00977D64" w:rsidRDefault="0097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64" w:rsidRDefault="00977D64">
      <w:r>
        <w:separator/>
      </w:r>
    </w:p>
  </w:footnote>
  <w:footnote w:type="continuationSeparator" w:id="0">
    <w:p w:rsidR="00977D64" w:rsidRDefault="0097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07DE3"/>
    <w:rsid w:val="00023B19"/>
    <w:rsid w:val="000447E7"/>
    <w:rsid w:val="00052E86"/>
    <w:rsid w:val="00061F20"/>
    <w:rsid w:val="000659DD"/>
    <w:rsid w:val="00071769"/>
    <w:rsid w:val="00080D83"/>
    <w:rsid w:val="000C2176"/>
    <w:rsid w:val="000D283E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B210F"/>
    <w:rsid w:val="001B77FC"/>
    <w:rsid w:val="001C7ACF"/>
    <w:rsid w:val="00241C1F"/>
    <w:rsid w:val="002425AE"/>
    <w:rsid w:val="00255905"/>
    <w:rsid w:val="002A5DC7"/>
    <w:rsid w:val="002A6B66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948B5"/>
    <w:rsid w:val="004B68F4"/>
    <w:rsid w:val="004B70BD"/>
    <w:rsid w:val="004C1F4B"/>
    <w:rsid w:val="004C5019"/>
    <w:rsid w:val="004E4CE1"/>
    <w:rsid w:val="0052111D"/>
    <w:rsid w:val="00531810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5E75A1"/>
    <w:rsid w:val="00622781"/>
    <w:rsid w:val="006379C4"/>
    <w:rsid w:val="00640BFF"/>
    <w:rsid w:val="0069621B"/>
    <w:rsid w:val="006C69EE"/>
    <w:rsid w:val="006F209E"/>
    <w:rsid w:val="00727F94"/>
    <w:rsid w:val="007337EB"/>
    <w:rsid w:val="007425EB"/>
    <w:rsid w:val="00745D18"/>
    <w:rsid w:val="00756DE5"/>
    <w:rsid w:val="00772BD4"/>
    <w:rsid w:val="00776530"/>
    <w:rsid w:val="00790850"/>
    <w:rsid w:val="00791E8E"/>
    <w:rsid w:val="00797871"/>
    <w:rsid w:val="00797894"/>
    <w:rsid w:val="007A0109"/>
    <w:rsid w:val="007B2500"/>
    <w:rsid w:val="007B7E0B"/>
    <w:rsid w:val="007D26FA"/>
    <w:rsid w:val="007D61D6"/>
    <w:rsid w:val="007E1B19"/>
    <w:rsid w:val="007F3623"/>
    <w:rsid w:val="00827311"/>
    <w:rsid w:val="00834BB4"/>
    <w:rsid w:val="00835187"/>
    <w:rsid w:val="00840A25"/>
    <w:rsid w:val="00856E3A"/>
    <w:rsid w:val="008719E7"/>
    <w:rsid w:val="00894156"/>
    <w:rsid w:val="008945D9"/>
    <w:rsid w:val="00897DAA"/>
    <w:rsid w:val="008A2728"/>
    <w:rsid w:val="008C0260"/>
    <w:rsid w:val="008E0966"/>
    <w:rsid w:val="008E30F8"/>
    <w:rsid w:val="00927AAC"/>
    <w:rsid w:val="009523F9"/>
    <w:rsid w:val="00954193"/>
    <w:rsid w:val="00964610"/>
    <w:rsid w:val="00977D64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7D4C"/>
    <w:rsid w:val="00B80C34"/>
    <w:rsid w:val="00B81819"/>
    <w:rsid w:val="00BB76D0"/>
    <w:rsid w:val="00BC363C"/>
    <w:rsid w:val="00BF1314"/>
    <w:rsid w:val="00BF337F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B4101"/>
    <w:rsid w:val="00DC05CF"/>
    <w:rsid w:val="00DC733E"/>
    <w:rsid w:val="00DF1594"/>
    <w:rsid w:val="00DF57BE"/>
    <w:rsid w:val="00E06500"/>
    <w:rsid w:val="00E2298C"/>
    <w:rsid w:val="00E57060"/>
    <w:rsid w:val="00E74F52"/>
    <w:rsid w:val="00E8370B"/>
    <w:rsid w:val="00E87616"/>
    <w:rsid w:val="00E92047"/>
    <w:rsid w:val="00E94C8F"/>
    <w:rsid w:val="00EA5C16"/>
    <w:rsid w:val="00EC3632"/>
    <w:rsid w:val="00EC7B69"/>
    <w:rsid w:val="00EE10DE"/>
    <w:rsid w:val="00EE5E35"/>
    <w:rsid w:val="00EF000D"/>
    <w:rsid w:val="00F17DFD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87BF2E7-08AC-475C-945A-002D1AE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</cp:lastModifiedBy>
  <cp:revision>2</cp:revision>
  <cp:lastPrinted>2012-08-24T11:01:00Z</cp:lastPrinted>
  <dcterms:created xsi:type="dcterms:W3CDTF">2021-07-28T08:26:00Z</dcterms:created>
  <dcterms:modified xsi:type="dcterms:W3CDTF">2021-07-28T08:26:00Z</dcterms:modified>
</cp:coreProperties>
</file>