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/6</w:t>
      </w:r>
    </w:p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BB1100" w:rsidRPr="000530BE" w:rsidRDefault="00BB110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BB1100" w:rsidRPr="000530BE" w:rsidRDefault="00BB1100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BB1100" w:rsidRPr="000530BE" w:rsidRDefault="00BB1100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BB1100" w:rsidRDefault="00BB1100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BB1100" w:rsidRPr="000530BE" w:rsidTr="003B0F15">
        <w:trPr>
          <w:trHeight w:val="615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BB1100" w:rsidRPr="000530BE" w:rsidRDefault="00BB110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BB1100" w:rsidRPr="000530BE" w:rsidRDefault="00BB110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BB1100" w:rsidRPr="000530BE" w:rsidRDefault="00BB110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:rsidR="00BB1100" w:rsidRPr="000530BE" w:rsidRDefault="00BB110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BB1100" w:rsidRPr="000530BE" w:rsidTr="003B0F15">
        <w:trPr>
          <w:trHeight w:val="702"/>
        </w:trPr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</w:tcPr>
          <w:p w:rsidR="00BB1100" w:rsidRPr="000530BE" w:rsidRDefault="00BB1100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BB1100" w:rsidRPr="000530BE" w:rsidRDefault="00BB1100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Ostrów Maz.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BB1100" w:rsidRPr="000530BE" w:rsidRDefault="00BB1100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07-300 Ostrów Mazowiecka ul. Piłata 12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noWrap/>
          </w:tcPr>
          <w:p w:rsidR="00BB1100" w:rsidRPr="000530BE" w:rsidRDefault="00BB1100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BB1100" w:rsidRPr="000530BE" w:rsidRDefault="00BB1100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słownie:………………………………………….….….</w:t>
            </w:r>
          </w:p>
          <w:p w:rsidR="00BB1100" w:rsidRPr="000530BE" w:rsidRDefault="00BB1100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BB1100" w:rsidRPr="000530BE" w:rsidTr="00824F73">
        <w:tc>
          <w:tcPr>
            <w:tcW w:w="2802" w:type="dxa"/>
          </w:tcPr>
          <w:p w:rsidR="00BB1100" w:rsidRPr="00824F73" w:rsidRDefault="00BB1100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B1100" w:rsidRPr="00824F73" w:rsidRDefault="00BB1100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BB1100" w:rsidRPr="00824F73" w:rsidRDefault="00BB1100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B1100" w:rsidRPr="00824F73" w:rsidRDefault="00BB1100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BB1100" w:rsidRPr="000530BE" w:rsidTr="00824F73">
        <w:tc>
          <w:tcPr>
            <w:tcW w:w="2802" w:type="dxa"/>
          </w:tcPr>
          <w:p w:rsidR="00BB1100" w:rsidRPr="00824F73" w:rsidRDefault="00BB1100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BB1100" w:rsidRPr="00824F73" w:rsidRDefault="00BB1100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</w:p>
    <w:p w:rsidR="00BB1100" w:rsidRPr="000530BE" w:rsidRDefault="00BB1100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BB1100" w:rsidRPr="000530BE" w:rsidRDefault="00BB1100">
      <w:pPr>
        <w:rPr>
          <w:rFonts w:cs="Times New Roman"/>
          <w:sz w:val="20"/>
          <w:szCs w:val="20"/>
        </w:rPr>
      </w:pPr>
    </w:p>
    <w:sectPr w:rsidR="00BB1100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28521A"/>
    <w:rsid w:val="002C0D0D"/>
    <w:rsid w:val="002F4BF9"/>
    <w:rsid w:val="00332590"/>
    <w:rsid w:val="003B0F15"/>
    <w:rsid w:val="006C56D3"/>
    <w:rsid w:val="00721A35"/>
    <w:rsid w:val="00766849"/>
    <w:rsid w:val="00824F73"/>
    <w:rsid w:val="008442FB"/>
    <w:rsid w:val="008D0D6B"/>
    <w:rsid w:val="00932DA1"/>
    <w:rsid w:val="009E0765"/>
    <w:rsid w:val="009E6B05"/>
    <w:rsid w:val="00AA127F"/>
    <w:rsid w:val="00B04909"/>
    <w:rsid w:val="00BB1100"/>
    <w:rsid w:val="00BE4530"/>
    <w:rsid w:val="00C3403C"/>
    <w:rsid w:val="00C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2017-11-04T08:11:00Z</dcterms:modified>
</cp:coreProperties>
</file>