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E525" w14:textId="77777777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0E426F" w:rsidRPr="000E426F">
        <w:rPr>
          <w:rFonts w:ascii="Times New Roman" w:hAnsi="Times New Roman"/>
          <w:sz w:val="22"/>
          <w:szCs w:val="22"/>
        </w:rPr>
        <w:t>2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14:paraId="4F818D70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2381B086" w14:textId="77777777" w:rsidTr="005844F6">
        <w:tc>
          <w:tcPr>
            <w:tcW w:w="9104" w:type="dxa"/>
            <w:shd w:val="clear" w:color="auto" w:fill="F2F2F2"/>
          </w:tcPr>
          <w:p w14:paraId="381BF48E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415DBC5A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440FA0F6" w14:textId="3EA89CA1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B96DBE">
        <w:rPr>
          <w:sz w:val="22"/>
          <w:szCs w:val="22"/>
        </w:rPr>
        <w:br/>
      </w:r>
      <w:r w:rsidRPr="00525EFF">
        <w:rPr>
          <w:sz w:val="22"/>
          <w:szCs w:val="22"/>
        </w:rPr>
        <w:t>w trybie</w:t>
      </w:r>
      <w:r w:rsidR="000E426F" w:rsidRPr="000E426F">
        <w:rPr>
          <w:sz w:val="22"/>
          <w:szCs w:val="22"/>
        </w:rPr>
        <w:t xml:space="preserve"> podstawowy</w:t>
      </w:r>
      <w:r w:rsidR="00A11725">
        <w:rPr>
          <w:sz w:val="22"/>
          <w:szCs w:val="22"/>
        </w:rPr>
        <w:t>m</w:t>
      </w:r>
      <w:r w:rsidRPr="00525EFF">
        <w:rPr>
          <w:sz w:val="22"/>
          <w:szCs w:val="22"/>
        </w:rPr>
        <w:t xml:space="preserve"> </w:t>
      </w:r>
      <w:r w:rsidR="00A11725">
        <w:rPr>
          <w:sz w:val="22"/>
          <w:szCs w:val="22"/>
        </w:rPr>
        <w:t xml:space="preserve">bez negocjacji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269ED629" w14:textId="1F96FAE7"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0E426F" w:rsidRPr="000E426F">
        <w:rPr>
          <w:b/>
          <w:sz w:val="22"/>
          <w:szCs w:val="22"/>
        </w:rPr>
        <w:t xml:space="preserve">Dostawa sprzętu komputerowego i oprogramowania na potrzeby Starostwa Powiatowego </w:t>
      </w:r>
      <w:r w:rsidR="00A11725">
        <w:rPr>
          <w:b/>
          <w:sz w:val="22"/>
          <w:szCs w:val="22"/>
        </w:rPr>
        <w:br/>
      </w:r>
      <w:r w:rsidR="000E426F" w:rsidRPr="000E426F">
        <w:rPr>
          <w:b/>
          <w:sz w:val="22"/>
          <w:szCs w:val="22"/>
        </w:rPr>
        <w:t>w Ostrowie Wielkopolskim</w:t>
      </w:r>
      <w:r w:rsidRPr="00525EFF">
        <w:rPr>
          <w:sz w:val="22"/>
          <w:szCs w:val="22"/>
        </w:rPr>
        <w:t>”</w:t>
      </w:r>
      <w:r w:rsidR="00AD779C">
        <w:rPr>
          <w:sz w:val="22"/>
          <w:szCs w:val="22"/>
        </w:rPr>
        <w:t>- znak sprawy: RPZ.272.12.2021</w:t>
      </w:r>
    </w:p>
    <w:p w14:paraId="368A9FBD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7F1EDC04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5DEB74CC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2CEC8CF4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152"/>
      </w:tblGrid>
      <w:tr w:rsidR="00AE2ACB" w:rsidRPr="007677F8" w14:paraId="0C9E5B3D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09E83420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2C246E0B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5E380CB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321EF25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684338B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971F350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33D0F46B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723D6C55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6E7352E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63901668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29B8858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1CD2538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0EEFF4D7" w14:textId="483177AC" w:rsidR="00AE2ACB" w:rsidRPr="007677F8" w:rsidRDefault="00A11725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Wykonawca jest: </w:t>
            </w:r>
            <w:r>
              <w:rPr>
                <w:rFonts w:eastAsia="Calibri"/>
                <w:sz w:val="22"/>
                <w:szCs w:val="22"/>
              </w:rPr>
              <w:br/>
            </w:r>
            <w:r>
              <w:rPr>
                <w:rFonts w:eastAsia="Calibri"/>
                <w:i/>
                <w:iCs/>
                <w:sz w:val="20"/>
                <w:szCs w:val="20"/>
              </w:rPr>
              <w:t>(proszę wybrać właściwe poprzez wstawienie znaku „X”)</w:t>
            </w:r>
          </w:p>
        </w:tc>
        <w:tc>
          <w:tcPr>
            <w:tcW w:w="6237" w:type="dxa"/>
            <w:shd w:val="clear" w:color="auto" w:fill="auto"/>
          </w:tcPr>
          <w:p w14:paraId="22821E19" w14:textId="77777777" w:rsidR="00A11725" w:rsidRDefault="00A11725" w:rsidP="00A11725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 xml:space="preserve">- Mikroprzedsiębiorcą: </w:t>
            </w:r>
          </w:p>
          <w:p w14:paraId="74C95914" w14:textId="77777777" w:rsidR="00A11725" w:rsidRDefault="00A11725" w:rsidP="00A11725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Małym przedsiębiorcą:</w:t>
            </w:r>
          </w:p>
          <w:p w14:paraId="6B6B56B7" w14:textId="77777777" w:rsidR="00A11725" w:rsidRDefault="00A11725" w:rsidP="00A11725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Średnim przedsiębiorcą:</w:t>
            </w:r>
          </w:p>
          <w:p w14:paraId="0FEA8D77" w14:textId="77777777" w:rsidR="00A11725" w:rsidRDefault="00A11725" w:rsidP="00A11725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Jednoosobową działalnością gospodarczą:</w:t>
            </w:r>
          </w:p>
          <w:p w14:paraId="3441BFC2" w14:textId="77777777" w:rsidR="00A11725" w:rsidRDefault="00A11725" w:rsidP="00A11725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Osobą fizyczną nieprowadzącą działalności gospodarczej:</w:t>
            </w:r>
          </w:p>
          <w:p w14:paraId="26908864" w14:textId="596651C9" w:rsidR="00AE2ACB" w:rsidRPr="007677F8" w:rsidRDefault="00A11725" w:rsidP="00A11725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Inny rodzaj:</w:t>
            </w:r>
          </w:p>
        </w:tc>
      </w:tr>
    </w:tbl>
    <w:p w14:paraId="0619945D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1E5D5E0C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poszczególnych części przedmiotu zamówienia zgodnie, ze Specyfikacją Warunków Zamówienia, stosując niżej wymienione stawki</w:t>
      </w:r>
      <w:r w:rsidRPr="0097776D">
        <w:rPr>
          <w:sz w:val="22"/>
        </w:rPr>
        <w:t>:</w:t>
      </w:r>
    </w:p>
    <w:p w14:paraId="7EEDB6EA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371"/>
      </w:tblGrid>
      <w:tr w:rsidR="007F3E87" w:rsidRPr="007F3E87" w14:paraId="21BFD6C1" w14:textId="77777777" w:rsidTr="00B96DBE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14:paraId="008F36EF" w14:textId="77777777"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13B0F1F" w14:textId="77777777"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0E426F" w:rsidRPr="007F3E87" w14:paraId="55B20E5F" w14:textId="77777777" w:rsidTr="00B96DBE">
        <w:tc>
          <w:tcPr>
            <w:tcW w:w="1559" w:type="dxa"/>
            <w:shd w:val="clear" w:color="auto" w:fill="auto"/>
            <w:vAlign w:val="center"/>
          </w:tcPr>
          <w:p w14:paraId="579E7BD2" w14:textId="77777777" w:rsidR="000E426F" w:rsidRPr="007F3E87" w:rsidRDefault="000E426F" w:rsidP="002D19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426F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14:paraId="65C788A6" w14:textId="062456D7" w:rsidR="00A11725" w:rsidRDefault="000E426F" w:rsidP="00A11725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0E426F">
              <w:rPr>
                <w:sz w:val="22"/>
                <w:szCs w:val="22"/>
              </w:rPr>
              <w:t xml:space="preserve">Dostawa sprzętu komputerowego dla Starostwa Powiatowego </w:t>
            </w:r>
            <w:r w:rsidR="00B96DBE">
              <w:rPr>
                <w:sz w:val="22"/>
                <w:szCs w:val="22"/>
              </w:rPr>
              <w:br/>
            </w:r>
            <w:r w:rsidRPr="000E426F">
              <w:rPr>
                <w:sz w:val="22"/>
                <w:szCs w:val="22"/>
              </w:rPr>
              <w:t>w Ostrowie Wielkopolskim</w:t>
            </w:r>
            <w:r w:rsidR="00A11725">
              <w:rPr>
                <w:sz w:val="22"/>
                <w:szCs w:val="22"/>
              </w:rPr>
              <w:t>.</w:t>
            </w:r>
          </w:p>
          <w:p w14:paraId="53F9959A" w14:textId="3B241760" w:rsidR="000E426F" w:rsidRDefault="00B96DBE" w:rsidP="00A11725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A11725">
              <w:rPr>
                <w:sz w:val="22"/>
                <w:szCs w:val="22"/>
              </w:rPr>
              <w:t>C</w:t>
            </w:r>
            <w:r w:rsidR="000E426F" w:rsidRPr="007F3E87">
              <w:rPr>
                <w:sz w:val="22"/>
                <w:szCs w:val="22"/>
              </w:rPr>
              <w:t xml:space="preserve">ena (C) za wykonanie zdania nr </w:t>
            </w:r>
            <w:r w:rsidR="000E426F" w:rsidRPr="000E426F">
              <w:rPr>
                <w:sz w:val="22"/>
                <w:szCs w:val="22"/>
              </w:rPr>
              <w:t>1</w:t>
            </w:r>
            <w:r w:rsidR="000E426F" w:rsidRPr="007F3E87">
              <w:rPr>
                <w:sz w:val="22"/>
                <w:szCs w:val="22"/>
              </w:rPr>
              <w:t xml:space="preserve"> wraz z należnym podatkiem VAT </w:t>
            </w:r>
            <w:r>
              <w:rPr>
                <w:sz w:val="22"/>
                <w:szCs w:val="22"/>
              </w:rPr>
              <w:br/>
            </w:r>
            <w:r w:rsidR="000E426F" w:rsidRPr="007F3E87">
              <w:rPr>
                <w:sz w:val="22"/>
                <w:szCs w:val="22"/>
              </w:rPr>
              <w:t>w wysokości ......%,</w:t>
            </w:r>
            <w:r w:rsidR="00A11725">
              <w:rPr>
                <w:b/>
                <w:sz w:val="22"/>
                <w:szCs w:val="22"/>
              </w:rPr>
              <w:t xml:space="preserve"> </w:t>
            </w:r>
            <w:r w:rsidR="000E426F" w:rsidRPr="007F3E87">
              <w:rPr>
                <w:sz w:val="22"/>
                <w:szCs w:val="22"/>
              </w:rPr>
              <w:t>wynosi kwotę brutto ……….......... zł.</w:t>
            </w:r>
          </w:p>
          <w:p w14:paraId="13A1E777" w14:textId="262D9AE0" w:rsidR="00B96DBE" w:rsidRPr="0046055D" w:rsidRDefault="00B96DBE" w:rsidP="00B96DB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46055D">
              <w:rPr>
                <w:sz w:val="22"/>
                <w:szCs w:val="22"/>
              </w:rPr>
              <w:t xml:space="preserve"> Termin </w:t>
            </w:r>
            <w:r>
              <w:rPr>
                <w:sz w:val="22"/>
                <w:szCs w:val="22"/>
              </w:rPr>
              <w:t>dostawy</w:t>
            </w:r>
            <w:r w:rsidRPr="0046055D">
              <w:rPr>
                <w:sz w:val="22"/>
                <w:szCs w:val="22"/>
              </w:rPr>
              <w:t xml:space="preserve"> (proszę zaznaczyć w</w:t>
            </w:r>
            <w:r>
              <w:rPr>
                <w:sz w:val="22"/>
                <w:szCs w:val="22"/>
              </w:rPr>
              <w:t>ybrany</w:t>
            </w:r>
            <w:r w:rsidRPr="0046055D">
              <w:rPr>
                <w:sz w:val="22"/>
                <w:szCs w:val="22"/>
              </w:rPr>
              <w:t xml:space="preserve">): </w:t>
            </w:r>
          </w:p>
          <w:p w14:paraId="453978E0" w14:textId="63AB19D5" w:rsidR="00B96DBE" w:rsidRPr="0046055D" w:rsidRDefault="00B96DBE" w:rsidP="00B96DBE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dni</w:t>
            </w:r>
          </w:p>
          <w:p w14:paraId="48DF0F81" w14:textId="1D6487A1" w:rsidR="00B96DBE" w:rsidRPr="00836C5A" w:rsidRDefault="00B96DBE" w:rsidP="00B96DBE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dni</w:t>
            </w:r>
          </w:p>
          <w:p w14:paraId="30629172" w14:textId="12165AAD" w:rsidR="00B96DBE" w:rsidRPr="0046055D" w:rsidRDefault="00B96DBE" w:rsidP="00B96DBE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Mniej niż 10 dni – proszę podać liczbę dni dostawy …….</w:t>
            </w:r>
          </w:p>
          <w:p w14:paraId="50728420" w14:textId="77777777" w:rsidR="00B96DBE" w:rsidRPr="0046055D" w:rsidRDefault="00B96DBE" w:rsidP="00B96DBE">
            <w:pPr>
              <w:spacing w:line="276" w:lineRule="auto"/>
              <w:rPr>
                <w:sz w:val="22"/>
                <w:szCs w:val="22"/>
              </w:rPr>
            </w:pPr>
            <w:r w:rsidRPr="0046055D">
              <w:rPr>
                <w:sz w:val="22"/>
                <w:szCs w:val="22"/>
              </w:rPr>
              <w:t>3. Typ, model, marka lub inna informacja pozwalająca na jednoznaczne zidentyfikowanie oferowanego/ych produktu/ów):</w:t>
            </w:r>
            <w:r w:rsidRPr="0046055D">
              <w:rPr>
                <w:sz w:val="22"/>
                <w:szCs w:val="22"/>
              </w:rPr>
              <w:br/>
            </w:r>
          </w:p>
          <w:p w14:paraId="16DDCA99" w14:textId="5443A4ED" w:rsidR="00B96DBE" w:rsidRPr="00B96DBE" w:rsidRDefault="00B96DBE" w:rsidP="00B96DBE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46055D">
              <w:rPr>
                <w:sz w:val="22"/>
                <w:szCs w:val="22"/>
              </w:rPr>
              <w:t>…………………………………….…………………………………..</w:t>
            </w:r>
          </w:p>
        </w:tc>
      </w:tr>
      <w:tr w:rsidR="000E426F" w:rsidRPr="007F3E87" w14:paraId="053DEDE6" w14:textId="77777777" w:rsidTr="00B96DBE">
        <w:tc>
          <w:tcPr>
            <w:tcW w:w="1559" w:type="dxa"/>
            <w:shd w:val="clear" w:color="auto" w:fill="auto"/>
            <w:vAlign w:val="center"/>
          </w:tcPr>
          <w:p w14:paraId="2ADE3498" w14:textId="77777777" w:rsidR="000E426F" w:rsidRPr="007F3E87" w:rsidRDefault="000E426F" w:rsidP="002D19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426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371" w:type="dxa"/>
            <w:shd w:val="clear" w:color="auto" w:fill="auto"/>
          </w:tcPr>
          <w:p w14:paraId="29947C25" w14:textId="72A18A39" w:rsidR="000E426F" w:rsidRPr="007F3E87" w:rsidRDefault="000E426F" w:rsidP="002D1955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0E426F">
              <w:rPr>
                <w:sz w:val="22"/>
                <w:szCs w:val="22"/>
              </w:rPr>
              <w:t>Dostawa komputerów przenośnych - tabletów dla Referatu Obsługi Zarządu i Rady Powiatu Ostrowskiego w Starostwie Powiatowym w Ostrowie Wielkopolskim</w:t>
            </w:r>
            <w:r w:rsidR="00B96DBE">
              <w:rPr>
                <w:sz w:val="22"/>
                <w:szCs w:val="22"/>
              </w:rPr>
              <w:t>.</w:t>
            </w:r>
          </w:p>
          <w:p w14:paraId="0F662FF4" w14:textId="3A40B06F" w:rsidR="00B96DBE" w:rsidRDefault="00B96DBE" w:rsidP="00B96DBE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C</w:t>
            </w:r>
            <w:r w:rsidRPr="007F3E87">
              <w:rPr>
                <w:sz w:val="22"/>
                <w:szCs w:val="22"/>
              </w:rPr>
              <w:t xml:space="preserve">ena (C) za wykonanie zdania nr </w:t>
            </w:r>
            <w:r w:rsidRPr="000E426F">
              <w:rPr>
                <w:sz w:val="22"/>
                <w:szCs w:val="22"/>
              </w:rPr>
              <w:t>1</w:t>
            </w:r>
            <w:r w:rsidRPr="007F3E87">
              <w:rPr>
                <w:sz w:val="22"/>
                <w:szCs w:val="22"/>
              </w:rPr>
              <w:t xml:space="preserve"> wraz z należnym podatkiem VAT </w:t>
            </w:r>
            <w:r>
              <w:rPr>
                <w:sz w:val="22"/>
                <w:szCs w:val="22"/>
              </w:rPr>
              <w:br/>
            </w:r>
            <w:r w:rsidRPr="007F3E87">
              <w:rPr>
                <w:sz w:val="22"/>
                <w:szCs w:val="22"/>
              </w:rPr>
              <w:t>w wysokości ......%,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wynosi kwotę brutto ……….......... zł.</w:t>
            </w:r>
          </w:p>
          <w:p w14:paraId="5E4A5C23" w14:textId="77777777" w:rsidR="00B96DBE" w:rsidRPr="0046055D" w:rsidRDefault="00B96DBE" w:rsidP="00B96DB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46055D">
              <w:rPr>
                <w:sz w:val="22"/>
                <w:szCs w:val="22"/>
              </w:rPr>
              <w:t xml:space="preserve"> Termin </w:t>
            </w:r>
            <w:r>
              <w:rPr>
                <w:sz w:val="22"/>
                <w:szCs w:val="22"/>
              </w:rPr>
              <w:t>dostawy</w:t>
            </w:r>
            <w:r w:rsidRPr="0046055D">
              <w:rPr>
                <w:sz w:val="22"/>
                <w:szCs w:val="22"/>
              </w:rPr>
              <w:t xml:space="preserve"> (proszę zaznaczyć w</w:t>
            </w:r>
            <w:r>
              <w:rPr>
                <w:sz w:val="22"/>
                <w:szCs w:val="22"/>
              </w:rPr>
              <w:t>ybrany</w:t>
            </w:r>
            <w:r w:rsidRPr="0046055D">
              <w:rPr>
                <w:sz w:val="22"/>
                <w:szCs w:val="22"/>
              </w:rPr>
              <w:t xml:space="preserve">): </w:t>
            </w:r>
          </w:p>
          <w:p w14:paraId="65BD82E7" w14:textId="77777777" w:rsidR="00B96DBE" w:rsidRPr="0046055D" w:rsidRDefault="00B96DBE" w:rsidP="00B96DBE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dni</w:t>
            </w:r>
          </w:p>
          <w:p w14:paraId="3253D01B" w14:textId="77777777" w:rsidR="00B96DBE" w:rsidRPr="00836C5A" w:rsidRDefault="00B96DBE" w:rsidP="00B96DBE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dni</w:t>
            </w:r>
          </w:p>
          <w:p w14:paraId="54635CC5" w14:textId="77777777" w:rsidR="00B96DBE" w:rsidRPr="0046055D" w:rsidRDefault="00B96DBE" w:rsidP="00B96DBE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Mniej niż 10 dni – proszę podać liczbę dni dostawy …….</w:t>
            </w:r>
          </w:p>
          <w:p w14:paraId="02EADDEB" w14:textId="77777777" w:rsidR="00B96DBE" w:rsidRPr="0046055D" w:rsidRDefault="00B96DBE" w:rsidP="00B96DBE">
            <w:pPr>
              <w:spacing w:line="276" w:lineRule="auto"/>
              <w:rPr>
                <w:sz w:val="22"/>
                <w:szCs w:val="22"/>
              </w:rPr>
            </w:pPr>
            <w:r w:rsidRPr="0046055D">
              <w:rPr>
                <w:sz w:val="22"/>
                <w:szCs w:val="22"/>
              </w:rPr>
              <w:t>3. Typ, model, marka lub inna informacja pozwalająca na jednoznaczne zidentyfikowanie oferowanego/ych produktu/ów):</w:t>
            </w:r>
            <w:r w:rsidRPr="0046055D">
              <w:rPr>
                <w:sz w:val="22"/>
                <w:szCs w:val="22"/>
              </w:rPr>
              <w:br/>
            </w:r>
          </w:p>
          <w:p w14:paraId="50B9DC1C" w14:textId="07502683" w:rsidR="000E426F" w:rsidRPr="007F3E87" w:rsidRDefault="00B96DBE" w:rsidP="00B96DBE">
            <w:pPr>
              <w:spacing w:after="60" w:line="360" w:lineRule="auto"/>
              <w:rPr>
                <w:sz w:val="22"/>
                <w:szCs w:val="22"/>
              </w:rPr>
            </w:pPr>
            <w:r w:rsidRPr="0046055D">
              <w:rPr>
                <w:sz w:val="22"/>
                <w:szCs w:val="22"/>
              </w:rPr>
              <w:t>…………………………………….…………………………………..</w:t>
            </w:r>
          </w:p>
        </w:tc>
      </w:tr>
      <w:tr w:rsidR="000E426F" w:rsidRPr="007F3E87" w14:paraId="4ECA4208" w14:textId="77777777" w:rsidTr="00B96DBE">
        <w:tc>
          <w:tcPr>
            <w:tcW w:w="1559" w:type="dxa"/>
            <w:shd w:val="clear" w:color="auto" w:fill="auto"/>
            <w:vAlign w:val="center"/>
          </w:tcPr>
          <w:p w14:paraId="33DC4E39" w14:textId="77777777" w:rsidR="000E426F" w:rsidRPr="007F3E87" w:rsidRDefault="000E426F" w:rsidP="002D19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426F">
              <w:rPr>
                <w:sz w:val="22"/>
                <w:szCs w:val="22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14:paraId="25B1A6FE" w14:textId="519D1C0D" w:rsidR="000E426F" w:rsidRPr="007F3E87" w:rsidRDefault="000E426F" w:rsidP="002D1955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0E426F">
              <w:rPr>
                <w:sz w:val="22"/>
                <w:szCs w:val="22"/>
              </w:rPr>
              <w:t>Dostawa sprzętu komputerowego na potrzeby Wydziału Geodezji Starostwa Powiatowego w Ostrowie Wielkopolskim</w:t>
            </w:r>
            <w:r w:rsidR="00B96DBE">
              <w:rPr>
                <w:sz w:val="22"/>
                <w:szCs w:val="22"/>
              </w:rPr>
              <w:t>.</w:t>
            </w:r>
          </w:p>
          <w:p w14:paraId="3408B01E" w14:textId="134A0813" w:rsidR="00B96DBE" w:rsidRDefault="00B96DBE" w:rsidP="00B96DBE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C</w:t>
            </w:r>
            <w:r w:rsidRPr="007F3E87">
              <w:rPr>
                <w:sz w:val="22"/>
                <w:szCs w:val="22"/>
              </w:rPr>
              <w:t xml:space="preserve">ena (C) za wykonanie zdania nr </w:t>
            </w:r>
            <w:r w:rsidRPr="000E426F">
              <w:rPr>
                <w:sz w:val="22"/>
                <w:szCs w:val="22"/>
              </w:rPr>
              <w:t>1</w:t>
            </w:r>
            <w:r w:rsidRPr="007F3E87">
              <w:rPr>
                <w:sz w:val="22"/>
                <w:szCs w:val="22"/>
              </w:rPr>
              <w:t xml:space="preserve"> wraz z należnym podatkiem VAT </w:t>
            </w:r>
            <w:r>
              <w:rPr>
                <w:sz w:val="22"/>
                <w:szCs w:val="22"/>
              </w:rPr>
              <w:br/>
            </w:r>
            <w:r w:rsidRPr="007F3E87">
              <w:rPr>
                <w:sz w:val="22"/>
                <w:szCs w:val="22"/>
              </w:rPr>
              <w:t>w wysokości ......%,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wynosi kwotę brutto ……….......... zł.</w:t>
            </w:r>
          </w:p>
          <w:p w14:paraId="4C592DB0" w14:textId="77777777" w:rsidR="00B96DBE" w:rsidRPr="0046055D" w:rsidRDefault="00B96DBE" w:rsidP="00B96DB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46055D">
              <w:rPr>
                <w:sz w:val="22"/>
                <w:szCs w:val="22"/>
              </w:rPr>
              <w:t xml:space="preserve"> Termin </w:t>
            </w:r>
            <w:r>
              <w:rPr>
                <w:sz w:val="22"/>
                <w:szCs w:val="22"/>
              </w:rPr>
              <w:t>dostawy</w:t>
            </w:r>
            <w:r w:rsidRPr="0046055D">
              <w:rPr>
                <w:sz w:val="22"/>
                <w:szCs w:val="22"/>
              </w:rPr>
              <w:t xml:space="preserve"> (proszę zaznaczyć w</w:t>
            </w:r>
            <w:r>
              <w:rPr>
                <w:sz w:val="22"/>
                <w:szCs w:val="22"/>
              </w:rPr>
              <w:t>ybrany</w:t>
            </w:r>
            <w:r w:rsidRPr="0046055D">
              <w:rPr>
                <w:sz w:val="22"/>
                <w:szCs w:val="22"/>
              </w:rPr>
              <w:t xml:space="preserve">): </w:t>
            </w:r>
          </w:p>
          <w:p w14:paraId="143A9B06" w14:textId="77777777" w:rsidR="00B96DBE" w:rsidRPr="0046055D" w:rsidRDefault="00B96DBE" w:rsidP="00B96DBE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dni</w:t>
            </w:r>
          </w:p>
          <w:p w14:paraId="2759DFBE" w14:textId="77777777" w:rsidR="00B96DBE" w:rsidRPr="00836C5A" w:rsidRDefault="00B96DBE" w:rsidP="00B96DBE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dni</w:t>
            </w:r>
          </w:p>
          <w:p w14:paraId="3DE93618" w14:textId="77777777" w:rsidR="00B96DBE" w:rsidRPr="0046055D" w:rsidRDefault="00B96DBE" w:rsidP="00B96DBE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Mniej niż 10 dni – proszę podać liczbę dni dostawy …….</w:t>
            </w:r>
          </w:p>
          <w:p w14:paraId="36CD07CB" w14:textId="77777777" w:rsidR="00B96DBE" w:rsidRPr="0046055D" w:rsidRDefault="00B96DBE" w:rsidP="00B96DBE">
            <w:pPr>
              <w:spacing w:line="276" w:lineRule="auto"/>
              <w:rPr>
                <w:sz w:val="22"/>
                <w:szCs w:val="22"/>
              </w:rPr>
            </w:pPr>
            <w:r w:rsidRPr="0046055D">
              <w:rPr>
                <w:sz w:val="22"/>
                <w:szCs w:val="22"/>
              </w:rPr>
              <w:t>3. Typ, model, marka lub inna informacja pozwalająca na jednoznaczne zidentyfikowanie oferowanego/ych produktu/ów):</w:t>
            </w:r>
            <w:r w:rsidRPr="0046055D">
              <w:rPr>
                <w:sz w:val="22"/>
                <w:szCs w:val="22"/>
              </w:rPr>
              <w:br/>
            </w:r>
          </w:p>
          <w:p w14:paraId="5E005BAF" w14:textId="72B0BEC0" w:rsidR="000E426F" w:rsidRPr="007F3E87" w:rsidRDefault="00B96DBE" w:rsidP="00B96DBE">
            <w:pPr>
              <w:spacing w:after="60" w:line="360" w:lineRule="auto"/>
              <w:rPr>
                <w:sz w:val="22"/>
                <w:szCs w:val="22"/>
              </w:rPr>
            </w:pPr>
            <w:r w:rsidRPr="0046055D">
              <w:rPr>
                <w:sz w:val="22"/>
                <w:szCs w:val="22"/>
              </w:rPr>
              <w:t>…………………………………….…………………………………..</w:t>
            </w:r>
          </w:p>
        </w:tc>
      </w:tr>
      <w:tr w:rsidR="000E426F" w:rsidRPr="007F3E87" w14:paraId="2293640F" w14:textId="77777777" w:rsidTr="00B96DBE">
        <w:tc>
          <w:tcPr>
            <w:tcW w:w="1559" w:type="dxa"/>
            <w:shd w:val="clear" w:color="auto" w:fill="auto"/>
            <w:vAlign w:val="center"/>
          </w:tcPr>
          <w:p w14:paraId="4054179B" w14:textId="77777777" w:rsidR="000E426F" w:rsidRPr="007F3E87" w:rsidRDefault="000E426F" w:rsidP="002D19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426F">
              <w:rPr>
                <w:sz w:val="22"/>
                <w:szCs w:val="22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14:paraId="751A61F5" w14:textId="1A248337" w:rsidR="000E426F" w:rsidRPr="007F3E87" w:rsidRDefault="000E426F" w:rsidP="002D1955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0E426F">
              <w:rPr>
                <w:sz w:val="22"/>
                <w:szCs w:val="22"/>
              </w:rPr>
              <w:t xml:space="preserve">Dostawa sprzętu komputerowego dla Wydziału Rozwoju Powiatu </w:t>
            </w:r>
            <w:r w:rsidR="00B96DBE">
              <w:rPr>
                <w:sz w:val="22"/>
                <w:szCs w:val="22"/>
              </w:rPr>
              <w:br/>
            </w:r>
            <w:r w:rsidRPr="000E426F">
              <w:rPr>
                <w:sz w:val="22"/>
                <w:szCs w:val="22"/>
              </w:rPr>
              <w:t>w ramach Europejskiego Funduszu Społecznego w Ramach Wielkopolskiego Regionalnego Programu Operacyjnego na lata 2014-2020, Priorytet VIII Edukacja, Poddziałanie 8.3.1 Kształcenie zawodowe młodzieży - tryb konkursowy oraz tryb nadzwyczajny w zakresie epidemii COVID-19 - tryb nadzwyczajny.</w:t>
            </w:r>
          </w:p>
          <w:p w14:paraId="0E41BCBC" w14:textId="05CAA54F" w:rsidR="00B96DBE" w:rsidRDefault="00B96DBE" w:rsidP="00B96DBE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C</w:t>
            </w:r>
            <w:r w:rsidRPr="007F3E87">
              <w:rPr>
                <w:sz w:val="22"/>
                <w:szCs w:val="22"/>
              </w:rPr>
              <w:t xml:space="preserve">ena (C) za wykonanie zdania nr </w:t>
            </w:r>
            <w:r w:rsidRPr="000E426F">
              <w:rPr>
                <w:sz w:val="22"/>
                <w:szCs w:val="22"/>
              </w:rPr>
              <w:t>1</w:t>
            </w:r>
            <w:r w:rsidRPr="007F3E87">
              <w:rPr>
                <w:sz w:val="22"/>
                <w:szCs w:val="22"/>
              </w:rPr>
              <w:t xml:space="preserve"> wraz z należnym podatkiem VAT </w:t>
            </w:r>
            <w:r>
              <w:rPr>
                <w:sz w:val="22"/>
                <w:szCs w:val="22"/>
              </w:rPr>
              <w:br/>
            </w:r>
            <w:r w:rsidRPr="007F3E87">
              <w:rPr>
                <w:sz w:val="22"/>
                <w:szCs w:val="22"/>
              </w:rPr>
              <w:t>w wysokości ......%,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wynosi kwotę brutto ……….......... zł.</w:t>
            </w:r>
          </w:p>
          <w:p w14:paraId="0AF23AC3" w14:textId="77777777" w:rsidR="00B96DBE" w:rsidRPr="0046055D" w:rsidRDefault="00B96DBE" w:rsidP="00B96DB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Pr="0046055D">
              <w:rPr>
                <w:sz w:val="22"/>
                <w:szCs w:val="22"/>
              </w:rPr>
              <w:t xml:space="preserve"> Termin </w:t>
            </w:r>
            <w:r>
              <w:rPr>
                <w:sz w:val="22"/>
                <w:szCs w:val="22"/>
              </w:rPr>
              <w:t>dostawy</w:t>
            </w:r>
            <w:r w:rsidRPr="0046055D">
              <w:rPr>
                <w:sz w:val="22"/>
                <w:szCs w:val="22"/>
              </w:rPr>
              <w:t xml:space="preserve"> (proszę zaznaczyć w</w:t>
            </w:r>
            <w:r>
              <w:rPr>
                <w:sz w:val="22"/>
                <w:szCs w:val="22"/>
              </w:rPr>
              <w:t>ybrany</w:t>
            </w:r>
            <w:r w:rsidRPr="0046055D">
              <w:rPr>
                <w:sz w:val="22"/>
                <w:szCs w:val="22"/>
              </w:rPr>
              <w:t xml:space="preserve">): </w:t>
            </w:r>
          </w:p>
          <w:p w14:paraId="09C502BD" w14:textId="77777777" w:rsidR="00B96DBE" w:rsidRPr="0046055D" w:rsidRDefault="00B96DBE" w:rsidP="00B96DBE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dni</w:t>
            </w:r>
          </w:p>
          <w:p w14:paraId="6606D377" w14:textId="77777777" w:rsidR="00B96DBE" w:rsidRPr="00836C5A" w:rsidRDefault="00B96DBE" w:rsidP="00B96DBE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dni</w:t>
            </w:r>
          </w:p>
          <w:p w14:paraId="2EEB6F06" w14:textId="77777777" w:rsidR="00B96DBE" w:rsidRPr="0046055D" w:rsidRDefault="00B96DBE" w:rsidP="00B96DBE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Mniej niż 10 dni – proszę podać liczbę dni dostawy …….</w:t>
            </w:r>
          </w:p>
          <w:p w14:paraId="190EF726" w14:textId="77777777" w:rsidR="00B96DBE" w:rsidRPr="0046055D" w:rsidRDefault="00B96DBE" w:rsidP="00B96DBE">
            <w:pPr>
              <w:spacing w:line="276" w:lineRule="auto"/>
              <w:rPr>
                <w:sz w:val="22"/>
                <w:szCs w:val="22"/>
              </w:rPr>
            </w:pPr>
            <w:r w:rsidRPr="0046055D">
              <w:rPr>
                <w:sz w:val="22"/>
                <w:szCs w:val="22"/>
              </w:rPr>
              <w:t>3. Typ, model, marka lub inna informacja pozwalająca na jednoznaczne zidentyfikowanie oferowanego/ych produktu/ów):</w:t>
            </w:r>
            <w:r w:rsidRPr="0046055D">
              <w:rPr>
                <w:sz w:val="22"/>
                <w:szCs w:val="22"/>
              </w:rPr>
              <w:br/>
            </w:r>
          </w:p>
          <w:p w14:paraId="335A198F" w14:textId="6E2C2898" w:rsidR="000E426F" w:rsidRPr="007F3E87" w:rsidRDefault="00B96DBE" w:rsidP="00B96DBE">
            <w:pPr>
              <w:spacing w:after="60" w:line="360" w:lineRule="auto"/>
              <w:rPr>
                <w:sz w:val="22"/>
                <w:szCs w:val="22"/>
              </w:rPr>
            </w:pPr>
            <w:r w:rsidRPr="0046055D">
              <w:rPr>
                <w:sz w:val="22"/>
                <w:szCs w:val="22"/>
              </w:rPr>
              <w:t>…………………………………….…………………………………..</w:t>
            </w:r>
          </w:p>
        </w:tc>
      </w:tr>
      <w:tr w:rsidR="000E426F" w:rsidRPr="007F3E87" w14:paraId="5999A584" w14:textId="77777777" w:rsidTr="00B96DBE">
        <w:tc>
          <w:tcPr>
            <w:tcW w:w="1559" w:type="dxa"/>
            <w:shd w:val="clear" w:color="auto" w:fill="auto"/>
            <w:vAlign w:val="center"/>
          </w:tcPr>
          <w:p w14:paraId="0B725683" w14:textId="77777777" w:rsidR="000E426F" w:rsidRPr="007F3E87" w:rsidRDefault="000E426F" w:rsidP="002D19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426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371" w:type="dxa"/>
            <w:shd w:val="clear" w:color="auto" w:fill="auto"/>
          </w:tcPr>
          <w:p w14:paraId="3C6DA8DF" w14:textId="7E242B55" w:rsidR="000E426F" w:rsidRPr="007F3E87" w:rsidRDefault="000E426F" w:rsidP="002D1955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0E426F">
              <w:rPr>
                <w:sz w:val="22"/>
                <w:szCs w:val="22"/>
              </w:rPr>
              <w:t>Dostawa sprzętu komputerowego i oprogramowania dla Wydziału Rozwoju Powiatu Starostwa Powiatowego w Ostrowie Wielkopolskim - cz.1.</w:t>
            </w:r>
          </w:p>
          <w:p w14:paraId="07B98FE1" w14:textId="4A347063" w:rsidR="00B96DBE" w:rsidRDefault="00B96DBE" w:rsidP="00B96DBE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C</w:t>
            </w:r>
            <w:r w:rsidRPr="007F3E87">
              <w:rPr>
                <w:sz w:val="22"/>
                <w:szCs w:val="22"/>
              </w:rPr>
              <w:t xml:space="preserve">ena (C) za wykonanie zdania nr </w:t>
            </w:r>
            <w:r w:rsidRPr="000E426F">
              <w:rPr>
                <w:sz w:val="22"/>
                <w:szCs w:val="22"/>
              </w:rPr>
              <w:t>1</w:t>
            </w:r>
            <w:r w:rsidRPr="007F3E87">
              <w:rPr>
                <w:sz w:val="22"/>
                <w:szCs w:val="22"/>
              </w:rPr>
              <w:t xml:space="preserve"> wraz z należnym podatkiem VAT </w:t>
            </w:r>
            <w:r>
              <w:rPr>
                <w:sz w:val="22"/>
                <w:szCs w:val="22"/>
              </w:rPr>
              <w:br/>
            </w:r>
            <w:r w:rsidRPr="007F3E87">
              <w:rPr>
                <w:sz w:val="22"/>
                <w:szCs w:val="22"/>
              </w:rPr>
              <w:t>w wysokości ......%,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wynosi kwotę brutto ……….......... zł.</w:t>
            </w:r>
          </w:p>
          <w:p w14:paraId="74D160FC" w14:textId="77777777" w:rsidR="00B96DBE" w:rsidRPr="0046055D" w:rsidRDefault="00B96DBE" w:rsidP="00B96DB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46055D">
              <w:rPr>
                <w:sz w:val="22"/>
                <w:szCs w:val="22"/>
              </w:rPr>
              <w:t xml:space="preserve"> Termin </w:t>
            </w:r>
            <w:r>
              <w:rPr>
                <w:sz w:val="22"/>
                <w:szCs w:val="22"/>
              </w:rPr>
              <w:t>dostawy</w:t>
            </w:r>
            <w:r w:rsidRPr="0046055D">
              <w:rPr>
                <w:sz w:val="22"/>
                <w:szCs w:val="22"/>
              </w:rPr>
              <w:t xml:space="preserve"> (proszę zaznaczyć w</w:t>
            </w:r>
            <w:r>
              <w:rPr>
                <w:sz w:val="22"/>
                <w:szCs w:val="22"/>
              </w:rPr>
              <w:t>ybrany</w:t>
            </w:r>
            <w:r w:rsidRPr="0046055D">
              <w:rPr>
                <w:sz w:val="22"/>
                <w:szCs w:val="22"/>
              </w:rPr>
              <w:t xml:space="preserve">): </w:t>
            </w:r>
          </w:p>
          <w:p w14:paraId="1F8290DF" w14:textId="77777777" w:rsidR="00B96DBE" w:rsidRPr="0046055D" w:rsidRDefault="00B96DBE" w:rsidP="00B96DBE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dni</w:t>
            </w:r>
          </w:p>
          <w:p w14:paraId="6EFC6F16" w14:textId="77777777" w:rsidR="00B96DBE" w:rsidRPr="00836C5A" w:rsidRDefault="00B96DBE" w:rsidP="00B96DBE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dni</w:t>
            </w:r>
          </w:p>
          <w:p w14:paraId="653E820C" w14:textId="77777777" w:rsidR="00B96DBE" w:rsidRPr="0046055D" w:rsidRDefault="00B96DBE" w:rsidP="00B96DBE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Mniej niż 10 dni – proszę podać liczbę dni dostawy …….</w:t>
            </w:r>
          </w:p>
          <w:p w14:paraId="2A0FE54C" w14:textId="77777777" w:rsidR="00B96DBE" w:rsidRPr="0046055D" w:rsidRDefault="00B96DBE" w:rsidP="00B96DBE">
            <w:pPr>
              <w:spacing w:line="276" w:lineRule="auto"/>
              <w:rPr>
                <w:sz w:val="22"/>
                <w:szCs w:val="22"/>
              </w:rPr>
            </w:pPr>
            <w:r w:rsidRPr="0046055D">
              <w:rPr>
                <w:sz w:val="22"/>
                <w:szCs w:val="22"/>
              </w:rPr>
              <w:t>3. Typ, model, marka lub inna informacja pozwalająca na jednoznaczne zidentyfikowanie oferowanego/ych produktu/ów):</w:t>
            </w:r>
            <w:r w:rsidRPr="0046055D">
              <w:rPr>
                <w:sz w:val="22"/>
                <w:szCs w:val="22"/>
              </w:rPr>
              <w:br/>
            </w:r>
          </w:p>
          <w:p w14:paraId="176A06F5" w14:textId="3EDC4D68" w:rsidR="000E426F" w:rsidRPr="007F3E87" w:rsidRDefault="00B96DBE" w:rsidP="00B96DBE">
            <w:pPr>
              <w:spacing w:after="60" w:line="360" w:lineRule="auto"/>
              <w:rPr>
                <w:sz w:val="22"/>
                <w:szCs w:val="22"/>
              </w:rPr>
            </w:pPr>
            <w:r w:rsidRPr="0046055D">
              <w:rPr>
                <w:sz w:val="22"/>
                <w:szCs w:val="22"/>
              </w:rPr>
              <w:t>…………………………………….…………………………………..</w:t>
            </w:r>
          </w:p>
        </w:tc>
      </w:tr>
      <w:tr w:rsidR="000E426F" w:rsidRPr="007F3E87" w14:paraId="1560047D" w14:textId="77777777" w:rsidTr="00B96DBE">
        <w:tc>
          <w:tcPr>
            <w:tcW w:w="1559" w:type="dxa"/>
            <w:shd w:val="clear" w:color="auto" w:fill="auto"/>
            <w:vAlign w:val="center"/>
          </w:tcPr>
          <w:p w14:paraId="766FA1DA" w14:textId="77777777" w:rsidR="000E426F" w:rsidRPr="007F3E87" w:rsidRDefault="000E426F" w:rsidP="002D19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426F">
              <w:rPr>
                <w:sz w:val="22"/>
                <w:szCs w:val="22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14:paraId="33A10D6D" w14:textId="4C9F5DA7" w:rsidR="000E426F" w:rsidRPr="007F3E87" w:rsidRDefault="000E426F" w:rsidP="002D1955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0E426F">
              <w:rPr>
                <w:sz w:val="22"/>
                <w:szCs w:val="22"/>
              </w:rPr>
              <w:t>Dostawa sprzętu komputerowego i programowania dla Wydziału Rozwoju Powiatu Starostwa Powiatowego w Ostrowie Wielkopolskim - cz.2.</w:t>
            </w:r>
          </w:p>
          <w:p w14:paraId="6C2A2FD4" w14:textId="58C851A4" w:rsidR="00B96DBE" w:rsidRDefault="00B96DBE" w:rsidP="00B96DBE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C</w:t>
            </w:r>
            <w:r w:rsidRPr="007F3E87">
              <w:rPr>
                <w:sz w:val="22"/>
                <w:szCs w:val="22"/>
              </w:rPr>
              <w:t xml:space="preserve">ena (C) za wykonanie zdania nr </w:t>
            </w:r>
            <w:r w:rsidRPr="000E426F">
              <w:rPr>
                <w:sz w:val="22"/>
                <w:szCs w:val="22"/>
              </w:rPr>
              <w:t>1</w:t>
            </w:r>
            <w:r w:rsidRPr="007F3E87">
              <w:rPr>
                <w:sz w:val="22"/>
                <w:szCs w:val="22"/>
              </w:rPr>
              <w:t xml:space="preserve"> wraz z należnym podatkiem VAT </w:t>
            </w:r>
            <w:r>
              <w:rPr>
                <w:sz w:val="22"/>
                <w:szCs w:val="22"/>
              </w:rPr>
              <w:br/>
            </w:r>
            <w:r w:rsidRPr="007F3E87">
              <w:rPr>
                <w:sz w:val="22"/>
                <w:szCs w:val="22"/>
              </w:rPr>
              <w:t>w wysokości ......%,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wynosi kwotę brutto ……….......... zł.</w:t>
            </w:r>
          </w:p>
          <w:p w14:paraId="2979DA05" w14:textId="77777777" w:rsidR="00B96DBE" w:rsidRPr="0046055D" w:rsidRDefault="00B96DBE" w:rsidP="00B96DB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46055D">
              <w:rPr>
                <w:sz w:val="22"/>
                <w:szCs w:val="22"/>
              </w:rPr>
              <w:t xml:space="preserve"> Termin </w:t>
            </w:r>
            <w:r>
              <w:rPr>
                <w:sz w:val="22"/>
                <w:szCs w:val="22"/>
              </w:rPr>
              <w:t>dostawy</w:t>
            </w:r>
            <w:r w:rsidRPr="0046055D">
              <w:rPr>
                <w:sz w:val="22"/>
                <w:szCs w:val="22"/>
              </w:rPr>
              <w:t xml:space="preserve"> (proszę zaznaczyć w</w:t>
            </w:r>
            <w:r>
              <w:rPr>
                <w:sz w:val="22"/>
                <w:szCs w:val="22"/>
              </w:rPr>
              <w:t>ybrany</w:t>
            </w:r>
            <w:r w:rsidRPr="0046055D">
              <w:rPr>
                <w:sz w:val="22"/>
                <w:szCs w:val="22"/>
              </w:rPr>
              <w:t xml:space="preserve">): </w:t>
            </w:r>
          </w:p>
          <w:p w14:paraId="42ADAAFD" w14:textId="77777777" w:rsidR="00B96DBE" w:rsidRPr="0046055D" w:rsidRDefault="00B96DBE" w:rsidP="00B96DBE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dni</w:t>
            </w:r>
          </w:p>
          <w:p w14:paraId="1B857617" w14:textId="77777777" w:rsidR="00B96DBE" w:rsidRPr="00836C5A" w:rsidRDefault="00B96DBE" w:rsidP="00B96DBE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dni</w:t>
            </w:r>
          </w:p>
          <w:p w14:paraId="6A102373" w14:textId="77777777" w:rsidR="00B96DBE" w:rsidRPr="0046055D" w:rsidRDefault="00B96DBE" w:rsidP="00B96DBE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Mniej niż 10 dni – proszę podać liczbę dni dostawy …….</w:t>
            </w:r>
          </w:p>
          <w:p w14:paraId="082CDD7B" w14:textId="77777777" w:rsidR="00B96DBE" w:rsidRPr="0046055D" w:rsidRDefault="00B96DBE" w:rsidP="00B96DBE">
            <w:pPr>
              <w:spacing w:line="276" w:lineRule="auto"/>
              <w:rPr>
                <w:sz w:val="22"/>
                <w:szCs w:val="22"/>
              </w:rPr>
            </w:pPr>
            <w:r w:rsidRPr="0046055D">
              <w:rPr>
                <w:sz w:val="22"/>
                <w:szCs w:val="22"/>
              </w:rPr>
              <w:t>3. Typ, model, marka lub inna informacja pozwalająca na jednoznaczne zidentyfikowanie oferowanego/ych produktu/ów):</w:t>
            </w:r>
            <w:r w:rsidRPr="0046055D">
              <w:rPr>
                <w:sz w:val="22"/>
                <w:szCs w:val="22"/>
              </w:rPr>
              <w:br/>
            </w:r>
          </w:p>
          <w:p w14:paraId="1F04C757" w14:textId="3C395DF9" w:rsidR="000E426F" w:rsidRPr="007F3E87" w:rsidRDefault="00B96DBE" w:rsidP="00B96DBE">
            <w:pPr>
              <w:spacing w:after="60" w:line="360" w:lineRule="auto"/>
              <w:rPr>
                <w:sz w:val="22"/>
                <w:szCs w:val="22"/>
              </w:rPr>
            </w:pPr>
            <w:r w:rsidRPr="0046055D">
              <w:rPr>
                <w:sz w:val="22"/>
                <w:szCs w:val="22"/>
              </w:rPr>
              <w:t>…………………………………….…………………………………..</w:t>
            </w:r>
          </w:p>
        </w:tc>
      </w:tr>
    </w:tbl>
    <w:p w14:paraId="1F98E583" w14:textId="77777777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47A98B9C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4E5DC247" w14:textId="41925376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2670CD05" w14:textId="0EB8329B" w:rsidR="00F33FA1" w:rsidRPr="00F33FA1" w:rsidRDefault="00F33FA1" w:rsidP="00F33FA1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>
        <w:rPr>
          <w:sz w:val="22"/>
          <w:szCs w:val="22"/>
        </w:rPr>
        <w:t xml:space="preserve">oświadczamy, że zaoferowany przez nas przedmiot dostawy jest w całym zakresie zgodny </w:t>
      </w:r>
      <w:r>
        <w:rPr>
          <w:sz w:val="22"/>
          <w:szCs w:val="22"/>
        </w:rPr>
        <w:br/>
        <w:t>z opisem przedmiotu zamówienia i wymaganiami zamawiającego oraz spełnia wszystkie funkcje wskazane w opisie przedmiotu zamówienia przez Zamawiającego;</w:t>
      </w:r>
    </w:p>
    <w:p w14:paraId="7DF2F921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lastRenderedPageBreak/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6D4C50EF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4F17D918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3C9DB09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1E4A5A4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0BB32EFE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41E7267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08560F01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05B56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CE87A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F8249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1106583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A3CBA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8A196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BAE30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3B72AAF7" w14:textId="4C21C883" w:rsidR="00FF57EE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udzielamy gwarancji na okres </w:t>
      </w:r>
      <w:r w:rsidR="00B96DBE">
        <w:rPr>
          <w:sz w:val="22"/>
        </w:rPr>
        <w:t>36</w:t>
      </w:r>
      <w:r w:rsidRPr="0097776D">
        <w:rPr>
          <w:sz w:val="22"/>
        </w:rPr>
        <w:t xml:space="preserve"> miesięcy licząc od daty odbioru końcowego;</w:t>
      </w:r>
    </w:p>
    <w:p w14:paraId="4716327D" w14:textId="7327AC45" w:rsidR="00F33FA1" w:rsidRDefault="00F33FA1" w:rsidP="00F33FA1">
      <w:pPr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serwis urządzeń będzie realizowany przez producenta lub autoryzowanego partnera serwisowego producenta;</w:t>
      </w:r>
    </w:p>
    <w:p w14:paraId="5408CAE1" w14:textId="71A62482" w:rsidR="00F33FA1" w:rsidRPr="00F33FA1" w:rsidRDefault="00F33FA1" w:rsidP="00F33FA1">
      <w:pPr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oferowany przedmiot zamówienia jest produkowany zgodnie z wymaganiami normy ISO 9001 oraz ISO 14001;</w:t>
      </w:r>
    </w:p>
    <w:p w14:paraId="3915AB09" w14:textId="0DD379C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</w:t>
      </w:r>
      <w:r w:rsidR="00F33FA1">
        <w:rPr>
          <w:sz w:val="22"/>
        </w:rPr>
        <w:br/>
      </w:r>
      <w:r w:rsidRPr="0097776D">
        <w:rPr>
          <w:sz w:val="22"/>
        </w:rPr>
        <w:t>w miejscu i terminie wyznaczonym przez Zamawiającego;</w:t>
      </w:r>
    </w:p>
    <w:p w14:paraId="0F4F41ED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6EA0E9C7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2E35587A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4F900A6C" w14:textId="04F38629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</w:t>
      </w:r>
      <w:r w:rsidR="00F33FA1">
        <w:rPr>
          <w:bCs/>
          <w:sz w:val="22"/>
          <w:szCs w:val="22"/>
        </w:rPr>
        <w:br/>
      </w:r>
      <w:r w:rsidRPr="00CE3AE6">
        <w:rPr>
          <w:bCs/>
          <w:sz w:val="22"/>
          <w:szCs w:val="22"/>
        </w:rPr>
        <w:t>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63ECC3B9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0D1D7F08" w14:textId="0D6E9596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F33FA1">
        <w:rPr>
          <w:bCs/>
          <w:sz w:val="22"/>
          <w:szCs w:val="22"/>
        </w:rPr>
        <w:br/>
      </w:r>
      <w:r w:rsidRPr="00CE3AE6">
        <w:rPr>
          <w:bCs/>
          <w:sz w:val="22"/>
          <w:szCs w:val="22"/>
        </w:rPr>
        <w:t>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6B791FEA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9EFBD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2F7DAE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F5669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6E45D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17F2D7C2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4EA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B6F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CD3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44B8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299667F0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F33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22C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3DC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B1D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428D65C3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4585BEA9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461B006A" w14:textId="77777777" w:rsidTr="00DC336F">
        <w:tc>
          <w:tcPr>
            <w:tcW w:w="2551" w:type="dxa"/>
            <w:shd w:val="clear" w:color="auto" w:fill="auto"/>
            <w:vAlign w:val="center"/>
          </w:tcPr>
          <w:p w14:paraId="36F0248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35B6EFD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3FD839E4" w14:textId="77777777" w:rsidTr="00DC336F">
        <w:tc>
          <w:tcPr>
            <w:tcW w:w="2551" w:type="dxa"/>
            <w:shd w:val="clear" w:color="auto" w:fill="auto"/>
            <w:vAlign w:val="center"/>
          </w:tcPr>
          <w:p w14:paraId="14EBB40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3166625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1311ACCA" w14:textId="77777777" w:rsidTr="00DC336F">
        <w:tc>
          <w:tcPr>
            <w:tcW w:w="2551" w:type="dxa"/>
            <w:shd w:val="clear" w:color="auto" w:fill="auto"/>
            <w:vAlign w:val="center"/>
          </w:tcPr>
          <w:p w14:paraId="6531AAD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lastRenderedPageBreak/>
              <w:t>Telefon</w:t>
            </w:r>
          </w:p>
        </w:tc>
        <w:tc>
          <w:tcPr>
            <w:tcW w:w="6269" w:type="dxa"/>
            <w:shd w:val="clear" w:color="auto" w:fill="auto"/>
          </w:tcPr>
          <w:p w14:paraId="3D73806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EE0ACD7" w14:textId="77777777" w:rsidTr="00DC336F">
        <w:tc>
          <w:tcPr>
            <w:tcW w:w="2551" w:type="dxa"/>
            <w:shd w:val="clear" w:color="auto" w:fill="auto"/>
            <w:vAlign w:val="center"/>
          </w:tcPr>
          <w:p w14:paraId="281E6BC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21A1D3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4E610A11" w14:textId="77777777" w:rsidR="00AD779C" w:rsidRDefault="00AD779C" w:rsidP="00F33FA1">
      <w:pPr>
        <w:autoSpaceDE w:val="0"/>
        <w:autoSpaceDN w:val="0"/>
        <w:adjustRightInd w:val="0"/>
        <w:jc w:val="both"/>
        <w:rPr>
          <w:b/>
          <w:bCs/>
        </w:rPr>
      </w:pPr>
    </w:p>
    <w:p w14:paraId="290A37D3" w14:textId="18D8C096" w:rsidR="00F33FA1" w:rsidRPr="00F33FA1" w:rsidRDefault="00F33FA1" w:rsidP="00F33FA1">
      <w:pPr>
        <w:autoSpaceDE w:val="0"/>
        <w:autoSpaceDN w:val="0"/>
        <w:adjustRightInd w:val="0"/>
        <w:jc w:val="both"/>
        <w:rPr>
          <w:b/>
          <w:bCs/>
        </w:rPr>
      </w:pPr>
      <w:r w:rsidRPr="00F33FA1">
        <w:rPr>
          <w:b/>
          <w:bCs/>
        </w:rPr>
        <w:t>Uwaga! Zamawiający wymaga aby do oferty została załączona szczegółowa specyfikacja techniczna oferowanego sprzętu.</w:t>
      </w:r>
    </w:p>
    <w:p w14:paraId="77BEE117" w14:textId="080C7166" w:rsidR="0097776D" w:rsidRPr="0097776D" w:rsidRDefault="0097776D" w:rsidP="00F33FA1">
      <w:pPr>
        <w:tabs>
          <w:tab w:val="center" w:pos="7655"/>
        </w:tabs>
        <w:spacing w:line="320" w:lineRule="atLeast"/>
        <w:rPr>
          <w:sz w:val="22"/>
          <w:szCs w:val="22"/>
        </w:rPr>
      </w:pP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9DE1E" w14:textId="77777777" w:rsidR="003521E0" w:rsidRDefault="003521E0" w:rsidP="00FF57EE">
      <w:r>
        <w:separator/>
      </w:r>
    </w:p>
  </w:endnote>
  <w:endnote w:type="continuationSeparator" w:id="0">
    <w:p w14:paraId="132F6412" w14:textId="77777777" w:rsidR="003521E0" w:rsidRDefault="003521E0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988EA" w14:textId="77777777" w:rsidR="003521E0" w:rsidRDefault="003521E0" w:rsidP="00FF57EE">
      <w:r>
        <w:separator/>
      </w:r>
    </w:p>
  </w:footnote>
  <w:footnote w:type="continuationSeparator" w:id="0">
    <w:p w14:paraId="735E4D0C" w14:textId="77777777" w:rsidR="003521E0" w:rsidRDefault="003521E0" w:rsidP="00FF57EE">
      <w:r>
        <w:continuationSeparator/>
      </w:r>
    </w:p>
  </w:footnote>
  <w:footnote w:id="1">
    <w:p w14:paraId="6458920F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34E82FA7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4A78EA37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1BBE23F0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8756D80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B31F" w14:textId="6B8BAA6D" w:rsidR="00A11725" w:rsidRDefault="00AD779C">
    <w:pPr>
      <w:pStyle w:val="Nagwek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15FC26" wp14:editId="3529A3E8">
          <wp:simplePos x="0" y="0"/>
          <wp:positionH relativeFrom="margin">
            <wp:align>left</wp:align>
          </wp:positionH>
          <wp:positionV relativeFrom="paragraph">
            <wp:posOffset>167361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3" name="Obraz 4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1D902F" w14:textId="4E7C34CA" w:rsidR="00AE2ACB" w:rsidRPr="00AE2ACB" w:rsidRDefault="00AE2ACB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3586D"/>
    <w:multiLevelType w:val="hybridMultilevel"/>
    <w:tmpl w:val="CEE00C96"/>
    <w:lvl w:ilvl="0" w:tplc="5B24E14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51"/>
    <w:rsid w:val="00046599"/>
    <w:rsid w:val="000E426F"/>
    <w:rsid w:val="001063D3"/>
    <w:rsid w:val="001C7D84"/>
    <w:rsid w:val="002214DB"/>
    <w:rsid w:val="00267D1F"/>
    <w:rsid w:val="002E612D"/>
    <w:rsid w:val="003521E0"/>
    <w:rsid w:val="003B769C"/>
    <w:rsid w:val="003E3D51"/>
    <w:rsid w:val="004D5A42"/>
    <w:rsid w:val="00525EFF"/>
    <w:rsid w:val="005844F6"/>
    <w:rsid w:val="005F6F5F"/>
    <w:rsid w:val="006B63D6"/>
    <w:rsid w:val="006C641D"/>
    <w:rsid w:val="006D09E0"/>
    <w:rsid w:val="007D475B"/>
    <w:rsid w:val="007E331F"/>
    <w:rsid w:val="007F3E87"/>
    <w:rsid w:val="009312B4"/>
    <w:rsid w:val="0097776D"/>
    <w:rsid w:val="00983D1D"/>
    <w:rsid w:val="009D75A8"/>
    <w:rsid w:val="00A11725"/>
    <w:rsid w:val="00A50E18"/>
    <w:rsid w:val="00AA39D6"/>
    <w:rsid w:val="00AD779C"/>
    <w:rsid w:val="00AE2ACB"/>
    <w:rsid w:val="00AF4AC3"/>
    <w:rsid w:val="00B47637"/>
    <w:rsid w:val="00B9086B"/>
    <w:rsid w:val="00B96DBE"/>
    <w:rsid w:val="00BC4F99"/>
    <w:rsid w:val="00C22F7D"/>
    <w:rsid w:val="00CE3AE6"/>
    <w:rsid w:val="00D554C7"/>
    <w:rsid w:val="00DC336F"/>
    <w:rsid w:val="00E1735C"/>
    <w:rsid w:val="00F134D5"/>
    <w:rsid w:val="00F31EAC"/>
    <w:rsid w:val="00F33FA1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99E4E"/>
  <w15:chartTrackingRefBased/>
  <w15:docId w15:val="{B37546FD-D773-4A6D-A3D3-26849305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5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3</cp:revision>
  <dcterms:created xsi:type="dcterms:W3CDTF">2021-07-26T11:11:00Z</dcterms:created>
  <dcterms:modified xsi:type="dcterms:W3CDTF">2021-07-26T11:49:00Z</dcterms:modified>
</cp:coreProperties>
</file>