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6108BD53" w:rsidR="000C4306" w:rsidRPr="00D619D0" w:rsidRDefault="00EB082B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31743F61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5C0ECE">
        <w:rPr>
          <w:rFonts w:cstheme="minorHAnsi"/>
          <w:bCs/>
        </w:rPr>
        <w:t xml:space="preserve">Znak sprawy: </w:t>
      </w:r>
      <w:r w:rsidR="007053B4" w:rsidRPr="005C0ECE">
        <w:rPr>
          <w:rFonts w:eastAsia="SimSun" w:cs="Calibri"/>
          <w:bCs/>
          <w:kern w:val="2"/>
          <w:lang w:eastAsia="zh-CN" w:bidi="hi-IN"/>
        </w:rPr>
        <w:t>MCPS</w:t>
      </w:r>
      <w:r w:rsidR="0084401F" w:rsidRPr="005C0ECE">
        <w:rPr>
          <w:rFonts w:eastAsia="SimSun" w:cs="Calibri"/>
          <w:bCs/>
          <w:kern w:val="2"/>
          <w:lang w:eastAsia="zh-CN" w:bidi="hi-IN"/>
        </w:rPr>
        <w:t>-ZP</w:t>
      </w:r>
      <w:r w:rsidR="007053B4" w:rsidRPr="005C0ECE">
        <w:rPr>
          <w:rFonts w:eastAsia="SimSun" w:cs="Calibri"/>
          <w:bCs/>
          <w:kern w:val="2"/>
          <w:lang w:eastAsia="zh-CN" w:bidi="hi-IN"/>
        </w:rPr>
        <w:t>/</w:t>
      </w:r>
      <w:r w:rsidR="0084401F" w:rsidRPr="005C0ECE">
        <w:rPr>
          <w:rFonts w:eastAsia="SimSun" w:cs="Calibri"/>
          <w:bCs/>
          <w:kern w:val="2"/>
          <w:lang w:eastAsia="zh-CN" w:bidi="hi-IN"/>
        </w:rPr>
        <w:t>CM</w:t>
      </w:r>
      <w:r w:rsidR="007053B4" w:rsidRPr="005C0ECE">
        <w:rPr>
          <w:rFonts w:eastAsia="SimSun" w:cs="Calibri"/>
          <w:bCs/>
          <w:kern w:val="2"/>
          <w:lang w:eastAsia="zh-CN" w:bidi="hi-IN"/>
        </w:rPr>
        <w:t>/351-</w:t>
      </w:r>
      <w:r w:rsidR="005C0ECE" w:rsidRPr="005C0ECE">
        <w:rPr>
          <w:rFonts w:eastAsia="SimSun" w:cs="Calibri"/>
          <w:bCs/>
          <w:kern w:val="2"/>
          <w:lang w:eastAsia="zh-CN" w:bidi="hi-IN"/>
        </w:rPr>
        <w:t>5</w:t>
      </w:r>
      <w:r w:rsidR="00F33DD5">
        <w:rPr>
          <w:rFonts w:eastAsia="SimSun" w:cs="Calibri"/>
          <w:bCs/>
          <w:kern w:val="2"/>
          <w:lang w:eastAsia="zh-CN" w:bidi="hi-IN"/>
        </w:rPr>
        <w:t>3</w:t>
      </w:r>
      <w:r w:rsidR="007053B4" w:rsidRPr="005C0ECE">
        <w:rPr>
          <w:rFonts w:eastAsia="SimSun" w:cs="Calibri"/>
          <w:bCs/>
          <w:kern w:val="2"/>
          <w:lang w:eastAsia="zh-CN" w:bidi="hi-IN"/>
        </w:rPr>
        <w:t>/</w:t>
      </w:r>
      <w:r w:rsidR="00D52EF0" w:rsidRPr="005C0ECE">
        <w:rPr>
          <w:rFonts w:eastAsia="SimSun" w:cs="Calibri"/>
          <w:bCs/>
          <w:kern w:val="2"/>
          <w:lang w:eastAsia="zh-CN" w:bidi="hi-IN"/>
        </w:rPr>
        <w:t xml:space="preserve">2023 </w:t>
      </w:r>
      <w:r w:rsidR="007053B4" w:rsidRPr="005C0ECE">
        <w:rPr>
          <w:rFonts w:eastAsia="SimSun" w:cs="Calibri"/>
          <w:bCs/>
          <w:kern w:val="2"/>
          <w:lang w:eastAsia="zh-CN" w:bidi="hi-IN"/>
        </w:rPr>
        <w:t>TP/U</w:t>
      </w:r>
      <w:r w:rsidR="00C11EFE" w:rsidRPr="005C0ECE">
        <w:rPr>
          <w:rFonts w:eastAsia="SimSun" w:cs="Calibri"/>
          <w:bCs/>
          <w:kern w:val="2"/>
          <w:lang w:eastAsia="zh-CN" w:bidi="hi-IN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Pr="004055E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4055E5">
        <w:rPr>
          <w:rFonts w:asciiTheme="minorHAnsi" w:hAnsiTheme="minorHAnsi" w:cstheme="minorHAnsi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DE73B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0852A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C15521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EBA7A7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BBB9D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938F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FA7D9E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B21134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39CE612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F33DD5" w:rsidRPr="00F33DD5">
        <w:rPr>
          <w:rFonts w:cs="Calibri"/>
          <w:b/>
          <w:color w:val="000000" w:themeColor="text1"/>
        </w:rPr>
        <w:t>Organizacja trzech edycji trzydniowych szkoleń stacjonarnych pt.: „Przeciwdziałanie przemocy domowej”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6DE3640A" w14:textId="77777777" w:rsidR="005E2819" w:rsidRDefault="005E2819" w:rsidP="00126200">
      <w:pPr>
        <w:spacing w:after="0" w:line="360" w:lineRule="auto"/>
        <w:jc w:val="both"/>
        <w:rPr>
          <w:rFonts w:cs="Calibri"/>
        </w:rPr>
      </w:pPr>
    </w:p>
    <w:p w14:paraId="5493CF3A" w14:textId="485CEB65" w:rsidR="00B5095F" w:rsidRPr="00883F8E" w:rsidRDefault="00F33DD5">
      <w:pPr>
        <w:spacing w:after="0" w:line="360" w:lineRule="auto"/>
        <w:jc w:val="both"/>
        <w:rPr>
          <w:rFonts w:cs="Calibri"/>
        </w:rPr>
      </w:pPr>
      <w:r w:rsidRPr="00F33DD5">
        <w:rPr>
          <w:rFonts w:cs="Calibri"/>
        </w:rPr>
        <w:t>Organizacja trzech edycji trzydniowych szkoleń stacjonarnych pt.: „Przeciwdziałanie przemocy domowej”</w:t>
      </w:r>
      <w:r w:rsidR="00D52EF0">
        <w:rPr>
          <w:rFonts w:cs="Calibri"/>
        </w:rPr>
        <w:t>:</w:t>
      </w:r>
    </w:p>
    <w:tbl>
      <w:tblPr>
        <w:tblStyle w:val="Zwykatabela1"/>
        <w:tblW w:w="9860" w:type="dxa"/>
        <w:tblInd w:w="-289" w:type="dxa"/>
        <w:tblLook w:val="04A0" w:firstRow="1" w:lastRow="0" w:firstColumn="1" w:lastColumn="0" w:noHBand="0" w:noVBand="1"/>
      </w:tblPr>
      <w:tblGrid>
        <w:gridCol w:w="1993"/>
        <w:gridCol w:w="1303"/>
        <w:gridCol w:w="1349"/>
        <w:gridCol w:w="1202"/>
        <w:gridCol w:w="1214"/>
        <w:gridCol w:w="1372"/>
        <w:gridCol w:w="1427"/>
      </w:tblGrid>
      <w:tr w:rsidR="004A6CCB" w14:paraId="3BFA3DFE" w14:textId="77777777" w:rsidTr="00CB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0ABEC4E3" w14:textId="77777777" w:rsidR="004A6CCB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5393DE87" w14:textId="77777777" w:rsidR="004A6CCB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6ACCC55F" w14:textId="77777777" w:rsidR="004A6CCB" w:rsidRPr="00DF68F6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312" w:type="dxa"/>
          </w:tcPr>
          <w:p w14:paraId="4CBCAFA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DAC0B29" w14:textId="736BAC61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4C350E24" w14:textId="78BEB70A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</w:t>
            </w:r>
            <w:r>
              <w:rPr>
                <w:spacing w:val="-4"/>
                <w:sz w:val="20"/>
                <w:szCs w:val="20"/>
              </w:rPr>
              <w:t>n</w:t>
            </w:r>
            <w:r w:rsidRPr="00DF68F6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go</w:t>
            </w:r>
            <w:r w:rsidRPr="00DF68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uczestnika</w:t>
            </w:r>
          </w:p>
          <w:p w14:paraId="2A6C6ACC" w14:textId="77777777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359" w:type="dxa"/>
          </w:tcPr>
          <w:p w14:paraId="1C49E748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A3A8075" w14:textId="3AC1CE74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115EF767" w14:textId="57FD60B6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</w:t>
            </w:r>
            <w:r>
              <w:rPr>
                <w:spacing w:val="-4"/>
                <w:sz w:val="20"/>
                <w:szCs w:val="20"/>
              </w:rPr>
              <w:t>jednego uczestnika</w:t>
            </w:r>
          </w:p>
          <w:p w14:paraId="0345D74E" w14:textId="77777777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125" w:type="dxa"/>
          </w:tcPr>
          <w:p w14:paraId="2961773F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B28704D" w14:textId="2E74171C" w:rsidR="004A6CCB" w:rsidRPr="00DF68F6" w:rsidRDefault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Liczba </w:t>
            </w:r>
            <w:r>
              <w:rPr>
                <w:spacing w:val="-4"/>
                <w:sz w:val="20"/>
                <w:szCs w:val="20"/>
              </w:rPr>
              <w:t>uczestników</w:t>
            </w:r>
          </w:p>
        </w:tc>
        <w:tc>
          <w:tcPr>
            <w:tcW w:w="1226" w:type="dxa"/>
          </w:tcPr>
          <w:p w14:paraId="1E8C5E8C" w14:textId="77777777" w:rsidR="004A6CCB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7483C9E" w14:textId="77777777" w:rsidR="004A6CCB" w:rsidRDefault="004A6CCB" w:rsidP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Stawka podatku VAT</w:t>
            </w:r>
          </w:p>
          <w:p w14:paraId="7E3CA62F" w14:textId="0BDFFC89" w:rsidR="004A6CCB" w:rsidRDefault="004A6CCB" w:rsidP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(%)</w:t>
            </w:r>
          </w:p>
        </w:tc>
        <w:tc>
          <w:tcPr>
            <w:tcW w:w="1390" w:type="dxa"/>
          </w:tcPr>
          <w:p w14:paraId="46B0EA9A" w14:textId="4E0DB098" w:rsidR="004A6CCB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BEE097B" w14:textId="42D37EB6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05EE8AD4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4FB0B505" w14:textId="36A763B7" w:rsidR="004A6CCB" w:rsidRPr="00DF68F6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D67E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82879D1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13D5F96E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12CEB4C6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EF9D22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10084F9" w14:textId="2A47CDBD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</w:tr>
      <w:tr w:rsidR="004A6CCB" w14:paraId="43DE586C" w14:textId="77777777" w:rsidTr="00CB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0A2904BB" w14:textId="77777777" w:rsidR="004A6CCB" w:rsidRPr="003D3D9A" w:rsidRDefault="004A6CCB" w:rsidP="00DD4758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312" w:type="dxa"/>
          </w:tcPr>
          <w:p w14:paraId="62A72A09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359" w:type="dxa"/>
          </w:tcPr>
          <w:p w14:paraId="42048CA3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125" w:type="dxa"/>
          </w:tcPr>
          <w:p w14:paraId="43941C3C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226" w:type="dxa"/>
          </w:tcPr>
          <w:p w14:paraId="293C29D2" w14:textId="29D56556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390" w:type="dxa"/>
          </w:tcPr>
          <w:p w14:paraId="240C0D87" w14:textId="02954453" w:rsidR="004A6CCB" w:rsidRPr="003D3D9A" w:rsidRDefault="004A6CCB" w:rsidP="004A6CCB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7D6FC4D0" w14:textId="258005EC" w:rsidR="004A6CCB" w:rsidRPr="003D3D9A" w:rsidRDefault="004A6CCB" w:rsidP="004A6CCB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4A6CCB" w14:paraId="3C56136D" w14:textId="77777777" w:rsidTr="00F33DD5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43F300A0" w14:textId="22E10471" w:rsidR="004A6CCB" w:rsidRPr="005C0ECE" w:rsidRDefault="00F33DD5" w:rsidP="00F33DD5">
            <w:pPr>
              <w:spacing w:before="80" w:after="80" w:line="240" w:lineRule="auto"/>
              <w:jc w:val="center"/>
              <w:rPr>
                <w:b w:val="0"/>
                <w:spacing w:val="-4"/>
                <w:sz w:val="20"/>
                <w:szCs w:val="20"/>
              </w:rPr>
            </w:pPr>
            <w:r w:rsidRPr="00F33DD5">
              <w:rPr>
                <w:spacing w:val="-4"/>
                <w:sz w:val="20"/>
                <w:szCs w:val="20"/>
              </w:rPr>
              <w:t>Organizacja trzech edycji trzydniowych szkoleń stacjonarnych pt.: „Przeciwdziałanie przemocy domowej”</w:t>
            </w:r>
          </w:p>
        </w:tc>
        <w:tc>
          <w:tcPr>
            <w:tcW w:w="1312" w:type="dxa"/>
          </w:tcPr>
          <w:p w14:paraId="5C6BC859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59" w:type="dxa"/>
          </w:tcPr>
          <w:p w14:paraId="2DF1F073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41C7FF" w14:textId="273EC23A" w:rsidR="004A6CCB" w:rsidRPr="00EC1FA9" w:rsidRDefault="00F33DD5" w:rsidP="00F33DD5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  <w:r w:rsidR="004A6CCB">
              <w:rPr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1226" w:type="dxa"/>
          </w:tcPr>
          <w:p w14:paraId="6CB3E2DE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90" w:type="dxa"/>
          </w:tcPr>
          <w:p w14:paraId="15A25629" w14:textId="041D222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440" w:type="dxa"/>
          </w:tcPr>
          <w:p w14:paraId="0FD0122D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53F9CF86" w14:textId="22D74CF6" w:rsidR="00C11EFE" w:rsidRDefault="00C11EFE" w:rsidP="006E7912">
      <w:pPr>
        <w:spacing w:after="0" w:line="360" w:lineRule="auto"/>
        <w:rPr>
          <w:rFonts w:asciiTheme="minorHAnsi" w:hAnsiTheme="minorHAnsi" w:cstheme="minorHAnsi"/>
        </w:rPr>
      </w:pPr>
    </w:p>
    <w:p w14:paraId="3D92998B" w14:textId="77777777" w:rsidR="004A6CCB" w:rsidRDefault="004A6CCB" w:rsidP="006E7912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681D5081" w14:textId="77777777" w:rsidR="005F29DA" w:rsidRDefault="004A6CCB" w:rsidP="006E7912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24C6F964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 z ww. podatku Wykonawca zobowiązany jest do podania podstawy prawnej.</w:t>
      </w:r>
    </w:p>
    <w:p w14:paraId="005A2CD3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1E7656AC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 lub zwolnienia z ww. podatku (jeżeli dotyczy): ………………………………………………………………………..</w:t>
      </w:r>
    </w:p>
    <w:p w14:paraId="33FDFB62" w14:textId="673A5AF5" w:rsidR="004A6CCB" w:rsidRPr="00F94818" w:rsidRDefault="004A6CC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lastRenderedPageBreak/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11B906E7" w:rsidR="00D6164C" w:rsidRPr="00B75617" w:rsidRDefault="006E7912" w:rsidP="0024297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302E04A7" w14:textId="77777777" w:rsidR="00481394" w:rsidRDefault="00481394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</w:p>
    <w:p w14:paraId="354D8FA5" w14:textId="77777777" w:rsidR="00F92CEB" w:rsidRDefault="00F92CEB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</w:p>
    <w:p w14:paraId="69C7D183" w14:textId="7E9500D3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lastRenderedPageBreak/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026444B7" w14:textId="7D8208D2" w:rsidR="00F340A3" w:rsidRPr="00EF7D5C" w:rsidRDefault="005930AC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0A0C33CB" w14:textId="6D3DC654" w:rsidR="00EF5CA9" w:rsidRPr="00C945BB" w:rsidRDefault="005930AC" w:rsidP="00C945BB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A9354D" w14:textId="3EEF45B9" w:rsidR="00233122" w:rsidRPr="00324067" w:rsidRDefault="00233122" w:rsidP="0023312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4067">
        <w:rPr>
          <w:rFonts w:asciiTheme="minorHAnsi" w:hAnsiTheme="minorHAnsi" w:cstheme="minorHAnsi"/>
          <w:sz w:val="22"/>
          <w:szCs w:val="22"/>
        </w:rPr>
        <w:t>Informacje dotyczące tajemnicy przedsiębiorstwa:</w:t>
      </w:r>
    </w:p>
    <w:p w14:paraId="7C528DA4" w14:textId="62810A2A" w:rsidR="00233122" w:rsidRPr="00324067" w:rsidRDefault="00233122" w:rsidP="0023312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40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74512145" w14:textId="77777777" w:rsidR="00233122" w:rsidRDefault="00233122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7E6E9B84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</w:t>
      </w:r>
      <w:bookmarkStart w:id="0" w:name="_GoBack"/>
      <w:bookmarkEnd w:id="0"/>
      <w:r w:rsidRPr="00B75617">
        <w:rPr>
          <w:rFonts w:asciiTheme="minorHAnsi" w:hAnsiTheme="minorHAnsi" w:cstheme="minorHAnsi"/>
          <w:i/>
          <w:sz w:val="16"/>
          <w:szCs w:val="16"/>
        </w:rPr>
        <w:t>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F19B" w14:textId="77777777" w:rsidR="009210E3" w:rsidRDefault="009210E3" w:rsidP="00474F8A">
      <w:pPr>
        <w:spacing w:after="0" w:line="240" w:lineRule="auto"/>
      </w:pPr>
      <w:r>
        <w:separator/>
      </w:r>
    </w:p>
  </w:endnote>
  <w:endnote w:type="continuationSeparator" w:id="0">
    <w:p w14:paraId="328E6721" w14:textId="77777777" w:rsidR="009210E3" w:rsidRDefault="009210E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8E54" w14:textId="77777777" w:rsidR="009210E3" w:rsidRDefault="009210E3" w:rsidP="00474F8A">
      <w:pPr>
        <w:spacing w:after="0" w:line="240" w:lineRule="auto"/>
      </w:pPr>
      <w:r>
        <w:separator/>
      </w:r>
    </w:p>
  </w:footnote>
  <w:footnote w:type="continuationSeparator" w:id="0">
    <w:p w14:paraId="15EFF580" w14:textId="77777777" w:rsidR="009210E3" w:rsidRDefault="009210E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33122"/>
    <w:rsid w:val="0024297E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24067"/>
    <w:rsid w:val="003448A7"/>
    <w:rsid w:val="003514C9"/>
    <w:rsid w:val="00352675"/>
    <w:rsid w:val="00362D08"/>
    <w:rsid w:val="00373190"/>
    <w:rsid w:val="00376B9F"/>
    <w:rsid w:val="0039111D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055E5"/>
    <w:rsid w:val="0042551F"/>
    <w:rsid w:val="00450F6B"/>
    <w:rsid w:val="004560BC"/>
    <w:rsid w:val="00473AD7"/>
    <w:rsid w:val="00474F8A"/>
    <w:rsid w:val="00475BDF"/>
    <w:rsid w:val="00475F66"/>
    <w:rsid w:val="00481321"/>
    <w:rsid w:val="00481394"/>
    <w:rsid w:val="00484ABE"/>
    <w:rsid w:val="0048575D"/>
    <w:rsid w:val="00490B86"/>
    <w:rsid w:val="00492891"/>
    <w:rsid w:val="004A6CCB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930AC"/>
    <w:rsid w:val="005C0ECE"/>
    <w:rsid w:val="005C4315"/>
    <w:rsid w:val="005C7C1E"/>
    <w:rsid w:val="005D0299"/>
    <w:rsid w:val="005E2819"/>
    <w:rsid w:val="005F29DA"/>
    <w:rsid w:val="005F5B2B"/>
    <w:rsid w:val="00602F8B"/>
    <w:rsid w:val="00605138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0E3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16DC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57E5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5095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1EFE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945BB"/>
    <w:rsid w:val="00CA1788"/>
    <w:rsid w:val="00CA2D16"/>
    <w:rsid w:val="00CB19F9"/>
    <w:rsid w:val="00CB4CB1"/>
    <w:rsid w:val="00CD293F"/>
    <w:rsid w:val="00CD50F9"/>
    <w:rsid w:val="00CE19A5"/>
    <w:rsid w:val="00CF0298"/>
    <w:rsid w:val="00CF345F"/>
    <w:rsid w:val="00D46614"/>
    <w:rsid w:val="00D51923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26A30"/>
    <w:rsid w:val="00E52010"/>
    <w:rsid w:val="00E543B1"/>
    <w:rsid w:val="00E54791"/>
    <w:rsid w:val="00E61CEB"/>
    <w:rsid w:val="00E759FE"/>
    <w:rsid w:val="00E777FB"/>
    <w:rsid w:val="00E77992"/>
    <w:rsid w:val="00E878E8"/>
    <w:rsid w:val="00E87E06"/>
    <w:rsid w:val="00EA126C"/>
    <w:rsid w:val="00EA16EA"/>
    <w:rsid w:val="00EB082B"/>
    <w:rsid w:val="00EB69FA"/>
    <w:rsid w:val="00EC0B7E"/>
    <w:rsid w:val="00ED2987"/>
    <w:rsid w:val="00ED4793"/>
    <w:rsid w:val="00EE50AC"/>
    <w:rsid w:val="00EF1DCD"/>
    <w:rsid w:val="00EF5CA9"/>
    <w:rsid w:val="00F06426"/>
    <w:rsid w:val="00F17E38"/>
    <w:rsid w:val="00F2015F"/>
    <w:rsid w:val="00F208F7"/>
    <w:rsid w:val="00F21FBC"/>
    <w:rsid w:val="00F30380"/>
    <w:rsid w:val="00F304B4"/>
    <w:rsid w:val="00F33DD5"/>
    <w:rsid w:val="00F33EFD"/>
    <w:rsid w:val="00F340A3"/>
    <w:rsid w:val="00F67707"/>
    <w:rsid w:val="00F72AFA"/>
    <w:rsid w:val="00F776D7"/>
    <w:rsid w:val="00F818F7"/>
    <w:rsid w:val="00F85712"/>
    <w:rsid w:val="00F86FD5"/>
    <w:rsid w:val="00F92CEB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table" w:styleId="Zwykatabela1">
    <w:name w:val="Plain Table 1"/>
    <w:basedOn w:val="Standardowy"/>
    <w:uiPriority w:val="41"/>
    <w:rsid w:val="00B50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B0AC-4138-462E-9AA8-925694F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576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56</cp:revision>
  <cp:lastPrinted>2019-04-05T07:30:00Z</cp:lastPrinted>
  <dcterms:created xsi:type="dcterms:W3CDTF">2021-06-09T10:26:00Z</dcterms:created>
  <dcterms:modified xsi:type="dcterms:W3CDTF">2023-07-11T11:43:00Z</dcterms:modified>
</cp:coreProperties>
</file>