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A79984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A03CC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85FF44E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3504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</w:t>
      </w:r>
      <w:r w:rsidR="00DA03C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DA03C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3F07857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DA03CC">
              <w:rPr>
                <w:rFonts w:ascii="Times New Roman" w:hAnsi="Times New Roman"/>
              </w:rPr>
              <w:t xml:space="preserve">2023 r.,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DA03CC">
              <w:rPr>
                <w:rFonts w:ascii="Times New Roman" w:hAnsi="Times New Roman"/>
              </w:rPr>
              <w:t>1605, 1710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0CBA294" w14:textId="1F28A7B0" w:rsidR="00DA03CC" w:rsidRDefault="00DA03CC" w:rsidP="00DA03CC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bookmarkStart w:id="0" w:name="_Hlk81463888"/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Wykonanie przeglądów 5-letnich instalacji elektrycznych i piorunochronnych</w:t>
      </w:r>
    </w:p>
    <w:p w14:paraId="56BFB2A5" w14:textId="75B5CCF3" w:rsidR="00DA03CC" w:rsidRDefault="00DA03CC" w:rsidP="00DA03CC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budynków będących w zarządzie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 xml:space="preserve">  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Miejskiego Zakładu Gospodarki Mieszkaniowej</w:t>
      </w:r>
    </w:p>
    <w:p w14:paraId="18074839" w14:textId="3D15143B" w:rsidR="007939DB" w:rsidRPr="00DA03CC" w:rsidRDefault="00DA03CC" w:rsidP="00DA03CC">
      <w:pPr>
        <w:tabs>
          <w:tab w:val="num" w:pos="68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</w:pP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„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>MZGM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x-none"/>
        </w:rPr>
        <w:t>”</w:t>
      </w:r>
      <w:r w:rsidRPr="00DA03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Start w:id="1" w:name="_GoBack"/>
      <w:bookmarkEnd w:id="0"/>
      <w:bookmarkEnd w:id="1"/>
    </w:p>
    <w:p w14:paraId="7E8D77FE" w14:textId="6F403174" w:rsidR="00D333D1" w:rsidRPr="007939DB" w:rsidRDefault="00D333D1" w:rsidP="00654AD2">
      <w:pPr>
        <w:spacing w:after="0" w:line="276" w:lineRule="auto"/>
        <w:jc w:val="both"/>
        <w:rPr>
          <w:rFonts w:ascii="Times New Roman" w:hAnsi="Times New Roman"/>
          <w:lang w:val="x-none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0D6A15B4" w14:textId="4DAFE5C8" w:rsidR="000737F5" w:rsidRPr="006676AE" w:rsidRDefault="00654AD2" w:rsidP="007939D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EB64" w14:textId="77777777" w:rsidR="00BA217C" w:rsidRDefault="00BA217C" w:rsidP="0038231F">
      <w:pPr>
        <w:spacing w:after="0" w:line="240" w:lineRule="auto"/>
      </w:pPr>
      <w:r>
        <w:separator/>
      </w:r>
    </w:p>
  </w:endnote>
  <w:endnote w:type="continuationSeparator" w:id="0">
    <w:p w14:paraId="3562C4AA" w14:textId="77777777" w:rsidR="00BA217C" w:rsidRDefault="00BA2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446" w14:textId="77777777" w:rsidR="00BA217C" w:rsidRDefault="00BA217C" w:rsidP="0038231F">
      <w:pPr>
        <w:spacing w:after="0" w:line="240" w:lineRule="auto"/>
      </w:pPr>
      <w:r>
        <w:separator/>
      </w:r>
    </w:p>
  </w:footnote>
  <w:footnote w:type="continuationSeparator" w:id="0">
    <w:p w14:paraId="07FDE238" w14:textId="77777777" w:rsidR="00BA217C" w:rsidRDefault="00BA21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429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14187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9DB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A217C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03C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9604-7A13-4CC3-98C4-0BE52872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2021-05-24T13:36:00Z</dcterms:created>
  <dcterms:modified xsi:type="dcterms:W3CDTF">2024-07-05T09:50:00Z</dcterms:modified>
</cp:coreProperties>
</file>