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EAD7" w14:textId="77777777" w:rsidR="0084515B" w:rsidRDefault="0084515B" w:rsidP="0084515B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063B73A2" w14:textId="50826A68" w:rsidR="0084515B" w:rsidRDefault="0084515B" w:rsidP="0084515B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Informacje o Zamawiającym istotne dla szacowania wartości zamówienia na dostawę energii elektrycznej:</w:t>
      </w:r>
    </w:p>
    <w:p w14:paraId="31CFC0F4" w14:textId="77777777" w:rsidR="0084515B" w:rsidRDefault="0084515B" w:rsidP="0084515B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Nabywcą i odbiorcą końcowym jest Centrum Kształcenia i Wychowania Ochotniczych Hufców Pracy w Oleśnicy.</w:t>
      </w:r>
    </w:p>
    <w:p w14:paraId="0A2A25D6" w14:textId="77777777" w:rsidR="0084515B" w:rsidRDefault="0084515B" w:rsidP="0084515B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Ilość i przeznaczenie punktów poboru:</w:t>
      </w:r>
    </w:p>
    <w:p w14:paraId="0DFA4A61" w14:textId="77777777" w:rsidR="0084515B" w:rsidRDefault="0084515B" w:rsidP="0084515B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Punkt 1 – jednostka opiekuńczo-wychowawcza </w:t>
      </w:r>
    </w:p>
    <w:p w14:paraId="5604113A" w14:textId="77777777" w:rsidR="0084515B" w:rsidRDefault="0084515B" w:rsidP="0084515B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 2 – budynek warsztatów szkoleniowych dla młodzieży</w:t>
      </w:r>
    </w:p>
    <w:p w14:paraId="7515BB6E" w14:textId="77777777" w:rsidR="0084515B" w:rsidRDefault="0084515B" w:rsidP="0084515B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Grupy taryfowe:</w:t>
      </w:r>
    </w:p>
    <w:p w14:paraId="5DC4513D" w14:textId="77777777" w:rsidR="0084515B" w:rsidRDefault="0084515B" w:rsidP="0084515B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 1 – C21</w:t>
      </w:r>
    </w:p>
    <w:p w14:paraId="4F6D68C0" w14:textId="77777777" w:rsidR="0084515B" w:rsidRDefault="0084515B" w:rsidP="0084515B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 2 - C12B</w:t>
      </w:r>
    </w:p>
    <w:p w14:paraId="3358748D" w14:textId="77777777" w:rsidR="0084515B" w:rsidRDefault="0084515B" w:rsidP="0084515B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Kody PPE</w:t>
      </w:r>
    </w:p>
    <w:p w14:paraId="637C2727" w14:textId="77777777" w:rsidR="0084515B" w:rsidRDefault="0084515B" w:rsidP="0084515B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 1 - PROD_590322415300626730</w:t>
      </w:r>
    </w:p>
    <w:p w14:paraId="2CF6EC85" w14:textId="77777777" w:rsidR="0084515B" w:rsidRDefault="0084515B" w:rsidP="0084515B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 2 - PROD_590322415300061036</w:t>
      </w:r>
    </w:p>
    <w:p w14:paraId="17DC6CA1" w14:textId="77777777" w:rsidR="0084515B" w:rsidRDefault="0084515B" w:rsidP="0084515B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obu punktów poboru Zamawiający posiada rozdzielone umowy </w:t>
      </w:r>
      <w:r>
        <w:rPr>
          <w:rFonts w:cstheme="minorHAnsi"/>
          <w:b/>
          <w:sz w:val="24"/>
          <w:szCs w:val="24"/>
        </w:rPr>
        <w:t>rezerwowe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na sprzedaż energii elektrycznej i na świadczenie usług dystrybucyjnych. </w:t>
      </w:r>
    </w:p>
    <w:p w14:paraId="7E402CCF" w14:textId="77777777" w:rsidR="0084515B" w:rsidRDefault="0084515B" w:rsidP="0084515B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Sprzedawcą rezerwowym dla Zamawiającego jest </w:t>
      </w:r>
      <w:r>
        <w:rPr>
          <w:rFonts w:cs="Arial"/>
          <w:b/>
        </w:rPr>
        <w:t>Tauron Sprzedaż Sp. z o.o.</w:t>
      </w:r>
    </w:p>
    <w:p w14:paraId="7F03F69C" w14:textId="77777777" w:rsidR="0084515B" w:rsidRDefault="0084515B" w:rsidP="0084515B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Obecnie obowiązujące umowy rezerwowe zawarte są na czas nieokreślony.</w:t>
      </w:r>
    </w:p>
    <w:p w14:paraId="5618B0C9" w14:textId="77777777" w:rsidR="0084515B" w:rsidRDefault="0084515B" w:rsidP="0084515B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Przewidywany czas zawarcia nowej umowy – lipiec 2024 r.</w:t>
      </w:r>
    </w:p>
    <w:p w14:paraId="0C430170" w14:textId="77777777" w:rsidR="0084515B" w:rsidRDefault="0084515B" w:rsidP="0084515B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zwraca się z prośbą o wycenę w oparciu o dostarczone informacje </w:t>
      </w:r>
      <w:r>
        <w:rPr>
          <w:rFonts w:cstheme="minorHAnsi"/>
          <w:sz w:val="24"/>
          <w:szCs w:val="24"/>
        </w:rPr>
        <w:br/>
        <w:t xml:space="preserve">oraz w oparciu o roczne zużycie stanowiące załącznik do niniejszego szacowania. Prosimy o wycenę na okres 12 miesięcy oraz w dwóch konfiguracjach: sprzedaż </w:t>
      </w:r>
      <w:r>
        <w:rPr>
          <w:rFonts w:cstheme="minorHAnsi"/>
          <w:sz w:val="24"/>
          <w:szCs w:val="24"/>
        </w:rPr>
        <w:br/>
        <w:t xml:space="preserve">i dystrybucja oraz sama sprzedaż. </w:t>
      </w:r>
    </w:p>
    <w:p w14:paraId="019AE72E" w14:textId="77777777" w:rsidR="0084515B" w:rsidRDefault="0084515B" w:rsidP="0084515B">
      <w:pPr>
        <w:jc w:val="both"/>
        <w:rPr>
          <w:rFonts w:cstheme="minorHAnsi"/>
          <w:sz w:val="24"/>
          <w:szCs w:val="24"/>
        </w:rPr>
      </w:pPr>
    </w:p>
    <w:p w14:paraId="2EA379BF" w14:textId="3D7D631B" w:rsidR="0084515B" w:rsidRDefault="0084515B" w:rsidP="0084515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Jeśli Zamawiający nie udzielił informacji wystarczających do oszacowania wartości zamówienia, proszę o kontakt telefoniczny pod numerem: 661 572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276</w:t>
      </w:r>
      <w:r>
        <w:rPr>
          <w:rFonts w:cstheme="minorHAnsi"/>
          <w:sz w:val="24"/>
          <w:szCs w:val="24"/>
        </w:rPr>
        <w:t xml:space="preserve"> lub 71 707 04 92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w godzinach 9:00 – 15:30 </w:t>
      </w:r>
      <w:r>
        <w:rPr>
          <w:rFonts w:cstheme="minorHAnsi"/>
          <w:sz w:val="24"/>
          <w:szCs w:val="24"/>
        </w:rPr>
        <w:t>osoba do kontaktu – Karolina Król – specjalista ds. zamówień publicznych, lub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poprzez wiadomość na platformie. </w:t>
      </w:r>
    </w:p>
    <w:p w14:paraId="49B7D8A5" w14:textId="2CFF1CCA" w:rsidR="0099335A" w:rsidRDefault="0099335A" w:rsidP="00594F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FA4E8" w14:textId="77777777" w:rsidR="00A44BE4" w:rsidRPr="00250747" w:rsidRDefault="00A44BE4" w:rsidP="00AA701A">
      <w:pPr>
        <w:rPr>
          <w:rFonts w:cstheme="minorHAnsi"/>
          <w:sz w:val="24"/>
          <w:szCs w:val="24"/>
        </w:rPr>
      </w:pPr>
    </w:p>
    <w:sectPr w:rsidR="00A44BE4" w:rsidRPr="00250747" w:rsidSect="00B94BF2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65F60" w14:textId="77777777" w:rsidR="00A54D57" w:rsidRDefault="00A54D57" w:rsidP="0068577F">
      <w:pPr>
        <w:spacing w:after="0" w:line="240" w:lineRule="auto"/>
      </w:pPr>
      <w:r>
        <w:separator/>
      </w:r>
    </w:p>
  </w:endnote>
  <w:endnote w:type="continuationSeparator" w:id="0">
    <w:p w14:paraId="2C968E9B" w14:textId="77777777" w:rsidR="00A54D57" w:rsidRDefault="00A54D57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54063725" w:displacedByCustomXml="next"/>
  <w:bookmarkStart w:id="2" w:name="_Hlk154063726" w:displacedByCustomXml="next"/>
  <w:sdt>
    <w:sdtPr>
      <w:id w:val="-986089231"/>
      <w:docPartObj>
        <w:docPartGallery w:val="Page Numbers (Bottom of Page)"/>
        <w:docPartUnique/>
      </w:docPartObj>
    </w:sdtPr>
    <w:sdtEndPr/>
    <w:sdtContent>
      <w:p w14:paraId="1AE31912" w14:textId="77777777" w:rsidR="007F568C" w:rsidRDefault="007F568C">
        <w:pPr>
          <w:pStyle w:val="Stopka"/>
          <w:jc w:val="right"/>
        </w:pP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59264" behindDoc="1" locked="0" layoutInCell="1" allowOverlap="1" wp14:anchorId="05441BB5" wp14:editId="20E7A11C">
              <wp:simplePos x="0" y="0"/>
              <wp:positionH relativeFrom="margin">
                <wp:posOffset>161925</wp:posOffset>
              </wp:positionH>
              <wp:positionV relativeFrom="paragraph">
                <wp:posOffset>-15714</wp:posOffset>
              </wp:positionV>
              <wp:extent cx="1378585" cy="467995"/>
              <wp:effectExtent l="0" t="0" r="0" b="8255"/>
              <wp:wrapNone/>
              <wp:docPr id="15" name="Obraz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8585" cy="467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3360" behindDoc="1" locked="0" layoutInCell="1" allowOverlap="1" wp14:anchorId="711C650B" wp14:editId="695D47D6">
              <wp:simplePos x="0" y="0"/>
              <wp:positionH relativeFrom="margin">
                <wp:posOffset>4246245</wp:posOffset>
              </wp:positionH>
              <wp:positionV relativeFrom="paragraph">
                <wp:posOffset>109381</wp:posOffset>
              </wp:positionV>
              <wp:extent cx="1130300" cy="400050"/>
              <wp:effectExtent l="0" t="0" r="0" b="0"/>
              <wp:wrapNone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ZL_Logo.png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4705" b="23530"/>
                      <a:stretch/>
                    </pic:blipFill>
                    <pic:spPr bwMode="auto">
                      <a:xfrm>
                        <a:off x="0" y="0"/>
                        <a:ext cx="1130300" cy="4000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1312" behindDoc="1" locked="0" layoutInCell="1" allowOverlap="1" wp14:anchorId="3A99CBDD" wp14:editId="392E9F13">
              <wp:simplePos x="0" y="0"/>
              <wp:positionH relativeFrom="margin">
                <wp:posOffset>2621280</wp:posOffset>
              </wp:positionH>
              <wp:positionV relativeFrom="paragraph">
                <wp:posOffset>-116679</wp:posOffset>
              </wp:positionV>
              <wp:extent cx="517525" cy="660400"/>
              <wp:effectExtent l="0" t="0" r="0" b="6350"/>
              <wp:wrapNone/>
              <wp:docPr id="16" name="Obraz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Junackie Hufce Pracy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7525" cy="66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bookmarkEnd w:id="2"/>
  <w:bookmarkEnd w:id="1"/>
  <w:p w14:paraId="1545856F" w14:textId="77777777" w:rsidR="007F568C" w:rsidRDefault="007F5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98FC9" w14:textId="77777777" w:rsidR="00A54D57" w:rsidRDefault="00A54D57" w:rsidP="0068577F">
      <w:pPr>
        <w:spacing w:after="0" w:line="240" w:lineRule="auto"/>
      </w:pPr>
      <w:r>
        <w:separator/>
      </w:r>
    </w:p>
  </w:footnote>
  <w:footnote w:type="continuationSeparator" w:id="0">
    <w:p w14:paraId="08C0B799" w14:textId="77777777" w:rsidR="00A54D57" w:rsidRDefault="00A54D57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236" w:type="dxa"/>
      <w:tblInd w:w="-427" w:type="dxa"/>
      <w:tblLook w:val="04A0" w:firstRow="1" w:lastRow="0" w:firstColumn="1" w:lastColumn="0" w:noHBand="0" w:noVBand="1"/>
    </w:tblPr>
    <w:tblGrid>
      <w:gridCol w:w="1703"/>
      <w:gridCol w:w="5533"/>
    </w:tblGrid>
    <w:tr w:rsidR="001C1F32" w:rsidRPr="00AE7E3A" w14:paraId="1D94757C" w14:textId="77777777" w:rsidTr="00B94BF2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4F9BA5D1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675F4EDC" wp14:editId="4E614941">
                <wp:extent cx="807720" cy="807720"/>
                <wp:effectExtent l="0" t="0" r="0" b="0"/>
                <wp:docPr id="13" name="Obraz 13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21351AD2" w14:textId="77777777"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0D52A03E" w14:textId="77777777" w:rsidR="0079677E" w:rsidRDefault="0079677E" w:rsidP="0079677E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CENTRUM KSZTAŁCENIA I WYCHOWANIA </w:t>
          </w:r>
        </w:p>
        <w:p w14:paraId="35DA159C" w14:textId="77777777" w:rsidR="0079677E" w:rsidRPr="00EF16C8" w:rsidRDefault="0079677E" w:rsidP="0079677E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W </w:t>
          </w:r>
          <w:r w:rsidR="00B16D0F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OLEŚNICY</w:t>
          </w:r>
        </w:p>
        <w:p w14:paraId="0A7BC629" w14:textId="77777777" w:rsidR="0079677E" w:rsidRPr="0079677E" w:rsidRDefault="00B16D0F" w:rsidP="0079677E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56-400 Oleśnica</w:t>
          </w:r>
          <w:r w:rsidR="0079677E" w:rsidRPr="0079677E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Zamkowa 4</w:t>
          </w:r>
        </w:p>
        <w:p w14:paraId="496DC71F" w14:textId="77777777" w:rsidR="0079677E" w:rsidRPr="00EF16C8" w:rsidRDefault="00AE7E3A" w:rsidP="0079677E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tel. </w:t>
          </w:r>
          <w:r w:rsidR="00B16D0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71 707 04 92</w:t>
          </w:r>
        </w:p>
        <w:p w14:paraId="137CBAE5" w14:textId="77777777" w:rsidR="0079677E" w:rsidRPr="00CB2C74" w:rsidRDefault="0079677E" w:rsidP="0079677E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B16D0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ckiw-olesnica@ohp.pl</w:t>
          </w:r>
        </w:p>
        <w:p w14:paraId="331A935F" w14:textId="77777777" w:rsidR="0031579A" w:rsidRPr="00AE7E3A" w:rsidRDefault="0079677E" w:rsidP="0079677E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val="en-GB"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636BE4F2" w14:textId="39B0C20D" w:rsidR="0068577F" w:rsidRPr="002E559D" w:rsidRDefault="0068577F" w:rsidP="008D51EB">
    <w:pPr>
      <w:pStyle w:val="Nagwek"/>
      <w:rPr>
        <w:sz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0B0106"/>
    <w:multiLevelType w:val="hybridMultilevel"/>
    <w:tmpl w:val="D8C0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450B"/>
    <w:multiLevelType w:val="hybridMultilevel"/>
    <w:tmpl w:val="0CCAF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1EA5"/>
    <w:multiLevelType w:val="hybridMultilevel"/>
    <w:tmpl w:val="C7BE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63CFF"/>
    <w:multiLevelType w:val="hybridMultilevel"/>
    <w:tmpl w:val="C950952C"/>
    <w:lvl w:ilvl="0" w:tplc="2B98BB3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9AB"/>
    <w:multiLevelType w:val="hybridMultilevel"/>
    <w:tmpl w:val="E4485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31D3"/>
    <w:multiLevelType w:val="hybridMultilevel"/>
    <w:tmpl w:val="66E49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3F76"/>
    <w:multiLevelType w:val="hybridMultilevel"/>
    <w:tmpl w:val="9B7AF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58F5"/>
    <w:multiLevelType w:val="hybridMultilevel"/>
    <w:tmpl w:val="C9F8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9482A"/>
    <w:multiLevelType w:val="multilevel"/>
    <w:tmpl w:val="63E81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6C0FF9"/>
    <w:multiLevelType w:val="hybridMultilevel"/>
    <w:tmpl w:val="58F05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9A12F8"/>
    <w:multiLevelType w:val="multilevel"/>
    <w:tmpl w:val="D4685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249AC"/>
    <w:multiLevelType w:val="multilevel"/>
    <w:tmpl w:val="12E2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D03065"/>
    <w:multiLevelType w:val="hybridMultilevel"/>
    <w:tmpl w:val="B0903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8"/>
  </w:num>
  <w:num w:numId="5">
    <w:abstractNumId w:val="0"/>
  </w:num>
  <w:num w:numId="6">
    <w:abstractNumId w:val="16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25FB"/>
    <w:rsid w:val="00016662"/>
    <w:rsid w:val="0005720E"/>
    <w:rsid w:val="000A1CA7"/>
    <w:rsid w:val="000B02CA"/>
    <w:rsid w:val="000B1584"/>
    <w:rsid w:val="000C27B2"/>
    <w:rsid w:val="000C29F1"/>
    <w:rsid w:val="000D0649"/>
    <w:rsid w:val="000D4BD0"/>
    <w:rsid w:val="000E162F"/>
    <w:rsid w:val="000E183B"/>
    <w:rsid w:val="000F627E"/>
    <w:rsid w:val="001008C1"/>
    <w:rsid w:val="0010298C"/>
    <w:rsid w:val="001059BA"/>
    <w:rsid w:val="00160160"/>
    <w:rsid w:val="001674F2"/>
    <w:rsid w:val="00182DE3"/>
    <w:rsid w:val="00195FE7"/>
    <w:rsid w:val="00196221"/>
    <w:rsid w:val="001A39D3"/>
    <w:rsid w:val="001B46A5"/>
    <w:rsid w:val="001C1F32"/>
    <w:rsid w:val="001C63AF"/>
    <w:rsid w:val="001D3EFC"/>
    <w:rsid w:val="001E3F41"/>
    <w:rsid w:val="001E5C30"/>
    <w:rsid w:val="00211BC9"/>
    <w:rsid w:val="0022131C"/>
    <w:rsid w:val="00236B85"/>
    <w:rsid w:val="002447B9"/>
    <w:rsid w:val="00250747"/>
    <w:rsid w:val="0025454F"/>
    <w:rsid w:val="00254F38"/>
    <w:rsid w:val="00255F3F"/>
    <w:rsid w:val="0026058B"/>
    <w:rsid w:val="00271AC5"/>
    <w:rsid w:val="00286DFA"/>
    <w:rsid w:val="00287B0E"/>
    <w:rsid w:val="002A567E"/>
    <w:rsid w:val="002B17A0"/>
    <w:rsid w:val="002B63B0"/>
    <w:rsid w:val="002D557A"/>
    <w:rsid w:val="002E559D"/>
    <w:rsid w:val="002E55A4"/>
    <w:rsid w:val="002F7120"/>
    <w:rsid w:val="0031579A"/>
    <w:rsid w:val="0032340A"/>
    <w:rsid w:val="0032404D"/>
    <w:rsid w:val="003466E0"/>
    <w:rsid w:val="003545D6"/>
    <w:rsid w:val="0035577F"/>
    <w:rsid w:val="003736BA"/>
    <w:rsid w:val="00390C19"/>
    <w:rsid w:val="003A623D"/>
    <w:rsid w:val="003B4222"/>
    <w:rsid w:val="003B4DE8"/>
    <w:rsid w:val="003F146B"/>
    <w:rsid w:val="003F2721"/>
    <w:rsid w:val="003F5894"/>
    <w:rsid w:val="003F7675"/>
    <w:rsid w:val="00402B22"/>
    <w:rsid w:val="00423461"/>
    <w:rsid w:val="004260AA"/>
    <w:rsid w:val="004369B0"/>
    <w:rsid w:val="00437FE7"/>
    <w:rsid w:val="00470AD8"/>
    <w:rsid w:val="004761EA"/>
    <w:rsid w:val="00477EFB"/>
    <w:rsid w:val="0049399F"/>
    <w:rsid w:val="004C5F0B"/>
    <w:rsid w:val="004F0759"/>
    <w:rsid w:val="004F370C"/>
    <w:rsid w:val="004F7915"/>
    <w:rsid w:val="00511A4B"/>
    <w:rsid w:val="00524668"/>
    <w:rsid w:val="005455C2"/>
    <w:rsid w:val="00574852"/>
    <w:rsid w:val="005824E7"/>
    <w:rsid w:val="00594FCB"/>
    <w:rsid w:val="005A420C"/>
    <w:rsid w:val="005A6A2F"/>
    <w:rsid w:val="005B2E70"/>
    <w:rsid w:val="005B5939"/>
    <w:rsid w:val="005D148B"/>
    <w:rsid w:val="0061134B"/>
    <w:rsid w:val="00621FB9"/>
    <w:rsid w:val="006513F2"/>
    <w:rsid w:val="006617CF"/>
    <w:rsid w:val="0068577F"/>
    <w:rsid w:val="006878B0"/>
    <w:rsid w:val="006966E8"/>
    <w:rsid w:val="006B3C41"/>
    <w:rsid w:val="006F7D4F"/>
    <w:rsid w:val="00703FEE"/>
    <w:rsid w:val="0074328F"/>
    <w:rsid w:val="007511B3"/>
    <w:rsid w:val="00756831"/>
    <w:rsid w:val="00764DC6"/>
    <w:rsid w:val="00772E7D"/>
    <w:rsid w:val="00784B4E"/>
    <w:rsid w:val="0079677E"/>
    <w:rsid w:val="007C7269"/>
    <w:rsid w:val="007D4DB0"/>
    <w:rsid w:val="007E4887"/>
    <w:rsid w:val="007F568C"/>
    <w:rsid w:val="0080421D"/>
    <w:rsid w:val="0080467D"/>
    <w:rsid w:val="0083405A"/>
    <w:rsid w:val="008428C2"/>
    <w:rsid w:val="0084515B"/>
    <w:rsid w:val="008623B2"/>
    <w:rsid w:val="00864CB7"/>
    <w:rsid w:val="00876343"/>
    <w:rsid w:val="00880B56"/>
    <w:rsid w:val="00884E5C"/>
    <w:rsid w:val="008C2BA3"/>
    <w:rsid w:val="008C5B5C"/>
    <w:rsid w:val="008C6A6C"/>
    <w:rsid w:val="008D0FA6"/>
    <w:rsid w:val="008D51EB"/>
    <w:rsid w:val="008E33B3"/>
    <w:rsid w:val="008E4BA4"/>
    <w:rsid w:val="008F0494"/>
    <w:rsid w:val="00900800"/>
    <w:rsid w:val="00915864"/>
    <w:rsid w:val="00927951"/>
    <w:rsid w:val="00930787"/>
    <w:rsid w:val="00931A89"/>
    <w:rsid w:val="009330CF"/>
    <w:rsid w:val="00950CFB"/>
    <w:rsid w:val="009563C9"/>
    <w:rsid w:val="009640BC"/>
    <w:rsid w:val="00966339"/>
    <w:rsid w:val="00966723"/>
    <w:rsid w:val="00974AEA"/>
    <w:rsid w:val="009757E9"/>
    <w:rsid w:val="0098585F"/>
    <w:rsid w:val="0098626E"/>
    <w:rsid w:val="00991785"/>
    <w:rsid w:val="0099335A"/>
    <w:rsid w:val="0099413B"/>
    <w:rsid w:val="00995359"/>
    <w:rsid w:val="009A3EF3"/>
    <w:rsid w:val="009C51D9"/>
    <w:rsid w:val="009D6563"/>
    <w:rsid w:val="009E5627"/>
    <w:rsid w:val="009E776A"/>
    <w:rsid w:val="009F1A62"/>
    <w:rsid w:val="009F4478"/>
    <w:rsid w:val="00A011C3"/>
    <w:rsid w:val="00A051AD"/>
    <w:rsid w:val="00A21F4D"/>
    <w:rsid w:val="00A35D34"/>
    <w:rsid w:val="00A429A0"/>
    <w:rsid w:val="00A44BE4"/>
    <w:rsid w:val="00A46C66"/>
    <w:rsid w:val="00A47ADA"/>
    <w:rsid w:val="00A50A3B"/>
    <w:rsid w:val="00A52828"/>
    <w:rsid w:val="00A53CF8"/>
    <w:rsid w:val="00A54D57"/>
    <w:rsid w:val="00A54FBC"/>
    <w:rsid w:val="00A63AD0"/>
    <w:rsid w:val="00A63FC0"/>
    <w:rsid w:val="00A647E1"/>
    <w:rsid w:val="00A6706A"/>
    <w:rsid w:val="00A67CB8"/>
    <w:rsid w:val="00A85477"/>
    <w:rsid w:val="00AA27F3"/>
    <w:rsid w:val="00AA701A"/>
    <w:rsid w:val="00AB6A7C"/>
    <w:rsid w:val="00AC7D82"/>
    <w:rsid w:val="00AE6716"/>
    <w:rsid w:val="00AE7E3A"/>
    <w:rsid w:val="00AF0610"/>
    <w:rsid w:val="00B02672"/>
    <w:rsid w:val="00B06007"/>
    <w:rsid w:val="00B16D0F"/>
    <w:rsid w:val="00B57EB4"/>
    <w:rsid w:val="00B94BF2"/>
    <w:rsid w:val="00BC1DF0"/>
    <w:rsid w:val="00BC4D49"/>
    <w:rsid w:val="00BC50C6"/>
    <w:rsid w:val="00BE6B42"/>
    <w:rsid w:val="00C03FF2"/>
    <w:rsid w:val="00C10012"/>
    <w:rsid w:val="00C21FB5"/>
    <w:rsid w:val="00C22442"/>
    <w:rsid w:val="00C41506"/>
    <w:rsid w:val="00C42AE4"/>
    <w:rsid w:val="00C46211"/>
    <w:rsid w:val="00C57520"/>
    <w:rsid w:val="00C6466C"/>
    <w:rsid w:val="00C64A47"/>
    <w:rsid w:val="00C6640C"/>
    <w:rsid w:val="00C82D42"/>
    <w:rsid w:val="00C91307"/>
    <w:rsid w:val="00C92FBB"/>
    <w:rsid w:val="00CA3ED0"/>
    <w:rsid w:val="00CB17C2"/>
    <w:rsid w:val="00CB2C74"/>
    <w:rsid w:val="00CB3F58"/>
    <w:rsid w:val="00CC71EC"/>
    <w:rsid w:val="00D01CA7"/>
    <w:rsid w:val="00D067D1"/>
    <w:rsid w:val="00D40541"/>
    <w:rsid w:val="00D45E57"/>
    <w:rsid w:val="00D528C2"/>
    <w:rsid w:val="00D55066"/>
    <w:rsid w:val="00D57237"/>
    <w:rsid w:val="00D63794"/>
    <w:rsid w:val="00D70AB1"/>
    <w:rsid w:val="00D759F8"/>
    <w:rsid w:val="00D91B55"/>
    <w:rsid w:val="00DA013A"/>
    <w:rsid w:val="00DA1628"/>
    <w:rsid w:val="00DB1133"/>
    <w:rsid w:val="00DC0F70"/>
    <w:rsid w:val="00DD187F"/>
    <w:rsid w:val="00DD2CFF"/>
    <w:rsid w:val="00DE54B7"/>
    <w:rsid w:val="00DF0AFE"/>
    <w:rsid w:val="00DF31D1"/>
    <w:rsid w:val="00DF7754"/>
    <w:rsid w:val="00E005BA"/>
    <w:rsid w:val="00E021DC"/>
    <w:rsid w:val="00E03627"/>
    <w:rsid w:val="00E10DB7"/>
    <w:rsid w:val="00E121DA"/>
    <w:rsid w:val="00E276FC"/>
    <w:rsid w:val="00E30D9A"/>
    <w:rsid w:val="00E43966"/>
    <w:rsid w:val="00E45C11"/>
    <w:rsid w:val="00E47625"/>
    <w:rsid w:val="00E500A4"/>
    <w:rsid w:val="00E52CBA"/>
    <w:rsid w:val="00E70C25"/>
    <w:rsid w:val="00E86D0C"/>
    <w:rsid w:val="00E876F3"/>
    <w:rsid w:val="00E96283"/>
    <w:rsid w:val="00EE0FE5"/>
    <w:rsid w:val="00EF16C8"/>
    <w:rsid w:val="00EF5297"/>
    <w:rsid w:val="00EF778F"/>
    <w:rsid w:val="00F0004D"/>
    <w:rsid w:val="00F07C05"/>
    <w:rsid w:val="00F103EB"/>
    <w:rsid w:val="00F21E48"/>
    <w:rsid w:val="00F36F50"/>
    <w:rsid w:val="00F4571F"/>
    <w:rsid w:val="00F54A7C"/>
    <w:rsid w:val="00F553D4"/>
    <w:rsid w:val="00F5729E"/>
    <w:rsid w:val="00F660A1"/>
    <w:rsid w:val="00F7778D"/>
    <w:rsid w:val="00F90149"/>
    <w:rsid w:val="00F92E31"/>
    <w:rsid w:val="00FA497D"/>
    <w:rsid w:val="00FC21F6"/>
    <w:rsid w:val="00FD51CF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D18A9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15B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5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55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1D3EFC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4DE3-2918-4E6B-9277-9EFF94E1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Boryczka</dc:creator>
  <cp:keywords/>
  <dc:description/>
  <cp:lastModifiedBy>pc</cp:lastModifiedBy>
  <cp:revision>2</cp:revision>
  <cp:lastPrinted>2024-06-06T11:48:00Z</cp:lastPrinted>
  <dcterms:created xsi:type="dcterms:W3CDTF">2024-06-13T16:07:00Z</dcterms:created>
  <dcterms:modified xsi:type="dcterms:W3CDTF">2024-06-13T16:07:00Z</dcterms:modified>
</cp:coreProperties>
</file>