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535978F" w:rsidR="009C396F" w:rsidRDefault="009C396F">
      <w:r>
        <w:rPr>
          <w:b/>
        </w:rPr>
        <w:t>Nr zamówienia</w:t>
      </w:r>
      <w:r w:rsidR="00D128EC">
        <w:t xml:space="preserve"> PM/Z/</w:t>
      </w:r>
      <w:r w:rsidR="0062499C">
        <w:t>2418/</w:t>
      </w:r>
      <w:r w:rsidR="007C262D">
        <w:t>6</w:t>
      </w:r>
      <w:r w:rsidR="00FE6183">
        <w:t>/2023 (ET/T 0</w:t>
      </w:r>
      <w:r w:rsidR="007C262D">
        <w:t>2</w:t>
      </w:r>
      <w:r w:rsidR="00FE6183">
        <w:t>/01/2023)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43DB" w14:textId="77777777" w:rsidR="003003C0" w:rsidRDefault="003003C0">
      <w:r>
        <w:separator/>
      </w:r>
    </w:p>
  </w:endnote>
  <w:endnote w:type="continuationSeparator" w:id="0">
    <w:p w14:paraId="17770B9F" w14:textId="77777777" w:rsidR="003003C0" w:rsidRDefault="0030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A1ED" w14:textId="77777777" w:rsidR="003003C0" w:rsidRDefault="003003C0">
      <w:r>
        <w:separator/>
      </w:r>
    </w:p>
  </w:footnote>
  <w:footnote w:type="continuationSeparator" w:id="0">
    <w:p w14:paraId="428BB87A" w14:textId="77777777" w:rsidR="003003C0" w:rsidRDefault="0030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A499D"/>
    <w:rsid w:val="000D1AE4"/>
    <w:rsid w:val="00130E22"/>
    <w:rsid w:val="001756F0"/>
    <w:rsid w:val="001F33D8"/>
    <w:rsid w:val="0023646B"/>
    <w:rsid w:val="002A7D00"/>
    <w:rsid w:val="003003C0"/>
    <w:rsid w:val="0040515B"/>
    <w:rsid w:val="00463789"/>
    <w:rsid w:val="00523EB7"/>
    <w:rsid w:val="00581B39"/>
    <w:rsid w:val="005B2E4C"/>
    <w:rsid w:val="005B3EA4"/>
    <w:rsid w:val="0062499C"/>
    <w:rsid w:val="006A2388"/>
    <w:rsid w:val="006E064A"/>
    <w:rsid w:val="00775BD0"/>
    <w:rsid w:val="007B63FB"/>
    <w:rsid w:val="007C262D"/>
    <w:rsid w:val="007D18AF"/>
    <w:rsid w:val="00844CF4"/>
    <w:rsid w:val="00877920"/>
    <w:rsid w:val="008E4F1F"/>
    <w:rsid w:val="00911BE7"/>
    <w:rsid w:val="00957D27"/>
    <w:rsid w:val="009A7266"/>
    <w:rsid w:val="009B6C61"/>
    <w:rsid w:val="009C396F"/>
    <w:rsid w:val="009C3B39"/>
    <w:rsid w:val="00A06C8D"/>
    <w:rsid w:val="00A96C8C"/>
    <w:rsid w:val="00AE60F0"/>
    <w:rsid w:val="00AF4D34"/>
    <w:rsid w:val="00B0104E"/>
    <w:rsid w:val="00B519BA"/>
    <w:rsid w:val="00CF0634"/>
    <w:rsid w:val="00D059A1"/>
    <w:rsid w:val="00D128EC"/>
    <w:rsid w:val="00D93E84"/>
    <w:rsid w:val="00E14866"/>
    <w:rsid w:val="00E566AE"/>
    <w:rsid w:val="00E63524"/>
    <w:rsid w:val="00F07B11"/>
    <w:rsid w:val="00F12BA6"/>
    <w:rsid w:val="00F23DB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17</TotalTime>
  <Pages>3</Pages>
  <Words>1117</Words>
  <Characters>6705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13</cp:revision>
  <cp:lastPrinted>2022-07-05T10:48:00Z</cp:lastPrinted>
  <dcterms:created xsi:type="dcterms:W3CDTF">2021-03-18T13:01:00Z</dcterms:created>
  <dcterms:modified xsi:type="dcterms:W3CDTF">2023-01-24T13:45:00Z</dcterms:modified>
</cp:coreProperties>
</file>