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6730" w14:textId="4509D466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16BC0">
        <w:rPr>
          <w:rFonts w:ascii="Arial" w:hAnsi="Arial" w:cs="Arial"/>
          <w:bCs/>
          <w:i w:val="0"/>
          <w:szCs w:val="24"/>
        </w:rPr>
        <w:t>9</w:t>
      </w:r>
      <w:r w:rsidR="00016BC0">
        <w:rPr>
          <w:rFonts w:ascii="Arial" w:hAnsi="Arial" w:cs="Arial"/>
          <w:bCs/>
          <w:i w:val="0"/>
          <w:szCs w:val="24"/>
        </w:rPr>
        <w:tab/>
      </w:r>
      <w:r w:rsidR="00B36ABD" w:rsidRPr="00A90D0E">
        <w:rPr>
          <w:rFonts w:ascii="Arial" w:hAnsi="Arial" w:cs="Arial"/>
          <w:bCs/>
          <w:i w:val="0"/>
          <w:szCs w:val="24"/>
        </w:rPr>
        <w:t>do SWZ</w:t>
      </w:r>
    </w:p>
    <w:p w14:paraId="31AA5CCD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FB6FF6F" w14:textId="77777777" w:rsidR="006676AE" w:rsidRPr="0012157F" w:rsidRDefault="000A4B0D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0A4B0D">
        <w:rPr>
          <w:rFonts w:ascii="Arial" w:hAnsi="Arial" w:cs="Arial"/>
        </w:rPr>
        <w:t>Powiat Ostrowski, Starostwo Powiatowe w Ostrowie Wielkopolskim</w:t>
      </w:r>
    </w:p>
    <w:p w14:paraId="5A7249CC" w14:textId="77777777" w:rsidR="006676AE" w:rsidRPr="0012157F" w:rsidRDefault="000A4B0D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A4B0D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0A4B0D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6D85F657" w14:textId="77777777" w:rsidR="00F90CD1" w:rsidRDefault="000A4B0D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A4B0D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0A4B0D">
        <w:rPr>
          <w:rFonts w:ascii="Arial" w:hAnsi="Arial" w:cs="Arial"/>
        </w:rPr>
        <w:t>Ostrów Wielkopolski</w:t>
      </w:r>
    </w:p>
    <w:p w14:paraId="474862A3" w14:textId="77777777"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EFCEAF2" w14:textId="77777777"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7CE16B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08493070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AD3EBA3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F03B9D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CFD16B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45C56DF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57D894B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A4B0D" w:rsidRPr="0012157F" w14:paraId="5D2C0B5F" w14:textId="77777777" w:rsidTr="005D02EF">
        <w:tc>
          <w:tcPr>
            <w:tcW w:w="9104" w:type="dxa"/>
            <w:shd w:val="clear" w:color="auto" w:fill="D9D9D9"/>
          </w:tcPr>
          <w:p w14:paraId="6C08EBBE" w14:textId="77777777" w:rsidR="000A4B0D" w:rsidRPr="0012157F" w:rsidRDefault="000A4B0D" w:rsidP="005D02E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D48CEA3" w14:textId="77777777" w:rsidR="000A4B0D" w:rsidRPr="004B5FB1" w:rsidRDefault="000A4B0D" w:rsidP="00FA41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0A4B0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A4B0D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A4B0D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FA4198">
              <w:rPr>
                <w:rFonts w:ascii="Arial" w:hAnsi="Arial" w:cs="Arial"/>
                <w:sz w:val="24"/>
                <w:szCs w:val="24"/>
              </w:rPr>
              <w:t>3</w:t>
            </w:r>
            <w:r w:rsidRPr="000A4B0D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FA4198">
              <w:rPr>
                <w:rFonts w:ascii="Arial" w:hAnsi="Arial" w:cs="Arial"/>
                <w:sz w:val="24"/>
                <w:szCs w:val="24"/>
              </w:rPr>
              <w:t>1605</w:t>
            </w:r>
            <w:r w:rsidRPr="000A4B0D">
              <w:rPr>
                <w:rFonts w:ascii="Arial" w:hAnsi="Arial" w:cs="Arial"/>
                <w:sz w:val="24"/>
                <w:szCs w:val="24"/>
              </w:rPr>
              <w:t>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DBD1246" w14:textId="77777777" w:rsidR="002A4E3C" w:rsidRDefault="001F027E" w:rsidP="00FA4198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FA4198">
        <w:rPr>
          <w:rFonts w:ascii="Arial" w:hAnsi="Arial" w:cs="Arial"/>
          <w:sz w:val="24"/>
          <w:szCs w:val="24"/>
        </w:rPr>
        <w:t xml:space="preserve"> </w:t>
      </w:r>
      <w:r w:rsidR="000A4B0D" w:rsidRPr="000A4B0D">
        <w:rPr>
          <w:rFonts w:ascii="Arial" w:hAnsi="Arial" w:cs="Arial"/>
          <w:b/>
          <w:sz w:val="24"/>
          <w:szCs w:val="24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0A4B0D" w:rsidRPr="000A4B0D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0A4B0D" w:rsidRPr="000A4B0D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</w:t>
      </w:r>
      <w:r w:rsidR="00FA4198">
        <w:rPr>
          <w:rFonts w:ascii="Arial" w:hAnsi="Arial" w:cs="Arial"/>
          <w:b/>
          <w:sz w:val="24"/>
          <w:szCs w:val="24"/>
        </w:rPr>
        <w:t xml:space="preserve"> - </w:t>
      </w:r>
      <w:r w:rsidR="000A4B0D" w:rsidRPr="000A4B0D">
        <w:rPr>
          <w:rFonts w:ascii="Arial" w:hAnsi="Arial" w:cs="Arial"/>
          <w:b/>
          <w:sz w:val="24"/>
          <w:szCs w:val="24"/>
        </w:rPr>
        <w:t>RPZ.272.24.2023</w:t>
      </w:r>
      <w:r w:rsidR="00FA4198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0A4B0D" w:rsidRPr="000A4B0D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597314AB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2EECCD19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4D84FDEA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020DDEF1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692E6A5D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4B34F13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5DED5BD9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75E98CC3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1BCA1B7D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38D4D9F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4EE7A3FA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8A9825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FB939E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05AD58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7BDD682" w14:textId="77777777" w:rsidR="00484F88" w:rsidRPr="0012157F" w:rsidRDefault="002C3302" w:rsidP="00FA4198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44A" w14:textId="77777777" w:rsidR="003B3561" w:rsidRDefault="003B3561" w:rsidP="0038231F">
      <w:pPr>
        <w:spacing w:after="0" w:line="240" w:lineRule="auto"/>
      </w:pPr>
      <w:r>
        <w:separator/>
      </w:r>
    </w:p>
  </w:endnote>
  <w:endnote w:type="continuationSeparator" w:id="0">
    <w:p w14:paraId="2ED5B69A" w14:textId="77777777" w:rsidR="003B3561" w:rsidRDefault="003B3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AB5" w14:textId="77777777" w:rsidR="000A4B0D" w:rsidRDefault="000A4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901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ACF7A4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02F3" w14:textId="77777777" w:rsidR="000A4B0D" w:rsidRDefault="000A4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8293" w14:textId="77777777" w:rsidR="003B3561" w:rsidRDefault="003B3561" w:rsidP="0038231F">
      <w:pPr>
        <w:spacing w:after="0" w:line="240" w:lineRule="auto"/>
      </w:pPr>
      <w:r>
        <w:separator/>
      </w:r>
    </w:p>
  </w:footnote>
  <w:footnote w:type="continuationSeparator" w:id="0">
    <w:p w14:paraId="248DF254" w14:textId="77777777" w:rsidR="003B3561" w:rsidRDefault="003B35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B63" w14:textId="77777777" w:rsidR="000A4B0D" w:rsidRDefault="000A4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290F" w14:textId="77777777" w:rsidR="000A4B0D" w:rsidRDefault="000A4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BF27" w14:textId="77777777" w:rsidR="000A4B0D" w:rsidRDefault="000A4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44551">
    <w:abstractNumId w:val="12"/>
  </w:num>
  <w:num w:numId="2" w16cid:durableId="260113445">
    <w:abstractNumId w:val="0"/>
  </w:num>
  <w:num w:numId="3" w16cid:durableId="926578722">
    <w:abstractNumId w:val="11"/>
  </w:num>
  <w:num w:numId="4" w16cid:durableId="154418906">
    <w:abstractNumId w:val="16"/>
  </w:num>
  <w:num w:numId="5" w16cid:durableId="1999965095">
    <w:abstractNumId w:val="13"/>
  </w:num>
  <w:num w:numId="6" w16cid:durableId="655959348">
    <w:abstractNumId w:val="10"/>
  </w:num>
  <w:num w:numId="7" w16cid:durableId="1696493200">
    <w:abstractNumId w:val="1"/>
  </w:num>
  <w:num w:numId="8" w16cid:durableId="1188954306">
    <w:abstractNumId w:val="6"/>
  </w:num>
  <w:num w:numId="9" w16cid:durableId="1216963647">
    <w:abstractNumId w:val="4"/>
  </w:num>
  <w:num w:numId="10" w16cid:durableId="306590059">
    <w:abstractNumId w:val="7"/>
  </w:num>
  <w:num w:numId="11" w16cid:durableId="239412071">
    <w:abstractNumId w:val="5"/>
  </w:num>
  <w:num w:numId="12" w16cid:durableId="1569657130">
    <w:abstractNumId w:val="9"/>
  </w:num>
  <w:num w:numId="13" w16cid:durableId="734939756">
    <w:abstractNumId w:val="3"/>
  </w:num>
  <w:num w:numId="14" w16cid:durableId="1333416480">
    <w:abstractNumId w:val="2"/>
  </w:num>
  <w:num w:numId="15" w16cid:durableId="1738550986">
    <w:abstractNumId w:val="15"/>
  </w:num>
  <w:num w:numId="16" w16cid:durableId="820149290">
    <w:abstractNumId w:val="8"/>
  </w:num>
  <w:num w:numId="17" w16cid:durableId="763378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99"/>
    <w:rsid w:val="00016BC0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A4B0D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1C99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3561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442C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4198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D0771"/>
  <w15:docId w15:val="{1FF47EF2-2AF5-4E83-B458-7A00AC0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2023-10-02T13:07:00Z</dcterms:created>
  <dcterms:modified xsi:type="dcterms:W3CDTF">2023-10-04T12:08:00Z</dcterms:modified>
</cp:coreProperties>
</file>