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3149" w14:textId="77777777" w:rsidR="00024C53" w:rsidRDefault="0096171D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7AC49F3A" w14:textId="77777777" w:rsidR="00024C53" w:rsidRDefault="0096171D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641D5F84" w14:textId="77777777" w:rsidR="00024C53" w:rsidRDefault="0096171D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55E63713" w14:textId="77777777" w:rsidR="00024C53" w:rsidRDefault="0096171D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BDBB1DC" w14:textId="77777777" w:rsidR="00024C53" w:rsidRDefault="0096171D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36433C95" w14:textId="77777777" w:rsidR="00024C53" w:rsidRDefault="0096171D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C77FD1D" w14:textId="77777777" w:rsidR="00024C53" w:rsidRDefault="0096171D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2362B56" w14:textId="77777777" w:rsidR="00024C53" w:rsidRDefault="0096171D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63294800" w14:textId="77777777" w:rsidR="00024C53" w:rsidRDefault="0096171D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41BC05F6" w14:textId="77777777" w:rsidR="00024C53" w:rsidRDefault="00024C5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653D7FAA" w14:textId="77777777" w:rsidR="00024C53" w:rsidRDefault="0096171D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„rozbudowa centrum sportowo – rekreacyjnego przy Szkole Podstawowej w Pogwizdowie” </w:t>
      </w:r>
    </w:p>
    <w:p w14:paraId="035779AC" w14:textId="77777777" w:rsidR="00024C53" w:rsidRDefault="00024C53">
      <w:pPr>
        <w:jc w:val="both"/>
        <w:rPr>
          <w:rFonts w:ascii="Calibri" w:hAnsi="Calibri" w:cs="Calibri"/>
          <w:sz w:val="22"/>
          <w:szCs w:val="22"/>
        </w:rPr>
      </w:pPr>
    </w:p>
    <w:p w14:paraId="4DE377F3" w14:textId="77777777" w:rsidR="00024C53" w:rsidRDefault="00024C53">
      <w:pPr>
        <w:jc w:val="both"/>
        <w:rPr>
          <w:rFonts w:ascii="Calibri" w:hAnsi="Calibri" w:cs="Arial"/>
          <w:sz w:val="22"/>
          <w:szCs w:val="22"/>
        </w:rPr>
      </w:pPr>
    </w:p>
    <w:p w14:paraId="2A7D9586" w14:textId="77777777" w:rsidR="00024C53" w:rsidRDefault="0096171D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2EDDECE7" w14:textId="77777777" w:rsidR="00024C53" w:rsidRDefault="0096171D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</w:t>
      </w:r>
      <w:r>
        <w:rPr>
          <w:rFonts w:ascii="Calibri" w:hAnsi="Calibri" w:cs="Arial"/>
          <w:sz w:val="22"/>
          <w:szCs w:val="22"/>
        </w:rPr>
        <w:t xml:space="preserve">następujące środki naprawcze (samooczyszczenie):  </w:t>
      </w:r>
    </w:p>
    <w:p w14:paraId="12D62EBD" w14:textId="77777777" w:rsidR="00024C53" w:rsidRDefault="0096171D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3DCBD3D0" w14:textId="77777777" w:rsidR="00024C53" w:rsidRDefault="0096171D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</w:t>
      </w:r>
      <w:r>
        <w:rPr>
          <w:rFonts w:ascii="Calibri" w:hAnsi="Calibri"/>
          <w:sz w:val="22"/>
          <w:szCs w:val="22"/>
        </w:rPr>
        <w:t xml:space="preserve">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</w:t>
      </w:r>
      <w:r>
        <w:rPr>
          <w:rFonts w:ascii="Calibri" w:hAnsi="Calibri"/>
          <w:sz w:val="22"/>
          <w:szCs w:val="22"/>
        </w:rPr>
        <w:t xml:space="preserve">etnia 2022 r. o szczególnych rozwiązaniach w zakresie przeciwdziałania wspieraniu agresji na Ukrainę oraz służących ochronie bezpieczeństwa narodowego (Dz.U. 2022 r.,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4F89B385" w14:textId="77777777" w:rsidR="00024C53" w:rsidRDefault="0096171D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</w:t>
      </w:r>
      <w:r>
        <w:rPr>
          <w:rFonts w:ascii="Calibri" w:hAnsi="Calibri" w:cs="Arial"/>
          <w:sz w:val="22"/>
          <w:szCs w:val="22"/>
        </w:rPr>
        <w:t>ępowaniu, określonych przez Zamawiającego w ogłoszeniu o zamówieniu oraz  rozdziale X Specyfikacji  Warunków Zamówienia udostępniam następujące zasoby:</w:t>
      </w:r>
    </w:p>
    <w:p w14:paraId="70B8D0CD" w14:textId="77777777" w:rsidR="00024C53" w:rsidRDefault="0096171D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14:paraId="7D2F405B" w14:textId="77777777" w:rsidR="00024C53" w:rsidRDefault="0096171D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18C4D4E1" w14:textId="77777777" w:rsidR="00024C53" w:rsidRDefault="0096171D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</w:t>
      </w:r>
      <w:r>
        <w:rPr>
          <w:rFonts w:ascii="Calibri" w:hAnsi="Calibri" w:cs="Arial"/>
          <w:sz w:val="22"/>
          <w:szCs w:val="22"/>
        </w:rPr>
        <w:t>a spełnienia warunków udziału w postępowaniu.</w:t>
      </w:r>
    </w:p>
    <w:p w14:paraId="52276BEB" w14:textId="77777777" w:rsidR="00024C53" w:rsidRDefault="0096171D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</w:t>
      </w:r>
      <w:r>
        <w:rPr>
          <w:rFonts w:ascii="Calibri" w:hAnsi="Calibri" w:cs="Calibri"/>
          <w:sz w:val="22"/>
          <w:szCs w:val="22"/>
        </w:rPr>
        <w:t>wianiu informacji.</w:t>
      </w:r>
    </w:p>
    <w:p w14:paraId="4D63E858" w14:textId="77777777" w:rsidR="00024C53" w:rsidRDefault="00024C5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CD546DF" w14:textId="77777777" w:rsidR="00024C53" w:rsidRDefault="00024C5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D0C96C0" w14:textId="77777777" w:rsidR="00024C53" w:rsidRDefault="00024C5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024C5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AEDC" w14:textId="77777777" w:rsidR="00000000" w:rsidRDefault="0096171D">
      <w:pPr>
        <w:rPr>
          <w:rFonts w:hint="eastAsia"/>
        </w:rPr>
      </w:pPr>
      <w:r>
        <w:separator/>
      </w:r>
    </w:p>
  </w:endnote>
  <w:endnote w:type="continuationSeparator" w:id="0">
    <w:p w14:paraId="6934B46F" w14:textId="77777777" w:rsidR="00000000" w:rsidRDefault="009617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8334" w14:textId="77777777" w:rsidR="007C2A30" w:rsidRDefault="0096171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375E" w14:textId="77777777" w:rsidR="00000000" w:rsidRDefault="009617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0E6DB1" w14:textId="77777777" w:rsidR="00000000" w:rsidRDefault="009617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C594" w14:textId="77777777" w:rsidR="007C2A30" w:rsidRDefault="0096171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GK.271.2.2023.K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ABA"/>
    <w:multiLevelType w:val="multilevel"/>
    <w:tmpl w:val="4DD6A3BC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51FB"/>
    <w:multiLevelType w:val="multilevel"/>
    <w:tmpl w:val="9A78813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0240561">
    <w:abstractNumId w:val="1"/>
  </w:num>
  <w:num w:numId="2" w16cid:durableId="17716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4C53"/>
    <w:rsid w:val="00024C53"/>
    <w:rsid w:val="009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A1F1"/>
  <w15:docId w15:val="{192D625B-53E5-4763-8007-D0C660E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2022-03-22T08:28:00Z</cp:lastPrinted>
  <dcterms:created xsi:type="dcterms:W3CDTF">2023-01-27T07:35:00Z</dcterms:created>
  <dcterms:modified xsi:type="dcterms:W3CDTF">2023-01-27T07:35:00Z</dcterms:modified>
</cp:coreProperties>
</file>