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846D" w14:textId="77777777" w:rsidR="007E331F" w:rsidRPr="00181BDE" w:rsidRDefault="007E331F" w:rsidP="00CC65D8">
      <w:pPr>
        <w:pStyle w:val="Nagwek2"/>
        <w:widowControl/>
        <w:spacing w:line="360" w:lineRule="auto"/>
        <w:jc w:val="lef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181BDE" w14:paraId="67443688" w14:textId="77777777" w:rsidTr="005844F6">
        <w:tc>
          <w:tcPr>
            <w:tcW w:w="9104" w:type="dxa"/>
            <w:shd w:val="clear" w:color="auto" w:fill="F2F2F2"/>
          </w:tcPr>
          <w:p w14:paraId="5CF70BFF" w14:textId="77777777" w:rsidR="00F31EAC" w:rsidRPr="0027535C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535C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  <w:p w14:paraId="239C0D10" w14:textId="021D504F" w:rsidR="005F5642" w:rsidRDefault="00291B53" w:rsidP="006C206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Opracowanie</w:t>
            </w:r>
            <w:r w:rsidR="00132D95">
              <w:rPr>
                <w:rFonts w:asciiTheme="minorHAnsi" w:hAnsiTheme="minorHAnsi" w:cstheme="minorHAnsi"/>
                <w:b/>
                <w:bCs/>
              </w:rPr>
              <w:t xml:space="preserve"> ,,Uproszczonej dokumentacji remontu dróg leśnych:</w:t>
            </w:r>
          </w:p>
          <w:p w14:paraId="20F61F29" w14:textId="761906AE" w:rsidR="006C2061" w:rsidRDefault="006C2061" w:rsidP="006C2061">
            <w:pPr>
              <w:ind w:left="777" w:firstLine="5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132D95">
              <w:rPr>
                <w:rFonts w:asciiTheme="minorHAnsi" w:hAnsiTheme="minorHAnsi" w:cstheme="minorHAnsi"/>
                <w:b/>
                <w:bCs/>
              </w:rPr>
              <w:t xml:space="preserve">207/220; </w:t>
            </w:r>
          </w:p>
          <w:p w14:paraId="4334374E" w14:textId="77777777" w:rsidR="006C2061" w:rsidRDefault="006C2061" w:rsidP="006C2061">
            <w:pPr>
              <w:ind w:left="777" w:firstLine="5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132D95">
              <w:rPr>
                <w:rFonts w:asciiTheme="minorHAnsi" w:hAnsiTheme="minorHAnsi" w:cstheme="minorHAnsi"/>
                <w:b/>
                <w:bCs/>
              </w:rPr>
              <w:t>220/438 – DR/010;</w:t>
            </w:r>
          </w:p>
          <w:p w14:paraId="70DA639A" w14:textId="755FE9B2" w:rsidR="006C2061" w:rsidRDefault="006C2061" w:rsidP="006C2061">
            <w:pPr>
              <w:ind w:left="777" w:firstLine="5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132D95">
              <w:rPr>
                <w:rFonts w:asciiTheme="minorHAnsi" w:hAnsiTheme="minorHAnsi" w:cstheme="minorHAnsi"/>
                <w:b/>
                <w:bCs/>
              </w:rPr>
              <w:t xml:space="preserve">220/456 - DR/026; </w:t>
            </w:r>
          </w:p>
          <w:p w14:paraId="3FC6821F" w14:textId="77777777" w:rsidR="006C2061" w:rsidRDefault="006C2061" w:rsidP="006C2061">
            <w:pPr>
              <w:ind w:left="777" w:firstLine="5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132D95">
              <w:rPr>
                <w:rFonts w:asciiTheme="minorHAnsi" w:hAnsiTheme="minorHAnsi" w:cstheme="minorHAnsi"/>
                <w:b/>
                <w:bCs/>
              </w:rPr>
              <w:t>220/465 – DR/002;</w:t>
            </w:r>
          </w:p>
          <w:p w14:paraId="7DC2C818" w14:textId="77777777" w:rsidR="00E87877" w:rsidRDefault="006C2061" w:rsidP="00E87877">
            <w:pPr>
              <w:ind w:left="777" w:firstLine="5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="00132D95">
              <w:rPr>
                <w:rFonts w:asciiTheme="minorHAnsi" w:hAnsiTheme="minorHAnsi" w:cstheme="minorHAnsi"/>
                <w:b/>
                <w:bCs/>
              </w:rPr>
              <w:t xml:space="preserve"> 220/500 – DR/009</w:t>
            </w:r>
          </w:p>
          <w:p w14:paraId="471173B7" w14:textId="348348B7" w:rsidR="006C2061" w:rsidRDefault="00132D95" w:rsidP="00E878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oraz dojazdów pożarowych</w:t>
            </w:r>
            <w:r w:rsidR="006C2061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6C571FC4" w14:textId="6BAF6852" w:rsidR="00132D95" w:rsidRDefault="006C2061" w:rsidP="006C2061">
            <w:pPr>
              <w:ind w:firstLine="134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- 139/220 – Dojazd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poż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 DP4;</w:t>
            </w:r>
          </w:p>
          <w:p w14:paraId="1B5E25CF" w14:textId="4341FB23" w:rsidR="006C2061" w:rsidRDefault="006C2061" w:rsidP="006C2061">
            <w:pPr>
              <w:ind w:firstLine="134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- 220/435 – Dojazd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poż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 DP 1,2;</w:t>
            </w:r>
          </w:p>
          <w:p w14:paraId="275B0AC9" w14:textId="6069FBEC" w:rsidR="006C2061" w:rsidRDefault="006C2061" w:rsidP="006C2061">
            <w:pPr>
              <w:ind w:firstLine="134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- 338/220 – Dojazd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poż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 DP6</w:t>
            </w:r>
          </w:p>
          <w:p w14:paraId="29BA3306" w14:textId="6CF617C2" w:rsidR="005F5642" w:rsidRPr="00D43079" w:rsidRDefault="006C2061" w:rsidP="006C206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 </w:t>
            </w:r>
            <w:r w:rsidR="005F5642">
              <w:rPr>
                <w:rFonts w:asciiTheme="minorHAnsi" w:hAnsiTheme="minorHAnsi" w:cstheme="minorHAnsi"/>
                <w:b/>
                <w:bCs/>
              </w:rPr>
              <w:t xml:space="preserve">Nadleśnictwie </w:t>
            </w:r>
            <w:proofErr w:type="spellStart"/>
            <w:r w:rsidR="005F5642">
              <w:rPr>
                <w:rFonts w:asciiTheme="minorHAnsi" w:hAnsiTheme="minorHAnsi" w:cstheme="minorHAnsi"/>
                <w:b/>
                <w:bCs/>
              </w:rPr>
              <w:t>Marcule</w:t>
            </w:r>
            <w:proofErr w:type="spellEnd"/>
            <w:r w:rsidR="005F5642">
              <w:rPr>
                <w:rFonts w:asciiTheme="minorHAnsi" w:hAnsiTheme="minorHAnsi" w:cstheme="minorHAnsi"/>
                <w:b/>
                <w:bCs/>
              </w:rPr>
              <w:t>”.</w:t>
            </w:r>
          </w:p>
        </w:tc>
      </w:tr>
    </w:tbl>
    <w:p w14:paraId="3EECF8F1" w14:textId="77777777" w:rsidR="007E331F" w:rsidRPr="00181BDE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0"/>
        </w:rPr>
      </w:pPr>
    </w:p>
    <w:p w14:paraId="6A7471ED" w14:textId="77777777" w:rsidR="0002515E" w:rsidRPr="003E789B" w:rsidRDefault="0002515E" w:rsidP="003E789B">
      <w:pPr>
        <w:tabs>
          <w:tab w:val="left" w:pos="180"/>
          <w:tab w:val="left" w:pos="360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08C379B" w14:textId="40A88EC3" w:rsidR="00AA39D6" w:rsidRPr="00181BDE" w:rsidRDefault="00954C81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="00AA39D6" w:rsidRPr="00181BDE">
        <w:rPr>
          <w:rFonts w:ascii="Arial" w:hAnsi="Arial" w:cs="Arial"/>
          <w:sz w:val="20"/>
          <w:szCs w:val="20"/>
        </w:rPr>
        <w:t xml:space="preserve"> niżej podpisan</w:t>
      </w:r>
      <w:r>
        <w:rPr>
          <w:rFonts w:ascii="Arial" w:hAnsi="Arial" w:cs="Arial"/>
          <w:sz w:val="20"/>
          <w:szCs w:val="20"/>
        </w:rPr>
        <w:t>y</w:t>
      </w:r>
      <w:r w:rsidR="00AA39D6" w:rsidRPr="00181BDE">
        <w:rPr>
          <w:rFonts w:ascii="Arial" w:hAnsi="Arial" w:cs="Arial"/>
          <w:sz w:val="20"/>
          <w:szCs w:val="20"/>
        </w:rPr>
        <w:t>:</w:t>
      </w:r>
    </w:p>
    <w:p w14:paraId="6E3DE137" w14:textId="77777777" w:rsidR="00AA39D6" w:rsidRPr="00181BDE" w:rsidRDefault="00525EFF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6F5E5C1" w14:textId="77777777" w:rsidR="00AA39D6" w:rsidRPr="00181BDE" w:rsidRDefault="003B769C" w:rsidP="00AE2ACB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d</w:t>
      </w:r>
      <w:r w:rsidR="00AA39D6" w:rsidRPr="00181BDE">
        <w:rPr>
          <w:rFonts w:ascii="Arial" w:hAnsi="Arial" w:cs="Arial"/>
          <w:sz w:val="20"/>
          <w:szCs w:val="20"/>
        </w:rPr>
        <w:t>ziałając w imieniu i na rzecz:</w:t>
      </w:r>
    </w:p>
    <w:p w14:paraId="327BF0CF" w14:textId="77777777" w:rsidR="00AE2ACB" w:rsidRPr="00181BDE" w:rsidRDefault="00AE2ACB" w:rsidP="00AE2ACB">
      <w:pPr>
        <w:spacing w:after="100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Nazwa i adres Wykonawcy</w:t>
      </w:r>
      <w:r w:rsidRPr="00181BD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181BDE" w14:paraId="1831FDB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7D20AEB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FF9AB6B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2B2D96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0E01BA5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0915691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1A5B4AD6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24B57BA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NIP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F715874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45DE559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B52AE69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REGON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DF9D499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705D64C1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134533C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F69FEB7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49EF3BBF" w14:textId="77777777" w:rsidR="003B769C" w:rsidRPr="00181BDE" w:rsidRDefault="003B769C" w:rsidP="00AA39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D3DD22" w14:textId="03C6894D" w:rsidR="004D5A42" w:rsidRPr="00181BDE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SKŁADAM OFERTĘ</w:t>
      </w:r>
      <w:r w:rsidRPr="00181BDE">
        <w:rPr>
          <w:rFonts w:ascii="Arial" w:hAnsi="Arial" w:cs="Arial"/>
          <w:sz w:val="20"/>
          <w:szCs w:val="20"/>
        </w:rPr>
        <w:t xml:space="preserve"> na wykonanie </w:t>
      </w:r>
      <w:r w:rsidR="007F3E87" w:rsidRPr="00181BDE">
        <w:rPr>
          <w:rFonts w:ascii="Arial" w:hAnsi="Arial" w:cs="Arial"/>
          <w:sz w:val="20"/>
          <w:szCs w:val="20"/>
        </w:rPr>
        <w:t>przedmiotu zamówienia stosując niżej wymienione stawki</w:t>
      </w:r>
      <w:r w:rsidRPr="00181BDE">
        <w:rPr>
          <w:rFonts w:ascii="Arial" w:hAnsi="Arial" w:cs="Arial"/>
          <w:sz w:val="20"/>
          <w:szCs w:val="20"/>
        </w:rPr>
        <w:t>:</w:t>
      </w:r>
    </w:p>
    <w:p w14:paraId="4FD75DE2" w14:textId="77777777" w:rsidR="006D09E0" w:rsidRPr="00181BDE" w:rsidRDefault="006D09E0" w:rsidP="006B63D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181BDE" w14:paraId="74948D37" w14:textId="7777777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14397CBF" w14:textId="77777777" w:rsidR="007F3E87" w:rsidRPr="00181BDE" w:rsidRDefault="007F3E87" w:rsidP="00CC6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C737676" w14:textId="77777777" w:rsidR="007F3E87" w:rsidRPr="00181BDE" w:rsidRDefault="007F3E87" w:rsidP="007F3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</w:tc>
      </w:tr>
      <w:tr w:rsidR="00716123" w:rsidRPr="00181BDE" w14:paraId="3E01F71F" w14:textId="77777777" w:rsidTr="007A2C3E">
        <w:tc>
          <w:tcPr>
            <w:tcW w:w="1559" w:type="dxa"/>
            <w:shd w:val="clear" w:color="auto" w:fill="auto"/>
            <w:vAlign w:val="center"/>
          </w:tcPr>
          <w:p w14:paraId="01FA7D08" w14:textId="77777777" w:rsidR="00716123" w:rsidRPr="00181BDE" w:rsidRDefault="00716123" w:rsidP="007A2C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1922C1D3" w14:textId="739710A8" w:rsidR="00E87877" w:rsidRPr="00027E86" w:rsidRDefault="00716123" w:rsidP="00E87877">
            <w:pPr>
              <w:rPr>
                <w:rFonts w:ascii="Arial" w:hAnsi="Arial" w:cs="Arial"/>
                <w:sz w:val="20"/>
                <w:szCs w:val="20"/>
              </w:rPr>
            </w:pPr>
            <w:r w:rsidRPr="00027E86">
              <w:rPr>
                <w:rFonts w:ascii="Arial" w:hAnsi="Arial" w:cs="Arial"/>
                <w:bCs/>
                <w:sz w:val="20"/>
                <w:szCs w:val="20"/>
              </w:rPr>
              <w:t xml:space="preserve">Temat: </w:t>
            </w:r>
            <w:r w:rsidR="0002515E" w:rsidRPr="00027E8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Wykonanie </w:t>
            </w:r>
            <w:r w:rsidR="00D43079" w:rsidRPr="00027E8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zadania</w:t>
            </w:r>
            <w:r w:rsidR="0002515E" w:rsidRPr="00027E8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p.n.</w:t>
            </w:r>
            <w:bookmarkStart w:id="0" w:name="_Hlk74895053"/>
            <w:r w:rsidR="0002515E" w:rsidRPr="00027E8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: </w:t>
            </w:r>
            <w:bookmarkEnd w:id="0"/>
            <w:r w:rsidR="00291B53" w:rsidRPr="00027E86">
              <w:rPr>
                <w:rFonts w:ascii="Arial" w:hAnsi="Arial" w:cs="Arial"/>
                <w:sz w:val="20"/>
                <w:szCs w:val="20"/>
              </w:rPr>
              <w:t>Opracowanie</w:t>
            </w:r>
            <w:r w:rsidR="00E87877" w:rsidRPr="00027E86">
              <w:rPr>
                <w:rFonts w:ascii="Arial" w:hAnsi="Arial" w:cs="Arial"/>
                <w:sz w:val="20"/>
                <w:szCs w:val="20"/>
              </w:rPr>
              <w:t xml:space="preserve"> ,,Uproszczonej dokumentacji remontu dróg leśnych:</w:t>
            </w:r>
          </w:p>
          <w:p w14:paraId="65727D24" w14:textId="77777777" w:rsidR="00E87877" w:rsidRPr="00027E86" w:rsidRDefault="00E87877" w:rsidP="00E87877">
            <w:pPr>
              <w:ind w:left="777" w:hanging="714"/>
              <w:rPr>
                <w:rFonts w:ascii="Arial" w:hAnsi="Arial" w:cs="Arial"/>
                <w:sz w:val="20"/>
                <w:szCs w:val="20"/>
              </w:rPr>
            </w:pPr>
            <w:r w:rsidRPr="00027E86">
              <w:rPr>
                <w:rFonts w:ascii="Arial" w:hAnsi="Arial" w:cs="Arial"/>
                <w:sz w:val="20"/>
                <w:szCs w:val="20"/>
              </w:rPr>
              <w:t xml:space="preserve">- 207/220; </w:t>
            </w:r>
          </w:p>
          <w:p w14:paraId="7437A9FA" w14:textId="77777777" w:rsidR="00E87877" w:rsidRPr="00027E86" w:rsidRDefault="00E87877" w:rsidP="00E87877">
            <w:pPr>
              <w:ind w:left="777" w:hanging="714"/>
              <w:rPr>
                <w:rFonts w:ascii="Arial" w:hAnsi="Arial" w:cs="Arial"/>
                <w:sz w:val="20"/>
                <w:szCs w:val="20"/>
              </w:rPr>
            </w:pPr>
            <w:r w:rsidRPr="00027E86">
              <w:rPr>
                <w:rFonts w:ascii="Arial" w:hAnsi="Arial" w:cs="Arial"/>
                <w:sz w:val="20"/>
                <w:szCs w:val="20"/>
              </w:rPr>
              <w:t>- 220/438 – DR/010;</w:t>
            </w:r>
          </w:p>
          <w:p w14:paraId="1680C087" w14:textId="77777777" w:rsidR="00E87877" w:rsidRPr="00027E86" w:rsidRDefault="00E87877" w:rsidP="00E87877">
            <w:pPr>
              <w:ind w:left="777" w:hanging="714"/>
              <w:rPr>
                <w:rFonts w:ascii="Arial" w:hAnsi="Arial" w:cs="Arial"/>
                <w:sz w:val="20"/>
                <w:szCs w:val="20"/>
              </w:rPr>
            </w:pPr>
            <w:r w:rsidRPr="00027E86">
              <w:rPr>
                <w:rFonts w:ascii="Arial" w:hAnsi="Arial" w:cs="Arial"/>
                <w:sz w:val="20"/>
                <w:szCs w:val="20"/>
              </w:rPr>
              <w:t xml:space="preserve">- 220/456 - DR/026; </w:t>
            </w:r>
          </w:p>
          <w:p w14:paraId="6466B350" w14:textId="77777777" w:rsidR="00E87877" w:rsidRPr="00027E86" w:rsidRDefault="00E87877" w:rsidP="00E87877">
            <w:pPr>
              <w:ind w:left="777" w:hanging="714"/>
              <w:rPr>
                <w:rFonts w:ascii="Arial" w:hAnsi="Arial" w:cs="Arial"/>
                <w:sz w:val="20"/>
                <w:szCs w:val="20"/>
              </w:rPr>
            </w:pPr>
            <w:r w:rsidRPr="00027E86">
              <w:rPr>
                <w:rFonts w:ascii="Arial" w:hAnsi="Arial" w:cs="Arial"/>
                <w:sz w:val="20"/>
                <w:szCs w:val="20"/>
              </w:rPr>
              <w:t>- 220/465 – DR/002;</w:t>
            </w:r>
          </w:p>
          <w:p w14:paraId="52F9EDB6" w14:textId="77777777" w:rsidR="00E87877" w:rsidRPr="00027E86" w:rsidRDefault="00E87877" w:rsidP="00E87877">
            <w:pPr>
              <w:ind w:left="777" w:hanging="714"/>
              <w:rPr>
                <w:rFonts w:ascii="Arial" w:hAnsi="Arial" w:cs="Arial"/>
                <w:sz w:val="20"/>
                <w:szCs w:val="20"/>
              </w:rPr>
            </w:pPr>
            <w:r w:rsidRPr="00027E86">
              <w:rPr>
                <w:rFonts w:ascii="Arial" w:hAnsi="Arial" w:cs="Arial"/>
                <w:sz w:val="20"/>
                <w:szCs w:val="20"/>
              </w:rPr>
              <w:t>- 220/500 – DR/009</w:t>
            </w:r>
          </w:p>
          <w:p w14:paraId="59213D4D" w14:textId="77777777" w:rsidR="00E87877" w:rsidRPr="00027E86" w:rsidRDefault="00E87877" w:rsidP="00E87877">
            <w:pPr>
              <w:rPr>
                <w:rFonts w:ascii="Arial" w:hAnsi="Arial" w:cs="Arial"/>
                <w:sz w:val="20"/>
                <w:szCs w:val="20"/>
              </w:rPr>
            </w:pPr>
            <w:r w:rsidRPr="00027E86">
              <w:rPr>
                <w:rFonts w:ascii="Arial" w:hAnsi="Arial" w:cs="Arial"/>
                <w:sz w:val="20"/>
                <w:szCs w:val="20"/>
              </w:rPr>
              <w:t xml:space="preserve"> oraz dojazdów pożarowych: </w:t>
            </w:r>
          </w:p>
          <w:p w14:paraId="6B39992C" w14:textId="77777777" w:rsidR="00E87877" w:rsidRPr="00027E86" w:rsidRDefault="00E87877" w:rsidP="00E87877">
            <w:pPr>
              <w:ind w:firstLine="63"/>
              <w:rPr>
                <w:rFonts w:ascii="Arial" w:hAnsi="Arial" w:cs="Arial"/>
                <w:sz w:val="20"/>
                <w:szCs w:val="20"/>
              </w:rPr>
            </w:pPr>
            <w:r w:rsidRPr="00027E86">
              <w:rPr>
                <w:rFonts w:ascii="Arial" w:hAnsi="Arial" w:cs="Arial"/>
                <w:sz w:val="20"/>
                <w:szCs w:val="20"/>
              </w:rPr>
              <w:t xml:space="preserve">- 139/220 – Dojazd </w:t>
            </w:r>
            <w:proofErr w:type="spellStart"/>
            <w:r w:rsidRPr="00027E86">
              <w:rPr>
                <w:rFonts w:ascii="Arial" w:hAnsi="Arial" w:cs="Arial"/>
                <w:sz w:val="20"/>
                <w:szCs w:val="20"/>
              </w:rPr>
              <w:t>poż</w:t>
            </w:r>
            <w:proofErr w:type="spellEnd"/>
            <w:r w:rsidRPr="00027E86">
              <w:rPr>
                <w:rFonts w:ascii="Arial" w:hAnsi="Arial" w:cs="Arial"/>
                <w:sz w:val="20"/>
                <w:szCs w:val="20"/>
              </w:rPr>
              <w:t>. DP4;</w:t>
            </w:r>
          </w:p>
          <w:p w14:paraId="1BB623E6" w14:textId="77777777" w:rsidR="00E87877" w:rsidRPr="00027E86" w:rsidRDefault="00E87877" w:rsidP="00E87877">
            <w:pPr>
              <w:ind w:firstLine="63"/>
              <w:rPr>
                <w:rFonts w:ascii="Arial" w:hAnsi="Arial" w:cs="Arial"/>
                <w:sz w:val="20"/>
                <w:szCs w:val="20"/>
              </w:rPr>
            </w:pPr>
            <w:r w:rsidRPr="00027E86">
              <w:rPr>
                <w:rFonts w:ascii="Arial" w:hAnsi="Arial" w:cs="Arial"/>
                <w:sz w:val="20"/>
                <w:szCs w:val="20"/>
              </w:rPr>
              <w:t xml:space="preserve">- 220/435 – Dojazd </w:t>
            </w:r>
            <w:proofErr w:type="spellStart"/>
            <w:r w:rsidRPr="00027E86">
              <w:rPr>
                <w:rFonts w:ascii="Arial" w:hAnsi="Arial" w:cs="Arial"/>
                <w:sz w:val="20"/>
                <w:szCs w:val="20"/>
              </w:rPr>
              <w:t>poż</w:t>
            </w:r>
            <w:proofErr w:type="spellEnd"/>
            <w:r w:rsidRPr="00027E86">
              <w:rPr>
                <w:rFonts w:ascii="Arial" w:hAnsi="Arial" w:cs="Arial"/>
                <w:sz w:val="20"/>
                <w:szCs w:val="20"/>
              </w:rPr>
              <w:t>. DP 1,2;</w:t>
            </w:r>
          </w:p>
          <w:p w14:paraId="358BEC39" w14:textId="77777777" w:rsidR="00E87877" w:rsidRPr="00027E86" w:rsidRDefault="00E87877" w:rsidP="00E87877">
            <w:pPr>
              <w:ind w:firstLine="63"/>
              <w:rPr>
                <w:rFonts w:ascii="Arial" w:hAnsi="Arial" w:cs="Arial"/>
                <w:sz w:val="20"/>
                <w:szCs w:val="20"/>
              </w:rPr>
            </w:pPr>
            <w:r w:rsidRPr="00027E86">
              <w:rPr>
                <w:rFonts w:ascii="Arial" w:hAnsi="Arial" w:cs="Arial"/>
                <w:sz w:val="20"/>
                <w:szCs w:val="20"/>
              </w:rPr>
              <w:t xml:space="preserve">- 338/220 – Dojazd </w:t>
            </w:r>
            <w:proofErr w:type="spellStart"/>
            <w:r w:rsidRPr="00027E86">
              <w:rPr>
                <w:rFonts w:ascii="Arial" w:hAnsi="Arial" w:cs="Arial"/>
                <w:sz w:val="20"/>
                <w:szCs w:val="20"/>
              </w:rPr>
              <w:t>poż</w:t>
            </w:r>
            <w:proofErr w:type="spellEnd"/>
            <w:r w:rsidRPr="00027E86">
              <w:rPr>
                <w:rFonts w:ascii="Arial" w:hAnsi="Arial" w:cs="Arial"/>
                <w:sz w:val="20"/>
                <w:szCs w:val="20"/>
              </w:rPr>
              <w:t>. DP6</w:t>
            </w:r>
          </w:p>
          <w:p w14:paraId="577D2138" w14:textId="53F20CFD" w:rsidR="005F5642" w:rsidRPr="00027E86" w:rsidRDefault="00E87877" w:rsidP="00E87877">
            <w:pPr>
              <w:spacing w:before="6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E86">
              <w:rPr>
                <w:rFonts w:ascii="Arial" w:hAnsi="Arial" w:cs="Arial"/>
                <w:sz w:val="20"/>
                <w:szCs w:val="20"/>
              </w:rPr>
              <w:t xml:space="preserve">w Nadleśnictwie </w:t>
            </w:r>
            <w:proofErr w:type="spellStart"/>
            <w:r w:rsidRPr="00027E86">
              <w:rPr>
                <w:rFonts w:ascii="Arial" w:hAnsi="Arial" w:cs="Arial"/>
                <w:sz w:val="20"/>
                <w:szCs w:val="20"/>
              </w:rPr>
              <w:t>Marcule</w:t>
            </w:r>
            <w:proofErr w:type="spellEnd"/>
            <w:r w:rsidR="005F5642" w:rsidRPr="00027E86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”,</w:t>
            </w:r>
          </w:p>
          <w:p w14:paraId="31829D29" w14:textId="77777777" w:rsidR="00EC1E4B" w:rsidRDefault="00D43079" w:rsidP="005F564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87877">
              <w:rPr>
                <w:rFonts w:ascii="Arial" w:hAnsi="Arial" w:cs="Arial"/>
                <w:sz w:val="20"/>
                <w:szCs w:val="20"/>
              </w:rPr>
              <w:t>C</w:t>
            </w:r>
            <w:r w:rsidR="00716123" w:rsidRPr="00181BDE">
              <w:rPr>
                <w:rFonts w:ascii="Arial" w:hAnsi="Arial" w:cs="Arial"/>
                <w:sz w:val="20"/>
                <w:szCs w:val="20"/>
              </w:rPr>
              <w:t>ena (C) za wykonanie z</w:t>
            </w:r>
            <w:r w:rsidR="002C3B34">
              <w:rPr>
                <w:rFonts w:ascii="Arial" w:hAnsi="Arial" w:cs="Arial"/>
                <w:sz w:val="20"/>
                <w:szCs w:val="20"/>
              </w:rPr>
              <w:t>a</w:t>
            </w:r>
            <w:r w:rsidR="00716123" w:rsidRPr="00181BDE">
              <w:rPr>
                <w:rFonts w:ascii="Arial" w:hAnsi="Arial" w:cs="Arial"/>
                <w:sz w:val="20"/>
                <w:szCs w:val="20"/>
              </w:rPr>
              <w:t>dania wynosi kwotę netto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6123" w:rsidRPr="00181BDE">
              <w:rPr>
                <w:rFonts w:ascii="Arial" w:hAnsi="Arial" w:cs="Arial"/>
                <w:sz w:val="20"/>
                <w:szCs w:val="20"/>
              </w:rPr>
              <w:t>....................... zł (słownie: ............................................................................ zł),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6123" w:rsidRPr="00181BDE">
              <w:rPr>
                <w:rFonts w:ascii="Arial" w:hAnsi="Arial" w:cs="Arial"/>
                <w:sz w:val="20"/>
                <w:szCs w:val="20"/>
              </w:rPr>
              <w:t>natomiast wraz z należnym podatkiem VAT w wysokości ......%,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6123" w:rsidRPr="00181BDE">
              <w:rPr>
                <w:rFonts w:ascii="Arial" w:hAnsi="Arial" w:cs="Arial"/>
                <w:sz w:val="20"/>
                <w:szCs w:val="20"/>
              </w:rPr>
              <w:t>wynosi kwotę brutto ……….......... zł (słownie: ............................................ zł)</w:t>
            </w:r>
            <w:r w:rsidR="00CC65D8" w:rsidRPr="00181B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9B4DBD" w14:textId="19F6C8CB" w:rsidR="00E87877" w:rsidRPr="00181BDE" w:rsidRDefault="0002510D" w:rsidP="0002510D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w</w:t>
            </w:r>
            <w:r w:rsidRPr="0002510D">
              <w:rPr>
                <w:rFonts w:ascii="Arial" w:hAnsi="Arial" w:cs="Arial"/>
                <w:bCs/>
                <w:sz w:val="20"/>
                <w:szCs w:val="20"/>
              </w:rPr>
              <w:t xml:space="preserve"> tym:</w:t>
            </w:r>
            <w:r w:rsidRPr="0002510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510D">
              <w:rPr>
                <w:rFonts w:ascii="Arial" w:hAnsi="Arial" w:cs="Arial"/>
                <w:bCs/>
                <w:sz w:val="20"/>
                <w:szCs w:val="20"/>
              </w:rPr>
              <w:t xml:space="preserve">- kwota netto wg cen jednostkowych za poszczególne obiekty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 załącznik nr 1 do Formularza oferty</w:t>
            </w:r>
          </w:p>
        </w:tc>
      </w:tr>
    </w:tbl>
    <w:p w14:paraId="6C723838" w14:textId="77777777" w:rsidR="00B9086B" w:rsidRPr="00181BDE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lastRenderedPageBreak/>
        <w:t>OŚWIADCZAMY</w:t>
      </w:r>
      <w:r w:rsidRPr="00181BDE">
        <w:rPr>
          <w:rFonts w:ascii="Arial" w:hAnsi="Arial" w:cs="Arial"/>
          <w:sz w:val="20"/>
          <w:szCs w:val="20"/>
        </w:rPr>
        <w:t>, że:</w:t>
      </w:r>
    </w:p>
    <w:p w14:paraId="5E52495D" w14:textId="76DD2EF5" w:rsidR="00FF57EE" w:rsidRPr="00181BD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uważamy się za związanych niniejszą ofertą na czas wskazany w </w:t>
      </w:r>
      <w:r w:rsidR="00CC65D8" w:rsidRPr="00181BDE">
        <w:rPr>
          <w:rFonts w:ascii="Arial" w:hAnsi="Arial" w:cs="Arial"/>
          <w:sz w:val="20"/>
          <w:szCs w:val="20"/>
        </w:rPr>
        <w:t>ogłoszeniu (</w:t>
      </w:r>
      <w:r w:rsidR="0002510D">
        <w:rPr>
          <w:rFonts w:ascii="Arial" w:hAnsi="Arial" w:cs="Arial"/>
          <w:sz w:val="20"/>
          <w:szCs w:val="20"/>
        </w:rPr>
        <w:t>21</w:t>
      </w:r>
      <w:r w:rsidR="00CC65D8" w:rsidRPr="00181BDE">
        <w:rPr>
          <w:rFonts w:ascii="Arial" w:hAnsi="Arial" w:cs="Arial"/>
          <w:sz w:val="20"/>
          <w:szCs w:val="20"/>
        </w:rPr>
        <w:t xml:space="preserve"> dni)</w:t>
      </w:r>
      <w:r w:rsidRPr="00181BDE">
        <w:rPr>
          <w:rFonts w:ascii="Arial" w:hAnsi="Arial" w:cs="Arial"/>
          <w:sz w:val="20"/>
          <w:szCs w:val="20"/>
        </w:rPr>
        <w:t>;</w:t>
      </w:r>
    </w:p>
    <w:p w14:paraId="15D556B8" w14:textId="77777777" w:rsidR="00BC4F99" w:rsidRPr="00181BDE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zamierzamy / nie zamierzamy powierzyć realizację następujących części zamówienia podwykonawcom*:</w:t>
      </w:r>
    </w:p>
    <w:p w14:paraId="346C93D5" w14:textId="77777777" w:rsidR="00BC4F99" w:rsidRPr="00181BDE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81BDE" w14:paraId="636AC68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47014B1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AD69AA0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35F6BB2D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5777906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181BDE" w14:paraId="636BF71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F43B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2938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FC26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99" w:rsidRPr="00181BDE" w14:paraId="4B89E14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5EBE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69E1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A1D2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3975E" w14:textId="5CE0890A" w:rsidR="00FF57EE" w:rsidRPr="00181BD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 </w:t>
      </w:r>
      <w:r w:rsidR="00A50E18" w:rsidRPr="00181BDE">
        <w:rPr>
          <w:rFonts w:ascii="Arial" w:hAnsi="Arial" w:cs="Arial"/>
          <w:sz w:val="20"/>
          <w:szCs w:val="20"/>
        </w:rPr>
        <w:t xml:space="preserve">projektowanymi </w:t>
      </w:r>
      <w:r w:rsidRPr="00181BDE">
        <w:rPr>
          <w:rFonts w:ascii="Arial" w:hAnsi="Arial" w:cs="Arial"/>
          <w:sz w:val="20"/>
          <w:szCs w:val="20"/>
        </w:rPr>
        <w:t>postanowieniami umowy</w:t>
      </w:r>
      <w:r w:rsidR="00A50E18" w:rsidRPr="00181BDE">
        <w:rPr>
          <w:rFonts w:ascii="Arial" w:hAnsi="Arial" w:cs="Arial"/>
          <w:sz w:val="20"/>
          <w:szCs w:val="20"/>
        </w:rPr>
        <w:t xml:space="preserve"> w sprawie zamówienia publicznego</w:t>
      </w:r>
      <w:r w:rsidR="00CC65D8" w:rsidRPr="00181BDE">
        <w:rPr>
          <w:rFonts w:ascii="Arial" w:hAnsi="Arial" w:cs="Arial"/>
          <w:sz w:val="20"/>
          <w:szCs w:val="20"/>
        </w:rPr>
        <w:t xml:space="preserve">, które zostały zawarte jako załącznik do ogłoszenia </w:t>
      </w:r>
      <w:r w:rsidRPr="00181BDE">
        <w:rPr>
          <w:rFonts w:ascii="Arial" w:hAnsi="Arial" w:cs="Arial"/>
          <w:sz w:val="20"/>
          <w:szCs w:val="20"/>
        </w:rPr>
        <w:t>i zobowiązujemy się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387BD7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przypadku wyboru naszej oferty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do zawarcia umowy na zawartych tam warunkach, w miejscu i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terminie wyznaczonym przez Zamawiającego;</w:t>
      </w:r>
    </w:p>
    <w:p w14:paraId="5022A453" w14:textId="07D7AF65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wypełniliśmy obowiązki informacyjne przewidziane w art. 13 lub art. 14 RODO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81BDE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0F6810">
        <w:rPr>
          <w:rFonts w:ascii="Arial" w:hAnsi="Arial" w:cs="Arial"/>
          <w:sz w:val="20"/>
          <w:szCs w:val="20"/>
        </w:rPr>
        <w:t>.</w:t>
      </w:r>
    </w:p>
    <w:p w14:paraId="1A2631EB" w14:textId="77777777" w:rsidR="00525EFF" w:rsidRPr="00181BDE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0"/>
          <w:szCs w:val="20"/>
        </w:rPr>
      </w:pPr>
    </w:p>
    <w:p w14:paraId="4655B7D9" w14:textId="77777777" w:rsidR="007D475B" w:rsidRPr="00181BDE" w:rsidRDefault="00267D1F" w:rsidP="00EC1E4B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bCs/>
          <w:sz w:val="20"/>
          <w:szCs w:val="20"/>
        </w:rPr>
        <w:t>, że wybór naszej oferty</w:t>
      </w:r>
      <w:r w:rsidR="00EC1E4B" w:rsidRPr="00181BDE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181BDE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181BDE">
        <w:rPr>
          <w:rFonts w:ascii="Arial" w:hAnsi="Arial" w:cs="Arial"/>
          <w:bCs/>
          <w:sz w:val="20"/>
          <w:szCs w:val="20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181BDE">
        <w:rPr>
          <w:rFonts w:ascii="Arial" w:hAnsi="Arial" w:cs="Arial"/>
          <w:bCs/>
          <w:sz w:val="20"/>
          <w:szCs w:val="20"/>
        </w:rPr>
        <w:t>t.j</w:t>
      </w:r>
      <w:proofErr w:type="spellEnd"/>
      <w:r w:rsidR="00CE3AE6" w:rsidRPr="00181BDE">
        <w:rPr>
          <w:rFonts w:ascii="Arial" w:hAnsi="Arial" w:cs="Arial"/>
          <w:bCs/>
          <w:sz w:val="20"/>
          <w:szCs w:val="20"/>
        </w:rPr>
        <w:t xml:space="preserve">. </w:t>
      </w:r>
      <w:r w:rsidRPr="00181BDE">
        <w:rPr>
          <w:rFonts w:ascii="Arial" w:hAnsi="Arial" w:cs="Arial"/>
          <w:bCs/>
          <w:sz w:val="20"/>
          <w:szCs w:val="20"/>
        </w:rPr>
        <w:t>Dz. U. z 20</w:t>
      </w:r>
      <w:r w:rsidR="00CE3AE6" w:rsidRPr="00181BDE">
        <w:rPr>
          <w:rFonts w:ascii="Arial" w:hAnsi="Arial" w:cs="Arial"/>
          <w:bCs/>
          <w:sz w:val="20"/>
          <w:szCs w:val="20"/>
        </w:rPr>
        <w:t>20</w:t>
      </w:r>
      <w:r w:rsidRPr="00181BDE">
        <w:rPr>
          <w:rFonts w:ascii="Arial" w:hAnsi="Arial" w:cs="Arial"/>
          <w:bCs/>
          <w:sz w:val="20"/>
          <w:szCs w:val="20"/>
        </w:rPr>
        <w:t xml:space="preserve">r. poz. </w:t>
      </w:r>
      <w:r w:rsidR="00CE3AE6" w:rsidRPr="00181BDE">
        <w:rPr>
          <w:rFonts w:ascii="Arial" w:hAnsi="Arial" w:cs="Arial"/>
          <w:bCs/>
          <w:sz w:val="20"/>
          <w:szCs w:val="20"/>
        </w:rPr>
        <w:t>106</w:t>
      </w:r>
      <w:r w:rsidRPr="00181BDE">
        <w:rPr>
          <w:rFonts w:ascii="Arial" w:hAnsi="Arial" w:cs="Arial"/>
          <w:bCs/>
          <w:sz w:val="20"/>
          <w:szCs w:val="20"/>
        </w:rPr>
        <w:t>)</w:t>
      </w:r>
      <w:r w:rsidR="00EC1E4B" w:rsidRPr="00181BDE">
        <w:rPr>
          <w:rFonts w:ascii="Arial" w:hAnsi="Arial" w:cs="Arial"/>
          <w:bCs/>
          <w:sz w:val="20"/>
          <w:szCs w:val="20"/>
        </w:rPr>
        <w:t>.</w:t>
      </w:r>
    </w:p>
    <w:p w14:paraId="617AD181" w14:textId="77777777" w:rsidR="007D475B" w:rsidRPr="00181BDE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FC41B41" w14:textId="77777777" w:rsidR="00525EFF" w:rsidRPr="00181BDE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WSZELKĄ KORESPONDENCJĘ</w:t>
      </w:r>
      <w:r w:rsidRPr="00181BDE">
        <w:rPr>
          <w:rFonts w:ascii="Arial" w:hAnsi="Arial" w:cs="Arial"/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181BDE" w14:paraId="7C3884E5" w14:textId="77777777" w:rsidTr="00DC336F">
        <w:tc>
          <w:tcPr>
            <w:tcW w:w="2551" w:type="dxa"/>
            <w:shd w:val="clear" w:color="auto" w:fill="auto"/>
            <w:vAlign w:val="center"/>
          </w:tcPr>
          <w:p w14:paraId="61565AD6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8E7B5DC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E865BC5" w14:textId="77777777" w:rsidTr="00DC336F">
        <w:tc>
          <w:tcPr>
            <w:tcW w:w="2551" w:type="dxa"/>
            <w:shd w:val="clear" w:color="auto" w:fill="auto"/>
            <w:vAlign w:val="center"/>
          </w:tcPr>
          <w:p w14:paraId="1F4F4C70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0343948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7C88C83B" w14:textId="77777777" w:rsidTr="00DC336F">
        <w:tc>
          <w:tcPr>
            <w:tcW w:w="2551" w:type="dxa"/>
            <w:shd w:val="clear" w:color="auto" w:fill="auto"/>
            <w:vAlign w:val="center"/>
          </w:tcPr>
          <w:p w14:paraId="737B5B85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E72FE0B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05A0F03" w14:textId="77777777" w:rsidTr="00DC336F">
        <w:tc>
          <w:tcPr>
            <w:tcW w:w="2551" w:type="dxa"/>
            <w:shd w:val="clear" w:color="auto" w:fill="auto"/>
            <w:vAlign w:val="center"/>
          </w:tcPr>
          <w:p w14:paraId="26767047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8BE1C8D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1EC9122" w14:textId="77777777" w:rsidR="005F5642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OFERTĘ</w:t>
      </w:r>
      <w:r w:rsidRPr="00181BDE">
        <w:rPr>
          <w:rFonts w:ascii="Arial" w:hAnsi="Arial" w:cs="Arial"/>
          <w:sz w:val="20"/>
          <w:szCs w:val="20"/>
        </w:rPr>
        <w:t xml:space="preserve"> składamy na </w:t>
      </w:r>
      <w:r w:rsidR="005F5642">
        <w:rPr>
          <w:rFonts w:ascii="Arial" w:hAnsi="Arial" w:cs="Arial"/>
          <w:sz w:val="20"/>
          <w:szCs w:val="20"/>
        </w:rPr>
        <w:t>2</w:t>
      </w:r>
      <w:r w:rsidRPr="00181BDE">
        <w:rPr>
          <w:rFonts w:ascii="Arial" w:hAnsi="Arial" w:cs="Arial"/>
          <w:sz w:val="20"/>
          <w:szCs w:val="20"/>
        </w:rPr>
        <w:t xml:space="preserve"> kolejno ponumerowanych stronach. </w:t>
      </w:r>
    </w:p>
    <w:p w14:paraId="35F3EDD3" w14:textId="5B8895D3" w:rsidR="007D475B" w:rsidRPr="005F5642" w:rsidRDefault="007D475B" w:rsidP="005F5642">
      <w:p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9F79563" w14:textId="77777777" w:rsidR="00AF4AC3" w:rsidRPr="00181BDE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5A2AD9B8" w14:textId="2292C692" w:rsidR="00BC4F99" w:rsidRPr="00181BDE" w:rsidRDefault="00BC4F99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Miejscowość, </w:t>
      </w:r>
      <w:r w:rsidR="0097776D" w:rsidRPr="00181BDE">
        <w:rPr>
          <w:rFonts w:ascii="Arial" w:hAnsi="Arial" w:cs="Arial"/>
          <w:sz w:val="20"/>
          <w:szCs w:val="20"/>
        </w:rPr>
        <w:t>________________ dnia</w:t>
      </w:r>
      <w:r w:rsidR="0002510D">
        <w:rPr>
          <w:rFonts w:ascii="Arial" w:hAnsi="Arial" w:cs="Arial"/>
          <w:sz w:val="20"/>
          <w:szCs w:val="20"/>
          <w:u w:val="single"/>
        </w:rPr>
        <w:t xml:space="preserve">                                   </w:t>
      </w:r>
      <w:r w:rsidR="0097776D" w:rsidRPr="00181BDE">
        <w:rPr>
          <w:rFonts w:ascii="Arial" w:hAnsi="Arial" w:cs="Arial"/>
          <w:i/>
          <w:sz w:val="20"/>
          <w:szCs w:val="20"/>
        </w:rPr>
        <w:tab/>
      </w:r>
    </w:p>
    <w:p w14:paraId="38EF511E" w14:textId="77777777" w:rsidR="0097776D" w:rsidRPr="00181BDE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5007CD9B" w14:textId="77777777" w:rsidR="0097776D" w:rsidRPr="00181BDE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181BDE">
        <w:rPr>
          <w:rFonts w:ascii="Arial" w:hAnsi="Arial" w:cs="Arial"/>
          <w:i/>
          <w:sz w:val="20"/>
          <w:szCs w:val="20"/>
        </w:rPr>
        <w:t xml:space="preserve"> </w:t>
      </w:r>
      <w:r w:rsidRPr="00181BDE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181BDE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1E09" w14:textId="77777777" w:rsidR="00C31450" w:rsidRDefault="00C31450" w:rsidP="00FF57EE">
      <w:r>
        <w:separator/>
      </w:r>
    </w:p>
  </w:endnote>
  <w:endnote w:type="continuationSeparator" w:id="0">
    <w:p w14:paraId="7F542F8C" w14:textId="77777777" w:rsidR="00C31450" w:rsidRDefault="00C3145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78D9" w14:textId="77777777" w:rsidR="00C31450" w:rsidRDefault="00C31450" w:rsidP="00FF57EE">
      <w:r>
        <w:separator/>
      </w:r>
    </w:p>
  </w:footnote>
  <w:footnote w:type="continuationSeparator" w:id="0">
    <w:p w14:paraId="5B765099" w14:textId="77777777" w:rsidR="00C31450" w:rsidRDefault="00C31450" w:rsidP="00FF57EE">
      <w:r>
        <w:continuationSeparator/>
      </w:r>
    </w:p>
  </w:footnote>
  <w:footnote w:id="1">
    <w:p w14:paraId="4B7E16C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F3C0870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D1C831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9DE9B8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0108C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F7E0" w14:textId="77ECF43F" w:rsidR="00AE2ACB" w:rsidRPr="00AE2ACB" w:rsidRDefault="00AE2ACB" w:rsidP="00232A6F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CC65D8">
      <w:rPr>
        <w:sz w:val="20"/>
        <w:szCs w:val="20"/>
      </w:rPr>
      <w:t>:</w:t>
    </w:r>
    <w:r w:rsidRPr="00AE2ACB">
      <w:rPr>
        <w:sz w:val="20"/>
        <w:szCs w:val="20"/>
      </w:rPr>
      <w:t xml:space="preserve"> </w:t>
    </w:r>
    <w:r w:rsidR="00CC65D8" w:rsidRPr="00CC65D8">
      <w:rPr>
        <w:sz w:val="20"/>
        <w:szCs w:val="20"/>
      </w:rPr>
      <w:t>SA.270.</w:t>
    </w:r>
    <w:r w:rsidR="00E87877">
      <w:rPr>
        <w:sz w:val="20"/>
        <w:szCs w:val="20"/>
      </w:rPr>
      <w:t>26</w:t>
    </w:r>
    <w:r w:rsidR="00CC65D8" w:rsidRPr="00CC65D8">
      <w:rPr>
        <w:sz w:val="20"/>
        <w:szCs w:val="20"/>
      </w:rPr>
      <w:t>.202</w:t>
    </w:r>
    <w:r w:rsidR="00E87877">
      <w:rPr>
        <w:sz w:val="20"/>
        <w:szCs w:val="20"/>
      </w:rPr>
      <w:t>2</w:t>
    </w:r>
    <w:r w:rsidR="00CC65D8" w:rsidRPr="00CC65D8">
      <w:rPr>
        <w:sz w:val="20"/>
        <w:szCs w:val="20"/>
      </w:rPr>
      <w:t xml:space="preserve">   </w:t>
    </w:r>
    <w:r w:rsidR="00232A6F">
      <w:rPr>
        <w:sz w:val="20"/>
        <w:szCs w:val="20"/>
      </w:rPr>
      <w:tab/>
    </w:r>
    <w:r w:rsidR="004A7D53">
      <w:rPr>
        <w:sz w:val="20"/>
        <w:szCs w:val="20"/>
      </w:rPr>
      <w:tab/>
    </w:r>
    <w:r w:rsidR="00232A6F">
      <w:rPr>
        <w:sz w:val="20"/>
        <w:szCs w:val="20"/>
      </w:rPr>
      <w:t xml:space="preserve">Załącznik nr 1 do </w:t>
    </w:r>
    <w:r w:rsidR="00A13A1F">
      <w:rPr>
        <w:sz w:val="20"/>
        <w:szCs w:val="20"/>
      </w:rPr>
      <w:t xml:space="preserve">Ogłoszenia/ </w:t>
    </w:r>
    <w:r w:rsidR="00232A6F">
      <w:rPr>
        <w:sz w:val="20"/>
        <w:szCs w:val="20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DB3"/>
    <w:multiLevelType w:val="hybridMultilevel"/>
    <w:tmpl w:val="54EAE5B0"/>
    <w:lvl w:ilvl="0" w:tplc="472E1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1032368">
    <w:abstractNumId w:val="3"/>
  </w:num>
  <w:num w:numId="2" w16cid:durableId="1997568684">
    <w:abstractNumId w:val="1"/>
  </w:num>
  <w:num w:numId="3" w16cid:durableId="610547983">
    <w:abstractNumId w:val="2"/>
  </w:num>
  <w:num w:numId="4" w16cid:durableId="1146702379">
    <w:abstractNumId w:val="4"/>
  </w:num>
  <w:num w:numId="5" w16cid:durableId="82177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4"/>
    <w:rsid w:val="00006FB8"/>
    <w:rsid w:val="0002510D"/>
    <w:rsid w:val="0002515E"/>
    <w:rsid w:val="00027E86"/>
    <w:rsid w:val="000833FA"/>
    <w:rsid w:val="000F6810"/>
    <w:rsid w:val="001063D3"/>
    <w:rsid w:val="0011706D"/>
    <w:rsid w:val="00132D95"/>
    <w:rsid w:val="00172A1B"/>
    <w:rsid w:val="00181BDE"/>
    <w:rsid w:val="001A12AD"/>
    <w:rsid w:val="001C7D84"/>
    <w:rsid w:val="00200BDF"/>
    <w:rsid w:val="002214DB"/>
    <w:rsid w:val="00232A6F"/>
    <w:rsid w:val="00267D1F"/>
    <w:rsid w:val="0027535C"/>
    <w:rsid w:val="00291B53"/>
    <w:rsid w:val="002A0631"/>
    <w:rsid w:val="002C3B34"/>
    <w:rsid w:val="002E612D"/>
    <w:rsid w:val="00301768"/>
    <w:rsid w:val="003710B1"/>
    <w:rsid w:val="00373929"/>
    <w:rsid w:val="0037448A"/>
    <w:rsid w:val="00387BD7"/>
    <w:rsid w:val="003B769C"/>
    <w:rsid w:val="003E789B"/>
    <w:rsid w:val="004A7D53"/>
    <w:rsid w:val="004D5A42"/>
    <w:rsid w:val="005009D0"/>
    <w:rsid w:val="00514998"/>
    <w:rsid w:val="00525EFF"/>
    <w:rsid w:val="00545425"/>
    <w:rsid w:val="005844F6"/>
    <w:rsid w:val="005F5642"/>
    <w:rsid w:val="005F6F5F"/>
    <w:rsid w:val="006B63D6"/>
    <w:rsid w:val="006C2061"/>
    <w:rsid w:val="006C641D"/>
    <w:rsid w:val="006D09E0"/>
    <w:rsid w:val="006F5A68"/>
    <w:rsid w:val="00702379"/>
    <w:rsid w:val="00716123"/>
    <w:rsid w:val="0078616A"/>
    <w:rsid w:val="007D475B"/>
    <w:rsid w:val="007E331F"/>
    <w:rsid w:val="007F3E87"/>
    <w:rsid w:val="008215C0"/>
    <w:rsid w:val="00822DE9"/>
    <w:rsid w:val="00831CFF"/>
    <w:rsid w:val="00862EB7"/>
    <w:rsid w:val="008D21E5"/>
    <w:rsid w:val="00925514"/>
    <w:rsid w:val="00926BDD"/>
    <w:rsid w:val="009312B4"/>
    <w:rsid w:val="00950723"/>
    <w:rsid w:val="00954C81"/>
    <w:rsid w:val="0097776D"/>
    <w:rsid w:val="00983D1D"/>
    <w:rsid w:val="009B6F22"/>
    <w:rsid w:val="009D75A8"/>
    <w:rsid w:val="00A13A1F"/>
    <w:rsid w:val="00A24253"/>
    <w:rsid w:val="00A4510C"/>
    <w:rsid w:val="00A50E18"/>
    <w:rsid w:val="00A66C98"/>
    <w:rsid w:val="00A9390C"/>
    <w:rsid w:val="00A96D24"/>
    <w:rsid w:val="00AA39D6"/>
    <w:rsid w:val="00AB561D"/>
    <w:rsid w:val="00AD3E1F"/>
    <w:rsid w:val="00AE2ACB"/>
    <w:rsid w:val="00AF4AC3"/>
    <w:rsid w:val="00B47637"/>
    <w:rsid w:val="00B75094"/>
    <w:rsid w:val="00B9086B"/>
    <w:rsid w:val="00B931EB"/>
    <w:rsid w:val="00BC4F99"/>
    <w:rsid w:val="00C127A2"/>
    <w:rsid w:val="00C22F7D"/>
    <w:rsid w:val="00C2378B"/>
    <w:rsid w:val="00C31450"/>
    <w:rsid w:val="00CC3FF6"/>
    <w:rsid w:val="00CC65D8"/>
    <w:rsid w:val="00CD19DA"/>
    <w:rsid w:val="00CE06E0"/>
    <w:rsid w:val="00CE3AE6"/>
    <w:rsid w:val="00CF7DCC"/>
    <w:rsid w:val="00D43079"/>
    <w:rsid w:val="00D554C7"/>
    <w:rsid w:val="00DB7369"/>
    <w:rsid w:val="00DC336F"/>
    <w:rsid w:val="00E1735C"/>
    <w:rsid w:val="00E55BB2"/>
    <w:rsid w:val="00E60138"/>
    <w:rsid w:val="00E87877"/>
    <w:rsid w:val="00EC1E4B"/>
    <w:rsid w:val="00F134D5"/>
    <w:rsid w:val="00F31EAC"/>
    <w:rsid w:val="00FE2FE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B8832"/>
  <w15:chartTrackingRefBased/>
  <w15:docId w15:val="{7179DBDF-A79D-478F-A898-96C0041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70E3-A473-4DD6-98F2-F995984B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67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Marlena Kosmala</cp:lastModifiedBy>
  <cp:revision>6</cp:revision>
  <cp:lastPrinted>2021-08-13T09:05:00Z</cp:lastPrinted>
  <dcterms:created xsi:type="dcterms:W3CDTF">2022-06-14T07:15:00Z</dcterms:created>
  <dcterms:modified xsi:type="dcterms:W3CDTF">2022-06-15T11:52:00Z</dcterms:modified>
</cp:coreProperties>
</file>