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08B" w:rsidRPr="007376D9" w:rsidRDefault="00A8508B" w:rsidP="007E7428">
      <w:pPr>
        <w:rPr>
          <w:rFonts w:ascii="Century Gothic" w:hAnsi="Century Gothic"/>
          <w:bCs/>
          <w:sz w:val="20"/>
          <w:szCs w:val="20"/>
        </w:rPr>
      </w:pP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="001418CD" w:rsidRPr="007376D9">
        <w:rPr>
          <w:rFonts w:ascii="Century Gothic" w:hAnsi="Century Gothic"/>
          <w:sz w:val="20"/>
          <w:szCs w:val="20"/>
        </w:rPr>
        <w:tab/>
      </w:r>
      <w:r w:rsidRPr="007376D9">
        <w:rPr>
          <w:rFonts w:ascii="Century Gothic" w:hAnsi="Century Gothic"/>
          <w:bCs/>
          <w:sz w:val="20"/>
          <w:szCs w:val="20"/>
        </w:rPr>
        <w:t>Załącznik nr 3 do SWZ</w:t>
      </w:r>
    </w:p>
    <w:p w:rsidR="001418CD" w:rsidRPr="007376D9" w:rsidRDefault="001418CD" w:rsidP="007E7428">
      <w:pPr>
        <w:rPr>
          <w:rFonts w:ascii="Century Gothic" w:hAnsi="Century Gothic"/>
          <w:bCs/>
          <w:sz w:val="20"/>
          <w:szCs w:val="20"/>
        </w:rPr>
      </w:pPr>
      <w:r w:rsidRPr="007376D9">
        <w:rPr>
          <w:rFonts w:ascii="Century Gothic" w:hAnsi="Century Gothic"/>
          <w:bCs/>
          <w:sz w:val="20"/>
          <w:szCs w:val="20"/>
        </w:rPr>
        <w:t xml:space="preserve">oznaczenie sprawy: </w:t>
      </w:r>
      <w:r w:rsidR="00537D25" w:rsidRPr="007376D9">
        <w:rPr>
          <w:rFonts w:ascii="Century Gothic" w:hAnsi="Century Gothic"/>
          <w:bCs/>
          <w:sz w:val="20"/>
          <w:szCs w:val="20"/>
        </w:rPr>
        <w:t>oznaczenie sprawy: IZP.271.</w:t>
      </w:r>
      <w:r w:rsidR="00AC4FDB">
        <w:rPr>
          <w:rFonts w:ascii="Century Gothic" w:hAnsi="Century Gothic"/>
          <w:bCs/>
          <w:sz w:val="20"/>
          <w:szCs w:val="20"/>
        </w:rPr>
        <w:t>12</w:t>
      </w:r>
      <w:r w:rsidR="007A1F11" w:rsidRPr="007376D9">
        <w:rPr>
          <w:rFonts w:ascii="Century Gothic" w:hAnsi="Century Gothic"/>
          <w:bCs/>
          <w:sz w:val="20"/>
          <w:szCs w:val="20"/>
        </w:rPr>
        <w:t>.</w:t>
      </w:r>
      <w:r w:rsidR="007376D9" w:rsidRPr="007376D9">
        <w:rPr>
          <w:rFonts w:ascii="Century Gothic" w:hAnsi="Century Gothic"/>
          <w:bCs/>
          <w:sz w:val="20"/>
          <w:szCs w:val="20"/>
        </w:rPr>
        <w:t>2024</w:t>
      </w:r>
    </w:p>
    <w:p w:rsidR="00CA0CB3" w:rsidRPr="007376D9" w:rsidRDefault="00CA0CB3" w:rsidP="00CA0CB3">
      <w:pPr>
        <w:jc w:val="center"/>
        <w:rPr>
          <w:rFonts w:ascii="Century Gothic" w:hAnsi="Century Gothic"/>
          <w:bCs/>
          <w:sz w:val="20"/>
          <w:szCs w:val="20"/>
        </w:rPr>
      </w:pPr>
      <w:r w:rsidRPr="007376D9">
        <w:rPr>
          <w:rFonts w:ascii="Century Gothic" w:hAnsi="Century Gothic"/>
          <w:bCs/>
          <w:sz w:val="20"/>
          <w:szCs w:val="20"/>
        </w:rPr>
        <w:t xml:space="preserve">WYKAZ </w:t>
      </w:r>
      <w:r w:rsidR="007376D9" w:rsidRPr="007376D9">
        <w:rPr>
          <w:rFonts w:ascii="Century Gothic" w:hAnsi="Century Gothic"/>
          <w:bCs/>
          <w:sz w:val="20"/>
          <w:szCs w:val="20"/>
        </w:rPr>
        <w:t>USŁUG</w:t>
      </w:r>
    </w:p>
    <w:p w:rsidR="00F4393A" w:rsidRPr="00C47865" w:rsidRDefault="00F4393A" w:rsidP="00133D2B">
      <w:pPr>
        <w:suppressAutoHyphens w:val="0"/>
        <w:spacing w:after="0" w:line="240" w:lineRule="auto"/>
        <w:ind w:left="-1418" w:right="346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  <w:r w:rsidRPr="007376D9">
        <w:rPr>
          <w:rFonts w:ascii="Century Gothic" w:hAnsi="Century Gothic" w:cs="Calibri"/>
          <w:bCs/>
          <w:sz w:val="20"/>
          <w:szCs w:val="20"/>
          <w:lang w:eastAsia="en-US"/>
        </w:rPr>
        <w:t xml:space="preserve">Wykaz usług wykonanych, w okresie ostatnich 3 lat przed upływem terminu składania ofert, a jeżeli okres prowadzenia działalności jest krótszy – w tym okresie obejmujących </w:t>
      </w:r>
      <w:r w:rsidR="00C47865" w:rsidRPr="005E6528">
        <w:rPr>
          <w:rFonts w:ascii="Century Gothic" w:hAnsi="Century Gothic" w:cs="Calibri"/>
          <w:bCs/>
          <w:sz w:val="20"/>
          <w:szCs w:val="20"/>
          <w:lang w:eastAsia="en-US"/>
        </w:rPr>
        <w:t>wykonanie</w:t>
      </w:r>
      <w:r w:rsidR="008D4769" w:rsidRPr="005E6528">
        <w:rPr>
          <w:rFonts w:ascii="Century Gothic" w:hAnsi="Century Gothic" w:cs="Calibri"/>
          <w:bCs/>
          <w:sz w:val="20"/>
          <w:szCs w:val="20"/>
          <w:lang w:eastAsia="en-US"/>
        </w:rPr>
        <w:t xml:space="preserve"> </w:t>
      </w:r>
      <w:r w:rsidR="005E6528">
        <w:rPr>
          <w:rFonts w:ascii="Century Gothic" w:hAnsi="Century Gothic"/>
          <w:sz w:val="20"/>
          <w:szCs w:val="20"/>
        </w:rPr>
        <w:t xml:space="preserve">co </w:t>
      </w:r>
      <w:r w:rsidR="005E6528" w:rsidRPr="00AC4FDB">
        <w:rPr>
          <w:rFonts w:ascii="Century Gothic" w:hAnsi="Century Gothic"/>
          <w:sz w:val="20"/>
          <w:szCs w:val="20"/>
        </w:rPr>
        <w:t xml:space="preserve">najmniej 1 </w:t>
      </w:r>
      <w:r w:rsidR="00AC4FDB">
        <w:rPr>
          <w:rFonts w:ascii="Century Gothic" w:hAnsi="Century Gothic"/>
          <w:sz w:val="20"/>
          <w:szCs w:val="20"/>
        </w:rPr>
        <w:t>usługi</w:t>
      </w:r>
      <w:r w:rsidR="00AC4FDB" w:rsidRPr="00AC4FDB">
        <w:rPr>
          <w:rFonts w:ascii="Century Gothic" w:hAnsi="Century Gothic"/>
          <w:sz w:val="20"/>
          <w:szCs w:val="20"/>
        </w:rPr>
        <w:t xml:space="preserve"> </w:t>
      </w:r>
      <w:r w:rsidR="00AC4FDB" w:rsidRPr="00AC4FDB">
        <w:rPr>
          <w:rFonts w:ascii="Century Gothic" w:hAnsi="Century Gothic"/>
          <w:bCs/>
          <w:sz w:val="20"/>
          <w:szCs w:val="20"/>
        </w:rPr>
        <w:t>obejmując</w:t>
      </w:r>
      <w:r w:rsidR="00AC4FDB">
        <w:rPr>
          <w:rFonts w:ascii="Century Gothic" w:hAnsi="Century Gothic"/>
          <w:bCs/>
          <w:sz w:val="20"/>
          <w:szCs w:val="20"/>
        </w:rPr>
        <w:t>ej</w:t>
      </w:r>
      <w:r w:rsidR="00AC4FDB" w:rsidRPr="00AC4FDB">
        <w:rPr>
          <w:rFonts w:ascii="Century Gothic" w:hAnsi="Century Gothic"/>
          <w:bCs/>
          <w:sz w:val="20"/>
          <w:szCs w:val="20"/>
        </w:rPr>
        <w:t xml:space="preserve"> przygotowanie zestawów posiłków składających się ze śniadania, dwudaniowego obiadu oraz podwieczorku dla każdorazowo co najmniej 30</w:t>
      </w:r>
      <w:r w:rsidR="00AC4FDB">
        <w:rPr>
          <w:rFonts w:ascii="Century Gothic" w:hAnsi="Century Gothic"/>
          <w:bCs/>
          <w:sz w:val="20"/>
          <w:szCs w:val="20"/>
        </w:rPr>
        <w:t>-osobowej grup</w:t>
      </w:r>
      <w:r w:rsidR="005E6528" w:rsidRPr="00AC4FDB">
        <w:rPr>
          <w:rFonts w:ascii="Century Gothic" w:hAnsi="Century Gothic"/>
          <w:sz w:val="20"/>
          <w:szCs w:val="20"/>
        </w:rPr>
        <w:t>y</w:t>
      </w:r>
    </w:p>
    <w:p w:rsidR="006A4E4F" w:rsidRPr="007376D9" w:rsidRDefault="006A4E4F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tbl>
      <w:tblPr>
        <w:tblW w:w="0" w:type="auto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11"/>
        <w:gridCol w:w="3037"/>
        <w:gridCol w:w="2376"/>
        <w:gridCol w:w="2934"/>
        <w:gridCol w:w="2624"/>
      </w:tblGrid>
      <w:tr w:rsidR="006A4E4F" w:rsidRPr="007376D9" w:rsidTr="009E1FCA">
        <w:tc>
          <w:tcPr>
            <w:tcW w:w="667" w:type="dxa"/>
            <w:shd w:val="clear" w:color="auto" w:fill="auto"/>
            <w:vAlign w:val="center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Nazwa podmiotu, na rzecz którego została zrealizowana usługa</w:t>
            </w: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Okres realizacji usługi</w:t>
            </w: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br/>
              <w:t xml:space="preserve">(od 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dd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-mm-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rrrr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br/>
              <w:t xml:space="preserve">do 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dd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-mm-</w:t>
            </w:r>
            <w:proofErr w:type="spellStart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rrrr</w:t>
            </w:r>
            <w:proofErr w:type="spellEnd"/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A4E4F" w:rsidRPr="007376D9" w:rsidRDefault="00C47865" w:rsidP="00AC4FDB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L</w:t>
            </w:r>
            <w:r w:rsidR="006A4E4F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iczba przygotowanych </w:t>
            </w:r>
            <w:r w:rsidR="006A4E4F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br/>
              <w:t xml:space="preserve">i dowiezionych </w:t>
            </w:r>
            <w:r w:rsidR="00AC4FDB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zestawów </w:t>
            </w:r>
            <w:r w:rsidR="006A4E4F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 xml:space="preserve">posiłków </w:t>
            </w:r>
            <w:r w:rsidR="00AC4FDB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składających się ze śniadania, dwudaniowego obiadu i podwieczorku</w:t>
            </w: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Referencj</w:t>
            </w:r>
            <w:r w:rsidR="004B4F8A" w:rsidRPr="007376D9">
              <w:rPr>
                <w:rFonts w:ascii="Century Gothic" w:hAnsi="Century Gothic" w:cs="Calibri"/>
                <w:bCs/>
                <w:sz w:val="20"/>
                <w:szCs w:val="20"/>
                <w:lang w:eastAsia="en-US"/>
              </w:rPr>
              <w:t>e</w:t>
            </w:r>
          </w:p>
        </w:tc>
      </w:tr>
      <w:tr w:rsidR="006A4E4F" w:rsidRPr="007376D9" w:rsidTr="009E1FCA">
        <w:tc>
          <w:tcPr>
            <w:tcW w:w="667" w:type="dxa"/>
            <w:shd w:val="clear" w:color="auto" w:fill="auto"/>
          </w:tcPr>
          <w:p w:rsidR="006A4E4F" w:rsidRPr="007376D9" w:rsidRDefault="00CE7EA4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</w:tr>
      <w:tr w:rsidR="006A4E4F" w:rsidRPr="007376D9" w:rsidTr="009E1FCA">
        <w:tc>
          <w:tcPr>
            <w:tcW w:w="667" w:type="dxa"/>
            <w:shd w:val="clear" w:color="auto" w:fill="auto"/>
          </w:tcPr>
          <w:p w:rsidR="006A4E4F" w:rsidRPr="007376D9" w:rsidRDefault="00CE7EA4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</w:tr>
      <w:tr w:rsidR="006A4E4F" w:rsidRPr="007376D9" w:rsidTr="009E1FCA">
        <w:tc>
          <w:tcPr>
            <w:tcW w:w="667" w:type="dxa"/>
            <w:shd w:val="clear" w:color="auto" w:fill="auto"/>
          </w:tcPr>
          <w:p w:rsidR="006A4E4F" w:rsidRPr="007376D9" w:rsidRDefault="00CE7EA4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7376D9">
              <w:rPr>
                <w:rFonts w:ascii="Century Gothic" w:hAnsi="Century Gothic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</w:tcPr>
          <w:p w:rsidR="006A4E4F" w:rsidRPr="007376D9" w:rsidRDefault="006A4E4F" w:rsidP="006A4E4F">
            <w:pPr>
              <w:suppressAutoHyphens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</w:p>
        </w:tc>
      </w:tr>
    </w:tbl>
    <w:p w:rsidR="006A4E4F" w:rsidRPr="007376D9" w:rsidRDefault="006A4E4F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p w:rsidR="006A4E4F" w:rsidRDefault="006A4E4F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p w:rsidR="007376D9" w:rsidRPr="007376D9" w:rsidRDefault="007376D9" w:rsidP="00F4393A">
      <w:pPr>
        <w:suppressAutoHyphens w:val="0"/>
        <w:spacing w:after="0" w:line="240" w:lineRule="auto"/>
        <w:ind w:left="-993"/>
        <w:jc w:val="center"/>
        <w:rPr>
          <w:rFonts w:ascii="Century Gothic" w:hAnsi="Century Gothic" w:cs="Calibri"/>
          <w:bCs/>
          <w:sz w:val="20"/>
          <w:szCs w:val="20"/>
          <w:lang w:eastAsia="en-US"/>
        </w:rPr>
      </w:pPr>
    </w:p>
    <w:p w:rsidR="007376D9" w:rsidRPr="002E1D45" w:rsidRDefault="007376D9" w:rsidP="007376D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0C0BDC" w:rsidRPr="007376D9" w:rsidRDefault="000C0BDC" w:rsidP="007376D9">
      <w:pPr>
        <w:suppressAutoHyphens w:val="0"/>
        <w:autoSpaceDE w:val="0"/>
        <w:autoSpaceDN w:val="0"/>
        <w:adjustRightInd w:val="0"/>
        <w:spacing w:after="0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0C0BDC" w:rsidRPr="007376D9" w:rsidSect="00E5652C">
      <w:headerReference w:type="default" r:id="rId7"/>
      <w:footerReference w:type="default" r:id="rId8"/>
      <w:pgSz w:w="16838" w:h="11906" w:orient="landscape"/>
      <w:pgMar w:top="1417" w:right="1019" w:bottom="1417" w:left="2432" w:header="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5D" w:rsidRDefault="006F2B5D">
      <w:pPr>
        <w:spacing w:after="0" w:line="240" w:lineRule="auto"/>
      </w:pPr>
      <w:r>
        <w:separator/>
      </w:r>
    </w:p>
  </w:endnote>
  <w:endnote w:type="continuationSeparator" w:id="0">
    <w:p w:rsidR="006F2B5D" w:rsidRDefault="006F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DB" w:rsidRPr="009E20DC" w:rsidRDefault="00AC4FDB" w:rsidP="00AC4FDB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  <w:p w:rsidR="006674D0" w:rsidRPr="00F57547" w:rsidRDefault="006674D0" w:rsidP="00AC4FDB">
    <w:pPr>
      <w:pStyle w:val="Stopka"/>
      <w:ind w:right="-142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5D" w:rsidRDefault="006F2B5D">
      <w:pPr>
        <w:spacing w:after="0" w:line="240" w:lineRule="auto"/>
      </w:pPr>
      <w:r>
        <w:separator/>
      </w:r>
    </w:p>
  </w:footnote>
  <w:footnote w:type="continuationSeparator" w:id="0">
    <w:p w:rsidR="006F2B5D" w:rsidRDefault="006F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E5652C" w:rsidP="00E5652C">
    <w:pPr>
      <w:pStyle w:val="Nagwek"/>
      <w:rPr>
        <w:lang w:eastAsia="pl-PL"/>
      </w:rPr>
    </w:pPr>
    <w:r>
      <w:rPr>
        <w:lang w:eastAsia="pl-PL"/>
      </w:rPr>
      <w:t xml:space="preserve">                                   </w:t>
    </w:r>
    <w:r w:rsidR="00C47865" w:rsidRPr="00397CA0">
      <w:rPr>
        <w:noProof/>
        <w:lang w:eastAsia="pl-PL"/>
      </w:rPr>
      <w:drawing>
        <wp:inline distT="0" distB="0" distL="0" distR="0">
          <wp:extent cx="5943600" cy="75438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30C3E"/>
    <w:rsid w:val="00031EC3"/>
    <w:rsid w:val="0008021A"/>
    <w:rsid w:val="00085673"/>
    <w:rsid w:val="0009527E"/>
    <w:rsid w:val="000A440C"/>
    <w:rsid w:val="000B79D7"/>
    <w:rsid w:val="000C0BDC"/>
    <w:rsid w:val="000E324B"/>
    <w:rsid w:val="00110F6E"/>
    <w:rsid w:val="00133D2B"/>
    <w:rsid w:val="001418CD"/>
    <w:rsid w:val="001E20A7"/>
    <w:rsid w:val="00202C64"/>
    <w:rsid w:val="00213007"/>
    <w:rsid w:val="00216740"/>
    <w:rsid w:val="00260EFC"/>
    <w:rsid w:val="00265E21"/>
    <w:rsid w:val="00275424"/>
    <w:rsid w:val="003027BB"/>
    <w:rsid w:val="003519F8"/>
    <w:rsid w:val="003600EB"/>
    <w:rsid w:val="00397996"/>
    <w:rsid w:val="0040000A"/>
    <w:rsid w:val="00411CD0"/>
    <w:rsid w:val="00476365"/>
    <w:rsid w:val="004B4F8A"/>
    <w:rsid w:val="004D45C3"/>
    <w:rsid w:val="005347B6"/>
    <w:rsid w:val="00537D25"/>
    <w:rsid w:val="005654BD"/>
    <w:rsid w:val="00573CA4"/>
    <w:rsid w:val="005E6528"/>
    <w:rsid w:val="005F4F73"/>
    <w:rsid w:val="00635BC2"/>
    <w:rsid w:val="006540D1"/>
    <w:rsid w:val="006674D0"/>
    <w:rsid w:val="006A4E4F"/>
    <w:rsid w:val="006B5D1D"/>
    <w:rsid w:val="006F2B5D"/>
    <w:rsid w:val="00730A11"/>
    <w:rsid w:val="00731994"/>
    <w:rsid w:val="00735BF7"/>
    <w:rsid w:val="007376D9"/>
    <w:rsid w:val="00753C27"/>
    <w:rsid w:val="0079549C"/>
    <w:rsid w:val="007A1F11"/>
    <w:rsid w:val="007B4411"/>
    <w:rsid w:val="007E7428"/>
    <w:rsid w:val="007F79AB"/>
    <w:rsid w:val="008D1924"/>
    <w:rsid w:val="008D4769"/>
    <w:rsid w:val="00901E61"/>
    <w:rsid w:val="00903234"/>
    <w:rsid w:val="009A543B"/>
    <w:rsid w:val="009C56A7"/>
    <w:rsid w:val="009E1FCA"/>
    <w:rsid w:val="009F3824"/>
    <w:rsid w:val="00A16C34"/>
    <w:rsid w:val="00A35DCD"/>
    <w:rsid w:val="00A8508B"/>
    <w:rsid w:val="00AC4FDB"/>
    <w:rsid w:val="00B02E95"/>
    <w:rsid w:val="00B64ECD"/>
    <w:rsid w:val="00B766C0"/>
    <w:rsid w:val="00BA1C08"/>
    <w:rsid w:val="00C404D8"/>
    <w:rsid w:val="00C47865"/>
    <w:rsid w:val="00CA0CB3"/>
    <w:rsid w:val="00CD18E6"/>
    <w:rsid w:val="00CE7EA4"/>
    <w:rsid w:val="00CF4CA3"/>
    <w:rsid w:val="00D143C9"/>
    <w:rsid w:val="00D27FC2"/>
    <w:rsid w:val="00D40A62"/>
    <w:rsid w:val="00D65115"/>
    <w:rsid w:val="00DE2E2D"/>
    <w:rsid w:val="00E5652C"/>
    <w:rsid w:val="00E8496F"/>
    <w:rsid w:val="00F0099E"/>
    <w:rsid w:val="00F4393A"/>
    <w:rsid w:val="00F57547"/>
    <w:rsid w:val="00F6343E"/>
    <w:rsid w:val="00FB127D"/>
    <w:rsid w:val="00FB4C2B"/>
    <w:rsid w:val="00FD547C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B5422B"/>
  <w15:chartTrackingRefBased/>
  <w15:docId w15:val="{17CC35E8-7012-4AA2-8B3D-8849E4E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565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00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4</cp:revision>
  <cp:lastPrinted>2016-08-05T07:41:00Z</cp:lastPrinted>
  <dcterms:created xsi:type="dcterms:W3CDTF">2024-06-09T14:41:00Z</dcterms:created>
  <dcterms:modified xsi:type="dcterms:W3CDTF">2024-07-30T19:17:00Z</dcterms:modified>
</cp:coreProperties>
</file>