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121CA" w:rsidRPr="00D121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769B9FBE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F474E0" w:rsidRPr="00F474E0">
        <w:rPr>
          <w:b/>
          <w:sz w:val="22"/>
          <w:szCs w:val="22"/>
        </w:rPr>
        <w:t xml:space="preserve">Wykonanie prac geodezyjno-kartograficznych w zakresie modernizacji ewidencji gruntów </w:t>
      </w:r>
      <w:r w:rsidR="008E0344">
        <w:rPr>
          <w:b/>
          <w:sz w:val="22"/>
          <w:szCs w:val="22"/>
        </w:rPr>
        <w:br/>
      </w:r>
      <w:r w:rsidR="00F474E0" w:rsidRPr="00F474E0">
        <w:rPr>
          <w:b/>
          <w:sz w:val="22"/>
          <w:szCs w:val="22"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="00F474E0" w:rsidRPr="00F474E0">
        <w:rPr>
          <w:b/>
          <w:sz w:val="22"/>
          <w:szCs w:val="22"/>
        </w:rPr>
        <w:t>klasoużytków</w:t>
      </w:r>
      <w:proofErr w:type="spellEnd"/>
      <w:r w:rsidR="00F474E0" w:rsidRPr="00F474E0">
        <w:rPr>
          <w:b/>
          <w:sz w:val="22"/>
          <w:szCs w:val="22"/>
        </w:rPr>
        <w:t xml:space="preserve">, bazy danych ewidencji budynków i lokali, bazy danych punktów adresowych, oraz </w:t>
      </w:r>
      <w:proofErr w:type="spellStart"/>
      <w:r w:rsidR="00F474E0" w:rsidRPr="00F474E0">
        <w:rPr>
          <w:b/>
          <w:sz w:val="22"/>
          <w:szCs w:val="22"/>
        </w:rPr>
        <w:t>georeferencje</w:t>
      </w:r>
      <w:proofErr w:type="spellEnd"/>
      <w:r w:rsidR="00F474E0" w:rsidRPr="00F474E0">
        <w:rPr>
          <w:b/>
          <w:sz w:val="22"/>
          <w:szCs w:val="22"/>
        </w:rPr>
        <w:t xml:space="preserve"> wprowadzonych do bazy danych obiektów Zasięg Zasobu Geodezyjnego i aktualizacje rastrów mapy zasadniczej.</w:t>
      </w:r>
      <w:r w:rsidR="00C9660A">
        <w:rPr>
          <w:b/>
          <w:sz w:val="22"/>
          <w:szCs w:val="22"/>
        </w:rPr>
        <w:t>”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4EA607" w14:textId="4C39B1E0" w:rsidR="00AE2ACB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6D09E0" w:rsidRPr="00EE0892">
        <w:rPr>
          <w:b/>
          <w:bCs/>
          <w:sz w:val="22"/>
        </w:rPr>
        <w:t xml:space="preserve">Cena oferty </w:t>
      </w:r>
      <w:r w:rsidR="00B9086B" w:rsidRPr="00EE0892">
        <w:rPr>
          <w:b/>
          <w:bCs/>
          <w:sz w:val="22"/>
        </w:rPr>
        <w:t xml:space="preserve">wraz z należnym podatkiem VAT w wysokości </w:t>
      </w:r>
      <w:r w:rsidRPr="00EE0892">
        <w:rPr>
          <w:b/>
          <w:bCs/>
          <w:sz w:val="22"/>
        </w:rPr>
        <w:t xml:space="preserve">     </w:t>
      </w:r>
      <w:r w:rsidR="00B9086B" w:rsidRPr="00EE0892">
        <w:rPr>
          <w:b/>
          <w:bCs/>
          <w:sz w:val="22"/>
        </w:rPr>
        <w:t>%, wynosi kwotę:</w:t>
      </w:r>
      <w:r w:rsidR="00C9660A" w:rsidRPr="00EE0892">
        <w:rPr>
          <w:b/>
          <w:bCs/>
          <w:sz w:val="22"/>
        </w:rPr>
        <w:t xml:space="preserve">      </w:t>
      </w:r>
      <w:r w:rsidR="00B9086B" w:rsidRPr="00EE0892">
        <w:rPr>
          <w:b/>
          <w:bCs/>
          <w:sz w:val="22"/>
        </w:rPr>
        <w:t xml:space="preserve"> </w:t>
      </w:r>
      <w:r w:rsidR="00A50E18" w:rsidRPr="00EE0892">
        <w:rPr>
          <w:b/>
          <w:bCs/>
          <w:sz w:val="22"/>
        </w:rPr>
        <w:t xml:space="preserve"> </w:t>
      </w:r>
      <w:r w:rsidR="00B9086B" w:rsidRPr="00EE0892">
        <w:rPr>
          <w:b/>
          <w:bCs/>
          <w:sz w:val="22"/>
        </w:rPr>
        <w:t>zł brutto</w:t>
      </w:r>
      <w:r w:rsidR="00C9660A" w:rsidRPr="00EE0892">
        <w:rPr>
          <w:b/>
          <w:bCs/>
          <w:sz w:val="22"/>
        </w:rPr>
        <w:t>.</w:t>
      </w:r>
    </w:p>
    <w:p w14:paraId="15B4B1D9" w14:textId="5A082F18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226D484D" w14:textId="072BB843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EA72B9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EA72B9">
        <w:rPr>
          <w:sz w:val="18"/>
          <w:szCs w:val="18"/>
        </w:rPr>
        <w:t xml:space="preserve">3 lat Wykonawca otrzyma 15 punktów, wybierając 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124FCAB9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469206B3" w14:textId="77777777" w:rsidR="00DB0CB5" w:rsidRPr="00EE0892" w:rsidRDefault="00DB0CB5" w:rsidP="00EE0892">
      <w:pPr>
        <w:pStyle w:val="Akapitzlist"/>
        <w:spacing w:line="360" w:lineRule="auto"/>
        <w:rPr>
          <w:bCs/>
          <w:sz w:val="22"/>
          <w:szCs w:val="22"/>
        </w:rPr>
      </w:pPr>
    </w:p>
    <w:p w14:paraId="13DA3826" w14:textId="05EC365A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  <w:r w:rsidR="00824139" w:rsidRPr="00824139">
        <w:rPr>
          <w:b/>
          <w:sz w:val="18"/>
          <w:szCs w:val="18"/>
        </w:rPr>
        <w:t xml:space="preserve"> </w:t>
      </w:r>
      <w:r w:rsidR="00824139" w:rsidRPr="00824139">
        <w:rPr>
          <w:bCs/>
          <w:sz w:val="18"/>
          <w:szCs w:val="18"/>
        </w:rPr>
        <w:t>(dotyczy wadium wnoszonego w formie pieniężnej)</w:t>
      </w:r>
      <w:r w:rsidR="00824139">
        <w:rPr>
          <w:bCs/>
          <w:sz w:val="18"/>
          <w:szCs w:val="18"/>
        </w:rPr>
        <w:t>.</w:t>
      </w:r>
    </w:p>
    <w:p w14:paraId="450ADBAD" w14:textId="4E0C501A" w:rsidR="00EE0892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Zamawiający prosi o podanie adresu </w:t>
      </w:r>
      <w:r w:rsidR="00DB0CB5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mailowego gwaranta</w:t>
      </w:r>
      <w:r w:rsidR="00DB0CB5">
        <w:rPr>
          <w:b/>
          <w:sz w:val="22"/>
          <w:szCs w:val="22"/>
        </w:rPr>
        <w:t xml:space="preserve"> lub poręczyciela</w:t>
      </w:r>
      <w:r>
        <w:rPr>
          <w:b/>
          <w:sz w:val="22"/>
          <w:szCs w:val="22"/>
        </w:rPr>
        <w:t>, aby wysłać oświadczenie o zwrocie wadium.</w:t>
      </w:r>
    </w:p>
    <w:p w14:paraId="7E76EA0A" w14:textId="43FF5E29" w:rsidR="00EE0892" w:rsidRPr="007D475B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1356738D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FC98" w14:textId="77777777" w:rsidR="00B1023C" w:rsidRDefault="00B1023C" w:rsidP="00FF57EE">
      <w:r>
        <w:separator/>
      </w:r>
    </w:p>
  </w:endnote>
  <w:endnote w:type="continuationSeparator" w:id="0">
    <w:p w14:paraId="2CB51D47" w14:textId="77777777" w:rsidR="00B1023C" w:rsidRDefault="00B1023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D79D" w14:textId="77777777" w:rsidR="00B1023C" w:rsidRDefault="00B1023C" w:rsidP="00FF57EE">
      <w:r>
        <w:separator/>
      </w:r>
    </w:p>
  </w:footnote>
  <w:footnote w:type="continuationSeparator" w:id="0">
    <w:p w14:paraId="0C0DC495" w14:textId="77777777" w:rsidR="00B1023C" w:rsidRDefault="00B1023C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32BCBBA3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F474E0">
      <w:rPr>
        <w:sz w:val="20"/>
        <w:szCs w:val="20"/>
      </w:rPr>
      <w:t>1</w:t>
    </w:r>
    <w:r w:rsidR="002A3374">
      <w:rPr>
        <w:sz w:val="20"/>
        <w:szCs w:val="20"/>
      </w:rPr>
      <w:t>6</w:t>
    </w:r>
    <w:r w:rsidR="00D121CA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67D1F"/>
    <w:rsid w:val="002A3374"/>
    <w:rsid w:val="002E612D"/>
    <w:rsid w:val="003177FD"/>
    <w:rsid w:val="00380728"/>
    <w:rsid w:val="003B769C"/>
    <w:rsid w:val="004B3468"/>
    <w:rsid w:val="004D5A42"/>
    <w:rsid w:val="00525EFF"/>
    <w:rsid w:val="005844F6"/>
    <w:rsid w:val="005A506D"/>
    <w:rsid w:val="005F6F5F"/>
    <w:rsid w:val="006B63D6"/>
    <w:rsid w:val="006C641D"/>
    <w:rsid w:val="006D09E0"/>
    <w:rsid w:val="007D475B"/>
    <w:rsid w:val="007E331F"/>
    <w:rsid w:val="00824139"/>
    <w:rsid w:val="008E0344"/>
    <w:rsid w:val="009312B4"/>
    <w:rsid w:val="0097776D"/>
    <w:rsid w:val="00983D1D"/>
    <w:rsid w:val="009D75A8"/>
    <w:rsid w:val="00A50E18"/>
    <w:rsid w:val="00AA39D6"/>
    <w:rsid w:val="00AE0216"/>
    <w:rsid w:val="00AE2ACB"/>
    <w:rsid w:val="00AF4AC3"/>
    <w:rsid w:val="00B1023C"/>
    <w:rsid w:val="00B47637"/>
    <w:rsid w:val="00B9086B"/>
    <w:rsid w:val="00BC4F99"/>
    <w:rsid w:val="00C22F7D"/>
    <w:rsid w:val="00C9660A"/>
    <w:rsid w:val="00CE3AE6"/>
    <w:rsid w:val="00D121CA"/>
    <w:rsid w:val="00D554C7"/>
    <w:rsid w:val="00DB0CB5"/>
    <w:rsid w:val="00DC336F"/>
    <w:rsid w:val="00EA72B9"/>
    <w:rsid w:val="00EE0892"/>
    <w:rsid w:val="00F134D5"/>
    <w:rsid w:val="00F31EAC"/>
    <w:rsid w:val="00F365CE"/>
    <w:rsid w:val="00F474E0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2021-06-10T13:12:00Z</dcterms:created>
  <dcterms:modified xsi:type="dcterms:W3CDTF">2021-08-24T12:48:00Z</dcterms:modified>
</cp:coreProperties>
</file>